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368"/>
        <w:gridCol w:w="281"/>
        <w:gridCol w:w="6"/>
        <w:gridCol w:w="148"/>
        <w:gridCol w:w="1548"/>
        <w:gridCol w:w="385"/>
        <w:gridCol w:w="61"/>
        <w:gridCol w:w="92"/>
        <w:gridCol w:w="90"/>
        <w:gridCol w:w="485"/>
        <w:gridCol w:w="603"/>
        <w:gridCol w:w="142"/>
        <w:gridCol w:w="1040"/>
        <w:gridCol w:w="2229"/>
        <w:gridCol w:w="142"/>
      </w:tblGrid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3232" w:type="dxa"/>
            <w:gridSpan w:val="5"/>
            <w:vMerge w:val="restart"/>
          </w:tcPr>
          <w:p w:rsidR="008830B5" w:rsidRDefault="008830B5" w:rsidP="008830B5">
            <w:pPr>
              <w:pStyle w:val="Tussenbalk"/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75pt;height:59.55pt" fillcolor="window">
                  <v:imagedata r:id="rId13" o:title="zw25" croptop="7085f" cropbottom="7872f" cropleft="1747f" cropright="42634f"/>
                </v:shape>
              </w:pict>
            </w:r>
          </w:p>
        </w:tc>
        <w:tc>
          <w:tcPr>
            <w:tcW w:w="6675" w:type="dxa"/>
            <w:gridSpan w:val="10"/>
          </w:tcPr>
          <w:p w:rsidR="008830B5" w:rsidRPr="006F39B9" w:rsidRDefault="008830B5" w:rsidP="008830B5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:rsidR="008830B5" w:rsidRDefault="008830B5" w:rsidP="008830B5"/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3232" w:type="dxa"/>
            <w:gridSpan w:val="5"/>
            <w:vMerge/>
          </w:tcPr>
          <w:p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5" w:type="dxa"/>
            <w:gridSpan w:val="10"/>
          </w:tcPr>
          <w:p w:rsidR="005332C1" w:rsidRDefault="005332C1" w:rsidP="007E29B4">
            <w:pPr>
              <w:pStyle w:val="Formuliertitel"/>
              <w:spacing w:before="240"/>
            </w:pPr>
            <w:r>
              <w:t>Re-integratieplan Praktijkassessment</w:t>
            </w:r>
          </w:p>
          <w:p w:rsidR="007E29B4" w:rsidRPr="007E29B4" w:rsidRDefault="007E29B4" w:rsidP="007E29B4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</w:tcPr>
          <w:p w:rsidR="008830B5" w:rsidRDefault="008830B5" w:rsidP="008830B5"/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/>
        </w:trPr>
        <w:tc>
          <w:tcPr>
            <w:tcW w:w="3232" w:type="dxa"/>
            <w:gridSpan w:val="5"/>
            <w:vMerge/>
          </w:tcPr>
          <w:p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5" w:type="dxa"/>
            <w:gridSpan w:val="10"/>
          </w:tcPr>
          <w:p w:rsidR="008830B5" w:rsidRDefault="006557A4" w:rsidP="005332C1">
            <w:pPr>
              <w:pStyle w:val="Sub"/>
            </w:pPr>
            <w:r>
              <w:rPr>
                <w:szCs w:val="18"/>
              </w:rPr>
              <w:t>Inkoopkader Re-integratiediensten</w:t>
            </w:r>
          </w:p>
        </w:tc>
        <w:tc>
          <w:tcPr>
            <w:tcW w:w="142" w:type="dxa"/>
            <w:vMerge/>
          </w:tcPr>
          <w:p w:rsidR="008830B5" w:rsidRDefault="008830B5" w:rsidP="008830B5"/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</w:tc>
        <w:tc>
          <w:tcPr>
            <w:tcW w:w="4797" w:type="dxa"/>
            <w:gridSpan w:val="7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  <w:p w:rsidR="008830B5" w:rsidRDefault="008830B5" w:rsidP="008830B5">
            <w:pPr>
              <w:pStyle w:val="Toelichting"/>
              <w:rPr>
                <w:b/>
              </w:rPr>
            </w:pPr>
            <w:r w:rsidRPr="00BE6AC2">
              <w:rPr>
                <w:b/>
              </w:rPr>
              <w:t>Waarom dit formulier?</w:t>
            </w:r>
          </w:p>
          <w:p w:rsidR="005332C1" w:rsidRDefault="005332C1" w:rsidP="005332C1">
            <w:pPr>
              <w:pStyle w:val="Toelichting"/>
            </w:pPr>
            <w:r>
              <w:t xml:space="preserve">Met dit formulier stelt u samen met onze klant het re-integratieplan op. Hierin staat stap voor stap welke acties u en de klant ondernemen om hem </w:t>
            </w:r>
            <w:r w:rsidR="006F39B9">
              <w:t>dichter bij de arbeidsmarkt te brengen.</w:t>
            </w:r>
          </w:p>
          <w:p w:rsidR="005332C1" w:rsidRDefault="005332C1" w:rsidP="005332C1">
            <w:pPr>
              <w:pStyle w:val="Toelichting"/>
            </w:pPr>
          </w:p>
          <w:p w:rsidR="00262320" w:rsidRDefault="005332C1" w:rsidP="005332C1">
            <w:pPr>
              <w:pStyle w:val="Toelichting"/>
            </w:pPr>
            <w:r w:rsidRPr="0045392F" w:rsidDel="00A57672">
              <w:t xml:space="preserve">In </w:t>
            </w:r>
            <w:r w:rsidRPr="0045392F" w:rsidDel="00E60C3B">
              <w:t>h</w:t>
            </w:r>
            <w:r w:rsidRPr="0045392F">
              <w:t xml:space="preserve">et re-integratieplan zet u ook de afspraken die u met elkaar maakt. </w:t>
            </w:r>
            <w:r w:rsidRPr="0045392F" w:rsidDel="006B2606">
              <w:t>D</w:t>
            </w:r>
            <w:r w:rsidRPr="0045392F">
              <w:t xml:space="preserve">aarom moet u dit </w:t>
            </w:r>
            <w:r>
              <w:t xml:space="preserve">formulier beiden ondertekenen. </w:t>
            </w:r>
          </w:p>
          <w:p w:rsidR="005332C1" w:rsidRDefault="005332C1" w:rsidP="005332C1">
            <w:pPr>
              <w:pStyle w:val="Toelichting"/>
            </w:pPr>
            <w:r w:rsidRPr="0045392F">
              <w:t xml:space="preserve">Zo </w:t>
            </w:r>
            <w:r>
              <w:t xml:space="preserve">weten u en de klant </w:t>
            </w:r>
            <w:r w:rsidRPr="0045392F">
              <w:t xml:space="preserve">aan welke afspraken u zich </w:t>
            </w:r>
            <w:r>
              <w:t xml:space="preserve">beiden </w:t>
            </w:r>
            <w:r w:rsidRPr="0045392F">
              <w:t>moet houden</w:t>
            </w:r>
            <w:r>
              <w:t>.</w:t>
            </w:r>
          </w:p>
          <w:p w:rsidR="005332C1" w:rsidRPr="00653515" w:rsidRDefault="005332C1" w:rsidP="005332C1">
            <w:pPr>
              <w:pStyle w:val="Toelichting"/>
            </w:pPr>
          </w:p>
          <w:p w:rsidR="005332C1" w:rsidRDefault="005332C1" w:rsidP="005332C1">
            <w:pPr>
              <w:pStyle w:val="Toelichting"/>
            </w:pPr>
            <w:r w:rsidRPr="00653515">
              <w:rPr>
                <w:b/>
              </w:rPr>
              <w:t>Opsturen en ordernummer</w:t>
            </w:r>
          </w:p>
          <w:p w:rsidR="005332C1" w:rsidRDefault="005332C1" w:rsidP="005332C1">
            <w:pPr>
              <w:pStyle w:val="Toelichting"/>
            </w:pPr>
            <w:r w:rsidRPr="00653515">
              <w:t xml:space="preserve">Stuur het re-integratieplan met </w:t>
            </w:r>
            <w:r>
              <w:t xml:space="preserve">het </w:t>
            </w:r>
            <w:r w:rsidRPr="00653515">
              <w:t>voorblad naar:</w:t>
            </w:r>
          </w:p>
          <w:p w:rsidR="006A2B84" w:rsidRPr="00653515" w:rsidRDefault="006A2B84" w:rsidP="005332C1">
            <w:pPr>
              <w:pStyle w:val="Toelichting"/>
            </w:pPr>
          </w:p>
          <w:p w:rsidR="005332C1" w:rsidRPr="00653515" w:rsidRDefault="005332C1" w:rsidP="005332C1">
            <w:pPr>
              <w:pStyle w:val="Toelichting"/>
            </w:pPr>
            <w:r w:rsidRPr="00653515">
              <w:t>UWV</w:t>
            </w:r>
          </w:p>
          <w:p w:rsidR="005332C1" w:rsidRPr="00653515" w:rsidRDefault="005332C1" w:rsidP="005332C1">
            <w:pPr>
              <w:pStyle w:val="Toelichting"/>
            </w:pPr>
            <w:r w:rsidRPr="00653515">
              <w:t>Postbus 57200</w:t>
            </w:r>
          </w:p>
          <w:p w:rsidR="008830B5" w:rsidRPr="00617317" w:rsidRDefault="005332C1" w:rsidP="005332C1">
            <w:pPr>
              <w:pStyle w:val="Toelichting"/>
              <w:rPr>
                <w:b/>
              </w:rPr>
            </w:pPr>
            <w:r w:rsidRPr="00653515">
              <w:t xml:space="preserve">1040 BC </w:t>
            </w:r>
            <w:r>
              <w:t>AMSTERDAM</w:t>
            </w:r>
          </w:p>
        </w:tc>
        <w:tc>
          <w:tcPr>
            <w:tcW w:w="182" w:type="dxa"/>
            <w:gridSpan w:val="2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</w:tc>
        <w:tc>
          <w:tcPr>
            <w:tcW w:w="4499" w:type="dxa"/>
            <w:gridSpan w:val="5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  <w:p w:rsidR="005332C1" w:rsidRPr="00D67043" w:rsidRDefault="005332C1" w:rsidP="005332C1">
            <w:pPr>
              <w:pStyle w:val="Toelichting"/>
            </w:pPr>
            <w:r w:rsidRPr="00D67043">
              <w:t>Stuur het plan alleen op als u een ordernu</w:t>
            </w:r>
            <w:r w:rsidRPr="00D67043">
              <w:t>m</w:t>
            </w:r>
            <w:r w:rsidRPr="00D67043">
              <w:t>mer heeft.</w:t>
            </w:r>
          </w:p>
          <w:p w:rsidR="005332C1" w:rsidRDefault="005332C1" w:rsidP="005332C1">
            <w:pPr>
              <w:pStyle w:val="Toelichting"/>
            </w:pPr>
            <w:r w:rsidRPr="00D67043">
              <w:t xml:space="preserve">Heeft u voor deze klant geen ordernummer? Neem dan contact </w:t>
            </w:r>
            <w:r>
              <w:br/>
            </w:r>
            <w:r w:rsidRPr="00D67043">
              <w:t>op met de arbeidsdesku</w:t>
            </w:r>
            <w:r w:rsidRPr="00D67043">
              <w:t>n</w:t>
            </w:r>
            <w:r w:rsidRPr="00D67043">
              <w:t>dige of contactpersoon</w:t>
            </w:r>
            <w:r>
              <w:t xml:space="preserve"> bij UWV</w:t>
            </w:r>
            <w:r w:rsidRPr="00D67043">
              <w:t>.</w:t>
            </w:r>
          </w:p>
          <w:p w:rsidR="005332C1" w:rsidRDefault="005332C1" w:rsidP="005332C1">
            <w:pPr>
              <w:pStyle w:val="Toelichting"/>
            </w:pPr>
          </w:p>
          <w:p w:rsidR="005332C1" w:rsidRPr="002255DC" w:rsidRDefault="005332C1" w:rsidP="005332C1">
            <w:pPr>
              <w:pStyle w:val="Toelichting"/>
              <w:rPr>
                <w:b/>
              </w:rPr>
            </w:pPr>
            <w:r>
              <w:rPr>
                <w:b/>
              </w:rPr>
              <w:t>Als u</w:t>
            </w:r>
            <w:r w:rsidRPr="002255DC">
              <w:rPr>
                <w:b/>
              </w:rPr>
              <w:t xml:space="preserve"> het re-integratieplan </w:t>
            </w:r>
            <w:r>
              <w:rPr>
                <w:b/>
              </w:rPr>
              <w:t>heeft opgestuurd</w:t>
            </w:r>
          </w:p>
          <w:p w:rsidR="005332C1" w:rsidRPr="002255DC" w:rsidRDefault="005332C1" w:rsidP="005332C1">
            <w:pPr>
              <w:pStyle w:val="Toelichting"/>
            </w:pPr>
            <w:r w:rsidRPr="002255DC">
              <w:t xml:space="preserve">Als u het </w:t>
            </w:r>
            <w:r>
              <w:t>re-integratie</w:t>
            </w:r>
            <w:r w:rsidRPr="002255DC">
              <w:t xml:space="preserve">plan heeft opgestuurd, </w:t>
            </w:r>
            <w:r>
              <w:t xml:space="preserve">beoordelen </w:t>
            </w:r>
            <w:r w:rsidRPr="002255DC">
              <w:t>wij het</w:t>
            </w:r>
            <w:r>
              <w:t>.</w:t>
            </w:r>
            <w:r w:rsidRPr="002255DC">
              <w:t xml:space="preserve"> </w:t>
            </w:r>
            <w:r>
              <w:t xml:space="preserve">Nadat wij het re-integratieplan hebben goedgekeurd, </w:t>
            </w:r>
            <w:r w:rsidRPr="002D5CF2">
              <w:t xml:space="preserve">ontvangt u de inkooporder en gaat u samen met de klant aan de slag om het re-integratieplan uit te voeren. Als </w:t>
            </w:r>
            <w:r>
              <w:t>wij het re-integratieplan niet goedkeuren</w:t>
            </w:r>
            <w:r w:rsidRPr="002D5CF2">
              <w:t>, ontvangt u hierover bericht.</w:t>
            </w:r>
          </w:p>
          <w:p w:rsidR="005332C1" w:rsidRPr="002255DC" w:rsidRDefault="005332C1" w:rsidP="005332C1">
            <w:pPr>
              <w:pStyle w:val="Toelichting"/>
            </w:pPr>
          </w:p>
          <w:p w:rsidR="005332C1" w:rsidRPr="002255DC" w:rsidDel="00A57672" w:rsidRDefault="005332C1" w:rsidP="005332C1">
            <w:pPr>
              <w:pStyle w:val="Toelichting"/>
              <w:rPr>
                <w:b/>
              </w:rPr>
            </w:pPr>
            <w:r w:rsidRPr="002255DC" w:rsidDel="00A57672">
              <w:rPr>
                <w:b/>
              </w:rPr>
              <w:t>Meer informatie</w:t>
            </w:r>
          </w:p>
          <w:p w:rsidR="005332C1" w:rsidRDefault="005332C1" w:rsidP="005332C1">
            <w:pPr>
              <w:pStyle w:val="Toelichting"/>
            </w:pPr>
            <w:r w:rsidRPr="002255DC">
              <w:t xml:space="preserve">De klant vindt meer informatie op uwv.nl. Hij kan ook </w:t>
            </w:r>
            <w:r w:rsidRPr="00555CA7">
              <w:t>bellen met UWV Telef</w:t>
            </w:r>
            <w:r>
              <w:t xml:space="preserve">oon Werknemers via 088 - 898 92 94 (lokaal tarief - belkosten zijn afhankelijk van de telefoonaanbieder). </w:t>
            </w:r>
          </w:p>
          <w:p w:rsidR="005332C1" w:rsidRDefault="005332C1" w:rsidP="005332C1">
            <w:pPr>
              <w:pStyle w:val="Toelichting"/>
            </w:pPr>
            <w:r w:rsidRPr="002255DC">
              <w:t xml:space="preserve">Als u als re-integratiebedrijf vragen heeft, kunt u contact opnemen met UWV Telefoon Zakelijk via </w:t>
            </w:r>
            <w:r>
              <w:t>088 - 898 20 10 (lokaal tarief – belkosten zijn afhankelijk van uw telefoonaanbieder)</w:t>
            </w:r>
            <w:r w:rsidRPr="002255DC">
              <w:t>.</w:t>
            </w:r>
            <w:r>
              <w:t xml:space="preserve"> </w:t>
            </w:r>
            <w:bookmarkStart w:id="0" w:name="OLE_LINK4"/>
          </w:p>
          <w:bookmarkEnd w:id="0"/>
          <w:p w:rsidR="008830B5" w:rsidRDefault="008830B5" w:rsidP="008830B5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:rsidR="008830B5" w:rsidRDefault="008830B5" w:rsidP="008830B5">
            <w:pPr>
              <w:pStyle w:val="Toelichting"/>
            </w:pPr>
          </w:p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68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8830B5" w:rsidRDefault="005332C1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8" w:type="dxa"/>
            <w:shd w:val="pct50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8830B5" w:rsidRDefault="005332C1" w:rsidP="008830B5">
            <w:pPr>
              <w:pStyle w:val="Basisrubriekskop"/>
              <w:keepNext/>
              <w:keepLines/>
            </w:pPr>
            <w:r>
              <w:t>Gegevens klant</w:t>
            </w: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55" w:type="dxa"/>
            <w:gridSpan w:val="3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8" w:type="dxa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</w:tr>
      <w:tr w:rsidR="005332C1" w:rsidRPr="00816C33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shd w:val="clear" w:color="auto" w:fill="auto"/>
          </w:tcPr>
          <w:p w:rsidR="005332C1" w:rsidRDefault="005332C1" w:rsidP="006C35B4">
            <w:pPr>
              <w:pStyle w:val="Boventekst"/>
              <w:keepNext/>
              <w:keepLines/>
            </w:pPr>
          </w:p>
        </w:tc>
        <w:tc>
          <w:tcPr>
            <w:tcW w:w="2655" w:type="dxa"/>
            <w:gridSpan w:val="3"/>
            <w:shd w:val="clear" w:color="auto" w:fill="auto"/>
          </w:tcPr>
          <w:p w:rsidR="005332C1" w:rsidRDefault="005332C1" w:rsidP="006C35B4">
            <w:pPr>
              <w:pStyle w:val="Boventekst"/>
              <w:keepNext/>
              <w:keepLines/>
            </w:pPr>
          </w:p>
        </w:tc>
        <w:tc>
          <w:tcPr>
            <w:tcW w:w="148" w:type="dxa"/>
            <w:shd w:val="pct5" w:color="auto" w:fill="auto"/>
          </w:tcPr>
          <w:p w:rsidR="005332C1" w:rsidRPr="00816C33" w:rsidRDefault="005332C1" w:rsidP="006C35B4">
            <w:pPr>
              <w:pStyle w:val="Boventekst"/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Pr="006557A4" w:rsidRDefault="005332C1" w:rsidP="006557A4">
            <w:pPr>
              <w:pStyle w:val="Basistekst"/>
              <w:rPr>
                <w:i/>
              </w:rPr>
            </w:pPr>
            <w:r w:rsidRPr="006557A4">
              <w:rPr>
                <w:i/>
              </w:rPr>
              <w:t>Gebruikt de klant de achternaam van de partner? Vul dan ook de geboortenaam in.</w:t>
            </w:r>
          </w:p>
        </w:tc>
        <w:tc>
          <w:tcPr>
            <w:tcW w:w="142" w:type="dxa"/>
            <w:shd w:val="pct5" w:color="auto" w:fill="auto"/>
          </w:tcPr>
          <w:p w:rsidR="005332C1" w:rsidRPr="00816C33" w:rsidRDefault="005332C1" w:rsidP="006C35B4">
            <w:pPr>
              <w:pStyle w:val="Boventekst"/>
              <w:keepNext/>
              <w:keepLines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shd w:val="clear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2655" w:type="dxa"/>
            <w:gridSpan w:val="3"/>
            <w:shd w:val="clear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  <w:keepNext/>
              <w:keepLines/>
            </w:pPr>
          </w:p>
        </w:tc>
      </w:tr>
      <w:tr w:rsidR="006F39B9" w:rsidTr="008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F39B9" w:rsidRDefault="006F39B9" w:rsidP="006557A4">
            <w:pPr>
              <w:pStyle w:val="Basistekst"/>
            </w:pPr>
            <w:r>
              <w:t>1.1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6F39B9" w:rsidRDefault="006F39B9" w:rsidP="006557A4">
            <w:pPr>
              <w:pStyle w:val="Basistekst"/>
            </w:pPr>
            <w:r>
              <w:t>Voorletters en achternaam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6F39B9" w:rsidRDefault="006F39B9" w:rsidP="008830B5">
            <w:pPr>
              <w:pStyle w:val="Basistekst"/>
              <w:keepNext/>
              <w:keepLines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6F39B9" w:rsidRDefault="006F39B9" w:rsidP="008830B5">
            <w:pPr>
              <w:pStyle w:val="Basisteks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6F39B9" w:rsidRDefault="006F39B9" w:rsidP="008830B5">
            <w:pPr>
              <w:pStyle w:val="Basistekst"/>
              <w:keepNext/>
              <w:keepLines/>
            </w:pPr>
          </w:p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557A4">
            <w:pPr>
              <w:pStyle w:val="Basistekst"/>
            </w:pPr>
            <w:r>
              <w:t>1.2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Burgerservicenummer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2661" w:type="dxa"/>
            <w:gridSpan w:val="6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4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5332C1" w:rsidRDefault="005332C1" w:rsidP="006C35B4">
            <w:pPr>
              <w:pStyle w:val="Basisrubriekskop"/>
              <w:widowControl w:val="0"/>
              <w:jc w:val="center"/>
            </w:pPr>
            <w:r>
              <w:t>2</w:t>
            </w:r>
          </w:p>
        </w:tc>
        <w:tc>
          <w:tcPr>
            <w:tcW w:w="148" w:type="dxa"/>
            <w:shd w:val="pct50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5332C1" w:rsidRDefault="005332C1" w:rsidP="006C35B4">
            <w:pPr>
              <w:pStyle w:val="Basisrubriekskop"/>
              <w:widowControl w:val="0"/>
            </w:pPr>
            <w:r>
              <w:t>Gegevens UWV</w:t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</w:tr>
      <w:tr w:rsidR="00262320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shd w:val="clear" w:color="auto" w:fill="auto"/>
          </w:tcPr>
          <w:p w:rsidR="00262320" w:rsidRDefault="00262320" w:rsidP="006557A4">
            <w:pPr>
              <w:pStyle w:val="Basistekst"/>
            </w:pPr>
            <w:r>
              <w:t>2.1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262320" w:rsidRDefault="00262320" w:rsidP="008830B5">
            <w:pPr>
              <w:pStyle w:val="Basistekst"/>
              <w:keepNext/>
              <w:keepLines/>
            </w:pPr>
            <w:r>
              <w:t>Naam contactpersoon UWV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262320" w:rsidRDefault="00262320" w:rsidP="008830B5">
            <w:pPr>
              <w:pStyle w:val="Basistekst"/>
              <w:keepNext/>
              <w:keepLines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262320" w:rsidRDefault="00262320" w:rsidP="008830B5">
            <w:pPr>
              <w:pStyle w:val="Basisteks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262320" w:rsidRDefault="00262320" w:rsidP="008830B5">
            <w:pPr>
              <w:pStyle w:val="Basistekst"/>
              <w:keepNext/>
              <w:keepLines/>
            </w:pPr>
          </w:p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55" w:type="dxa"/>
            <w:gridSpan w:val="3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8" w:type="dxa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  <w:keepNext/>
              <w:keepLines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5332C1" w:rsidRDefault="005332C1" w:rsidP="006C35B4">
            <w:pPr>
              <w:pStyle w:val="Basisrubriekskop"/>
              <w:widowControl w:val="0"/>
              <w:jc w:val="center"/>
            </w:pPr>
            <w:r>
              <w:t>3</w:t>
            </w:r>
          </w:p>
        </w:tc>
        <w:tc>
          <w:tcPr>
            <w:tcW w:w="148" w:type="dxa"/>
            <w:shd w:val="pct50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5332C1" w:rsidRDefault="005332C1" w:rsidP="005332C1">
            <w:pPr>
              <w:pStyle w:val="Basisrubriekskop"/>
              <w:widowControl w:val="0"/>
            </w:pPr>
            <w:r>
              <w:t>Gegevens re-integratiebedrijf</w:t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rubriekskop"/>
              <w:widowControl w:val="0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557A4">
            <w:pPr>
              <w:pStyle w:val="Basistekst"/>
            </w:pPr>
            <w:r>
              <w:t>3.1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Naam organisatie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557A4">
            <w:pPr>
              <w:pStyle w:val="Basistekst"/>
            </w:pPr>
            <w:r>
              <w:t>3.2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Bezoekadres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557A4">
            <w:pPr>
              <w:pStyle w:val="Basistekst"/>
            </w:pPr>
            <w:r>
              <w:t>3.3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Postadres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557A4">
            <w:pPr>
              <w:pStyle w:val="Basistekst"/>
            </w:pPr>
            <w:r>
              <w:t>3.4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Postcode en plaats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1933" w:type="dxa"/>
            <w:gridSpan w:val="2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Invulling"/>
            </w:pPr>
          </w:p>
        </w:tc>
        <w:tc>
          <w:tcPr>
            <w:tcW w:w="4589" w:type="dxa"/>
            <w:gridSpan w:val="6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  <w:widowControl w:val="0"/>
            </w:pPr>
          </w:p>
        </w:tc>
      </w:tr>
      <w:tr w:rsidR="006F39B9" w:rsidTr="008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F39B9" w:rsidRDefault="006F39B9" w:rsidP="006557A4">
            <w:pPr>
              <w:pStyle w:val="Basistekst"/>
            </w:pPr>
            <w:r>
              <w:t>3.5</w:t>
            </w:r>
          </w:p>
        </w:tc>
        <w:tc>
          <w:tcPr>
            <w:tcW w:w="2655" w:type="dxa"/>
            <w:gridSpan w:val="3"/>
          </w:tcPr>
          <w:p w:rsidR="006F39B9" w:rsidRDefault="006F39B9" w:rsidP="006C35B4">
            <w:pPr>
              <w:pStyle w:val="Basistekst"/>
            </w:pPr>
            <w:r>
              <w:t>Naam contactpersoon</w:t>
            </w:r>
          </w:p>
        </w:tc>
        <w:tc>
          <w:tcPr>
            <w:tcW w:w="148" w:type="dxa"/>
            <w:shd w:val="pct5" w:color="auto" w:fill="auto"/>
          </w:tcPr>
          <w:p w:rsidR="006F39B9" w:rsidRDefault="006F39B9" w:rsidP="006C35B4">
            <w:pPr>
              <w:pStyle w:val="Basistekst"/>
              <w:widowControl w:val="0"/>
            </w:pPr>
          </w:p>
        </w:tc>
        <w:tc>
          <w:tcPr>
            <w:tcW w:w="6675" w:type="dxa"/>
            <w:gridSpan w:val="10"/>
            <w:shd w:val="clear" w:color="auto" w:fill="auto"/>
          </w:tcPr>
          <w:p w:rsidR="006F39B9" w:rsidRPr="00764610" w:rsidRDefault="006F39B9" w:rsidP="006C35B4">
            <w:pPr>
              <w:pStyle w:val="Basistekst"/>
              <w:rPr>
                <w:sz w:val="18"/>
                <w:szCs w:val="18"/>
              </w:rPr>
            </w:pPr>
            <w:r w:rsidRPr="007646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610">
              <w:rPr>
                <w:sz w:val="18"/>
                <w:szCs w:val="18"/>
              </w:rPr>
              <w:instrText xml:space="preserve"> FORMTEXT </w:instrText>
            </w:r>
            <w:r w:rsidRPr="00764610">
              <w:rPr>
                <w:sz w:val="18"/>
                <w:szCs w:val="18"/>
              </w:rPr>
            </w:r>
            <w:r w:rsidRPr="00764610">
              <w:rPr>
                <w:sz w:val="18"/>
                <w:szCs w:val="18"/>
              </w:rPr>
              <w:fldChar w:fldCharType="separate"/>
            </w:r>
            <w:r w:rsidRPr="00764610">
              <w:rPr>
                <w:sz w:val="18"/>
                <w:szCs w:val="18"/>
              </w:rPr>
              <w:t> </w:t>
            </w:r>
            <w:r w:rsidRPr="00764610">
              <w:rPr>
                <w:sz w:val="18"/>
                <w:szCs w:val="18"/>
              </w:rPr>
              <w:t> </w:t>
            </w:r>
            <w:r w:rsidRPr="00764610">
              <w:rPr>
                <w:sz w:val="18"/>
                <w:szCs w:val="18"/>
              </w:rPr>
              <w:t> </w:t>
            </w:r>
            <w:r w:rsidRPr="00764610">
              <w:rPr>
                <w:sz w:val="18"/>
                <w:szCs w:val="18"/>
              </w:rPr>
              <w:t> </w:t>
            </w:r>
            <w:r w:rsidRPr="00764610">
              <w:rPr>
                <w:sz w:val="18"/>
                <w:szCs w:val="18"/>
              </w:rPr>
              <w:t> </w:t>
            </w:r>
            <w:r w:rsidRPr="007646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clear" w:color="auto" w:fill="F2F2F2"/>
          </w:tcPr>
          <w:p w:rsidR="006F39B9" w:rsidRDefault="006F39B9" w:rsidP="006C35B4">
            <w:pPr>
              <w:pStyle w:val="Basistekst"/>
              <w:widowControl w:val="0"/>
            </w:pPr>
          </w:p>
        </w:tc>
      </w:tr>
      <w:tr w:rsidR="006A2B84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2649" w:type="dxa"/>
            <w:gridSpan w:val="2"/>
            <w:tcBorders>
              <w:top w:val="single" w:sz="2" w:space="0" w:color="808080"/>
            </w:tcBorders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A2B84" w:rsidRDefault="006A2B84" w:rsidP="009E2CE3">
            <w:pPr>
              <w:pStyle w:val="Tussenbalk"/>
              <w:keepNext/>
              <w:keepLines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557A4">
            <w:pPr>
              <w:pStyle w:val="Basistekst"/>
            </w:pPr>
            <w:r>
              <w:t>3.6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Basistekst"/>
            </w:pPr>
            <w:r>
              <w:t>Functie contactpersoon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5332C1" w:rsidRDefault="005332C1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Basistekst"/>
            </w:pPr>
          </w:p>
        </w:tc>
      </w:tr>
      <w:tr w:rsidR="005332C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5332C1" w:rsidRDefault="005332C1" w:rsidP="006C35B4">
            <w:pPr>
              <w:pStyle w:val="Tussenbalk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557A4">
            <w:pPr>
              <w:pStyle w:val="Basistekst"/>
            </w:pPr>
            <w:r>
              <w:t>3.7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Telefoonnummer contactpersoon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2661" w:type="dxa"/>
            <w:gridSpan w:val="6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14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557A4">
            <w:pPr>
              <w:pStyle w:val="Basistekst"/>
            </w:pPr>
            <w:r>
              <w:t>3.8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E-mailadres contactpersoon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keepNext/>
              <w:keepLines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7A6779" w:rsidRDefault="007A6779" w:rsidP="006C35B4">
            <w:pPr>
              <w:pStyle w:val="Basisrubriekskop"/>
              <w:widowControl w:val="0"/>
              <w:jc w:val="center"/>
            </w:pPr>
            <w:r>
              <w:t>4</w:t>
            </w:r>
          </w:p>
        </w:tc>
        <w:tc>
          <w:tcPr>
            <w:tcW w:w="148" w:type="dxa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  <w:r>
              <w:t>Ordernummer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557A4">
            <w:pPr>
              <w:pStyle w:val="Basistekst"/>
            </w:pPr>
            <w:r>
              <w:t>4.1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Wat is het ordernummer?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7A6779" w:rsidRDefault="007A6779" w:rsidP="006C35B4">
            <w:pPr>
              <w:pStyle w:val="Basisrubriekskop"/>
              <w:widowControl w:val="0"/>
              <w:jc w:val="center"/>
            </w:pPr>
            <w:r>
              <w:t>5</w:t>
            </w:r>
          </w:p>
        </w:tc>
        <w:tc>
          <w:tcPr>
            <w:tcW w:w="148" w:type="dxa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  <w:r>
              <w:t>Inhoud Praktijkassessment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557A4">
            <w:pPr>
              <w:pStyle w:val="Basistekst"/>
            </w:pPr>
            <w:r>
              <w:t>5.1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Wat houdt het assessment voor de werksituatie in?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557A4">
            <w:pPr>
              <w:pStyle w:val="Basistekst"/>
            </w:pPr>
            <w:r>
              <w:t>5.2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In welke vormen van werk wordt de klant getest?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Pr="006557A4" w:rsidRDefault="007A6779" w:rsidP="006557A4">
            <w:pPr>
              <w:pStyle w:val="Basistekst"/>
            </w:pPr>
            <w:r w:rsidRPr="006557A4">
              <w:t>5.3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Welke aanpak gebruikt u hiervoor?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Pr="006557A4" w:rsidRDefault="007A6779" w:rsidP="006557A4">
            <w:pPr>
              <w:pStyle w:val="Basistekst"/>
            </w:pPr>
            <w:r w:rsidRPr="006557A4">
              <w:t>5.4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A2B84">
            <w:pPr>
              <w:pStyle w:val="Basistekst"/>
            </w:pPr>
            <w:r>
              <w:t xml:space="preserve">Als UWV ook een assessment op de algemene persoonlijke vaardigheden gaat inzetten, </w:t>
            </w:r>
            <w:r w:rsidR="006A2B84">
              <w:t>hoe pakt u dit dan aan?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7A6779" w:rsidRDefault="007A6779" w:rsidP="006C35B4">
            <w:pPr>
              <w:pStyle w:val="Basisrubriekskop"/>
              <w:widowControl w:val="0"/>
              <w:jc w:val="center"/>
            </w:pPr>
            <w:r>
              <w:t>6</w:t>
            </w:r>
          </w:p>
        </w:tc>
        <w:tc>
          <w:tcPr>
            <w:tcW w:w="148" w:type="dxa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  <w:r>
              <w:t>Invulling dienst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Pr="006557A4" w:rsidRDefault="007A6779" w:rsidP="006557A4">
            <w:pPr>
              <w:pStyle w:val="Basistekst"/>
            </w:pPr>
            <w:r w:rsidRPr="006557A4">
              <w:t>6.1</w:t>
            </w:r>
          </w:p>
        </w:tc>
        <w:tc>
          <w:tcPr>
            <w:tcW w:w="2655" w:type="dxa"/>
            <w:gridSpan w:val="3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Wanneer begint de eerste re-integratieactiviteit?</w:t>
            </w:r>
          </w:p>
        </w:tc>
        <w:tc>
          <w:tcPr>
            <w:tcW w:w="148" w:type="dxa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7A6779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55" w:type="dxa"/>
            <w:gridSpan w:val="3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8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Basistekst"/>
            </w:pPr>
            <w:r>
              <w:lastRenderedPageBreak/>
              <w:t>6.2</w:t>
            </w: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Beschrijf de afspraken die u samen heeft gemaakt om de re-integratieactiviteiten tot een succes te maken. Welke inspanningen levert u allebei?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49" w:type="dxa"/>
            <w:gridSpan w:val="2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Basistekst"/>
            </w:pPr>
            <w:r>
              <w:t>6.3</w:t>
            </w: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Basistekst"/>
            </w:pPr>
            <w:r>
              <w:t>Als u met de invulling van de re-integrat</w:t>
            </w:r>
            <w:r w:rsidR="00245FEB">
              <w:t>ieactiviteiten afwijkt van het w</w:t>
            </w:r>
            <w:r w:rsidR="006A2B84">
              <w:t>erkplan of Plan van a</w:t>
            </w:r>
            <w:r>
              <w:t>anpak, geef dan aan op welke onderdelen u ervan afwijkt en waarom.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7A6779" w:rsidRDefault="007A6779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tekst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49" w:type="dxa"/>
            <w:gridSpan w:val="2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281" w:type="dxa"/>
            <w:shd w:val="solid" w:color="auto" w:fill="auto"/>
          </w:tcPr>
          <w:p w:rsidR="007A6779" w:rsidRDefault="007A6779" w:rsidP="006C35B4">
            <w:pPr>
              <w:pStyle w:val="Basisrubriekskop"/>
              <w:widowControl w:val="0"/>
              <w:jc w:val="center"/>
            </w:pPr>
            <w:r>
              <w:t>7</w:t>
            </w:r>
          </w:p>
        </w:tc>
        <w:tc>
          <w:tcPr>
            <w:tcW w:w="154" w:type="dxa"/>
            <w:gridSpan w:val="2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7A6779" w:rsidRDefault="007A6779" w:rsidP="006C35B4">
            <w:pPr>
              <w:pStyle w:val="Basisrubriekskop"/>
              <w:widowControl w:val="0"/>
            </w:pPr>
            <w:r>
              <w:t>Doorlooptijd</w:t>
            </w: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Basisrubriekskop"/>
              <w:widowControl w:val="0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2649" w:type="dxa"/>
            <w:gridSpan w:val="2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  <w:widowControl w:val="0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/>
        </w:trPr>
        <w:tc>
          <w:tcPr>
            <w:tcW w:w="429" w:type="dxa"/>
            <w:vMerge w:val="restart"/>
          </w:tcPr>
          <w:p w:rsidR="001717D5" w:rsidRDefault="001717D5" w:rsidP="006C35B4">
            <w:pPr>
              <w:pStyle w:val="Basistekst"/>
            </w:pPr>
            <w:r>
              <w:t>7.1</w:t>
            </w:r>
          </w:p>
        </w:tc>
        <w:tc>
          <w:tcPr>
            <w:tcW w:w="2649" w:type="dxa"/>
            <w:gridSpan w:val="2"/>
            <w:vMerge w:val="restart"/>
          </w:tcPr>
          <w:p w:rsidR="001717D5" w:rsidRDefault="001717D5" w:rsidP="006C35B4">
            <w:pPr>
              <w:pStyle w:val="Basistekst"/>
            </w:pPr>
            <w:r>
              <w:t>Wat is de maximale doorlooptijd van de re-integratiedienst?</w:t>
            </w:r>
          </w:p>
        </w:tc>
        <w:tc>
          <w:tcPr>
            <w:tcW w:w="154" w:type="dxa"/>
            <w:gridSpan w:val="2"/>
            <w:vMerge w:val="restart"/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  <w:tc>
          <w:tcPr>
            <w:tcW w:w="1548" w:type="dxa"/>
            <w:shd w:val="clear" w:color="auto" w:fill="F2F2F2"/>
          </w:tcPr>
          <w:p w:rsidR="001717D5" w:rsidRPr="001717D5" w:rsidRDefault="001717D5" w:rsidP="006557A4">
            <w:pPr>
              <w:pStyle w:val="Basistekst"/>
            </w:pPr>
            <w:r>
              <w:t>Aantal maanden</w:t>
            </w:r>
          </w:p>
        </w:tc>
        <w:tc>
          <w:tcPr>
            <w:tcW w:w="2898" w:type="dxa"/>
            <w:gridSpan w:val="8"/>
          </w:tcPr>
          <w:p w:rsidR="001717D5" w:rsidRDefault="001717D5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9" w:type="dxa"/>
            <w:shd w:val="clear" w:color="auto" w:fill="F2F2F2"/>
          </w:tcPr>
          <w:p w:rsidR="001717D5" w:rsidRDefault="001717D5" w:rsidP="006C35B4">
            <w:pPr>
              <w:pStyle w:val="Invulling"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</w:tr>
      <w:tr w:rsidR="001717D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/>
        </w:trPr>
        <w:tc>
          <w:tcPr>
            <w:tcW w:w="429" w:type="dxa"/>
            <w:vMerge/>
          </w:tcPr>
          <w:p w:rsidR="001717D5" w:rsidRDefault="001717D5" w:rsidP="006C35B4">
            <w:pPr>
              <w:pStyle w:val="Basistekst"/>
            </w:pPr>
          </w:p>
        </w:tc>
        <w:tc>
          <w:tcPr>
            <w:tcW w:w="2649" w:type="dxa"/>
            <w:gridSpan w:val="2"/>
            <w:vMerge/>
            <w:tcBorders>
              <w:bottom w:val="single" w:sz="2" w:space="0" w:color="808080"/>
            </w:tcBorders>
          </w:tcPr>
          <w:p w:rsidR="001717D5" w:rsidRDefault="001717D5" w:rsidP="006C35B4">
            <w:pPr>
              <w:pStyle w:val="Basistekst"/>
            </w:pPr>
          </w:p>
        </w:tc>
        <w:tc>
          <w:tcPr>
            <w:tcW w:w="154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  <w:shd w:val="clear" w:color="auto" w:fill="F2F2F2"/>
          </w:tcPr>
          <w:p w:rsidR="001717D5" w:rsidRPr="001717D5" w:rsidRDefault="001717D5" w:rsidP="001717D5">
            <w:pPr>
              <w:pStyle w:val="Tussenbalk"/>
              <w:spacing w:line="240" w:lineRule="auto"/>
              <w:rPr>
                <w:bCs/>
              </w:rPr>
            </w:pPr>
          </w:p>
        </w:tc>
        <w:tc>
          <w:tcPr>
            <w:tcW w:w="142" w:type="dxa"/>
            <w:vMerge/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2649" w:type="dxa"/>
            <w:gridSpan w:val="2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7A6779" w:rsidRDefault="007A6779" w:rsidP="006C35B4">
            <w:pPr>
              <w:pStyle w:val="Tussenbalk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1717D5" w:rsidRDefault="001717D5" w:rsidP="006C35B4">
            <w:pPr>
              <w:pStyle w:val="Basisrubriekskop"/>
              <w:widowControl w:val="0"/>
            </w:pPr>
          </w:p>
        </w:tc>
        <w:tc>
          <w:tcPr>
            <w:tcW w:w="281" w:type="dxa"/>
            <w:shd w:val="solid" w:color="auto" w:fill="auto"/>
          </w:tcPr>
          <w:p w:rsidR="001717D5" w:rsidRDefault="001717D5" w:rsidP="006C35B4">
            <w:pPr>
              <w:pStyle w:val="Basisrubriekskop"/>
              <w:widowControl w:val="0"/>
              <w:jc w:val="center"/>
            </w:pPr>
            <w:r>
              <w:t>8</w:t>
            </w:r>
          </w:p>
        </w:tc>
        <w:tc>
          <w:tcPr>
            <w:tcW w:w="154" w:type="dxa"/>
            <w:gridSpan w:val="2"/>
            <w:shd w:val="pct50" w:color="auto" w:fill="auto"/>
          </w:tcPr>
          <w:p w:rsidR="001717D5" w:rsidRDefault="001717D5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1717D5" w:rsidRDefault="001717D5" w:rsidP="001717D5">
            <w:pPr>
              <w:pStyle w:val="Basisrubriekskop"/>
              <w:widowControl w:val="0"/>
            </w:pPr>
            <w:r>
              <w:t>Visie op dienstverlening</w:t>
            </w: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Basisrubriekskop"/>
              <w:widowControl w:val="0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2649" w:type="dxa"/>
            <w:gridSpan w:val="2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Basistekst"/>
            </w:pPr>
            <w:r>
              <w:t>8.1</w:t>
            </w: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1717D5" w:rsidRDefault="001717D5" w:rsidP="006C35B4">
            <w:pPr>
              <w:pStyle w:val="Basistekst"/>
            </w:pPr>
            <w:r>
              <w:t>Wat verwacht de klant van het resultaat van het Praktijkassessment? En van de begeleiding door uw organisatie?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1717D5" w:rsidRDefault="001717D5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2649" w:type="dxa"/>
            <w:gridSpan w:val="2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Basistekst"/>
            </w:pPr>
            <w:r>
              <w:t>8.2</w:t>
            </w: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1717D5" w:rsidRDefault="001717D5" w:rsidP="006C35B4">
            <w:pPr>
              <w:pStyle w:val="Basistekst"/>
            </w:pPr>
            <w:r>
              <w:t>Wat is uw visie op de re-integratiemogelijkheden van de klant?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1717D5" w:rsidRDefault="001717D5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2649" w:type="dxa"/>
            <w:gridSpan w:val="2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Basistekst"/>
            </w:pPr>
            <w:r>
              <w:t>8.3</w:t>
            </w: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1717D5" w:rsidRDefault="001717D5" w:rsidP="006C35B4">
            <w:pPr>
              <w:pStyle w:val="Basistekst"/>
            </w:pPr>
            <w:r>
              <w:t>Wat verwacht u van het resultaat van het Praktijkassessment?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1717D5" w:rsidRDefault="001717D5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Basistekst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2649" w:type="dxa"/>
            <w:gridSpan w:val="2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Tussenbalk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Basisrubriekskop"/>
              <w:widowControl w:val="0"/>
            </w:pPr>
          </w:p>
        </w:tc>
        <w:tc>
          <w:tcPr>
            <w:tcW w:w="2368" w:type="dxa"/>
          </w:tcPr>
          <w:p w:rsidR="001717D5" w:rsidRDefault="001717D5" w:rsidP="006C35B4">
            <w:pPr>
              <w:pStyle w:val="Basisrubriekskop"/>
              <w:widowControl w:val="0"/>
            </w:pPr>
          </w:p>
        </w:tc>
        <w:tc>
          <w:tcPr>
            <w:tcW w:w="281" w:type="dxa"/>
            <w:shd w:val="solid" w:color="auto" w:fill="auto"/>
          </w:tcPr>
          <w:p w:rsidR="001717D5" w:rsidRDefault="001717D5" w:rsidP="006C35B4">
            <w:pPr>
              <w:pStyle w:val="Basisrubriekskop"/>
              <w:widowControl w:val="0"/>
              <w:jc w:val="center"/>
            </w:pPr>
            <w:r>
              <w:t>9</w:t>
            </w:r>
          </w:p>
        </w:tc>
        <w:tc>
          <w:tcPr>
            <w:tcW w:w="154" w:type="dxa"/>
            <w:gridSpan w:val="2"/>
            <w:shd w:val="pct50" w:color="auto" w:fill="auto"/>
          </w:tcPr>
          <w:p w:rsidR="001717D5" w:rsidRDefault="001717D5" w:rsidP="006C35B4">
            <w:pPr>
              <w:pStyle w:val="Basisrubriekskop"/>
              <w:widowControl w:val="0"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1717D5" w:rsidRDefault="001717D5" w:rsidP="006C35B4">
            <w:pPr>
              <w:pStyle w:val="Basisrubriekskop"/>
              <w:widowControl w:val="0"/>
            </w:pPr>
            <w:r>
              <w:t>Rechten en plichten</w:t>
            </w: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Basisrubriekskop"/>
              <w:widowControl w:val="0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2649" w:type="dxa"/>
            <w:gridSpan w:val="2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</w:tr>
      <w:tr w:rsidR="006A0BC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keepNext/>
              <w:keepLines/>
            </w:pPr>
          </w:p>
        </w:tc>
        <w:tc>
          <w:tcPr>
            <w:tcW w:w="2649" w:type="dxa"/>
            <w:gridSpan w:val="2"/>
          </w:tcPr>
          <w:p w:rsidR="001717D5" w:rsidRDefault="001717D5" w:rsidP="006C35B4">
            <w:pPr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1717D5" w:rsidRDefault="001717D5" w:rsidP="006C35B4">
            <w:pPr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1717D5" w:rsidRDefault="001717D5" w:rsidP="006C35B4">
            <w:pPr>
              <w:pStyle w:val="Basistekst"/>
              <w:keepNext/>
              <w:keepLines/>
              <w:tabs>
                <w:tab w:val="left" w:pos="227"/>
              </w:tabs>
            </w:pPr>
            <w:r>
              <w:rPr>
                <w:b/>
              </w:rPr>
              <w:t>De klant heeft het recht om:</w:t>
            </w:r>
            <w:r>
              <w:rPr>
                <w:b/>
              </w:rPr>
              <w:br/>
            </w:r>
            <w:r w:rsidRPr="00E07697">
              <w:t>-</w:t>
            </w:r>
            <w:r>
              <w:rPr>
                <w:b/>
              </w:rPr>
              <w:tab/>
            </w:r>
            <w:r>
              <w:t xml:space="preserve">iemand mee te nemen naar gesprekken met het re-integratiebedrijf; </w:t>
            </w:r>
            <w:r>
              <w:br/>
              <w:t>-</w:t>
            </w:r>
            <w:r>
              <w:tab/>
              <w:t>zijn gegevens bij het re-integratiebedrijf in te zien en eve</w:t>
            </w:r>
            <w:r>
              <w:t>n</w:t>
            </w:r>
            <w:r>
              <w:t>tueel te verbeteren;</w:t>
            </w:r>
            <w:r>
              <w:br/>
              <w:t>-</w:t>
            </w:r>
            <w:r>
              <w:tab/>
              <w:t xml:space="preserve">bezwaar te maken bij UWV tegen onderdelen van het re-integratieplan waar hij het niet </w:t>
            </w:r>
            <w:r w:rsidR="006A2B84">
              <w:tab/>
            </w:r>
            <w:r>
              <w:t>mee eens is;</w:t>
            </w:r>
            <w:r>
              <w:br/>
              <w:t>-</w:t>
            </w:r>
            <w:r>
              <w:tab/>
              <w:t xml:space="preserve">een klacht in te dienen bij het re-integratiebedrijf of UWV als hij ontevreden is over de </w:t>
            </w:r>
            <w:r w:rsidR="006A2B84">
              <w:tab/>
            </w:r>
            <w:r>
              <w:t>manier</w:t>
            </w:r>
            <w:r w:rsidR="006A0BC5">
              <w:t xml:space="preserve"> </w:t>
            </w:r>
            <w:r>
              <w:t>waa</w:t>
            </w:r>
            <w:r>
              <w:t>r</w:t>
            </w:r>
            <w:r>
              <w:t>op hij door het re-integratiebedrijf wordt behandeld.</w:t>
            </w: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keepNext/>
              <w:keepLines/>
            </w:pPr>
          </w:p>
        </w:tc>
      </w:tr>
      <w:tr w:rsidR="006A0BC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widowControl w:val="0"/>
            </w:pP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1717D5" w:rsidRDefault="001717D5" w:rsidP="006C35B4">
            <w:pPr>
              <w:widowControl w:val="0"/>
            </w:pP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1717D5" w:rsidRDefault="001717D5" w:rsidP="006C35B4">
            <w:pPr>
              <w:widowControl w:val="0"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:rsidR="001717D5" w:rsidRDefault="001717D5" w:rsidP="00245FEB">
            <w:pPr>
              <w:pStyle w:val="Basistekst"/>
              <w:tabs>
                <w:tab w:val="left" w:pos="227"/>
              </w:tabs>
              <w:rPr>
                <w:b/>
              </w:rPr>
            </w:pPr>
            <w:r>
              <w:rPr>
                <w:b/>
              </w:rPr>
              <w:t>De klant heeft de plicht om:</w:t>
            </w:r>
            <w:r>
              <w:rPr>
                <w:b/>
              </w:rPr>
              <w:br/>
            </w:r>
            <w:r w:rsidRPr="00E07697">
              <w:t>-</w:t>
            </w:r>
            <w:r>
              <w:rPr>
                <w:b/>
              </w:rPr>
              <w:tab/>
            </w:r>
            <w:r>
              <w:t xml:space="preserve">op alle uitnodigingen van het re-integratiebedrijf in te gaan; </w:t>
            </w:r>
            <w:r>
              <w:br/>
              <w:t>-</w:t>
            </w:r>
            <w:r>
              <w:tab/>
              <w:t xml:space="preserve">alle nodige informatie aan het re-integratiebedrijf te geven; </w:t>
            </w:r>
            <w:r>
              <w:br/>
              <w:t>-</w:t>
            </w:r>
            <w:r>
              <w:tab/>
              <w:t xml:space="preserve">de </w:t>
            </w:r>
            <w:r w:rsidDel="00E60C3B">
              <w:t xml:space="preserve">gemaakte </w:t>
            </w:r>
            <w:r>
              <w:t xml:space="preserve">afspraken na te komen die in het re-integratieplan staan; </w:t>
            </w:r>
            <w:r>
              <w:br/>
            </w:r>
            <w:r w:rsidR="00245FEB">
              <w:t>-</w:t>
            </w:r>
            <w:r w:rsidR="00245FEB">
              <w:tab/>
              <w:t>de afspraken uit het werkplan of P</w:t>
            </w:r>
            <w:r>
              <w:t xml:space="preserve">lan van aanpak te blijven nakomen; </w:t>
            </w:r>
            <w:r>
              <w:br/>
              <w:t>-</w:t>
            </w:r>
            <w:r>
              <w:tab/>
              <w:t>het re-integratiebedrijf op de hoogte te brengen van elke wijziging</w:t>
            </w:r>
            <w:r w:rsidR="006F39B9">
              <w:t xml:space="preserve"> die</w:t>
            </w:r>
            <w:r>
              <w:t xml:space="preserve"> van belang kan zijn </w:t>
            </w:r>
            <w:r w:rsidR="006A2B84">
              <w:tab/>
            </w:r>
            <w:r>
              <w:t>voor de re-integratie.</w:t>
            </w: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widowControl w:val="0"/>
            </w:pPr>
          </w:p>
        </w:tc>
      </w:tr>
      <w:tr w:rsidR="006A0BC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2649" w:type="dxa"/>
            <w:gridSpan w:val="2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:rsidR="001717D5" w:rsidRDefault="001717D5" w:rsidP="006C35B4">
            <w:pPr>
              <w:pStyle w:val="Tussenbalk"/>
              <w:widowControl w:val="0"/>
            </w:pPr>
          </w:p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68" w:type="dxa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1" w:type="dxa"/>
            <w:shd w:val="solid" w:color="auto" w:fill="auto"/>
          </w:tcPr>
          <w:p w:rsidR="008830B5" w:rsidRDefault="006C2238" w:rsidP="008830B5">
            <w:pPr>
              <w:pStyle w:val="Basis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54" w:type="dxa"/>
            <w:gridSpan w:val="2"/>
            <w:shd w:val="pct50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5" w:type="dxa"/>
            <w:gridSpan w:val="10"/>
            <w:shd w:val="pct50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17AF1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2649" w:type="dxa"/>
            <w:gridSpan w:val="2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2649" w:type="dxa"/>
            <w:gridSpan w:val="2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6675" w:type="dxa"/>
            <w:gridSpan w:val="10"/>
            <w:shd w:val="pct15" w:color="auto" w:fill="auto"/>
          </w:tcPr>
          <w:p w:rsidR="006C2238" w:rsidRPr="00156C07" w:rsidRDefault="006C2238" w:rsidP="006C35B4">
            <w:pPr>
              <w:pStyle w:val="Basistekst"/>
              <w:rPr>
                <w:b/>
              </w:rPr>
            </w:pPr>
            <w:r w:rsidRPr="00156C07">
              <w:rPr>
                <w:b/>
              </w:rPr>
              <w:t>Contactpersoon re-integratiebedrijf</w:t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9" w:type="dxa"/>
            <w:gridSpan w:val="2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Basistekst"/>
            </w:pPr>
            <w:r>
              <w:t>Naam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Invulling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9" w:type="dxa"/>
            <w:gridSpan w:val="2"/>
            <w:tcBorders>
              <w:top w:val="single" w:sz="2" w:space="0" w:color="808080"/>
            </w:tcBorders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</w:trPr>
        <w:tc>
          <w:tcPr>
            <w:tcW w:w="429" w:type="dxa"/>
            <w:vMerge w:val="restart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9" w:type="dxa"/>
            <w:gridSpan w:val="2"/>
            <w:vMerge w:val="restart"/>
            <w:tcBorders>
              <w:bottom w:val="nil"/>
            </w:tcBorders>
          </w:tcPr>
          <w:p w:rsidR="006C2238" w:rsidRPr="002B2ED7" w:rsidRDefault="006C2238" w:rsidP="006C35B4">
            <w:pPr>
              <w:pStyle w:val="Datumenhandtekening"/>
            </w:pPr>
            <w:r>
              <w:t>Datum en handtekening</w:t>
            </w:r>
          </w:p>
        </w:tc>
        <w:tc>
          <w:tcPr>
            <w:tcW w:w="154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4" w:type="dxa"/>
            <w:gridSpan w:val="7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9" w:type="dxa"/>
            <w:gridSpan w:val="2"/>
            <w:vMerge w:val="restart"/>
            <w:tcBorders>
              <w:bottom w:val="nil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429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9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54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4" w:type="dxa"/>
            <w:gridSpan w:val="7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9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9" w:type="dxa"/>
            <w:gridSpan w:val="2"/>
            <w:tcBorders>
              <w:top w:val="single" w:sz="2" w:space="0" w:color="808080"/>
            </w:tcBorders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2649" w:type="dxa"/>
            <w:gridSpan w:val="2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  <w:tc>
          <w:tcPr>
            <w:tcW w:w="6675" w:type="dxa"/>
            <w:gridSpan w:val="10"/>
            <w:shd w:val="pct15" w:color="auto" w:fill="auto"/>
          </w:tcPr>
          <w:p w:rsidR="006C2238" w:rsidRPr="00156C07" w:rsidRDefault="006C2238" w:rsidP="006C35B4">
            <w:pPr>
              <w:pStyle w:val="Basistekst"/>
              <w:rPr>
                <w:b/>
              </w:rPr>
            </w:pPr>
            <w:r w:rsidRPr="00156C07">
              <w:rPr>
                <w:b/>
              </w:rPr>
              <w:t>Klant</w:t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abelkop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9" w:type="dxa"/>
            <w:gridSpan w:val="2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2649" w:type="dxa"/>
            <w:gridSpan w:val="2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Basistekst"/>
            </w:pPr>
            <w:r>
              <w:t>Naam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</w:pPr>
          </w:p>
        </w:tc>
        <w:tc>
          <w:tcPr>
            <w:tcW w:w="6675" w:type="dxa"/>
            <w:gridSpan w:val="10"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Invulling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2649" w:type="dxa"/>
            <w:gridSpan w:val="2"/>
            <w:tcBorders>
              <w:top w:val="single" w:sz="2" w:space="0" w:color="808080"/>
            </w:tcBorders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54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667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</w:trPr>
        <w:tc>
          <w:tcPr>
            <w:tcW w:w="429" w:type="dxa"/>
            <w:vMerge w:val="restart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9" w:type="dxa"/>
            <w:gridSpan w:val="2"/>
            <w:vMerge w:val="restart"/>
            <w:tcBorders>
              <w:bottom w:val="nil"/>
            </w:tcBorders>
          </w:tcPr>
          <w:p w:rsidR="006C2238" w:rsidRPr="002B2ED7" w:rsidRDefault="006C2238" w:rsidP="006C35B4">
            <w:pPr>
              <w:pStyle w:val="Datumenhandtekening"/>
            </w:pPr>
            <w:r>
              <w:t>Datum en handtekening</w:t>
            </w:r>
          </w:p>
        </w:tc>
        <w:tc>
          <w:tcPr>
            <w:tcW w:w="154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4" w:type="dxa"/>
            <w:gridSpan w:val="7"/>
            <w:shd w:val="pct5" w:color="auto" w:fill="auto"/>
          </w:tcPr>
          <w:p w:rsidR="006C2238" w:rsidRDefault="006C2238" w:rsidP="006C35B4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9" w:type="dxa"/>
            <w:gridSpan w:val="2"/>
            <w:vMerge w:val="restart"/>
            <w:tcBorders>
              <w:bottom w:val="nil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6C2238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429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2649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54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4" w:type="dxa"/>
            <w:gridSpan w:val="7"/>
            <w:tcBorders>
              <w:bottom w:val="single" w:sz="2" w:space="0" w:color="808080"/>
            </w:tcBorders>
          </w:tcPr>
          <w:p w:rsidR="006C2238" w:rsidRPr="002B2ED7" w:rsidRDefault="006C2238" w:rsidP="006C35B4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3269" w:type="dxa"/>
            <w:gridSpan w:val="2"/>
            <w:vMerge/>
            <w:tcBorders>
              <w:bottom w:val="single" w:sz="2" w:space="0" w:color="808080"/>
            </w:tcBorders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  <w:tc>
          <w:tcPr>
            <w:tcW w:w="142" w:type="dxa"/>
            <w:vMerge/>
          </w:tcPr>
          <w:p w:rsidR="006C2238" w:rsidRDefault="006C2238" w:rsidP="006C35B4">
            <w:pPr>
              <w:keepNext/>
              <w:keepLines/>
              <w:spacing w:line="240" w:lineRule="auto"/>
            </w:pPr>
          </w:p>
        </w:tc>
      </w:tr>
      <w:tr w:rsidR="008830B5" w:rsidTr="006A2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2649" w:type="dxa"/>
            <w:gridSpan w:val="2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54" w:type="dxa"/>
            <w:gridSpan w:val="2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6675" w:type="dxa"/>
            <w:gridSpan w:val="10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8830B5" w:rsidRDefault="008830B5" w:rsidP="008830B5">
            <w:pPr>
              <w:pStyle w:val="Tussenbalk"/>
            </w:pPr>
          </w:p>
        </w:tc>
      </w:tr>
    </w:tbl>
    <w:p w:rsidR="00A379C9" w:rsidRPr="008830B5" w:rsidRDefault="00A379C9" w:rsidP="008830B5"/>
    <w:sectPr w:rsidR="00A379C9" w:rsidRPr="008830B5" w:rsidSect="00245FEB">
      <w:headerReference w:type="default" r:id="rId14"/>
      <w:footerReference w:type="default" r:id="rId15"/>
      <w:footerReference w:type="first" r:id="rId16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D2" w:rsidRDefault="008743D2">
      <w:pPr>
        <w:spacing w:before="0" w:line="240" w:lineRule="auto"/>
      </w:pPr>
      <w:r>
        <w:separator/>
      </w:r>
    </w:p>
  </w:endnote>
  <w:endnote w:type="continuationSeparator" w:id="0">
    <w:p w:rsidR="008743D2" w:rsidRDefault="008743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F44E1" w:rsidRPr="00884530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884530" w:rsidRDefault="006C2238" w:rsidP="00884530">
          <w:pPr>
            <w:pStyle w:val="Boventekst"/>
          </w:pPr>
          <w:r>
            <w:t>I</w:t>
          </w:r>
          <w:r w:rsidR="00262320">
            <w:t>R140 35359</w:t>
          </w:r>
          <w:r w:rsidR="006F39B9">
            <w:t xml:space="preserve"> 09</w:t>
          </w:r>
          <w:r>
            <w:t>-20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884530" w:rsidRDefault="00AF44E1" w:rsidP="00884530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884530" w:rsidRDefault="00AF44E1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0F3160">
            <w:t>2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0F3160">
            <w:t>2</w:t>
          </w:r>
          <w:r w:rsidRPr="00884530">
            <w:fldChar w:fldCharType="end"/>
          </w:r>
        </w:p>
      </w:tc>
    </w:tr>
    <w:tr w:rsidR="00AF44E1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F44E1" w:rsidRPr="00C94144" w:rsidRDefault="00AF44E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Pr="00C94144" w:rsidRDefault="00AF44E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F44E1" w:rsidRPr="00C94144" w:rsidRDefault="00AF44E1" w:rsidP="004350A2">
          <w:pPr>
            <w:pStyle w:val="Boventekst"/>
          </w:pPr>
        </w:p>
      </w:tc>
    </w:tr>
    <w:tr w:rsidR="00AF44E1" w:rsidRPr="00E45CA5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AF44E1" w:rsidRPr="00E45CA5" w:rsidRDefault="00345C91" w:rsidP="0091653A">
          <w:pPr>
            <w:pStyle w:val="Voettekst"/>
            <w:spacing w:after="0" w:line="240" w:lineRule="auto"/>
            <w:rPr>
              <w:b/>
            </w:rPr>
          </w:pPr>
          <w:r>
            <w:fldChar w:fldCharType="begin"/>
          </w:r>
          <w:r>
            <w:instrText xml:space="preserve"> INCLUDEPICTURE  "cid:2CBD69D6-01ED-4BDF-BB26-17F8225E4A45@home"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E36A0E4-FF0D-44CF-8D97-5E736EFEA12B" o:spid="_x0000_i1026" type="#_x0000_t75" style="width:170.3pt;height:28.4pt">
                <v:imagedata r:id="rId1" r:href="rId2"/>
              </v:shape>
            </w:pict>
          </w:r>
          <w:r>
            <w:fldChar w:fldCharType="end"/>
          </w:r>
        </w:p>
      </w:tc>
    </w:tr>
  </w:tbl>
  <w:p w:rsidR="00AF44E1" w:rsidRDefault="00AF44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F44E1" w:rsidRPr="004350A2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4350A2" w:rsidRDefault="002A60D5" w:rsidP="00AF44E1">
          <w:pPr>
            <w:pStyle w:val="Boventekst"/>
          </w:pPr>
          <w:r>
            <w:t>IR</w:t>
          </w:r>
          <w:r w:rsidR="00262320">
            <w:t>140 35359</w:t>
          </w:r>
          <w:r w:rsidR="006F39B9">
            <w:t xml:space="preserve"> 09</w:t>
          </w:r>
          <w:r w:rsidR="006C2238">
            <w:t>-20</w:t>
          </w:r>
          <w:r w:rsidR="00AF44E1"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4350A2" w:rsidRDefault="00AF44E1" w:rsidP="00AF44E1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4350A2" w:rsidRDefault="00AF44E1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0F3160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0F3160">
            <w:t>2</w:t>
          </w:r>
          <w:r w:rsidRPr="004350A2">
            <w:fldChar w:fldCharType="end"/>
          </w:r>
        </w:p>
      </w:tc>
    </w:tr>
    <w:tr w:rsidR="00AF44E1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F44E1" w:rsidRDefault="00AF44E1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Default="00AF44E1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F44E1" w:rsidRDefault="00AF44E1" w:rsidP="004350A2">
          <w:pPr>
            <w:pStyle w:val="Boventekst"/>
            <w:rPr>
              <w:sz w:val="10"/>
            </w:rPr>
          </w:pPr>
        </w:p>
      </w:tc>
    </w:tr>
    <w:tr w:rsidR="00AF44E1" w:rsidRPr="003A1C70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AF44E1" w:rsidRPr="003A1C70" w:rsidRDefault="00345C91" w:rsidP="0091653A">
          <w:pPr>
            <w:pStyle w:val="Voettekst"/>
            <w:spacing w:after="0" w:line="240" w:lineRule="auto"/>
            <w:rPr>
              <w:b/>
            </w:rPr>
          </w:pPr>
          <w:r>
            <w:fldChar w:fldCharType="begin"/>
          </w:r>
          <w:r>
            <w:instrText xml:space="preserve"> INCLUDEPICTURE  "cid:2CBD69D6-01ED-4BDF-BB26-17F8225E4A45@home"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0.3pt;height:28.4pt">
                <v:imagedata r:id="rId2" r:href="rId1"/>
              </v:shape>
            </w:pict>
          </w:r>
          <w:r>
            <w:fldChar w:fldCharType="end"/>
          </w:r>
        </w:p>
      </w:tc>
    </w:tr>
  </w:tbl>
  <w:p w:rsidR="00AF44E1" w:rsidRDefault="00AF44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D2" w:rsidRDefault="008743D2">
      <w:pPr>
        <w:spacing w:before="0" w:line="240" w:lineRule="auto"/>
      </w:pPr>
      <w:r>
        <w:separator/>
      </w:r>
    </w:p>
  </w:footnote>
  <w:footnote w:type="continuationSeparator" w:id="0">
    <w:p w:rsidR="008743D2" w:rsidRDefault="008743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E1" w:rsidRDefault="00AF44E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RO17aCc3W+KwK6icWaMa/ZOgC3DV+AMe4HHUCS6alhGl4BRNGQma7BkuXRiwM5BAu6LJRCkRpYz7YKfpLjM6Q==" w:salt="tKdnXwxT7MTrA1pFE8Nz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2C1"/>
    <w:rsid w:val="00031BFC"/>
    <w:rsid w:val="000424B9"/>
    <w:rsid w:val="00070CA8"/>
    <w:rsid w:val="000C1BC8"/>
    <w:rsid w:val="000C1D5F"/>
    <w:rsid w:val="000F3160"/>
    <w:rsid w:val="00115A9F"/>
    <w:rsid w:val="001261E9"/>
    <w:rsid w:val="001717D5"/>
    <w:rsid w:val="001726C3"/>
    <w:rsid w:val="00183360"/>
    <w:rsid w:val="0018397E"/>
    <w:rsid w:val="001A5FB2"/>
    <w:rsid w:val="001C366A"/>
    <w:rsid w:val="001D3662"/>
    <w:rsid w:val="002313BD"/>
    <w:rsid w:val="002359EE"/>
    <w:rsid w:val="00245FEB"/>
    <w:rsid w:val="00262320"/>
    <w:rsid w:val="002A60D5"/>
    <w:rsid w:val="002D1967"/>
    <w:rsid w:val="002D4A26"/>
    <w:rsid w:val="002D6CC2"/>
    <w:rsid w:val="002E04F0"/>
    <w:rsid w:val="002F34F0"/>
    <w:rsid w:val="002F5EB8"/>
    <w:rsid w:val="002F7348"/>
    <w:rsid w:val="003001A4"/>
    <w:rsid w:val="00345C91"/>
    <w:rsid w:val="00345F0C"/>
    <w:rsid w:val="00357F29"/>
    <w:rsid w:val="00387CFD"/>
    <w:rsid w:val="00387F22"/>
    <w:rsid w:val="003A1C70"/>
    <w:rsid w:val="003A4925"/>
    <w:rsid w:val="003D16FA"/>
    <w:rsid w:val="003E569A"/>
    <w:rsid w:val="00427537"/>
    <w:rsid w:val="004350A2"/>
    <w:rsid w:val="00452984"/>
    <w:rsid w:val="0048475A"/>
    <w:rsid w:val="004D70B4"/>
    <w:rsid w:val="004E3F74"/>
    <w:rsid w:val="004F30E0"/>
    <w:rsid w:val="00532D37"/>
    <w:rsid w:val="005332C1"/>
    <w:rsid w:val="0053409E"/>
    <w:rsid w:val="005453FF"/>
    <w:rsid w:val="00547185"/>
    <w:rsid w:val="00574CC6"/>
    <w:rsid w:val="00576B41"/>
    <w:rsid w:val="005C5541"/>
    <w:rsid w:val="005D6BC5"/>
    <w:rsid w:val="005F26A3"/>
    <w:rsid w:val="006043FD"/>
    <w:rsid w:val="00617F01"/>
    <w:rsid w:val="0062015C"/>
    <w:rsid w:val="0062546D"/>
    <w:rsid w:val="006557A4"/>
    <w:rsid w:val="00666983"/>
    <w:rsid w:val="006A0BC5"/>
    <w:rsid w:val="006A2B84"/>
    <w:rsid w:val="006B0F6E"/>
    <w:rsid w:val="006C2238"/>
    <w:rsid w:val="006C35B4"/>
    <w:rsid w:val="006F39B9"/>
    <w:rsid w:val="0071383C"/>
    <w:rsid w:val="00764610"/>
    <w:rsid w:val="007805B8"/>
    <w:rsid w:val="00796BEB"/>
    <w:rsid w:val="007A6779"/>
    <w:rsid w:val="007C6B46"/>
    <w:rsid w:val="007D3196"/>
    <w:rsid w:val="007E29B4"/>
    <w:rsid w:val="00816C33"/>
    <w:rsid w:val="00817AF1"/>
    <w:rsid w:val="00832187"/>
    <w:rsid w:val="00840521"/>
    <w:rsid w:val="00852407"/>
    <w:rsid w:val="0086152A"/>
    <w:rsid w:val="008743D2"/>
    <w:rsid w:val="008830B5"/>
    <w:rsid w:val="008838C9"/>
    <w:rsid w:val="00884530"/>
    <w:rsid w:val="00890D9B"/>
    <w:rsid w:val="00893F74"/>
    <w:rsid w:val="008B51C7"/>
    <w:rsid w:val="008F6BAD"/>
    <w:rsid w:val="0091653A"/>
    <w:rsid w:val="00935E24"/>
    <w:rsid w:val="009465BB"/>
    <w:rsid w:val="00952629"/>
    <w:rsid w:val="00952CDF"/>
    <w:rsid w:val="00983D82"/>
    <w:rsid w:val="009A479A"/>
    <w:rsid w:val="009D49AC"/>
    <w:rsid w:val="009E2CE3"/>
    <w:rsid w:val="00A06F08"/>
    <w:rsid w:val="00A21C40"/>
    <w:rsid w:val="00A35B45"/>
    <w:rsid w:val="00A379C9"/>
    <w:rsid w:val="00A55D90"/>
    <w:rsid w:val="00A75854"/>
    <w:rsid w:val="00A95560"/>
    <w:rsid w:val="00AD4019"/>
    <w:rsid w:val="00AE1A3C"/>
    <w:rsid w:val="00AF44E1"/>
    <w:rsid w:val="00B05867"/>
    <w:rsid w:val="00B519DB"/>
    <w:rsid w:val="00B53B67"/>
    <w:rsid w:val="00B57C40"/>
    <w:rsid w:val="00B84391"/>
    <w:rsid w:val="00BA391B"/>
    <w:rsid w:val="00BC14C9"/>
    <w:rsid w:val="00BF7B0E"/>
    <w:rsid w:val="00C26D52"/>
    <w:rsid w:val="00C54E8A"/>
    <w:rsid w:val="00C71BC1"/>
    <w:rsid w:val="00C94144"/>
    <w:rsid w:val="00CF1868"/>
    <w:rsid w:val="00D128D5"/>
    <w:rsid w:val="00D13211"/>
    <w:rsid w:val="00D21EB4"/>
    <w:rsid w:val="00D344FF"/>
    <w:rsid w:val="00D36716"/>
    <w:rsid w:val="00D56799"/>
    <w:rsid w:val="00D778EA"/>
    <w:rsid w:val="00DA1634"/>
    <w:rsid w:val="00E302E9"/>
    <w:rsid w:val="00E45CA5"/>
    <w:rsid w:val="00E53B1A"/>
    <w:rsid w:val="00E70D18"/>
    <w:rsid w:val="00E77F85"/>
    <w:rsid w:val="00E93FF8"/>
    <w:rsid w:val="00EA1123"/>
    <w:rsid w:val="00EA5136"/>
    <w:rsid w:val="00EB1462"/>
    <w:rsid w:val="00F020F4"/>
    <w:rsid w:val="00F4479F"/>
    <w:rsid w:val="00F46A70"/>
    <w:rsid w:val="00F52FBA"/>
    <w:rsid w:val="00F8110C"/>
    <w:rsid w:val="00FD11F5"/>
    <w:rsid w:val="00FE3F1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paragraph" w:styleId="Geenafstand">
    <w:name w:val="No Spacing"/>
    <w:uiPriority w:val="1"/>
    <w:qFormat/>
    <w:rsid w:val="007E29B4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BD69D6-01ED-4BDF-BB26-17F8225E4A45@hom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cid:2CBD69D6-01ED-4BDF-BB26-17F8225E4A45@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amp;S%20Digitale%20Dienstverlening%20uitv\DD%20Algemeen\09.01%20integrale%20content\09.114%20Word%20formulieren\4%20-%20Sjablonen%20en%20logo's\Sjablonen\1.1%20Sjabloon%20Extern%20met%20barcod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KCV-59149</KcvCode>
  </documentManagement>
</p:properties>
</file>

<file path=customXml/itemProps1.xml><?xml version="1.0" encoding="utf-8"?>
<ds:datastoreItem xmlns:ds="http://schemas.openxmlformats.org/officeDocument/2006/customXml" ds:itemID="{3C025370-F4DF-4F5D-AE87-449FBA11FC6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C785A-59D6-42DA-8D0C-40977B884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C4CCC-F085-43FA-9B72-CD108CACC7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2537DD-C6FB-449C-8216-31466DCF23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A7C5F9-0AE2-4E84-B9F5-BB07F25698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205B2F-8CF4-402D-8EFE-57D9F8819C6E}">
  <ds:schemaRefs>
    <ds:schemaRef ds:uri="http://purl.org/dc/elements/1.1/"/>
    <ds:schemaRef ds:uri="http://schemas.microsoft.com/office/2006/metadata/properties"/>
    <ds:schemaRef ds:uri="482e068e-6456-4012-8b1b-d8cab7806bf4"/>
    <ds:schemaRef ds:uri="http://purl.org/dc/terms/"/>
    <ds:schemaRef ds:uri="3a94ae73-4102-4e3b-b1e2-771fd09d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Sjabloon Extern met barcode.dot</Template>
  <TotalTime>0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5012</CharactersWithSpaces>
  <SharedDoc>false</SharedDoc>
  <HLinks>
    <vt:vector size="12" baseType="variant">
      <vt:variant>
        <vt:i4>5439531</vt:i4>
      </vt:variant>
      <vt:variant>
        <vt:i4>56438</vt:i4>
      </vt:variant>
      <vt:variant>
        <vt:i4>1027</vt:i4>
      </vt:variant>
      <vt:variant>
        <vt:i4>1</vt:i4>
      </vt:variant>
      <vt:variant>
        <vt:lpwstr>cid:2CBD69D6-01ED-4BDF-BB26-17F8225E4A45@home</vt:lpwstr>
      </vt:variant>
      <vt:variant>
        <vt:lpwstr/>
      </vt:variant>
      <vt:variant>
        <vt:i4>5439531</vt:i4>
      </vt:variant>
      <vt:variant>
        <vt:i4>56734</vt:i4>
      </vt:variant>
      <vt:variant>
        <vt:i4>1026</vt:i4>
      </vt:variant>
      <vt:variant>
        <vt:i4>1</vt:i4>
      </vt:variant>
      <vt:variant>
        <vt:lpwstr>cid:2CBD69D6-01ED-4BDF-BB26-17F8225E4A45@home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2009-07-02T14:12:00Z</cp:lastPrinted>
  <dcterms:created xsi:type="dcterms:W3CDTF">2022-10-06T08:55:00Z</dcterms:created>
  <dcterms:modified xsi:type="dcterms:W3CDTF">2022-10-06T08:55:00Z</dcterms:modified>
</cp:coreProperties>
</file>