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3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"/>
        <w:gridCol w:w="226"/>
        <w:gridCol w:w="18"/>
        <w:gridCol w:w="2452"/>
        <w:gridCol w:w="28"/>
        <w:gridCol w:w="209"/>
        <w:gridCol w:w="12"/>
        <w:gridCol w:w="19"/>
        <w:gridCol w:w="50"/>
        <w:gridCol w:w="61"/>
        <w:gridCol w:w="12"/>
        <w:gridCol w:w="20"/>
        <w:gridCol w:w="52"/>
        <w:gridCol w:w="202"/>
        <w:gridCol w:w="9"/>
        <w:gridCol w:w="284"/>
        <w:gridCol w:w="283"/>
        <w:gridCol w:w="425"/>
        <w:gridCol w:w="672"/>
        <w:gridCol w:w="153"/>
        <w:gridCol w:w="303"/>
        <w:gridCol w:w="142"/>
        <w:gridCol w:w="114"/>
        <w:gridCol w:w="139"/>
        <w:gridCol w:w="166"/>
        <w:gridCol w:w="12"/>
        <w:gridCol w:w="142"/>
        <w:gridCol w:w="451"/>
        <w:gridCol w:w="140"/>
        <w:gridCol w:w="543"/>
        <w:gridCol w:w="1134"/>
        <w:gridCol w:w="142"/>
        <w:gridCol w:w="20"/>
        <w:gridCol w:w="1539"/>
        <w:gridCol w:w="20"/>
        <w:gridCol w:w="405"/>
        <w:gridCol w:w="20"/>
      </w:tblGrid>
      <w:tr w:rsidR="008E260E" w:rsidRPr="008F3497" w:rsidTr="00E64857">
        <w:trPr>
          <w:gridAfter w:val="1"/>
          <w:wAfter w:w="20" w:type="dxa"/>
          <w:cantSplit/>
          <w:trHeight w:val="80"/>
        </w:trPr>
        <w:tc>
          <w:tcPr>
            <w:tcW w:w="3281" w:type="dxa"/>
            <w:gridSpan w:val="12"/>
            <w:vMerge w:val="restart"/>
          </w:tcPr>
          <w:p w:rsidR="004A737B" w:rsidRPr="008F3497" w:rsidRDefault="004A737B">
            <w:pPr>
              <w:pStyle w:val="ee09e781aae54c6ba9400cfcab680edcTussenbalk"/>
              <w:spacing w:line="240" w:lineRule="auto"/>
              <w:rPr>
                <w:noProof w:val="0"/>
              </w:rPr>
            </w:pPr>
            <w:bookmarkStart w:id="0" w:name="_GoBack"/>
            <w:bookmarkEnd w:id="0"/>
          </w:p>
        </w:tc>
        <w:tc>
          <w:tcPr>
            <w:tcW w:w="7067" w:type="dxa"/>
            <w:gridSpan w:val="22"/>
          </w:tcPr>
          <w:p w:rsidR="004A737B" w:rsidRPr="008F3497" w:rsidRDefault="004A737B">
            <w:pPr>
              <w:pStyle w:val="ee09e781aae54c6ba9400cfcab680edcFormulierinfo"/>
              <w:jc w:val="right"/>
              <w:rPr>
                <w:noProof w:val="0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4A737B" w:rsidRPr="008F3497" w:rsidRDefault="004A737B"/>
        </w:tc>
      </w:tr>
      <w:tr w:rsidR="008E260E" w:rsidRPr="008F3497" w:rsidTr="00E64857">
        <w:trPr>
          <w:gridAfter w:val="1"/>
          <w:wAfter w:w="20" w:type="dxa"/>
          <w:cantSplit/>
          <w:trHeight w:val="651"/>
        </w:trPr>
        <w:tc>
          <w:tcPr>
            <w:tcW w:w="3281" w:type="dxa"/>
            <w:gridSpan w:val="12"/>
            <w:vMerge/>
          </w:tcPr>
          <w:p w:rsidR="004A737B" w:rsidRPr="008F3497" w:rsidRDefault="004A737B">
            <w:pPr>
              <w:pStyle w:val="ee09e781aae54c6ba9400cfcab680edcTussenbalk"/>
              <w:spacing w:line="240" w:lineRule="auto"/>
              <w:rPr>
                <w:noProof w:val="0"/>
              </w:rPr>
            </w:pPr>
          </w:p>
        </w:tc>
        <w:tc>
          <w:tcPr>
            <w:tcW w:w="7067" w:type="dxa"/>
            <w:gridSpan w:val="22"/>
          </w:tcPr>
          <w:p w:rsidR="004A737B" w:rsidRPr="008F3497" w:rsidRDefault="0046590B">
            <w:pPr>
              <w:pStyle w:val="ee09e781aae54c6ba9400cfcab680edcFormuliertitel"/>
              <w:rPr>
                <w:noProof w:val="0"/>
              </w:rPr>
            </w:pPr>
            <w:r w:rsidRPr="008F3497">
              <w:rPr>
                <w:noProof w:val="0"/>
              </w:rPr>
              <w:t xml:space="preserve">Reactie werknemer op ontslagaanvraag </w:t>
            </w:r>
            <w:r w:rsidRPr="008F3497">
              <w:rPr>
                <w:noProof w:val="0"/>
              </w:rPr>
              <w:br/>
              <w:t>vanwege langdurige arbeidsongeschiktheid</w:t>
            </w:r>
          </w:p>
        </w:tc>
        <w:tc>
          <w:tcPr>
            <w:tcW w:w="425" w:type="dxa"/>
            <w:gridSpan w:val="2"/>
            <w:vMerge/>
          </w:tcPr>
          <w:p w:rsidR="004A737B" w:rsidRPr="008F3497" w:rsidRDefault="004A737B"/>
        </w:tc>
      </w:tr>
      <w:tr w:rsidR="008E260E" w:rsidRPr="008F3497" w:rsidTr="00E64857">
        <w:trPr>
          <w:gridAfter w:val="1"/>
          <w:wAfter w:w="20" w:type="dxa"/>
          <w:cantSplit/>
          <w:trHeight w:val="136"/>
        </w:trPr>
        <w:tc>
          <w:tcPr>
            <w:tcW w:w="3281" w:type="dxa"/>
            <w:gridSpan w:val="12"/>
            <w:vMerge/>
          </w:tcPr>
          <w:p w:rsidR="004A737B" w:rsidRPr="008F3497" w:rsidRDefault="004A737B">
            <w:pPr>
              <w:pStyle w:val="ee09e781aae54c6ba9400cfcab680edcTussenbalk"/>
              <w:spacing w:line="240" w:lineRule="auto"/>
              <w:rPr>
                <w:noProof w:val="0"/>
              </w:rPr>
            </w:pPr>
          </w:p>
        </w:tc>
        <w:tc>
          <w:tcPr>
            <w:tcW w:w="7067" w:type="dxa"/>
            <w:gridSpan w:val="22"/>
          </w:tcPr>
          <w:p w:rsidR="004A737B" w:rsidRPr="008F3497" w:rsidRDefault="004A737B">
            <w:pPr>
              <w:pStyle w:val="ee09e781aae54c6ba9400cfcab680edcSub"/>
              <w:rPr>
                <w:noProof w:val="0"/>
              </w:rPr>
            </w:pPr>
          </w:p>
        </w:tc>
        <w:tc>
          <w:tcPr>
            <w:tcW w:w="425" w:type="dxa"/>
            <w:gridSpan w:val="2"/>
            <w:vMerge/>
          </w:tcPr>
          <w:p w:rsidR="004A737B" w:rsidRPr="008F3497" w:rsidRDefault="004A737B"/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174" w:type="dxa"/>
            <w:shd w:val="pct5" w:color="auto" w:fill="auto"/>
          </w:tcPr>
          <w:p w:rsidR="004A737B" w:rsidRPr="008F3497" w:rsidRDefault="004A737B">
            <w:pPr>
              <w:pStyle w:val="ee09e781aae54c6ba9400cfcab680edcBasisrubriekskop"/>
              <w:rPr>
                <w:noProof w:val="0"/>
              </w:rPr>
            </w:pPr>
          </w:p>
        </w:tc>
        <w:tc>
          <w:tcPr>
            <w:tcW w:w="226" w:type="dxa"/>
            <w:shd w:val="solid" w:color="auto" w:fill="auto"/>
          </w:tcPr>
          <w:p w:rsidR="004A737B" w:rsidRPr="008F3497" w:rsidRDefault="004A737B">
            <w:pPr>
              <w:pStyle w:val="ee09e781aae54c6ba9400cfcab680edcBasisrubriekskop"/>
              <w:rPr>
                <w:noProof w:val="0"/>
              </w:rPr>
            </w:pPr>
          </w:p>
        </w:tc>
        <w:tc>
          <w:tcPr>
            <w:tcW w:w="2788" w:type="dxa"/>
            <w:gridSpan w:val="7"/>
            <w:shd w:val="pct50" w:color="auto" w:fill="auto"/>
          </w:tcPr>
          <w:p w:rsidR="004A737B" w:rsidRPr="008F3497" w:rsidRDefault="004A737B">
            <w:pPr>
              <w:pStyle w:val="ee09e781aae54c6ba9400cfcab680edcBasisrubriekskop"/>
              <w:rPr>
                <w:noProof w:val="0"/>
              </w:rPr>
            </w:pPr>
          </w:p>
        </w:tc>
        <w:tc>
          <w:tcPr>
            <w:tcW w:w="145" w:type="dxa"/>
            <w:gridSpan w:val="4"/>
            <w:shd w:val="pct50" w:color="auto" w:fill="auto"/>
          </w:tcPr>
          <w:p w:rsidR="004A737B" w:rsidRPr="008F3497" w:rsidRDefault="004A737B">
            <w:pPr>
              <w:pStyle w:val="ee09e781aae54c6ba9400cfcab680edcBasisrubriekskop"/>
              <w:rPr>
                <w:noProof w:val="0"/>
              </w:rPr>
            </w:pPr>
          </w:p>
        </w:tc>
        <w:tc>
          <w:tcPr>
            <w:tcW w:w="3497" w:type="dxa"/>
            <w:gridSpan w:val="15"/>
            <w:shd w:val="pct50" w:color="auto" w:fill="auto"/>
          </w:tcPr>
          <w:p w:rsidR="004A737B" w:rsidRPr="008F3497" w:rsidRDefault="004A737B">
            <w:pPr>
              <w:pStyle w:val="ee09e781aae54c6ba9400cfcab680edcBasisrubriekskop"/>
              <w:rPr>
                <w:noProof w:val="0"/>
              </w:rPr>
            </w:pPr>
          </w:p>
        </w:tc>
        <w:tc>
          <w:tcPr>
            <w:tcW w:w="140" w:type="dxa"/>
            <w:shd w:val="pct50" w:color="auto" w:fill="auto"/>
          </w:tcPr>
          <w:p w:rsidR="004A737B" w:rsidRPr="008F3497" w:rsidRDefault="004A737B">
            <w:pPr>
              <w:pStyle w:val="ee09e781aae54c6ba9400cfcab680edcBasisrubriekskop"/>
              <w:rPr>
                <w:noProof w:val="0"/>
              </w:rPr>
            </w:pPr>
          </w:p>
        </w:tc>
        <w:tc>
          <w:tcPr>
            <w:tcW w:w="3378" w:type="dxa"/>
            <w:gridSpan w:val="5"/>
            <w:shd w:val="pct50" w:color="auto" w:fill="auto"/>
          </w:tcPr>
          <w:p w:rsidR="004A737B" w:rsidRPr="008F3497" w:rsidRDefault="004A737B">
            <w:pPr>
              <w:pStyle w:val="ee09e781aae54c6ba9400cfcab680edcBasisrubriekskop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rubriekskop"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00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Invulinstructieboven"/>
              <w:keepNext w:val="0"/>
              <w:keepLines w:val="0"/>
              <w:rPr>
                <w:noProof w:val="0"/>
              </w:rPr>
            </w:pPr>
          </w:p>
        </w:tc>
        <w:tc>
          <w:tcPr>
            <w:tcW w:w="2788" w:type="dxa"/>
            <w:gridSpan w:val="7"/>
            <w:shd w:val="pct5" w:color="auto" w:fill="auto"/>
          </w:tcPr>
          <w:p w:rsidR="004A737B" w:rsidRPr="008F3497" w:rsidRDefault="0046590B">
            <w:pPr>
              <w:pStyle w:val="ee09e781aae54c6ba9400cfcab680edcBoventekst"/>
              <w:rPr>
                <w:noProof w:val="0"/>
              </w:rPr>
            </w:pPr>
            <w:r w:rsidRPr="008F3497">
              <w:rPr>
                <w:noProof w:val="0"/>
              </w:rPr>
              <w:t>Ontslagaanvraag dossiernummer</w:t>
            </w:r>
          </w:p>
        </w:tc>
        <w:tc>
          <w:tcPr>
            <w:tcW w:w="145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Invulinstructieboven"/>
              <w:keepNext w:val="0"/>
              <w:keepLines w:val="0"/>
              <w:rPr>
                <w:noProof w:val="0"/>
              </w:rPr>
            </w:pPr>
          </w:p>
        </w:tc>
        <w:tc>
          <w:tcPr>
            <w:tcW w:w="3497" w:type="dxa"/>
            <w:gridSpan w:val="15"/>
            <w:shd w:val="pct5" w:color="auto" w:fill="auto"/>
          </w:tcPr>
          <w:p w:rsidR="004A737B" w:rsidRPr="008F3497" w:rsidRDefault="0046590B">
            <w:pPr>
              <w:pStyle w:val="ee09e781aae54c6ba9400cfcab680edcBoventekst"/>
              <w:rPr>
                <w:noProof w:val="0"/>
              </w:rPr>
            </w:pPr>
            <w:r w:rsidRPr="008F3497">
              <w:rPr>
                <w:noProof w:val="0"/>
              </w:rPr>
              <w:t>Werkgever</w:t>
            </w:r>
          </w:p>
        </w:tc>
        <w:tc>
          <w:tcPr>
            <w:tcW w:w="140" w:type="dxa"/>
            <w:shd w:val="pct5" w:color="auto" w:fill="auto"/>
          </w:tcPr>
          <w:p w:rsidR="004A737B" w:rsidRPr="008F3497" w:rsidRDefault="004A737B">
            <w:pPr>
              <w:pStyle w:val="ee09e781aae54c6ba9400cfcab680edcInvulinstructieboven"/>
              <w:keepNext w:val="0"/>
              <w:keepLines w:val="0"/>
              <w:rPr>
                <w:noProof w:val="0"/>
              </w:rPr>
            </w:pPr>
          </w:p>
        </w:tc>
        <w:tc>
          <w:tcPr>
            <w:tcW w:w="3378" w:type="dxa"/>
            <w:gridSpan w:val="5"/>
            <w:shd w:val="pct5" w:color="auto" w:fill="auto"/>
          </w:tcPr>
          <w:p w:rsidR="004A737B" w:rsidRPr="008F3497" w:rsidRDefault="0046590B">
            <w:pPr>
              <w:pStyle w:val="ee09e781aae54c6ba9400cfcab680edcBoventekst"/>
              <w:rPr>
                <w:noProof w:val="0"/>
              </w:rPr>
            </w:pPr>
            <w:r w:rsidRPr="008F3497">
              <w:rPr>
                <w:noProof w:val="0"/>
              </w:rPr>
              <w:t>Werknemer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oventekst"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00" w:type="dxa"/>
            <w:gridSpan w:val="2"/>
            <w:shd w:val="pct5" w:color="auto" w:fill="auto"/>
          </w:tcPr>
          <w:p w:rsidR="004A737B" w:rsidRPr="008F3497" w:rsidRDefault="004A737B"/>
        </w:tc>
        <w:tc>
          <w:tcPr>
            <w:tcW w:w="2788" w:type="dxa"/>
            <w:gridSpan w:val="7"/>
            <w:tcBorders>
              <w:bottom w:val="single" w:sz="2" w:space="0" w:color="808080"/>
            </w:tcBorders>
          </w:tcPr>
          <w:p w:rsidR="004A737B" w:rsidRPr="008F3497" w:rsidRDefault="00D94203">
            <w:pPr>
              <w:pStyle w:val="ee09e781aae54c6ba9400cfcab680edcInvulling"/>
              <w:rPr>
                <w:noProof w:val="0"/>
              </w:rPr>
            </w:pPr>
            <w:r>
              <w:rPr>
                <w:noProof w:val="0"/>
              </w:rPr>
              <w:t>O-</w:t>
            </w:r>
          </w:p>
        </w:tc>
        <w:tc>
          <w:tcPr>
            <w:tcW w:w="145" w:type="dxa"/>
            <w:gridSpan w:val="4"/>
            <w:shd w:val="pct5" w:color="auto" w:fill="auto"/>
          </w:tcPr>
          <w:p w:rsidR="004A737B" w:rsidRPr="008F3497" w:rsidRDefault="004A737B"/>
        </w:tc>
        <w:tc>
          <w:tcPr>
            <w:tcW w:w="3497" w:type="dxa"/>
            <w:gridSpan w:val="15"/>
            <w:tcBorders>
              <w:bottom w:val="single" w:sz="2" w:space="0" w:color="808080"/>
            </w:tcBorders>
          </w:tcPr>
          <w:p w:rsidR="004A737B" w:rsidRPr="008F3497" w:rsidRDefault="0046590B" w:rsidP="00D94203">
            <w:pPr>
              <w:pStyle w:val="ee09e781aae54c6ba9400cfcab680edcInvulling"/>
              <w:rPr>
                <w:noProof w:val="0"/>
              </w:rPr>
            </w:pPr>
            <w:r w:rsidRPr="008F3497">
              <w:rPr>
                <w:noProof w:val="0"/>
              </w:rPr>
              <w:t xml:space="preserve"> </w:t>
            </w:r>
          </w:p>
        </w:tc>
        <w:tc>
          <w:tcPr>
            <w:tcW w:w="140" w:type="dxa"/>
            <w:shd w:val="pct5" w:color="auto" w:fill="auto"/>
          </w:tcPr>
          <w:p w:rsidR="004A737B" w:rsidRPr="008F3497" w:rsidRDefault="004A737B"/>
        </w:tc>
        <w:tc>
          <w:tcPr>
            <w:tcW w:w="3378" w:type="dxa"/>
            <w:gridSpan w:val="5"/>
            <w:tcBorders>
              <w:bottom w:val="single" w:sz="2" w:space="0" w:color="808080"/>
            </w:tcBorders>
            <w:vAlign w:val="bottom"/>
          </w:tcPr>
          <w:p w:rsidR="004A737B" w:rsidRPr="008F3497" w:rsidRDefault="0046590B" w:rsidP="00D94203">
            <w:r w:rsidRPr="008F3497">
              <w:t xml:space="preserve"> 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/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689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7099" w:type="dxa"/>
            <w:gridSpan w:val="2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shd w:val="clear" w:color="auto" w:fill="auto"/>
          </w:tcPr>
          <w:p w:rsidR="004A737B" w:rsidRPr="008F3497" w:rsidRDefault="004A737B">
            <w:pPr>
              <w:pStyle w:val="ee09e781aae54c6ba9400cfcab680edcToelichting"/>
            </w:pPr>
          </w:p>
        </w:tc>
        <w:tc>
          <w:tcPr>
            <w:tcW w:w="4790" w:type="dxa"/>
            <w:gridSpan w:val="16"/>
            <w:shd w:val="clear" w:color="auto" w:fill="auto"/>
          </w:tcPr>
          <w:p w:rsidR="004A737B" w:rsidRPr="008F3497" w:rsidRDefault="004A737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b/>
                <w:sz w:val="14"/>
                <w:szCs w:val="14"/>
              </w:rPr>
            </w:pPr>
            <w:r w:rsidRPr="008F3497">
              <w:rPr>
                <w:b/>
                <w:sz w:val="14"/>
                <w:szCs w:val="14"/>
              </w:rPr>
              <w:t>Waarom dit formulier?</w:t>
            </w: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 xml:space="preserve">Uw werkgever heeft voor u een ontslagaanvraag ingediend. Met dit formulier kunt u verweer voeren tegen de ontslagaanvraag. Dat betekent dat u laat weten met welke informatie in de ontslagaanvraag u het niet eens bent. </w:t>
            </w: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 xml:space="preserve"> </w:t>
            </w: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b/>
                <w:sz w:val="14"/>
                <w:szCs w:val="14"/>
              </w:rPr>
            </w:pPr>
            <w:r w:rsidRPr="008F3497">
              <w:rPr>
                <w:b/>
                <w:sz w:val="14"/>
                <w:szCs w:val="14"/>
              </w:rPr>
              <w:t>Stuur het formulier altijd op</w:t>
            </w: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Wij vragen u om dit formulier altijd op te sturen, ook als u geen verweer voert tegen de ontslagaanvraag. Wij weten dan zeker dat u de informatie ontvangen heeft. En of de gegevens die wij van u hebben juist zijn.</w:t>
            </w:r>
          </w:p>
          <w:p w:rsidR="004A737B" w:rsidRPr="008F3497" w:rsidRDefault="004A737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b/>
                <w:sz w:val="14"/>
                <w:szCs w:val="14"/>
              </w:rPr>
            </w:pPr>
            <w:r w:rsidRPr="008F3497">
              <w:rPr>
                <w:b/>
                <w:sz w:val="14"/>
                <w:szCs w:val="14"/>
              </w:rPr>
              <w:t>Opsturen</w:t>
            </w: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Stuur het formulier samen met de eventuele bijlagen naar ons op. Doe dit binnen 2 weken na de datum die boven aan de brief staat. Ons adres staat boven aan de brief.</w:t>
            </w:r>
          </w:p>
          <w:p w:rsidR="004A737B" w:rsidRPr="008F3497" w:rsidRDefault="004A737B">
            <w:pPr>
              <w:pStyle w:val="ee09e781aae54c6ba9400cfcab680edcToelichting"/>
              <w:spacing w:line="276" w:lineRule="auto"/>
              <w:rPr>
                <w:b/>
                <w:sz w:val="14"/>
                <w:szCs w:val="14"/>
              </w:rPr>
            </w:pP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b/>
                <w:sz w:val="14"/>
                <w:szCs w:val="14"/>
              </w:rPr>
            </w:pPr>
            <w:r w:rsidRPr="008F3497">
              <w:rPr>
                <w:b/>
                <w:sz w:val="14"/>
                <w:szCs w:val="14"/>
              </w:rPr>
              <w:t>Kopie voor eigen administratie</w:t>
            </w: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Vergeet niet een kopie te maken voor uw eigen administratie. Ook van de bijlagen die u meestuurt. Wij sturen geen documenten terug. Stuur geen originele documenten mee.</w:t>
            </w:r>
          </w:p>
          <w:p w:rsidR="004A737B" w:rsidRPr="008F3497" w:rsidRDefault="004A737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b/>
                <w:sz w:val="14"/>
                <w:szCs w:val="14"/>
              </w:rPr>
            </w:pPr>
            <w:r w:rsidRPr="008F3497">
              <w:rPr>
                <w:b/>
                <w:sz w:val="14"/>
                <w:szCs w:val="14"/>
              </w:rPr>
              <w:t>Als iemand u vertegenwoordigt</w:t>
            </w: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Iemand anders kan u vertegenwoordigen. Bijvoorbeeld iemand van uw vakbond, een rechtsbijstandsverzekeraar of een advocaat.</w:t>
            </w: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Zorg ervoor dat wij het formulier en het eventuele verweerschrift (met bijlagen) binnen 2 weken na de datum die boven aan de brief staat hebben ontvangen.</w:t>
            </w:r>
          </w:p>
        </w:tc>
        <w:tc>
          <w:tcPr>
            <w:tcW w:w="153" w:type="dxa"/>
            <w:shd w:val="clear" w:color="auto" w:fill="auto"/>
          </w:tcPr>
          <w:p w:rsidR="004A737B" w:rsidRPr="008F3497" w:rsidRDefault="004A737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987" w:type="dxa"/>
            <w:gridSpan w:val="14"/>
            <w:shd w:val="clear" w:color="auto" w:fill="auto"/>
          </w:tcPr>
          <w:p w:rsidR="004A737B" w:rsidRPr="008F3497" w:rsidRDefault="004A737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b/>
                <w:sz w:val="14"/>
                <w:szCs w:val="14"/>
              </w:rPr>
            </w:pPr>
            <w:r w:rsidRPr="008F3497">
              <w:rPr>
                <w:b/>
                <w:sz w:val="14"/>
                <w:szCs w:val="14"/>
              </w:rPr>
              <w:t>Gegevens zijn vertrouwelijk</w:t>
            </w: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 xml:space="preserve">In de ontslagaanvraag kunnen vertrouwelijke gegevens staan. </w:t>
            </w:r>
            <w:r w:rsidRPr="008F3497">
              <w:rPr>
                <w:sz w:val="14"/>
                <w:szCs w:val="14"/>
              </w:rPr>
              <w:br/>
              <w:t xml:space="preserve">Ga hier zorgvuldig mee om. Deel deze gegevens alleen met de persoon die u eventueel vertegenwoordigt. </w:t>
            </w:r>
          </w:p>
          <w:p w:rsidR="004A737B" w:rsidRPr="008F3497" w:rsidRDefault="004A737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b/>
                <w:bCs/>
                <w:sz w:val="14"/>
                <w:szCs w:val="14"/>
              </w:rPr>
            </w:pPr>
            <w:r w:rsidRPr="008F3497">
              <w:rPr>
                <w:b/>
                <w:bCs/>
                <w:sz w:val="14"/>
                <w:szCs w:val="14"/>
              </w:rPr>
              <w:t>Medische gegevens</w:t>
            </w: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Medische gegevens mag u niet meesturen met dit formulier. Een actueel oordeel van de bedrijfsarts, arbeidsdeskundige rapportages, deskundigenoordelen en spreekuurrapportages zijn geen medische gegevens.</w:t>
            </w:r>
          </w:p>
          <w:p w:rsidR="004A737B" w:rsidRPr="008F3497" w:rsidRDefault="004A737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b/>
                <w:sz w:val="14"/>
                <w:szCs w:val="14"/>
              </w:rPr>
            </w:pPr>
            <w:r w:rsidRPr="008F3497">
              <w:rPr>
                <w:b/>
                <w:sz w:val="14"/>
                <w:szCs w:val="14"/>
              </w:rPr>
              <w:t>Nadat wij het formulier hebben ontvangen</w:t>
            </w: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 xml:space="preserve">Uw reactie nemen wij mee in onze beoordeling van de ontslagaanvraag. Uw werkgever krijgt een kopie van uw reactie. </w:t>
            </w:r>
            <w:r w:rsidRPr="008F3497">
              <w:rPr>
                <w:sz w:val="14"/>
                <w:szCs w:val="14"/>
              </w:rPr>
              <w:br/>
              <w:t xml:space="preserve">Het kan zijn dat wij naar aanleiding van uw reactie nog extra informatie nodig hebben van u of uw werkgever. Wij kunnen op dit moment dus niet zeggen wanneer u onze beslissing precies krijgt. </w:t>
            </w:r>
          </w:p>
          <w:p w:rsidR="004A737B" w:rsidRPr="008F3497" w:rsidRDefault="004A737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b/>
                <w:sz w:val="14"/>
                <w:szCs w:val="14"/>
              </w:rPr>
            </w:pPr>
            <w:r w:rsidRPr="008F3497">
              <w:rPr>
                <w:b/>
                <w:sz w:val="14"/>
                <w:szCs w:val="14"/>
              </w:rPr>
              <w:t>Niet genoeg ruimte?</w:t>
            </w: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 xml:space="preserve">Heeft u niet genoeg ruimte op het formulier? Zet de informatie dan </w:t>
            </w:r>
            <w:r w:rsidRPr="008F3497">
              <w:rPr>
                <w:sz w:val="14"/>
                <w:szCs w:val="14"/>
              </w:rPr>
              <w:br/>
              <w:t>in een bijlage. Zet op die bijlage uw naam en burgerservicenummer.</w:t>
            </w:r>
          </w:p>
          <w:p w:rsidR="004A737B" w:rsidRPr="008F3497" w:rsidRDefault="004A737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b/>
                <w:sz w:val="14"/>
                <w:szCs w:val="14"/>
              </w:rPr>
            </w:pPr>
            <w:r w:rsidRPr="008F3497">
              <w:rPr>
                <w:b/>
                <w:sz w:val="14"/>
                <w:szCs w:val="14"/>
              </w:rPr>
              <w:t>Meer informatie</w:t>
            </w:r>
          </w:p>
          <w:p w:rsidR="004A737B" w:rsidRPr="008F3497" w:rsidRDefault="0046590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U vindt meer informatie op werk.nl/ontslag. U kunt ook bellen met de afdeling Arbeidsjuridische dienstverlening UWV via 088 – 898 20 50.</w:t>
            </w:r>
          </w:p>
          <w:p w:rsidR="004A737B" w:rsidRPr="008F3497" w:rsidRDefault="004A737B">
            <w:pPr>
              <w:pStyle w:val="ee09e781aae54c6ba9400cfcab680edcToelichting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A737B" w:rsidRPr="008F3497" w:rsidRDefault="004A737B">
            <w:pPr>
              <w:pStyle w:val="ee09e781aae54c6ba9400cfcab680edcToelichting"/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rPr>
                <w:noProof w:val="0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rPr>
                <w:noProof w:val="0"/>
              </w:rPr>
            </w:pPr>
          </w:p>
        </w:tc>
        <w:tc>
          <w:tcPr>
            <w:tcW w:w="14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rPr>
                <w:noProof w:val="0"/>
              </w:rPr>
            </w:pPr>
          </w:p>
        </w:tc>
        <w:tc>
          <w:tcPr>
            <w:tcW w:w="7067" w:type="dxa"/>
            <w:gridSpan w:val="2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rubriekskop"/>
              <w:rPr>
                <w:noProof w:val="0"/>
              </w:rPr>
            </w:pPr>
          </w:p>
        </w:tc>
        <w:tc>
          <w:tcPr>
            <w:tcW w:w="2480" w:type="dxa"/>
            <w:gridSpan w:val="2"/>
          </w:tcPr>
          <w:p w:rsidR="004A737B" w:rsidRPr="008F3497" w:rsidRDefault="004A737B">
            <w:pPr>
              <w:pStyle w:val="ee09e781aae54c6ba9400cfcab680edcBasisrubriekskop"/>
              <w:rPr>
                <w:noProof w:val="0"/>
              </w:rPr>
            </w:pPr>
          </w:p>
        </w:tc>
        <w:tc>
          <w:tcPr>
            <w:tcW w:w="221" w:type="dxa"/>
            <w:gridSpan w:val="2"/>
            <w:shd w:val="solid" w:color="auto" w:fill="auto"/>
          </w:tcPr>
          <w:p w:rsidR="004A737B" w:rsidRPr="008F3497" w:rsidRDefault="004A737B">
            <w:pPr>
              <w:pStyle w:val="ee09e781aae54c6ba9400cfcab680edcBasisrubriekskop"/>
              <w:rPr>
                <w:noProof w:val="0"/>
              </w:rPr>
            </w:pPr>
          </w:p>
        </w:tc>
        <w:tc>
          <w:tcPr>
            <w:tcW w:w="142" w:type="dxa"/>
            <w:gridSpan w:val="4"/>
            <w:shd w:val="pct50" w:color="auto" w:fill="auto"/>
          </w:tcPr>
          <w:p w:rsidR="004A737B" w:rsidRPr="008F3497" w:rsidRDefault="004A737B">
            <w:pPr>
              <w:pStyle w:val="ee09e781aae54c6ba9400cfcab680edcBasisrubriekskop"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0" w:color="auto" w:fill="auto"/>
          </w:tcPr>
          <w:p w:rsidR="004A737B" w:rsidRPr="008F3497" w:rsidRDefault="0046590B">
            <w:pPr>
              <w:pStyle w:val="ee09e781aae54c6ba9400cfcab680edcBasisrubriekskop"/>
              <w:rPr>
                <w:noProof w:val="0"/>
              </w:rPr>
            </w:pPr>
            <w:r w:rsidRPr="008F3497">
              <w:rPr>
                <w:noProof w:val="0"/>
              </w:rPr>
              <w:t>Waarvoor teken ik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rubriekskop"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01" w:type="dxa"/>
            <w:gridSpan w:val="4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  <w:trHeight w:val="217"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01" w:type="dxa"/>
            <w:gridSpan w:val="4"/>
            <w:tcBorders>
              <w:bottom w:val="single" w:sz="2" w:space="0" w:color="808080"/>
            </w:tcBorders>
          </w:tcPr>
          <w:p w:rsidR="004A737B" w:rsidRPr="008F3497" w:rsidRDefault="0046590B">
            <w:pPr>
              <w:pStyle w:val="ee09e781aae54c6ba9400cfcab680edcBasistekst"/>
              <w:keepNext/>
              <w:keepLines/>
            </w:pPr>
            <w:r w:rsidRPr="008F3497">
              <w:t>Verklaring</w:t>
            </w:r>
          </w:p>
        </w:tc>
        <w:tc>
          <w:tcPr>
            <w:tcW w:w="14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7087" w:type="dxa"/>
            <w:gridSpan w:val="23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Ik geef op dit formulier juiste en volledige informatie over mijzelf en mijn situatie.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2701" w:type="dxa"/>
            <w:gridSpan w:val="4"/>
            <w:tcBorders>
              <w:top w:val="single" w:sz="2" w:space="0" w:color="808080"/>
            </w:tcBorders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142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7087" w:type="dxa"/>
            <w:gridSpan w:val="23"/>
            <w:tcBorders>
              <w:top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2480" w:type="dxa"/>
            <w:gridSpan w:val="2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221" w:type="dxa"/>
            <w:gridSpan w:val="2"/>
            <w:shd w:val="solid" w:color="auto" w:fill="auto"/>
          </w:tcPr>
          <w:p w:rsidR="004A737B" w:rsidRPr="008F3497" w:rsidRDefault="0046590B">
            <w:pPr>
              <w:pStyle w:val="ee09e781aae54c6ba9400cfcab680edcBasisrubriekskop"/>
              <w:keepNext/>
              <w:keepLines/>
              <w:jc w:val="center"/>
              <w:rPr>
                <w:noProof w:val="0"/>
              </w:rPr>
            </w:pPr>
            <w:r w:rsidRPr="008F3497">
              <w:rPr>
                <w:noProof w:val="0"/>
              </w:rPr>
              <w:t>1</w:t>
            </w:r>
          </w:p>
        </w:tc>
        <w:tc>
          <w:tcPr>
            <w:tcW w:w="142" w:type="dxa"/>
            <w:gridSpan w:val="4"/>
            <w:shd w:val="pct50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0" w:color="auto" w:fill="auto"/>
          </w:tcPr>
          <w:p w:rsidR="004A737B" w:rsidRPr="008F3497" w:rsidRDefault="0046590B">
            <w:pPr>
              <w:pStyle w:val="ee09e781aae54c6ba9400cfcab680edcBasisrubriekskop"/>
              <w:keepNext/>
              <w:keepLines/>
              <w:rPr>
                <w:noProof w:val="0"/>
              </w:rPr>
            </w:pPr>
            <w:r w:rsidRPr="008F3497">
              <w:rPr>
                <w:noProof w:val="0"/>
              </w:rPr>
              <w:t xml:space="preserve">Uw persoonlijke gegevens 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01" w:type="dxa"/>
            <w:gridSpan w:val="4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  <w:trHeight w:val="369"/>
        </w:trPr>
        <w:tc>
          <w:tcPr>
            <w:tcW w:w="418" w:type="dxa"/>
            <w:gridSpan w:val="3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1.1</w:t>
            </w:r>
          </w:p>
        </w:tc>
        <w:tc>
          <w:tcPr>
            <w:tcW w:w="2701" w:type="dxa"/>
            <w:gridSpan w:val="4"/>
            <w:tcBorders>
              <w:bottom w:val="single" w:sz="2" w:space="0" w:color="808080"/>
            </w:tcBorders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 xml:space="preserve">Zijn uw persoonlijke gegevens hieronder juist? </w:t>
            </w:r>
          </w:p>
        </w:tc>
        <w:tc>
          <w:tcPr>
            <w:tcW w:w="14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7087" w:type="dxa"/>
            <w:gridSpan w:val="23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Ja</w:t>
            </w:r>
          </w:p>
          <w:p w:rsidR="004A737B" w:rsidRPr="008F3497" w:rsidRDefault="0046590B">
            <w:pPr>
              <w:pStyle w:val="ee09e781aae54c6ba9400cfcab680edcAankruishokjeszonderinvulveld"/>
              <w:rPr>
                <w:noProof w:val="0"/>
              </w:rPr>
            </w:pPr>
            <w:r w:rsidRPr="008F3497">
              <w:rPr>
                <w:noProof w:val="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noProof w:val="0"/>
              </w:rPr>
              <w:instrText xml:space="preserve"> FORMCHECKBOX </w:instrText>
            </w:r>
            <w:r w:rsidR="00D44A58">
              <w:rPr>
                <w:noProof w:val="0"/>
              </w:rPr>
            </w:r>
            <w:r w:rsidR="00D44A58">
              <w:rPr>
                <w:noProof w:val="0"/>
              </w:rPr>
              <w:fldChar w:fldCharType="separate"/>
            </w:r>
            <w:r w:rsidRPr="008F3497">
              <w:rPr>
                <w:noProof w:val="0"/>
              </w:rPr>
              <w:fldChar w:fldCharType="end"/>
            </w:r>
            <w:r w:rsidRPr="008F3497">
              <w:rPr>
                <w:noProof w:val="0"/>
              </w:rPr>
              <w:t xml:space="preserve"> Nee</w:t>
            </w:r>
            <w:r w:rsidRPr="008F3497">
              <w:rPr>
                <w:noProof w:val="0"/>
              </w:rPr>
              <w:sym w:font="Webdings" w:char="F034"/>
            </w:r>
            <w:r w:rsidRPr="008F3497">
              <w:rPr>
                <w:i/>
                <w:noProof w:val="0"/>
              </w:rPr>
              <w:t>Geef bij het betreffende onderdeel aan welke gegevens aangepast moeten worden.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2964" w:type="dxa"/>
            <w:gridSpan w:val="1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3969" w:type="dxa"/>
            <w:gridSpan w:val="7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shd w:val="clear" w:color="auto" w:fill="auto"/>
          </w:tcPr>
          <w:p w:rsidR="004A737B" w:rsidRPr="008F3497" w:rsidRDefault="004A737B">
            <w:pPr>
              <w:pStyle w:val="ee09e781aae54c6ba9400cfcab680edcTabelkop"/>
              <w:keepNext/>
              <w:keepLines/>
              <w:rPr>
                <w:noProof w:val="0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:rsidR="004A737B" w:rsidRPr="008F3497" w:rsidRDefault="004A737B">
            <w:pPr>
              <w:pStyle w:val="ee09e781aae54c6ba9400cfcab680edcTabel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abelkop"/>
              <w:keepNext/>
              <w:keepLines/>
              <w:rPr>
                <w:noProof w:val="0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abelkop"/>
              <w:keepNext/>
              <w:keepLines/>
              <w:rPr>
                <w:noProof w:val="0"/>
              </w:rPr>
            </w:pPr>
          </w:p>
        </w:tc>
        <w:tc>
          <w:tcPr>
            <w:tcW w:w="2681" w:type="dxa"/>
            <w:gridSpan w:val="10"/>
            <w:shd w:val="clear" w:color="auto" w:fill="D9D9D9"/>
          </w:tcPr>
          <w:p w:rsidR="004A737B" w:rsidRPr="008F3497" w:rsidRDefault="0046590B">
            <w:pPr>
              <w:pStyle w:val="ee09e781aae54c6ba9400cfcab680edcTabelkop"/>
              <w:keepNext/>
              <w:keepLines/>
              <w:rPr>
                <w:noProof w:val="0"/>
              </w:rPr>
            </w:pPr>
            <w:r w:rsidRPr="008F3497">
              <w:rPr>
                <w:noProof w:val="0"/>
              </w:rPr>
              <w:t>Persoonlijke gegevens</w:t>
            </w:r>
          </w:p>
        </w:tc>
        <w:tc>
          <w:tcPr>
            <w:tcW w:w="154" w:type="dxa"/>
            <w:gridSpan w:val="2"/>
            <w:shd w:val="clear" w:color="auto" w:fill="D9D9D9"/>
          </w:tcPr>
          <w:p w:rsidR="004A737B" w:rsidRPr="008F3497" w:rsidRDefault="004A737B">
            <w:pPr>
              <w:pStyle w:val="ee09e781aae54c6ba9400cfcab680edcTabelkop"/>
              <w:keepNext/>
              <w:keepLines/>
              <w:rPr>
                <w:noProof w:val="0"/>
              </w:rPr>
            </w:pPr>
          </w:p>
        </w:tc>
        <w:tc>
          <w:tcPr>
            <w:tcW w:w="3969" w:type="dxa"/>
            <w:gridSpan w:val="7"/>
            <w:shd w:val="clear" w:color="auto" w:fill="D9D9D9"/>
          </w:tcPr>
          <w:p w:rsidR="004A737B" w:rsidRPr="008F3497" w:rsidRDefault="0046590B">
            <w:pPr>
              <w:pStyle w:val="ee09e781aae54c6ba9400cfcab680edcTabelkop"/>
              <w:keepNext/>
              <w:keepLines/>
              <w:rPr>
                <w:noProof w:val="0"/>
              </w:rPr>
            </w:pPr>
            <w:r w:rsidRPr="008F3497">
              <w:rPr>
                <w:noProof w:val="0"/>
              </w:rPr>
              <w:t>Correctie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abelkop"/>
              <w:keepNext/>
              <w:keepLines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681" w:type="dxa"/>
            <w:gridSpan w:val="10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3969" w:type="dxa"/>
            <w:gridSpan w:val="7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shd w:val="clear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01" w:type="dxa"/>
            <w:gridSpan w:val="4"/>
            <w:shd w:val="clear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Voorletters en achternaam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681" w:type="dxa"/>
            <w:gridSpan w:val="10"/>
            <w:vAlign w:val="bottom"/>
          </w:tcPr>
          <w:p w:rsidR="004A737B" w:rsidRPr="008F3497" w:rsidRDefault="0046590B" w:rsidP="00D94203">
            <w:pPr>
              <w:pStyle w:val="ee09e781aae54c6ba9400cfcab680edcInvulling"/>
              <w:keepNext/>
              <w:keepLines/>
              <w:rPr>
                <w:rFonts w:eastAsiaTheme="minorHAnsi" w:cstheme="minorBidi"/>
                <w:b/>
                <w:noProof w:val="0"/>
                <w:szCs w:val="18"/>
                <w:lang w:eastAsia="en-US"/>
              </w:rPr>
            </w:pPr>
            <w:r w:rsidRPr="008F3497">
              <w:rPr>
                <w:noProof w:val="0"/>
                <w:szCs w:val="18"/>
              </w:rPr>
              <w:t xml:space="preserve"> </w:t>
            </w: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3969" w:type="dxa"/>
            <w:gridSpan w:val="7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681" w:type="dxa"/>
            <w:gridSpan w:val="10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3969" w:type="dxa"/>
            <w:gridSpan w:val="7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01" w:type="dxa"/>
            <w:gridSpan w:val="4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Geslacht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681" w:type="dxa"/>
            <w:gridSpan w:val="10"/>
          </w:tcPr>
          <w:p w:rsidR="004A737B" w:rsidRPr="008F3497" w:rsidRDefault="0046590B" w:rsidP="00D94203">
            <w:pPr>
              <w:pStyle w:val="ee09e781aae54c6ba9400cfcab680edcInvulling"/>
              <w:keepNext/>
              <w:keepLines/>
              <w:rPr>
                <w:noProof w:val="0"/>
              </w:rPr>
            </w:pPr>
            <w:r w:rsidRPr="008F3497">
              <w:rPr>
                <w:noProof w:val="0"/>
              </w:rPr>
              <w:t xml:space="preserve"> </w:t>
            </w: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3969" w:type="dxa"/>
            <w:gridSpan w:val="7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681" w:type="dxa"/>
            <w:gridSpan w:val="10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3969" w:type="dxa"/>
            <w:gridSpan w:val="7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01" w:type="dxa"/>
            <w:gridSpan w:val="4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Adres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681" w:type="dxa"/>
            <w:gridSpan w:val="10"/>
          </w:tcPr>
          <w:p w:rsidR="004A737B" w:rsidRPr="008F3497" w:rsidRDefault="004A737B" w:rsidP="00D94203">
            <w:pPr>
              <w:pStyle w:val="ee09e781aae54c6ba9400cfcab680edc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3969" w:type="dxa"/>
            <w:gridSpan w:val="7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681" w:type="dxa"/>
            <w:gridSpan w:val="10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3969" w:type="dxa"/>
            <w:gridSpan w:val="7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01" w:type="dxa"/>
            <w:gridSpan w:val="4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Postcode en plaats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681" w:type="dxa"/>
            <w:gridSpan w:val="10"/>
          </w:tcPr>
          <w:p w:rsidR="004A737B" w:rsidRPr="008F3497" w:rsidRDefault="004A737B" w:rsidP="00D94203">
            <w:pPr>
              <w:pStyle w:val="ee09e781aae54c6ba9400cfcab680edc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3969" w:type="dxa"/>
            <w:gridSpan w:val="7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681" w:type="dxa"/>
            <w:gridSpan w:val="10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3969" w:type="dxa"/>
            <w:gridSpan w:val="7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01" w:type="dxa"/>
            <w:gridSpan w:val="4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Geboortedatum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681" w:type="dxa"/>
            <w:gridSpan w:val="10"/>
          </w:tcPr>
          <w:p w:rsidR="004A737B" w:rsidRPr="008F3497" w:rsidRDefault="0046590B" w:rsidP="00D94203">
            <w:pPr>
              <w:pStyle w:val="ee09e781aae54c6ba9400cfcab680edcInvulling"/>
              <w:keepNext/>
              <w:keepLines/>
              <w:rPr>
                <w:noProof w:val="0"/>
                <w:szCs w:val="18"/>
              </w:rPr>
            </w:pPr>
            <w:r w:rsidRPr="008F3497">
              <w:rPr>
                <w:noProof w:val="0"/>
                <w:szCs w:val="18"/>
              </w:rPr>
              <w:t xml:space="preserve"> </w:t>
            </w: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3969" w:type="dxa"/>
            <w:gridSpan w:val="7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681" w:type="dxa"/>
            <w:gridSpan w:val="10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3969" w:type="dxa"/>
            <w:gridSpan w:val="7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01" w:type="dxa"/>
            <w:gridSpan w:val="4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Burgerservicenummer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681" w:type="dxa"/>
            <w:gridSpan w:val="10"/>
          </w:tcPr>
          <w:p w:rsidR="004A737B" w:rsidRPr="008F3497" w:rsidRDefault="0046590B" w:rsidP="00D94203">
            <w:pPr>
              <w:pStyle w:val="ee09e781aae54c6ba9400cfcab680edcInvulling"/>
              <w:keepNext/>
              <w:keepLines/>
              <w:rPr>
                <w:noProof w:val="0"/>
                <w:szCs w:val="18"/>
              </w:rPr>
            </w:pPr>
            <w:r w:rsidRPr="008F3497">
              <w:rPr>
                <w:noProof w:val="0"/>
                <w:szCs w:val="18"/>
              </w:rPr>
              <w:t xml:space="preserve"> </w:t>
            </w: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3969" w:type="dxa"/>
            <w:gridSpan w:val="7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E260E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681" w:type="dxa"/>
            <w:gridSpan w:val="10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3969" w:type="dxa"/>
            <w:gridSpan w:val="7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A308B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01" w:type="dxa"/>
            <w:gridSpan w:val="4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Functie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681" w:type="dxa"/>
            <w:gridSpan w:val="10"/>
          </w:tcPr>
          <w:p w:rsidR="004A737B" w:rsidRPr="008F3497" w:rsidRDefault="0046590B">
            <w:pPr>
              <w:pStyle w:val="ee09e781aae54c6ba9400cfcab680edcInvulling"/>
              <w:keepNext/>
              <w:keepLines/>
              <w:rPr>
                <w:noProof w:val="0"/>
                <w:szCs w:val="18"/>
              </w:rPr>
            </w:pPr>
            <w:r w:rsidRPr="008F3497">
              <w:rPr>
                <w:noProof w:val="0"/>
                <w:szCs w:val="18"/>
              </w:rPr>
              <w:t xml:space="preserve"> </w:t>
            </w: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3969" w:type="dxa"/>
            <w:gridSpan w:val="7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681" w:type="dxa"/>
            <w:gridSpan w:val="10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3969" w:type="dxa"/>
            <w:gridSpan w:val="7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01" w:type="dxa"/>
            <w:gridSpan w:val="4"/>
            <w:tcBorders>
              <w:bottom w:val="single" w:sz="2" w:space="0" w:color="808080"/>
            </w:tcBorders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Datum in dienst</w:t>
            </w:r>
          </w:p>
        </w:tc>
        <w:tc>
          <w:tcPr>
            <w:tcW w:w="14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83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681" w:type="dxa"/>
            <w:gridSpan w:val="10"/>
            <w:tcBorders>
              <w:bottom w:val="single" w:sz="2" w:space="0" w:color="808080"/>
            </w:tcBorders>
          </w:tcPr>
          <w:p w:rsidR="004A737B" w:rsidRPr="008F3497" w:rsidRDefault="004A737B" w:rsidP="00D94203">
            <w:pPr>
              <w:pStyle w:val="ee09e781aae54c6ba9400cfcab680edcInvulling"/>
              <w:widowControl w:val="0"/>
              <w:rPr>
                <w:noProof w:val="0"/>
                <w:szCs w:val="18"/>
              </w:rPr>
            </w:pP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3969" w:type="dxa"/>
            <w:gridSpan w:val="7"/>
            <w:tcBorders>
              <w:bottom w:val="single" w:sz="2" w:space="0" w:color="808080"/>
            </w:tcBorders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2701" w:type="dxa"/>
            <w:gridSpan w:val="4"/>
            <w:tcBorders>
              <w:top w:val="single" w:sz="2" w:space="0" w:color="808080"/>
            </w:tcBorders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7087" w:type="dxa"/>
            <w:gridSpan w:val="23"/>
            <w:tcBorders>
              <w:top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6590B">
            <w:pPr>
              <w:pStyle w:val="ee09e781aae54c6ba9400cfcab680edcBasistekst"/>
              <w:widowControl w:val="0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1.2</w:t>
            </w:r>
          </w:p>
        </w:tc>
        <w:tc>
          <w:tcPr>
            <w:tcW w:w="2701" w:type="dxa"/>
            <w:gridSpan w:val="4"/>
            <w:tcBorders>
              <w:bottom w:val="single" w:sz="2" w:space="0" w:color="808080"/>
            </w:tcBorders>
          </w:tcPr>
          <w:p w:rsidR="004A737B" w:rsidRPr="008F3497" w:rsidRDefault="0046590B">
            <w:pPr>
              <w:pStyle w:val="ee09e781aae54c6ba9400cfcab680edcBasistekst"/>
              <w:widowControl w:val="0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Uw telefoonnummer</w:t>
            </w:r>
          </w:p>
        </w:tc>
        <w:tc>
          <w:tcPr>
            <w:tcW w:w="14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widowControl w:val="0"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tcBorders>
              <w:bottom w:val="single" w:sz="2" w:space="0" w:color="808080"/>
            </w:tcBorders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widowControl w:val="0"/>
              <w:rPr>
                <w:sz w:val="14"/>
                <w:szCs w:val="14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2701" w:type="dxa"/>
            <w:gridSpan w:val="4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2480" w:type="dxa"/>
            <w:gridSpan w:val="2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221" w:type="dxa"/>
            <w:gridSpan w:val="2"/>
            <w:shd w:val="solid" w:color="auto" w:fill="auto"/>
          </w:tcPr>
          <w:p w:rsidR="004A737B" w:rsidRPr="008F3497" w:rsidRDefault="0046590B">
            <w:pPr>
              <w:pStyle w:val="ee09e781aae54c6ba9400cfcab680edcBasisrubriekskop"/>
              <w:keepNext/>
              <w:keepLines/>
              <w:jc w:val="center"/>
              <w:rPr>
                <w:noProof w:val="0"/>
                <w:szCs w:val="14"/>
              </w:rPr>
            </w:pPr>
            <w:r w:rsidRPr="008F3497">
              <w:rPr>
                <w:noProof w:val="0"/>
                <w:szCs w:val="14"/>
              </w:rPr>
              <w:t>2</w:t>
            </w:r>
          </w:p>
        </w:tc>
        <w:tc>
          <w:tcPr>
            <w:tcW w:w="142" w:type="dxa"/>
            <w:gridSpan w:val="4"/>
            <w:shd w:val="pct50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0" w:color="auto" w:fill="auto"/>
          </w:tcPr>
          <w:p w:rsidR="004A737B" w:rsidRPr="008F3497" w:rsidRDefault="0046590B">
            <w:pPr>
              <w:pStyle w:val="ee09e781aae54c6ba9400cfcab680edcBasisrubriekskop"/>
              <w:keepNext/>
              <w:keepLines/>
              <w:rPr>
                <w:noProof w:val="0"/>
              </w:rPr>
            </w:pPr>
            <w:r w:rsidRPr="008F3497">
              <w:rPr>
                <w:noProof w:val="0"/>
              </w:rPr>
              <w:t>Gegevens over werk en opleiding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01" w:type="dxa"/>
            <w:gridSpan w:val="4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cantSplit/>
        </w:trPr>
        <w:tc>
          <w:tcPr>
            <w:tcW w:w="418" w:type="dxa"/>
            <w:gridSpan w:val="3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2.1</w:t>
            </w:r>
          </w:p>
        </w:tc>
        <w:tc>
          <w:tcPr>
            <w:tcW w:w="2701" w:type="dxa"/>
            <w:gridSpan w:val="4"/>
            <w:tcBorders>
              <w:bottom w:val="single" w:sz="2" w:space="0" w:color="808080"/>
            </w:tcBorders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Wat is uw brutoloon</w:t>
            </w:r>
          </w:p>
        </w:tc>
        <w:tc>
          <w:tcPr>
            <w:tcW w:w="14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:rsidR="004A737B" w:rsidRPr="008F3497" w:rsidRDefault="0046590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  <w:r w:rsidRPr="008F3497">
              <w:rPr>
                <w:noProof w:val="0"/>
                <w:sz w:val="14"/>
                <w:szCs w:val="14"/>
              </w:rPr>
              <w:t>€</w:t>
            </w:r>
          </w:p>
        </w:tc>
        <w:tc>
          <w:tcPr>
            <w:tcW w:w="2129" w:type="dxa"/>
            <w:gridSpan w:val="7"/>
            <w:tcBorders>
              <w:bottom w:val="single" w:sz="2" w:space="0" w:color="808080"/>
            </w:tcBorders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per</w:t>
            </w:r>
          </w:p>
        </w:tc>
        <w:tc>
          <w:tcPr>
            <w:tcW w:w="1134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Week</w:t>
            </w:r>
          </w:p>
        </w:tc>
        <w:tc>
          <w:tcPr>
            <w:tcW w:w="1296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4 weken</w:t>
            </w:r>
          </w:p>
        </w:tc>
        <w:tc>
          <w:tcPr>
            <w:tcW w:w="1559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Maand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2701" w:type="dxa"/>
            <w:gridSpan w:val="4"/>
            <w:tcBorders>
              <w:top w:val="single" w:sz="2" w:space="0" w:color="808080"/>
            </w:tcBorders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7087" w:type="dxa"/>
            <w:gridSpan w:val="23"/>
            <w:tcBorders>
              <w:top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 w:val="restart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lastRenderedPageBreak/>
              <w:t>2.2</w:t>
            </w:r>
          </w:p>
        </w:tc>
        <w:tc>
          <w:tcPr>
            <w:tcW w:w="2701" w:type="dxa"/>
            <w:gridSpan w:val="4"/>
            <w:vMerge w:val="restart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Welke opleiding(en) heeft u afgerond?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abel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5528" w:type="dxa"/>
            <w:gridSpan w:val="21"/>
            <w:shd w:val="clear" w:color="auto" w:fill="D9D9D9"/>
          </w:tcPr>
          <w:p w:rsidR="004A737B" w:rsidRPr="008F3497" w:rsidRDefault="0046590B">
            <w:pPr>
              <w:pStyle w:val="ee09e781aae54c6ba9400cfcab680edcTabelkop"/>
              <w:keepNext/>
              <w:keepLines/>
              <w:rPr>
                <w:noProof w:val="0"/>
              </w:rPr>
            </w:pPr>
            <w:r w:rsidRPr="008F3497">
              <w:rPr>
                <w:noProof w:val="0"/>
              </w:rPr>
              <w:t>Opleiding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4A737B" w:rsidRPr="008F3497" w:rsidRDefault="0046590B">
            <w:pPr>
              <w:pStyle w:val="ee09e781aae54c6ba9400cfcab680edcTabelkop"/>
              <w:keepNext/>
              <w:keepLines/>
              <w:rPr>
                <w:noProof w:val="0"/>
              </w:rPr>
            </w:pPr>
            <w:r w:rsidRPr="008F3497">
              <w:rPr>
                <w:noProof w:val="0"/>
              </w:rPr>
              <w:t>Diploma behaald in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abelkop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01" w:type="dxa"/>
            <w:gridSpan w:val="4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01" w:type="dxa"/>
            <w:gridSpan w:val="4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20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142" w:type="dxa"/>
            <w:shd w:val="clear" w:color="auto" w:fill="F2F2F2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clear" w:color="auto" w:fill="F2F2F2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01" w:type="dxa"/>
            <w:gridSpan w:val="4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01" w:type="dxa"/>
            <w:gridSpan w:val="4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20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142" w:type="dxa"/>
            <w:shd w:val="clear" w:color="auto" w:fill="F2F2F2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clear" w:color="auto" w:fill="F2F2F2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01" w:type="dxa"/>
            <w:gridSpan w:val="4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01" w:type="dxa"/>
            <w:gridSpan w:val="4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20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142" w:type="dxa"/>
            <w:shd w:val="clear" w:color="auto" w:fill="F2F2F2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clear" w:color="auto" w:fill="F2F2F2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01" w:type="dxa"/>
            <w:gridSpan w:val="4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01" w:type="dxa"/>
            <w:gridSpan w:val="4"/>
            <w:vMerge/>
            <w:tcBorders>
              <w:bottom w:val="single" w:sz="2" w:space="0" w:color="808080"/>
            </w:tcBorders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20"/>
            <w:tcBorders>
              <w:bottom w:val="single" w:sz="2" w:space="0" w:color="808080"/>
            </w:tcBorders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142" w:type="dxa"/>
            <w:tcBorders>
              <w:bottom w:val="single" w:sz="2" w:space="0" w:color="808080"/>
            </w:tcBorders>
            <w:shd w:val="clear" w:color="auto" w:fill="F2F2F2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1559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clear" w:color="auto" w:fill="F2F2F2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2701" w:type="dxa"/>
            <w:gridSpan w:val="4"/>
            <w:tcBorders>
              <w:top w:val="single" w:sz="2" w:space="0" w:color="808080"/>
            </w:tcBorders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tcBorders>
              <w:top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 w:val="restart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2.3</w:t>
            </w:r>
          </w:p>
        </w:tc>
        <w:tc>
          <w:tcPr>
            <w:tcW w:w="2720" w:type="dxa"/>
            <w:gridSpan w:val="5"/>
            <w:vMerge w:val="restart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Heeft u vakantie of verlof in de komende 2 maanden?</w:t>
            </w: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Nee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Ja</w:t>
            </w:r>
            <w:r w:rsidRPr="008F3497">
              <w:rPr>
                <w:sz w:val="14"/>
                <w:szCs w:val="14"/>
              </w:rPr>
              <w:sym w:font="Webdings" w:char="F034"/>
            </w:r>
            <w:r w:rsidRPr="008F3497">
              <w:rPr>
                <w:sz w:val="14"/>
                <w:szCs w:val="14"/>
              </w:rPr>
              <w:t>Van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F2F2F2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1134" w:type="dxa"/>
            <w:gridSpan w:val="3"/>
            <w:shd w:val="clear" w:color="auto" w:fill="F2F2F2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Tot en met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  <w:trHeight w:val="80"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  <w:vMerge/>
            <w:tcBorders>
              <w:bottom w:val="single" w:sz="2" w:space="0" w:color="808080"/>
            </w:tcBorders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spacing w:line="276" w:lineRule="auto"/>
              <w:rPr>
                <w:sz w:val="14"/>
                <w:szCs w:val="14"/>
              </w:rPr>
            </w:pPr>
            <w:r w:rsidRPr="008F3497">
              <w:rPr>
                <w:b/>
                <w:i/>
                <w:sz w:val="14"/>
                <w:szCs w:val="14"/>
              </w:rPr>
              <w:t>Let op:</w:t>
            </w:r>
            <w:r w:rsidRPr="008F3497">
              <w:rPr>
                <w:i/>
                <w:sz w:val="14"/>
                <w:szCs w:val="14"/>
              </w:rPr>
              <w:t xml:space="preserve"> het kan zijn dat wij u tijdens uw vakantie of verlof een brief sturen om extra informatie te vragen. Zorg ervoor dat u hierop kunt reageren.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2.4</w:t>
            </w:r>
          </w:p>
        </w:tc>
        <w:tc>
          <w:tcPr>
            <w:tcW w:w="2720" w:type="dxa"/>
            <w:gridSpan w:val="5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b/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Vertegenwoordigt iemand u?</w:t>
            </w: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i/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Nee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567" w:type="dxa"/>
            <w:gridSpan w:val="5"/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Ja</w:t>
            </w:r>
            <w:r w:rsidRPr="008F3497">
              <w:rPr>
                <w:sz w:val="14"/>
                <w:szCs w:val="14"/>
              </w:rPr>
              <w:sym w:font="Webdings" w:char="F034"/>
            </w:r>
          </w:p>
        </w:tc>
        <w:tc>
          <w:tcPr>
            <w:tcW w:w="708" w:type="dxa"/>
            <w:gridSpan w:val="2"/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Naam</w:t>
            </w:r>
          </w:p>
        </w:tc>
        <w:tc>
          <w:tcPr>
            <w:tcW w:w="5812" w:type="dxa"/>
            <w:gridSpan w:val="16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567" w:type="dxa"/>
            <w:gridSpan w:val="5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Instantie</w:t>
            </w:r>
          </w:p>
        </w:tc>
        <w:tc>
          <w:tcPr>
            <w:tcW w:w="5812" w:type="dxa"/>
            <w:gridSpan w:val="16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  <w:trHeight w:val="28"/>
        </w:trPr>
        <w:tc>
          <w:tcPr>
            <w:tcW w:w="418" w:type="dxa"/>
            <w:gridSpan w:val="3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  <w:tcBorders>
              <w:top w:val="single" w:sz="2" w:space="0" w:color="808080"/>
            </w:tcBorders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7087" w:type="dxa"/>
            <w:gridSpan w:val="23"/>
            <w:tcBorders>
              <w:top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2452" w:type="dxa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268" w:type="dxa"/>
            <w:gridSpan w:val="4"/>
            <w:shd w:val="solid" w:color="auto" w:fill="auto"/>
          </w:tcPr>
          <w:p w:rsidR="004A737B" w:rsidRPr="008F3497" w:rsidRDefault="0046590B">
            <w:pPr>
              <w:pStyle w:val="ee09e781aae54c6ba9400cfcab680edcBasisrubriekskop"/>
              <w:keepNext/>
              <w:keepLines/>
              <w:jc w:val="center"/>
              <w:rPr>
                <w:noProof w:val="0"/>
                <w:szCs w:val="14"/>
              </w:rPr>
            </w:pPr>
            <w:r w:rsidRPr="008F3497">
              <w:rPr>
                <w:noProof w:val="0"/>
                <w:szCs w:val="14"/>
              </w:rPr>
              <w:t>3</w:t>
            </w:r>
          </w:p>
        </w:tc>
        <w:tc>
          <w:tcPr>
            <w:tcW w:w="123" w:type="dxa"/>
            <w:gridSpan w:val="3"/>
            <w:shd w:val="pct50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0" w:color="auto" w:fill="auto"/>
          </w:tcPr>
          <w:p w:rsidR="004A737B" w:rsidRPr="008F3497" w:rsidRDefault="0046590B">
            <w:pPr>
              <w:pStyle w:val="ee09e781aae54c6ba9400cfcab680edcBasisrubriekskop"/>
              <w:keepNext/>
              <w:keepLines/>
              <w:rPr>
                <w:noProof w:val="0"/>
              </w:rPr>
            </w:pPr>
            <w:r w:rsidRPr="008F3497">
              <w:rPr>
                <w:noProof w:val="0"/>
              </w:rPr>
              <w:t>Opzegverbod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 w:val="restart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3.1</w:t>
            </w:r>
          </w:p>
        </w:tc>
        <w:tc>
          <w:tcPr>
            <w:tcW w:w="2720" w:type="dxa"/>
            <w:gridSpan w:val="5"/>
            <w:vMerge w:val="restart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Is er sprake van een opzegverbod?</w:t>
            </w:r>
          </w:p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tabs>
                <w:tab w:val="left" w:pos="170"/>
              </w:tabs>
              <w:rPr>
                <w:i/>
                <w:iCs/>
                <w:sz w:val="14"/>
                <w:szCs w:val="14"/>
              </w:rPr>
            </w:pPr>
            <w:r w:rsidRPr="008F3497">
              <w:rPr>
                <w:i/>
                <w:iCs/>
                <w:sz w:val="14"/>
                <w:szCs w:val="14"/>
              </w:rPr>
              <w:t>Een overzicht van de opzegverboden vindt u in de ontslagaanvraag.</w:t>
            </w:r>
          </w:p>
          <w:p w:rsidR="004A737B" w:rsidRPr="008F3497" w:rsidRDefault="0046590B">
            <w:pPr>
              <w:pStyle w:val="ee09e781aae54c6ba9400cfcab680edcBasistekst"/>
              <w:keepNext/>
              <w:keepLines/>
              <w:tabs>
                <w:tab w:val="left" w:pos="170"/>
              </w:tabs>
              <w:rPr>
                <w:i/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Nee</w:t>
            </w:r>
            <w:r w:rsidRPr="008F3497">
              <w:rPr>
                <w:sz w:val="14"/>
                <w:szCs w:val="14"/>
              </w:rPr>
              <w:sym w:font="Webdings" w:char="F034"/>
            </w:r>
            <w:r w:rsidRPr="008F3497">
              <w:rPr>
                <w:i/>
                <w:sz w:val="14"/>
                <w:szCs w:val="14"/>
              </w:rPr>
              <w:t>Ga verder met vraag 4.1.</w:t>
            </w:r>
          </w:p>
          <w:p w:rsidR="004A737B" w:rsidRPr="008F3497" w:rsidRDefault="0046590B">
            <w:pPr>
              <w:pStyle w:val="ee09e781aae54c6ba9400cfcab680edcAankruishokjeszonderinvulveld"/>
              <w:rPr>
                <w:noProof w:val="0"/>
              </w:rPr>
            </w:pPr>
            <w:r w:rsidRPr="008F3497">
              <w:rPr>
                <w:noProof w:val="0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noProof w:val="0"/>
                <w:szCs w:val="14"/>
              </w:rPr>
              <w:instrText xml:space="preserve"> FORMCHECKBOX </w:instrText>
            </w:r>
            <w:r w:rsidR="00D44A58">
              <w:rPr>
                <w:noProof w:val="0"/>
                <w:szCs w:val="14"/>
              </w:rPr>
            </w:r>
            <w:r w:rsidR="00D44A58">
              <w:rPr>
                <w:noProof w:val="0"/>
                <w:szCs w:val="14"/>
              </w:rPr>
              <w:fldChar w:fldCharType="separate"/>
            </w:r>
            <w:r w:rsidRPr="008F3497">
              <w:rPr>
                <w:noProof w:val="0"/>
                <w:szCs w:val="14"/>
              </w:rPr>
              <w:fldChar w:fldCharType="end"/>
            </w:r>
            <w:r w:rsidRPr="008F3497">
              <w:rPr>
                <w:noProof w:val="0"/>
                <w:szCs w:val="14"/>
              </w:rPr>
              <w:t xml:space="preserve"> Ja</w:t>
            </w:r>
            <w:r w:rsidRPr="008F3497">
              <w:rPr>
                <w:noProof w:val="0"/>
                <w:szCs w:val="14"/>
              </w:rPr>
              <w:sym w:font="Webdings" w:char="F034"/>
            </w:r>
            <w:r w:rsidRPr="008F3497">
              <w:rPr>
                <w:i/>
                <w:noProof w:val="0"/>
                <w:szCs w:val="14"/>
              </w:rPr>
              <w:t>Noem hieronder het opzegverbod.</w:t>
            </w:r>
            <w:r w:rsidRPr="008F3497">
              <w:rPr>
                <w:i/>
                <w:noProof w:val="0"/>
              </w:rPr>
              <w:t xml:space="preserve"> 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83" w:type="dxa"/>
            <w:gridSpan w:val="4"/>
            <w:shd w:val="clear" w:color="auto" w:fill="F2F2F2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6804" w:type="dxa"/>
            <w:gridSpan w:val="19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  <w:tcBorders>
              <w:top w:val="single" w:sz="2" w:space="0" w:color="808080"/>
            </w:tcBorders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7087" w:type="dxa"/>
            <w:gridSpan w:val="23"/>
            <w:tcBorders>
              <w:top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 w:val="restart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3.2</w:t>
            </w:r>
          </w:p>
        </w:tc>
        <w:tc>
          <w:tcPr>
            <w:tcW w:w="2720" w:type="dxa"/>
            <w:gridSpan w:val="5"/>
            <w:vMerge w:val="restart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Verwacht u dat deze situatie stopt binnen 2 maanden na de datum waarop de ontslagaanvraag is ingediend?</w:t>
            </w: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i/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Nee</w:t>
            </w:r>
            <w:r w:rsidRPr="008F3497">
              <w:rPr>
                <w:sz w:val="14"/>
                <w:szCs w:val="14"/>
              </w:rPr>
              <w:sym w:font="Webdings" w:char="F034"/>
            </w:r>
            <w:r w:rsidRPr="008F3497">
              <w:rPr>
                <w:i/>
                <w:iCs/>
                <w:sz w:val="14"/>
                <w:szCs w:val="14"/>
              </w:rPr>
              <w:t>Leg hieronder uit waarom niet.</w:t>
            </w:r>
          </w:p>
          <w:p w:rsidR="004A737B" w:rsidRPr="008F3497" w:rsidRDefault="0046590B">
            <w:pPr>
              <w:pStyle w:val="ee09e781aae54c6ba9400cfcab680edcAankruishokjeszonderinvulveld"/>
              <w:rPr>
                <w:noProof w:val="0"/>
                <w:szCs w:val="14"/>
              </w:rPr>
            </w:pPr>
            <w:r w:rsidRPr="008F3497">
              <w:rPr>
                <w:noProof w:val="0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noProof w:val="0"/>
                <w:szCs w:val="14"/>
              </w:rPr>
              <w:instrText xml:space="preserve"> FORMCHECKBOX </w:instrText>
            </w:r>
            <w:r w:rsidR="00D44A58">
              <w:rPr>
                <w:noProof w:val="0"/>
                <w:szCs w:val="14"/>
              </w:rPr>
            </w:r>
            <w:r w:rsidR="00D44A58">
              <w:rPr>
                <w:noProof w:val="0"/>
                <w:szCs w:val="14"/>
              </w:rPr>
              <w:fldChar w:fldCharType="separate"/>
            </w:r>
            <w:r w:rsidRPr="008F3497">
              <w:rPr>
                <w:noProof w:val="0"/>
                <w:szCs w:val="14"/>
              </w:rPr>
              <w:fldChar w:fldCharType="end"/>
            </w:r>
            <w:r w:rsidRPr="008F3497">
              <w:rPr>
                <w:noProof w:val="0"/>
                <w:szCs w:val="14"/>
              </w:rPr>
              <w:t xml:space="preserve"> Ja</w:t>
            </w:r>
            <w:r w:rsidRPr="008F3497">
              <w:rPr>
                <w:noProof w:val="0"/>
                <w:szCs w:val="14"/>
              </w:rPr>
              <w:sym w:font="Webdings" w:char="F034"/>
            </w:r>
            <w:r w:rsidRPr="008F3497">
              <w:rPr>
                <w:i/>
                <w:noProof w:val="0"/>
                <w:szCs w:val="14"/>
              </w:rPr>
              <w:t>Leg hieronder uit waarom deze situatie stopt en wanneer.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7087" w:type="dxa"/>
            <w:gridSpan w:val="23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7087" w:type="dxa"/>
            <w:gridSpan w:val="23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7087" w:type="dxa"/>
            <w:gridSpan w:val="23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20" w:type="dxa"/>
            <w:gridSpan w:val="5"/>
            <w:vMerge/>
            <w:tcBorders>
              <w:bottom w:val="single" w:sz="2" w:space="0" w:color="808080"/>
            </w:tcBorders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12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7087" w:type="dxa"/>
            <w:gridSpan w:val="23"/>
            <w:tcBorders>
              <w:bottom w:val="single" w:sz="2" w:space="0" w:color="808080"/>
            </w:tcBorders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2452" w:type="dxa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268" w:type="dxa"/>
            <w:gridSpan w:val="4"/>
            <w:shd w:val="solid" w:color="auto" w:fill="auto"/>
          </w:tcPr>
          <w:p w:rsidR="004A737B" w:rsidRPr="008F3497" w:rsidRDefault="0046590B">
            <w:pPr>
              <w:pStyle w:val="ee09e781aae54c6ba9400cfcab680edcBasisrubriekskop"/>
              <w:keepNext/>
              <w:keepLines/>
              <w:jc w:val="center"/>
              <w:rPr>
                <w:noProof w:val="0"/>
              </w:rPr>
            </w:pPr>
            <w:r w:rsidRPr="008F3497">
              <w:rPr>
                <w:noProof w:val="0"/>
              </w:rPr>
              <w:t>4</w:t>
            </w:r>
          </w:p>
        </w:tc>
        <w:tc>
          <w:tcPr>
            <w:tcW w:w="123" w:type="dxa"/>
            <w:gridSpan w:val="3"/>
            <w:shd w:val="pct50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0" w:color="auto" w:fill="auto"/>
          </w:tcPr>
          <w:p w:rsidR="004A737B" w:rsidRPr="008F3497" w:rsidRDefault="0046590B">
            <w:pPr>
              <w:pStyle w:val="ee09e781aae54c6ba9400cfcab680edcBasisrubriekskop"/>
              <w:keepNext/>
              <w:keepLines/>
              <w:rPr>
                <w:noProof w:val="0"/>
              </w:rPr>
            </w:pPr>
            <w:r w:rsidRPr="008F3497">
              <w:rPr>
                <w:noProof w:val="0"/>
              </w:rPr>
              <w:t>Reactie op de ontslagaanvraag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2452" w:type="dxa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268" w:type="dxa"/>
            <w:gridSpan w:val="4"/>
            <w:shd w:val="solid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jc w:val="center"/>
              <w:rPr>
                <w:noProof w:val="0"/>
              </w:rPr>
            </w:pPr>
          </w:p>
        </w:tc>
        <w:tc>
          <w:tcPr>
            <w:tcW w:w="123" w:type="dxa"/>
            <w:gridSpan w:val="3"/>
            <w:shd w:val="pct50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0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oelichting"/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oelichting"/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oelichting"/>
              <w:rPr>
                <w:i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iCs/>
              </w:rPr>
            </w:pPr>
          </w:p>
          <w:p w:rsidR="004A737B" w:rsidRPr="008F3497" w:rsidRDefault="0046590B">
            <w:pPr>
              <w:pStyle w:val="ee09e781aae54c6ba9400cfcab680edc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iCs/>
                <w:sz w:val="14"/>
                <w:szCs w:val="14"/>
              </w:rPr>
            </w:pPr>
            <w:r w:rsidRPr="008F3497">
              <w:rPr>
                <w:i/>
                <w:iCs/>
                <w:sz w:val="14"/>
                <w:szCs w:val="14"/>
              </w:rPr>
              <w:t xml:space="preserve">Om toestemming te krijgen voor het ontslag moet uw werkgever aannemelijk maken dat hij aan het toetsingskader voldoet. Dit betekent dat hij aannemelijk moet maken dat: </w:t>
            </w:r>
          </w:p>
          <w:p w:rsidR="004A737B" w:rsidRPr="008F3497" w:rsidRDefault="0046590B">
            <w:pPr>
              <w:pStyle w:val="ee09e781aae54c6ba9400cfcab680edcToelichting"/>
              <w:tabs>
                <w:tab w:val="left" w:pos="170"/>
                <w:tab w:val="left" w:pos="340"/>
              </w:tabs>
              <w:spacing w:line="276" w:lineRule="auto"/>
              <w:rPr>
                <w:rFonts w:ascii="UWVSans2010-LightItalic" w:eastAsia="UWVSans2010-LightItalic" w:hAnsi="UWVSans2010-LightItalic" w:cs="UWVSans2010-LightItalic"/>
                <w:i/>
                <w:sz w:val="14"/>
                <w:szCs w:val="14"/>
              </w:rPr>
            </w:pPr>
            <w:r w:rsidRPr="008F3497">
              <w:rPr>
                <w:i/>
                <w:sz w:val="14"/>
                <w:szCs w:val="14"/>
              </w:rPr>
              <w:t>-</w:t>
            </w:r>
            <w:r w:rsidRPr="008F3497">
              <w:rPr>
                <w:i/>
                <w:sz w:val="14"/>
                <w:szCs w:val="14"/>
              </w:rPr>
              <w:tab/>
              <w:t>de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werknemer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door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ziekte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of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gebreken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zijn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werk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niet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meer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kan </w:t>
            </w:r>
            <w:r w:rsidRPr="008F3497">
              <w:rPr>
                <w:i/>
                <w:spacing w:val="2"/>
                <w:sz w:val="14"/>
                <w:szCs w:val="14"/>
              </w:rPr>
              <w:t>verrichten;</w:t>
            </w:r>
          </w:p>
          <w:p w:rsidR="004A737B" w:rsidRPr="008F3497" w:rsidRDefault="0046590B">
            <w:pPr>
              <w:pStyle w:val="ee09e781aae54c6ba9400cfcab680edcToelichting"/>
              <w:tabs>
                <w:tab w:val="left" w:pos="170"/>
                <w:tab w:val="left" w:pos="340"/>
              </w:tabs>
              <w:spacing w:line="276" w:lineRule="auto"/>
              <w:rPr>
                <w:rFonts w:ascii="UWVSans2010-LightItalic" w:eastAsia="UWVSans2010-LightItalic" w:hAnsi="UWVSans2010-LightItalic" w:cs="UWVSans2010-LightItalic"/>
                <w:i/>
                <w:sz w:val="14"/>
                <w:szCs w:val="14"/>
              </w:rPr>
            </w:pPr>
            <w:r w:rsidRPr="008F3497">
              <w:rPr>
                <w:i/>
                <w:sz w:val="14"/>
                <w:szCs w:val="14"/>
              </w:rPr>
              <w:t>-</w:t>
            </w:r>
            <w:r w:rsidRPr="008F3497">
              <w:rPr>
                <w:i/>
                <w:sz w:val="14"/>
                <w:szCs w:val="14"/>
              </w:rPr>
              <w:tab/>
              <w:t>de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werknemer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niet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binnen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26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weken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kan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herstellen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voor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het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verrichten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van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zijn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pacing w:val="2"/>
                <w:sz w:val="14"/>
                <w:szCs w:val="14"/>
              </w:rPr>
              <w:t>werk;</w:t>
            </w:r>
          </w:p>
          <w:p w:rsidR="004A737B" w:rsidRPr="008F3497" w:rsidRDefault="0046590B">
            <w:pPr>
              <w:pStyle w:val="ee09e781aae54c6ba9400cfcab680edc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pacing w:val="2"/>
                <w:sz w:val="14"/>
                <w:szCs w:val="14"/>
              </w:rPr>
            </w:pPr>
            <w:r w:rsidRPr="008F3497">
              <w:rPr>
                <w:i/>
                <w:sz w:val="14"/>
                <w:szCs w:val="14"/>
              </w:rPr>
              <w:t>-</w:t>
            </w:r>
            <w:r w:rsidRPr="008F3497">
              <w:rPr>
                <w:i/>
                <w:sz w:val="14"/>
                <w:szCs w:val="14"/>
              </w:rPr>
              <w:tab/>
              <w:t>de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werknemer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niet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binnen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26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weken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zijn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werk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in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aangepaste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vorm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kan </w:t>
            </w:r>
            <w:r w:rsidRPr="008F3497">
              <w:rPr>
                <w:i/>
                <w:spacing w:val="2"/>
                <w:sz w:val="14"/>
                <w:szCs w:val="14"/>
              </w:rPr>
              <w:t>verrichten;</w:t>
            </w:r>
          </w:p>
          <w:p w:rsidR="004A737B" w:rsidRPr="008F3497" w:rsidRDefault="0046590B">
            <w:pPr>
              <w:pStyle w:val="ee09e781aae54c6ba9400cfcab680edcToelichting"/>
              <w:tabs>
                <w:tab w:val="left" w:pos="170"/>
                <w:tab w:val="left" w:pos="340"/>
              </w:tabs>
              <w:spacing w:line="276" w:lineRule="auto"/>
              <w:rPr>
                <w:rFonts w:ascii="UWVSans2010-LightItalic" w:eastAsia="UWVSans2010-LightItalic" w:hAnsi="UWVSans2010-LightItalic" w:cs="UWVSans2010-LightItalic"/>
                <w:i/>
                <w:sz w:val="14"/>
                <w:szCs w:val="14"/>
              </w:rPr>
            </w:pPr>
            <w:r w:rsidRPr="008F3497">
              <w:rPr>
                <w:i/>
                <w:sz w:val="14"/>
                <w:szCs w:val="14"/>
              </w:rPr>
              <w:t>-</w:t>
            </w:r>
            <w:r w:rsidRPr="008F3497">
              <w:rPr>
                <w:i/>
                <w:sz w:val="14"/>
                <w:szCs w:val="14"/>
              </w:rPr>
              <w:tab/>
              <w:t>de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werknemer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niet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binnen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een redelijke termijn kan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worden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herplaatst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in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een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andere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passende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pacing w:val="5"/>
                <w:sz w:val="14"/>
                <w:szCs w:val="14"/>
              </w:rPr>
              <w:tab/>
            </w:r>
            <w:r w:rsidRPr="008F3497">
              <w:rPr>
                <w:i/>
                <w:sz w:val="14"/>
                <w:szCs w:val="14"/>
              </w:rPr>
              <w:t>functie.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Ook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niet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pacing w:val="2"/>
                <w:sz w:val="14"/>
                <w:szCs w:val="14"/>
              </w:rPr>
              <w:t>met behulp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van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pacing w:val="2"/>
                <w:sz w:val="14"/>
                <w:szCs w:val="14"/>
              </w:rPr>
              <w:t>scholing;</w:t>
            </w:r>
          </w:p>
          <w:p w:rsidR="004A737B" w:rsidRPr="008F3497" w:rsidRDefault="0046590B">
            <w:pPr>
              <w:pStyle w:val="ee09e781aae54c6ba9400cfcab680edcToelichting"/>
              <w:tabs>
                <w:tab w:val="left" w:pos="170"/>
                <w:tab w:val="left" w:pos="340"/>
              </w:tabs>
              <w:spacing w:line="276" w:lineRule="auto"/>
              <w:rPr>
                <w:rFonts w:ascii="UWVSans2010-LightItalic" w:eastAsia="UWVSans2010-LightItalic" w:hAnsi="UWVSans2010-LightItalic" w:cs="UWVSans2010-LightItalic"/>
                <w:i/>
                <w:sz w:val="14"/>
                <w:szCs w:val="14"/>
              </w:rPr>
            </w:pPr>
            <w:r w:rsidRPr="008F3497">
              <w:rPr>
                <w:i/>
                <w:sz w:val="14"/>
                <w:szCs w:val="14"/>
              </w:rPr>
              <w:t>-</w:t>
            </w:r>
            <w:r w:rsidRPr="008F3497">
              <w:rPr>
                <w:i/>
                <w:sz w:val="14"/>
                <w:szCs w:val="14"/>
              </w:rPr>
              <w:tab/>
              <w:t>de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termijn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van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loondoorbetalingverplichting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bij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ziekte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(meestal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pacing w:val="3"/>
                <w:sz w:val="14"/>
                <w:szCs w:val="14"/>
              </w:rPr>
              <w:t>104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z w:val="14"/>
                <w:szCs w:val="14"/>
              </w:rPr>
              <w:t>weken)</w:t>
            </w:r>
            <w:r w:rsidRPr="008F3497">
              <w:rPr>
                <w:i/>
                <w:spacing w:val="5"/>
                <w:sz w:val="14"/>
                <w:szCs w:val="14"/>
              </w:rPr>
              <w:t xml:space="preserve"> </w:t>
            </w:r>
            <w:r w:rsidRPr="008F3497">
              <w:rPr>
                <w:i/>
                <w:spacing w:val="2"/>
                <w:sz w:val="14"/>
                <w:szCs w:val="14"/>
              </w:rPr>
              <w:t>voorbij is.</w:t>
            </w:r>
          </w:p>
          <w:p w:rsidR="004A737B" w:rsidRPr="008F3497" w:rsidRDefault="004A737B">
            <w:pPr>
              <w:pStyle w:val="ee09e781aae54c6ba9400cfcab680edc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iCs/>
                <w:sz w:val="14"/>
                <w:szCs w:val="14"/>
              </w:rPr>
            </w:pPr>
          </w:p>
          <w:p w:rsidR="004A737B" w:rsidRPr="008F3497" w:rsidRDefault="0046590B">
            <w:pPr>
              <w:pStyle w:val="ee09e781aae54c6ba9400cfcab680edc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z w:val="14"/>
                <w:szCs w:val="14"/>
              </w:rPr>
            </w:pPr>
            <w:r w:rsidRPr="008F3497">
              <w:rPr>
                <w:i/>
                <w:sz w:val="14"/>
                <w:szCs w:val="14"/>
              </w:rPr>
              <w:t>In de vragen hieronder kunt u aangeven met welke punten uit de ontslagaanvraag u het niet eens bent.</w:t>
            </w:r>
          </w:p>
          <w:p w:rsidR="004A737B" w:rsidRPr="008F3497" w:rsidRDefault="004A737B">
            <w:pPr>
              <w:pStyle w:val="ee09e781aae54c6ba9400cfcab680edc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z w:val="14"/>
                <w:szCs w:val="14"/>
              </w:rPr>
            </w:pPr>
          </w:p>
          <w:p w:rsidR="004A737B" w:rsidRPr="008F3497" w:rsidRDefault="0046590B">
            <w:pPr>
              <w:pStyle w:val="ee09e781aae54c6ba9400cfcab680edc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z w:val="14"/>
                <w:szCs w:val="14"/>
              </w:rPr>
            </w:pPr>
            <w:r w:rsidRPr="008F3497">
              <w:rPr>
                <w:i/>
                <w:sz w:val="14"/>
                <w:szCs w:val="14"/>
              </w:rPr>
              <w:t xml:space="preserve">Kruist u bij een of meerdere vragen aan dat u het niet eens bent met de informatie in de ontslagaanvraag? Wees dan in de toelichting zo concreet en volledig mogelijk: </w:t>
            </w:r>
            <w:r w:rsidRPr="008F3497">
              <w:rPr>
                <w:i/>
                <w:sz w:val="14"/>
                <w:szCs w:val="14"/>
              </w:rPr>
              <w:br/>
              <w:t>-</w:t>
            </w:r>
            <w:r w:rsidRPr="008F3497">
              <w:rPr>
                <w:i/>
                <w:sz w:val="14"/>
                <w:szCs w:val="14"/>
              </w:rPr>
              <w:tab/>
              <w:t xml:space="preserve">Waar bent u het precies niet mee eens en waarom niet. </w:t>
            </w:r>
            <w:r w:rsidRPr="008F3497">
              <w:rPr>
                <w:i/>
                <w:sz w:val="14"/>
                <w:szCs w:val="14"/>
              </w:rPr>
              <w:br/>
              <w:t>-</w:t>
            </w:r>
            <w:r w:rsidRPr="008F3497">
              <w:rPr>
                <w:i/>
                <w:sz w:val="14"/>
                <w:szCs w:val="14"/>
              </w:rPr>
              <w:tab/>
              <w:t xml:space="preserve">Noem in ieder geval voor- en achternamen als u andere personen noemt. Als u naar functies </w:t>
            </w:r>
            <w:r w:rsidRPr="008F3497">
              <w:rPr>
                <w:i/>
                <w:sz w:val="14"/>
                <w:szCs w:val="14"/>
              </w:rPr>
              <w:tab/>
              <w:t>verwijst noem dan ook voorbeelden</w:t>
            </w:r>
          </w:p>
          <w:p w:rsidR="004A737B" w:rsidRPr="008F3497" w:rsidRDefault="0046590B">
            <w:pPr>
              <w:pStyle w:val="ee09e781aae54c6ba9400cfcab680edc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z w:val="14"/>
                <w:szCs w:val="14"/>
              </w:rPr>
            </w:pPr>
            <w:r w:rsidRPr="008F3497">
              <w:rPr>
                <w:i/>
                <w:sz w:val="14"/>
                <w:szCs w:val="14"/>
              </w:rPr>
              <w:t>Stuur als het mogelijk is de juiste of aangepaste informatie mee.</w:t>
            </w:r>
          </w:p>
          <w:p w:rsidR="004A737B" w:rsidRPr="008F3497" w:rsidRDefault="004A737B">
            <w:pPr>
              <w:pStyle w:val="ee09e781aae54c6ba9400cfcab680edc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z w:val="14"/>
                <w:szCs w:val="14"/>
              </w:rPr>
            </w:pPr>
          </w:p>
          <w:p w:rsidR="004A737B" w:rsidRPr="008F3497" w:rsidRDefault="0046590B">
            <w:pPr>
              <w:pStyle w:val="ee09e781aae54c6ba9400cfcab680edc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z w:val="14"/>
                <w:szCs w:val="14"/>
              </w:rPr>
            </w:pPr>
            <w:r w:rsidRPr="008F3497">
              <w:rPr>
                <w:i/>
                <w:sz w:val="14"/>
                <w:szCs w:val="14"/>
              </w:rPr>
              <w:t xml:space="preserve">Doe het volgende als u documenten meestuurt: </w:t>
            </w:r>
            <w:r w:rsidRPr="008F3497">
              <w:rPr>
                <w:i/>
                <w:sz w:val="14"/>
                <w:szCs w:val="14"/>
              </w:rPr>
              <w:br/>
              <w:t>-</w:t>
            </w:r>
            <w:r w:rsidRPr="008F3497">
              <w:rPr>
                <w:i/>
                <w:sz w:val="14"/>
                <w:szCs w:val="14"/>
              </w:rPr>
              <w:tab/>
              <w:t xml:space="preserve">Geef ieder document een nummer. </w:t>
            </w:r>
            <w:r w:rsidRPr="008F3497">
              <w:rPr>
                <w:i/>
                <w:sz w:val="14"/>
                <w:szCs w:val="14"/>
              </w:rPr>
              <w:br/>
              <w:t>-</w:t>
            </w:r>
            <w:r w:rsidRPr="008F3497">
              <w:rPr>
                <w:i/>
                <w:sz w:val="14"/>
                <w:szCs w:val="14"/>
              </w:rPr>
              <w:tab/>
              <w:t xml:space="preserve">Verwijs bij elke vraag waar een document bij hoort naar het nummer dat u dat document heeft </w:t>
            </w:r>
            <w:r w:rsidRPr="008F3497">
              <w:rPr>
                <w:i/>
                <w:sz w:val="14"/>
                <w:szCs w:val="14"/>
              </w:rPr>
              <w:tab/>
              <w:t>gegeven.</w:t>
            </w:r>
            <w:r w:rsidRPr="008F3497">
              <w:rPr>
                <w:i/>
                <w:sz w:val="14"/>
                <w:szCs w:val="14"/>
              </w:rPr>
              <w:br/>
              <w:t>Stuurt u andere documenten mee die niet horen bij een vraag? Leg dan in rubriek 5 uit waarom deze documenten belangrijk zijn.</w:t>
            </w:r>
          </w:p>
          <w:p w:rsidR="004A737B" w:rsidRPr="008F3497" w:rsidRDefault="004A737B">
            <w:pPr>
              <w:pStyle w:val="ee09e781aae54c6ba9400cfcab680edcToelichting"/>
              <w:tabs>
                <w:tab w:val="left" w:pos="170"/>
                <w:tab w:val="left" w:pos="340"/>
              </w:tabs>
              <w:rPr>
                <w:i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oelichting"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 w:val="restart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4.1</w:t>
            </w:r>
          </w:p>
        </w:tc>
        <w:tc>
          <w:tcPr>
            <w:tcW w:w="2720" w:type="dxa"/>
            <w:gridSpan w:val="5"/>
            <w:vMerge w:val="restart"/>
          </w:tcPr>
          <w:p w:rsidR="004A737B" w:rsidRPr="008F3497" w:rsidRDefault="0046590B">
            <w:pPr>
              <w:pStyle w:val="ee09e781aae54c6ba9400cfcab680edcBasistekst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 xml:space="preserve">Is er sprake van een ziekte of handicap waardoor u uw werk momenteel (gedeeltelijk) niet meer kunt doen? </w:t>
            </w: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Ja</w:t>
            </w:r>
          </w:p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Nee</w:t>
            </w:r>
            <w:r w:rsidRPr="008F3497">
              <w:rPr>
                <w:sz w:val="14"/>
                <w:szCs w:val="14"/>
              </w:rPr>
              <w:sym w:font="Webdings" w:char="F034"/>
            </w:r>
            <w:r w:rsidRPr="008F3497">
              <w:rPr>
                <w:i/>
                <w:iCs/>
                <w:sz w:val="14"/>
                <w:szCs w:val="14"/>
              </w:rPr>
              <w:t>Licht hieronder toe welke werkzaamheden u (nog) doet en voor hoeveel uur per week.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19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tabs>
                <w:tab w:val="left" w:pos="150"/>
              </w:tabs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19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tabs>
                <w:tab w:val="left" w:pos="150"/>
              </w:tabs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5"/>
            <w:tcBorders>
              <w:bottom w:val="single" w:sz="2" w:space="0" w:color="808080"/>
            </w:tcBorders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19"/>
            <w:tcBorders>
              <w:bottom w:val="single" w:sz="2" w:space="0" w:color="808080"/>
            </w:tcBorders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lastRenderedPageBreak/>
              <w:t>4.2</w:t>
            </w:r>
          </w:p>
        </w:tc>
        <w:tc>
          <w:tcPr>
            <w:tcW w:w="2720" w:type="dxa"/>
            <w:gridSpan w:val="5"/>
          </w:tcPr>
          <w:p w:rsidR="004A737B" w:rsidRPr="008F3497" w:rsidRDefault="0046590B">
            <w:pPr>
              <w:pStyle w:val="ee09e781aae54c6ba9400cfcab680edcBasistekst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Verwacht u binnen 26 weken te herstellen om uw werk weer te doen?</w:t>
            </w:r>
          </w:p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tabs>
                <w:tab w:val="left" w:pos="510"/>
              </w:tabs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Nee</w:t>
            </w:r>
          </w:p>
          <w:p w:rsidR="004A737B" w:rsidRPr="008F3497" w:rsidRDefault="0046590B">
            <w:pPr>
              <w:pStyle w:val="ee09e781aae54c6ba9400cfcab680edcBasistekst"/>
              <w:tabs>
                <w:tab w:val="left" w:pos="510"/>
              </w:tabs>
              <w:spacing w:line="276" w:lineRule="auto"/>
              <w:rPr>
                <w:i/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Ja</w:t>
            </w:r>
            <w:r w:rsidRPr="008F3497">
              <w:rPr>
                <w:sz w:val="14"/>
                <w:szCs w:val="14"/>
              </w:rPr>
              <w:sym w:font="Webdings" w:char="F034"/>
            </w:r>
            <w:r w:rsidRPr="008F3497">
              <w:rPr>
                <w:i/>
                <w:sz w:val="14"/>
                <w:szCs w:val="14"/>
              </w:rPr>
              <w:t xml:space="preserve">Licht toe waarom en wanneer u herstel verwacht. </w:t>
            </w:r>
            <w:r w:rsidRPr="008F3497">
              <w:rPr>
                <w:i/>
                <w:sz w:val="14"/>
                <w:szCs w:val="14"/>
              </w:rPr>
              <w:br/>
            </w:r>
            <w:r w:rsidRPr="008F3497">
              <w:rPr>
                <w:i/>
                <w:sz w:val="14"/>
                <w:szCs w:val="14"/>
              </w:rPr>
              <w:tab/>
              <w:t xml:space="preserve">Als het voor u geldt: geef aan waarom uw mening afwijkt van het oordeel van de </w:t>
            </w:r>
            <w:r w:rsidRPr="008F3497">
              <w:rPr>
                <w:i/>
                <w:sz w:val="14"/>
                <w:szCs w:val="14"/>
              </w:rPr>
              <w:tab/>
              <w:t>bedrijfsarts.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19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tabs>
                <w:tab w:val="left" w:pos="150"/>
              </w:tabs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19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tabs>
                <w:tab w:val="left" w:pos="150"/>
              </w:tabs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5"/>
            <w:tcBorders>
              <w:bottom w:val="single" w:sz="2" w:space="0" w:color="808080"/>
            </w:tcBorders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19"/>
            <w:tcBorders>
              <w:bottom w:val="single" w:sz="2" w:space="0" w:color="808080"/>
            </w:tcBorders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4.3</w:t>
            </w:r>
          </w:p>
        </w:tc>
        <w:tc>
          <w:tcPr>
            <w:tcW w:w="2720" w:type="dxa"/>
            <w:gridSpan w:val="5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 xml:space="preserve">Verwacht u binnen 26 weken uw </w:t>
            </w:r>
            <w:r w:rsidRPr="008F3497">
              <w:rPr>
                <w:sz w:val="14"/>
                <w:szCs w:val="14"/>
              </w:rPr>
              <w:br/>
              <w:t>werk in aangepaste vorm te kunnen doen?</w:t>
            </w: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spacing w:line="276" w:lineRule="auto"/>
              <w:rPr>
                <w:i/>
                <w:sz w:val="14"/>
                <w:szCs w:val="14"/>
              </w:rPr>
            </w:pPr>
            <w:r w:rsidRPr="008F3497">
              <w:rPr>
                <w:i/>
                <w:sz w:val="14"/>
                <w:szCs w:val="14"/>
              </w:rPr>
              <w:t xml:space="preserve">Denk bij aangepast werk aan uw eigen baan, eventueel met behulp van een voorziening, aangepaste werktijden of aangepaste werkplek. </w:t>
            </w:r>
          </w:p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Nee </w:t>
            </w:r>
          </w:p>
          <w:p w:rsidR="004A737B" w:rsidRPr="008F3497" w:rsidRDefault="0046590B">
            <w:pPr>
              <w:pStyle w:val="ee09e781aae54c6ba9400cfcab680edcBasistekst"/>
              <w:keepNext/>
              <w:keepLines/>
              <w:rPr>
                <w:i/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Ja</w:t>
            </w:r>
            <w:r w:rsidRPr="008F3497">
              <w:rPr>
                <w:sz w:val="14"/>
                <w:szCs w:val="14"/>
              </w:rPr>
              <w:sym w:font="Webdings" w:char="F034"/>
            </w:r>
            <w:r w:rsidRPr="008F3497">
              <w:rPr>
                <w:i/>
                <w:sz w:val="14"/>
                <w:szCs w:val="14"/>
              </w:rPr>
              <w:t>Licht toe welke aanpassingen nodig zijn.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19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tabs>
                <w:tab w:val="left" w:pos="150"/>
              </w:tabs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19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tabs>
                <w:tab w:val="left" w:pos="150"/>
              </w:tabs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5"/>
            <w:tcBorders>
              <w:bottom w:val="single" w:sz="2" w:space="0" w:color="808080"/>
            </w:tcBorders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19"/>
            <w:tcBorders>
              <w:bottom w:val="single" w:sz="2" w:space="0" w:color="808080"/>
            </w:tcBorders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4.4</w:t>
            </w:r>
          </w:p>
        </w:tc>
        <w:tc>
          <w:tcPr>
            <w:tcW w:w="2720" w:type="dxa"/>
            <w:gridSpan w:val="5"/>
          </w:tcPr>
          <w:p w:rsidR="004A737B" w:rsidRPr="008F3497" w:rsidRDefault="0046590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Heeft de werkgever volgens u aannemelijk gemaakt dat er geen mogelijkheden zijn om u binnen een redelijke termijn (eventueel na scholing) te herplaatsen in een andere passende functie binnen de onderneming of groep?</w:t>
            </w:r>
          </w:p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6590B">
            <w:pPr>
              <w:pStyle w:val="ee09e781aae54c6ba9400cfcab680edcBasistekst"/>
              <w:keepNext/>
              <w:keepLines/>
              <w:tabs>
                <w:tab w:val="left" w:pos="567"/>
                <w:tab w:val="left" w:pos="737"/>
              </w:tabs>
              <w:spacing w:line="276" w:lineRule="auto"/>
              <w:rPr>
                <w:i/>
                <w:sz w:val="14"/>
                <w:szCs w:val="14"/>
              </w:rPr>
            </w:pPr>
            <w:r w:rsidRPr="008F3497">
              <w:rPr>
                <w:i/>
                <w:sz w:val="14"/>
                <w:szCs w:val="14"/>
              </w:rPr>
              <w:t>Zie rubriek 7 uit de ontslagaanvraag.</w:t>
            </w:r>
          </w:p>
          <w:p w:rsidR="004A737B" w:rsidRPr="008F3497" w:rsidRDefault="0046590B">
            <w:pPr>
              <w:pStyle w:val="ee09e781aae54c6ba9400cfcab680edcBasistekst"/>
              <w:keepNext/>
              <w:keepLines/>
              <w:tabs>
                <w:tab w:val="left" w:pos="567"/>
                <w:tab w:val="left" w:pos="737"/>
              </w:tabs>
              <w:spacing w:line="276" w:lineRule="auto"/>
              <w:rPr>
                <w:i/>
                <w:sz w:val="14"/>
                <w:szCs w:val="14"/>
              </w:rPr>
            </w:pPr>
            <w:r w:rsidRPr="008F3497">
              <w:rPr>
                <w:i/>
                <w:sz w:val="14"/>
                <w:szCs w:val="14"/>
              </w:rPr>
              <w:t xml:space="preserve">Uw werkgever moet aannemelijk maken dat hij geen ander werk voor u heeft. Met ‘groep’ bedoelen we andere bedrijfsvestigingen of andere delen van het concern (als het bedrijf deel uitmaakt van een concern). </w:t>
            </w:r>
          </w:p>
          <w:p w:rsidR="004A737B" w:rsidRPr="008F3497" w:rsidRDefault="0046590B">
            <w:pPr>
              <w:pStyle w:val="ee09e781aae54c6ba9400cfcab680edcBasistekst"/>
              <w:keepNext/>
              <w:keepLines/>
              <w:tabs>
                <w:tab w:val="left" w:pos="567"/>
                <w:tab w:val="left" w:pos="737"/>
              </w:tabs>
              <w:rPr>
                <w:i/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Ja, de werkgever heeft dit aannemelijk gemaakt.</w:t>
            </w:r>
          </w:p>
          <w:p w:rsidR="004A737B" w:rsidRPr="008F3497" w:rsidRDefault="0046590B">
            <w:pPr>
              <w:pStyle w:val="ee09e781aae54c6ba9400cfcab680edcBasistekst"/>
              <w:keepNext/>
              <w:keepLines/>
              <w:tabs>
                <w:tab w:val="left" w:pos="567"/>
                <w:tab w:val="left" w:pos="737"/>
              </w:tabs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497">
              <w:rPr>
                <w:sz w:val="14"/>
                <w:szCs w:val="14"/>
              </w:rPr>
              <w:instrText xml:space="preserve"> FORMCHECKBOX </w:instrText>
            </w:r>
            <w:r w:rsidR="00D44A58">
              <w:rPr>
                <w:sz w:val="14"/>
                <w:szCs w:val="14"/>
              </w:rPr>
            </w:r>
            <w:r w:rsidR="00D44A58">
              <w:rPr>
                <w:sz w:val="14"/>
                <w:szCs w:val="14"/>
              </w:rPr>
              <w:fldChar w:fldCharType="separate"/>
            </w:r>
            <w:r w:rsidRPr="008F3497">
              <w:rPr>
                <w:sz w:val="14"/>
                <w:szCs w:val="14"/>
              </w:rPr>
              <w:fldChar w:fldCharType="end"/>
            </w:r>
            <w:r w:rsidRPr="008F3497">
              <w:rPr>
                <w:sz w:val="14"/>
                <w:szCs w:val="14"/>
              </w:rPr>
              <w:t xml:space="preserve"> Nee, de werkgever heeft dit niet aannemelijk gemaakt. Er zijn volgens mij andere passende functies: </w:t>
            </w:r>
          </w:p>
          <w:p w:rsidR="004A737B" w:rsidRPr="008F3497" w:rsidRDefault="0046590B">
            <w:pPr>
              <w:pStyle w:val="ee09e781aae54c6ba9400cfcab680edcBasistekst"/>
              <w:keepNext/>
              <w:keepLines/>
              <w:tabs>
                <w:tab w:val="left" w:pos="170"/>
                <w:tab w:val="left" w:pos="340"/>
                <w:tab w:val="left" w:pos="567"/>
                <w:tab w:val="left" w:pos="737"/>
              </w:tabs>
              <w:spacing w:line="276" w:lineRule="auto"/>
              <w:rPr>
                <w:sz w:val="14"/>
                <w:szCs w:val="14"/>
              </w:rPr>
            </w:pPr>
            <w:r w:rsidRPr="008F3497">
              <w:rPr>
                <w:i/>
                <w:iCs/>
                <w:sz w:val="14"/>
                <w:szCs w:val="14"/>
              </w:rPr>
              <w:tab/>
              <w:t>-</w:t>
            </w:r>
            <w:r w:rsidRPr="008F3497">
              <w:rPr>
                <w:i/>
                <w:iCs/>
                <w:sz w:val="14"/>
                <w:szCs w:val="14"/>
              </w:rPr>
              <w:tab/>
              <w:t xml:space="preserve">Noem de functies waar het om gaat en geef aan waarom u van mening bent dat deze functies </w:t>
            </w:r>
            <w:r w:rsidRPr="008F3497">
              <w:rPr>
                <w:i/>
                <w:iCs/>
                <w:sz w:val="14"/>
                <w:szCs w:val="14"/>
              </w:rPr>
              <w:tab/>
            </w:r>
            <w:r w:rsidRPr="008F3497">
              <w:rPr>
                <w:i/>
                <w:iCs/>
                <w:sz w:val="14"/>
                <w:szCs w:val="14"/>
              </w:rPr>
              <w:tab/>
              <w:t>passend zijn.</w:t>
            </w:r>
            <w:r w:rsidRPr="008F3497">
              <w:rPr>
                <w:i/>
                <w:sz w:val="14"/>
                <w:szCs w:val="14"/>
              </w:rPr>
              <w:br/>
            </w:r>
            <w:r w:rsidRPr="008F3497">
              <w:rPr>
                <w:i/>
                <w:iCs/>
                <w:sz w:val="14"/>
                <w:szCs w:val="14"/>
              </w:rPr>
              <w:tab/>
              <w:t>-</w:t>
            </w:r>
            <w:r w:rsidRPr="008F3497">
              <w:rPr>
                <w:i/>
                <w:iCs/>
                <w:sz w:val="14"/>
                <w:szCs w:val="14"/>
              </w:rPr>
              <w:tab/>
              <w:t xml:space="preserve">Stuur de vacature(s) mee. </w:t>
            </w:r>
            <w:r w:rsidRPr="008F3497">
              <w:rPr>
                <w:i/>
                <w:iCs/>
                <w:sz w:val="14"/>
                <w:szCs w:val="14"/>
              </w:rPr>
              <w:br/>
            </w:r>
            <w:r w:rsidRPr="008F3497">
              <w:rPr>
                <w:i/>
                <w:sz w:val="14"/>
                <w:szCs w:val="14"/>
              </w:rPr>
              <w:tab/>
              <w:t>-</w:t>
            </w:r>
            <w:r w:rsidRPr="008F3497">
              <w:rPr>
                <w:i/>
                <w:sz w:val="14"/>
                <w:szCs w:val="14"/>
              </w:rPr>
              <w:tab/>
              <w:t>S</w:t>
            </w:r>
            <w:r w:rsidRPr="008F3497">
              <w:rPr>
                <w:i/>
                <w:iCs/>
                <w:sz w:val="14"/>
                <w:szCs w:val="14"/>
              </w:rPr>
              <w:t>tuur uw sollicitatie(s) mee. Als u niet heeft gesolliciteerd: leg uit waarom niet.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19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tabs>
                <w:tab w:val="left" w:pos="150"/>
              </w:tabs>
              <w:rPr>
                <w:noProof w:val="0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19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tabs>
                <w:tab w:val="left" w:pos="150"/>
              </w:tabs>
              <w:rPr>
                <w:noProof w:val="0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20" w:type="dxa"/>
            <w:gridSpan w:val="5"/>
            <w:tcBorders>
              <w:bottom w:val="single" w:sz="2" w:space="0" w:color="808080"/>
            </w:tcBorders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19"/>
            <w:tcBorders>
              <w:bottom w:val="single" w:sz="2" w:space="0" w:color="808080"/>
            </w:tcBorders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  <w:trHeight w:val="28"/>
        </w:trPr>
        <w:tc>
          <w:tcPr>
            <w:tcW w:w="418" w:type="dxa"/>
            <w:gridSpan w:val="3"/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2720" w:type="dxa"/>
            <w:gridSpan w:val="5"/>
            <w:tcBorders>
              <w:top w:val="single" w:sz="2" w:space="0" w:color="808080"/>
            </w:tcBorders>
            <w:shd w:val="clear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2452" w:type="dxa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268" w:type="dxa"/>
            <w:gridSpan w:val="4"/>
            <w:shd w:val="solid" w:color="auto" w:fill="auto"/>
          </w:tcPr>
          <w:p w:rsidR="004A737B" w:rsidRPr="008F3497" w:rsidRDefault="0046590B">
            <w:pPr>
              <w:pStyle w:val="ee09e781aae54c6ba9400cfcab680edcBasisrubriekskop"/>
              <w:keepNext/>
              <w:keepLines/>
              <w:jc w:val="center"/>
              <w:rPr>
                <w:noProof w:val="0"/>
                <w:szCs w:val="14"/>
              </w:rPr>
            </w:pPr>
            <w:r w:rsidRPr="008F3497">
              <w:rPr>
                <w:noProof w:val="0"/>
                <w:szCs w:val="14"/>
              </w:rPr>
              <w:t>5</w:t>
            </w:r>
          </w:p>
        </w:tc>
        <w:tc>
          <w:tcPr>
            <w:tcW w:w="123" w:type="dxa"/>
            <w:gridSpan w:val="3"/>
            <w:shd w:val="pct50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7087" w:type="dxa"/>
            <w:gridSpan w:val="23"/>
            <w:shd w:val="pct50" w:color="auto" w:fill="auto"/>
          </w:tcPr>
          <w:p w:rsidR="004A737B" w:rsidRPr="008F3497" w:rsidRDefault="0046590B">
            <w:pPr>
              <w:pStyle w:val="ee09e781aae54c6ba9400cfcab680edcBasisrubriekskop"/>
              <w:keepNext/>
              <w:keepLines/>
              <w:rPr>
                <w:noProof w:val="0"/>
                <w:szCs w:val="14"/>
              </w:rPr>
            </w:pPr>
            <w:r w:rsidRPr="008F3497">
              <w:rPr>
                <w:noProof w:val="0"/>
                <w:szCs w:val="14"/>
              </w:rPr>
              <w:t>Opmerkingen en aanvullingen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 w:val="restart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20" w:type="dxa"/>
            <w:gridSpan w:val="5"/>
            <w:vMerge w:val="restart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  <w:tc>
          <w:tcPr>
            <w:tcW w:w="2720" w:type="dxa"/>
            <w:gridSpan w:val="5"/>
            <w:vMerge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20" w:type="dxa"/>
            <w:gridSpan w:val="5"/>
            <w:vMerge/>
            <w:tcBorders>
              <w:bottom w:val="single" w:sz="2" w:space="0" w:color="808080"/>
            </w:tcBorders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tcBorders>
              <w:bottom w:val="single" w:sz="2" w:space="0" w:color="808080"/>
            </w:tcBorders>
            <w:shd w:val="clear" w:color="auto" w:fill="auto"/>
          </w:tcPr>
          <w:p w:rsidR="004A737B" w:rsidRPr="008F3497" w:rsidRDefault="004A737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tabs>
                <w:tab w:val="left" w:pos="150"/>
              </w:tabs>
              <w:rPr>
                <w:noProof w:val="0"/>
              </w:rPr>
            </w:pPr>
          </w:p>
        </w:tc>
        <w:tc>
          <w:tcPr>
            <w:tcW w:w="2720" w:type="dxa"/>
            <w:gridSpan w:val="5"/>
            <w:tcBorders>
              <w:top w:val="single" w:sz="2" w:space="0" w:color="808080"/>
            </w:tcBorders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tcBorders>
              <w:top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  <w:tc>
          <w:tcPr>
            <w:tcW w:w="2452" w:type="dxa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268" w:type="dxa"/>
            <w:gridSpan w:val="4"/>
            <w:shd w:val="solid" w:color="auto" w:fill="auto"/>
          </w:tcPr>
          <w:p w:rsidR="004A737B" w:rsidRPr="008F3497" w:rsidRDefault="0046590B">
            <w:pPr>
              <w:pStyle w:val="ee09e781aae54c6ba9400cfcab680edcBasisrubriekskop"/>
              <w:keepNext/>
              <w:keepLines/>
              <w:jc w:val="center"/>
              <w:rPr>
                <w:noProof w:val="0"/>
                <w:szCs w:val="14"/>
              </w:rPr>
            </w:pPr>
            <w:r w:rsidRPr="008F3497">
              <w:rPr>
                <w:noProof w:val="0"/>
                <w:szCs w:val="14"/>
              </w:rPr>
              <w:t>6</w:t>
            </w:r>
          </w:p>
        </w:tc>
        <w:tc>
          <w:tcPr>
            <w:tcW w:w="123" w:type="dxa"/>
            <w:gridSpan w:val="3"/>
            <w:shd w:val="pct50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7087" w:type="dxa"/>
            <w:gridSpan w:val="23"/>
            <w:shd w:val="pct50" w:color="auto" w:fill="auto"/>
          </w:tcPr>
          <w:p w:rsidR="004A737B" w:rsidRPr="008F3497" w:rsidRDefault="0046590B">
            <w:pPr>
              <w:pStyle w:val="ee09e781aae54c6ba9400cfcab680edcBasisrubriekskop"/>
              <w:keepNext/>
              <w:keepLines/>
              <w:rPr>
                <w:noProof w:val="0"/>
                <w:szCs w:val="14"/>
              </w:rPr>
            </w:pPr>
            <w:r w:rsidRPr="008F3497">
              <w:rPr>
                <w:noProof w:val="0"/>
                <w:szCs w:val="14"/>
              </w:rPr>
              <w:t>Ondertekening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Basisrubriekskop"/>
              <w:keepNext/>
              <w:keepLines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b w:val="0"/>
                <w:noProof w:val="0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b w:val="0"/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b w:val="0"/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b w:val="0"/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keepNext/>
              <w:keepLines/>
              <w:rPr>
                <w:b w:val="0"/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  <w:trHeight w:val="120"/>
        </w:trPr>
        <w:tc>
          <w:tcPr>
            <w:tcW w:w="418" w:type="dxa"/>
            <w:gridSpan w:val="3"/>
            <w:vMerge w:val="restart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  <w:tc>
          <w:tcPr>
            <w:tcW w:w="2720" w:type="dxa"/>
            <w:gridSpan w:val="5"/>
            <w:vMerge w:val="restart"/>
            <w:tcBorders>
              <w:bottom w:val="nil"/>
            </w:tcBorders>
          </w:tcPr>
          <w:p w:rsidR="004A737B" w:rsidRPr="008F3497" w:rsidRDefault="0046590B">
            <w:pPr>
              <w:pStyle w:val="ee09e781aae54c6ba9400cfcab680edcDatumenhandtekening"/>
              <w:keepNext/>
              <w:keepLines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Datum en handtekening</w:t>
            </w:r>
          </w:p>
        </w:tc>
        <w:tc>
          <w:tcPr>
            <w:tcW w:w="123" w:type="dxa"/>
            <w:gridSpan w:val="3"/>
            <w:vMerge w:val="restart"/>
            <w:tcBorders>
              <w:bottom w:val="nil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659" w:type="dxa"/>
            <w:gridSpan w:val="12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4289" w:type="dxa"/>
            <w:gridSpan w:val="10"/>
            <w:vMerge w:val="restart"/>
            <w:tcBorders>
              <w:bottom w:val="nil"/>
            </w:tcBorders>
          </w:tcPr>
          <w:p w:rsidR="004A737B" w:rsidRPr="008F3497" w:rsidRDefault="004A737B">
            <w:pPr>
              <w:pStyle w:val="ee09e781aae54c6ba9400cfcab680edc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 w:val="restart"/>
            <w:shd w:val="pct5" w:color="auto" w:fill="auto"/>
          </w:tcPr>
          <w:p w:rsidR="004A737B" w:rsidRPr="008F3497" w:rsidRDefault="004A737B">
            <w:pPr>
              <w:pStyle w:val="ee09e781aae54c6ba9400cfcab680edcBasistekst"/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  <w:trHeight w:val="185"/>
        </w:trPr>
        <w:tc>
          <w:tcPr>
            <w:tcW w:w="418" w:type="dxa"/>
            <w:gridSpan w:val="3"/>
            <w:vMerge/>
          </w:tcPr>
          <w:p w:rsidR="004A737B" w:rsidRPr="008F3497" w:rsidRDefault="004A737B">
            <w:pPr>
              <w:keepNext/>
              <w:keepLines/>
            </w:pPr>
          </w:p>
        </w:tc>
        <w:tc>
          <w:tcPr>
            <w:tcW w:w="2720" w:type="dxa"/>
            <w:gridSpan w:val="5"/>
            <w:vMerge/>
            <w:tcBorders>
              <w:bottom w:val="single" w:sz="2" w:space="0" w:color="808080"/>
            </w:tcBorders>
          </w:tcPr>
          <w:p w:rsidR="004A737B" w:rsidRPr="008F3497" w:rsidRDefault="004A737B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vMerge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659" w:type="dxa"/>
            <w:gridSpan w:val="12"/>
            <w:tcBorders>
              <w:bottom w:val="single" w:sz="2" w:space="0" w:color="808080"/>
            </w:tcBorders>
          </w:tcPr>
          <w:p w:rsidR="004A737B" w:rsidRPr="008F3497" w:rsidRDefault="0046590B">
            <w:pPr>
              <w:pStyle w:val="ee09e781aae54c6ba9400cfcab680edcInvulling"/>
              <w:keepNext/>
              <w:keepLines/>
              <w:rPr>
                <w:noProof w:val="0"/>
                <w:sz w:val="14"/>
                <w:szCs w:val="14"/>
              </w:rPr>
            </w:pPr>
            <w:r w:rsidRPr="008F3497">
              <w:rPr>
                <w:noProof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F3497">
              <w:rPr>
                <w:noProof w:val="0"/>
                <w:sz w:val="14"/>
                <w:szCs w:val="14"/>
              </w:rPr>
              <w:instrText xml:space="preserve"> FORMTEXT </w:instrText>
            </w:r>
            <w:r w:rsidRPr="008F3497">
              <w:rPr>
                <w:noProof w:val="0"/>
                <w:sz w:val="14"/>
                <w:szCs w:val="14"/>
              </w:rPr>
            </w:r>
            <w:r w:rsidRPr="008F3497">
              <w:rPr>
                <w:noProof w:val="0"/>
                <w:sz w:val="14"/>
                <w:szCs w:val="14"/>
              </w:rPr>
              <w:fldChar w:fldCharType="separate"/>
            </w:r>
            <w:r w:rsidRPr="008F3497">
              <w:rPr>
                <w:noProof w:val="0"/>
                <w:sz w:val="14"/>
                <w:szCs w:val="14"/>
              </w:rPr>
              <w:t> </w:t>
            </w:r>
            <w:r w:rsidRPr="008F3497">
              <w:rPr>
                <w:noProof w:val="0"/>
                <w:sz w:val="14"/>
                <w:szCs w:val="14"/>
              </w:rPr>
              <w:t> </w:t>
            </w:r>
            <w:r w:rsidRPr="008F3497">
              <w:rPr>
                <w:noProof w:val="0"/>
                <w:sz w:val="14"/>
                <w:szCs w:val="14"/>
              </w:rPr>
              <w:t> </w:t>
            </w:r>
            <w:r w:rsidRPr="008F3497">
              <w:rPr>
                <w:noProof w:val="0"/>
                <w:sz w:val="14"/>
                <w:szCs w:val="14"/>
              </w:rPr>
              <w:t> </w:t>
            </w:r>
            <w:r w:rsidRPr="008F3497">
              <w:rPr>
                <w:noProof w:val="0"/>
                <w:sz w:val="14"/>
                <w:szCs w:val="14"/>
              </w:rPr>
              <w:t> </w:t>
            </w:r>
            <w:r w:rsidRPr="008F3497">
              <w:rPr>
                <w:noProof w:val="0"/>
                <w:sz w:val="14"/>
                <w:szCs w:val="14"/>
              </w:rPr>
              <w:fldChar w:fldCharType="end"/>
            </w:r>
          </w:p>
        </w:tc>
        <w:tc>
          <w:tcPr>
            <w:tcW w:w="139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4A737B" w:rsidRPr="008F3497" w:rsidRDefault="004A737B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4289" w:type="dxa"/>
            <w:gridSpan w:val="10"/>
            <w:vMerge/>
            <w:tcBorders>
              <w:bottom w:val="single" w:sz="2" w:space="0" w:color="808080"/>
            </w:tcBorders>
          </w:tcPr>
          <w:p w:rsidR="004A737B" w:rsidRPr="008F3497" w:rsidRDefault="004A737B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shd w:val="pct5" w:color="auto" w:fill="auto"/>
          </w:tcPr>
          <w:p w:rsidR="004A737B" w:rsidRPr="008F3497" w:rsidRDefault="004A737B">
            <w:pPr>
              <w:keepNext/>
              <w:keepLines/>
            </w:pPr>
          </w:p>
        </w:tc>
      </w:tr>
      <w:tr w:rsidR="00886FB2" w:rsidRPr="008F3497" w:rsidTr="00E64857">
        <w:trPr>
          <w:gridAfter w:val="1"/>
          <w:wAfter w:w="20" w:type="dxa"/>
          <w:cantSplit/>
        </w:trPr>
        <w:tc>
          <w:tcPr>
            <w:tcW w:w="418" w:type="dxa"/>
            <w:gridSpan w:val="3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  <w:tc>
          <w:tcPr>
            <w:tcW w:w="2720" w:type="dxa"/>
            <w:gridSpan w:val="5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4A737B" w:rsidRPr="008F3497" w:rsidRDefault="004A737B">
            <w:pPr>
              <w:pStyle w:val="ee09e781aae54c6ba9400cfcab680edcTussenbalk"/>
              <w:widowControl w:val="0"/>
              <w:rPr>
                <w:noProof w:val="0"/>
              </w:rPr>
            </w:pPr>
          </w:p>
        </w:tc>
      </w:tr>
      <w:tr w:rsidR="00886FB2" w:rsidRPr="008F3497" w:rsidTr="00E64857">
        <w:trPr>
          <w:gridAfter w:val="1"/>
          <w:wAfter w:w="20" w:type="dxa"/>
          <w:cantSplit/>
          <w:trHeight w:val="423"/>
        </w:trPr>
        <w:tc>
          <w:tcPr>
            <w:tcW w:w="418" w:type="dxa"/>
            <w:gridSpan w:val="3"/>
            <w:shd w:val="clear" w:color="auto" w:fill="auto"/>
            <w:vAlign w:val="bottom"/>
          </w:tcPr>
          <w:p w:rsidR="004A737B" w:rsidRPr="008F3497" w:rsidRDefault="004A737B">
            <w:pPr>
              <w:pStyle w:val="ee09e781aae54c6ba9400cfcab680edcBasistekst"/>
              <w:widowControl w:val="0"/>
            </w:pPr>
          </w:p>
        </w:tc>
        <w:tc>
          <w:tcPr>
            <w:tcW w:w="2720" w:type="dxa"/>
            <w:gridSpan w:val="5"/>
            <w:shd w:val="clear" w:color="auto" w:fill="auto"/>
            <w:vAlign w:val="bottom"/>
          </w:tcPr>
          <w:p w:rsidR="004A737B" w:rsidRPr="008F3497" w:rsidRDefault="0046590B">
            <w:pPr>
              <w:pStyle w:val="ee09e781aae54c6ba9400cfcab680edcBasistekst"/>
              <w:widowControl w:val="0"/>
              <w:rPr>
                <w:sz w:val="14"/>
                <w:szCs w:val="14"/>
              </w:rPr>
            </w:pPr>
            <w:r w:rsidRPr="008F3497">
              <w:rPr>
                <w:sz w:val="14"/>
                <w:szCs w:val="14"/>
              </w:rPr>
              <w:t>WB140 30128 06-15  B</w:t>
            </w:r>
          </w:p>
        </w:tc>
        <w:tc>
          <w:tcPr>
            <w:tcW w:w="123" w:type="dxa"/>
            <w:gridSpan w:val="3"/>
            <w:shd w:val="clear" w:color="auto" w:fill="auto"/>
            <w:vAlign w:val="bottom"/>
          </w:tcPr>
          <w:p w:rsidR="004A737B" w:rsidRPr="008F3497" w:rsidRDefault="004A737B">
            <w:pPr>
              <w:pStyle w:val="ee09e781aae54c6ba9400cfcab680edcBasistekst"/>
              <w:widowControl w:val="0"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3"/>
            <w:shd w:val="clear" w:color="auto" w:fill="auto"/>
            <w:vAlign w:val="bottom"/>
          </w:tcPr>
          <w:p w:rsidR="004A737B" w:rsidRPr="008F3497" w:rsidRDefault="004A737B">
            <w:pPr>
              <w:pStyle w:val="ee09e781aae54c6ba9400cfcab680edcBasistekst"/>
              <w:widowControl w:val="0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4A737B" w:rsidRPr="008F3497" w:rsidRDefault="004A737B">
            <w:pPr>
              <w:pStyle w:val="ee09e781aae54c6ba9400cfcab680edcBasistekst"/>
              <w:widowControl w:val="0"/>
            </w:pPr>
          </w:p>
        </w:tc>
      </w:tr>
    </w:tbl>
    <w:p w:rsidR="004A737B" w:rsidRPr="008F3497" w:rsidRDefault="004A737B">
      <w:pPr>
        <w:spacing w:after="200" w:line="276" w:lineRule="auto"/>
        <w:rPr>
          <w:color w:val="808080"/>
          <w:szCs w:val="18"/>
        </w:rPr>
      </w:pPr>
    </w:p>
    <w:sectPr w:rsidR="004A737B" w:rsidRPr="008F3497" w:rsidSect="004F64CB">
      <w:footerReference w:type="first" r:id="rId13"/>
      <w:pgSz w:w="11906" w:h="16838"/>
      <w:pgMar w:top="720" w:right="720" w:bottom="720" w:left="720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CC" w:rsidRDefault="00EC5BCC" w:rsidP="00EC5BCC">
      <w:pPr>
        <w:spacing w:line="240" w:lineRule="auto"/>
      </w:pPr>
      <w:r>
        <w:separator/>
      </w:r>
    </w:p>
  </w:endnote>
  <w:endnote w:type="continuationSeparator" w:id="0">
    <w:p w:rsidR="00EC5BCC" w:rsidRDefault="00EC5BCC" w:rsidP="00EC5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WVSans2010-Light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94" w:rsidRDefault="00EF5594"/>
  <w:tbl>
    <w:tblPr>
      <w:tblStyle w:val="Tabelraster"/>
      <w:tblW w:w="1062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0"/>
      <w:gridCol w:w="3240"/>
    </w:tblGrid>
    <w:tr w:rsidR="00EF5594" w:rsidTr="00792079">
      <w:tc>
        <w:tcPr>
          <w:tcW w:w="7380" w:type="dxa"/>
          <w:vAlign w:val="bottom"/>
        </w:tcPr>
        <w:p w:rsidR="00EF5594" w:rsidRDefault="00EF5594" w:rsidP="00067D58">
          <w:pPr>
            <w:pStyle w:val="Voettekst"/>
            <w:tabs>
              <w:tab w:val="left" w:pos="2505"/>
            </w:tabs>
          </w:pPr>
          <w:r>
            <w:tab/>
          </w:r>
          <w:r>
            <w:tab/>
          </w:r>
        </w:p>
        <w:p w:rsidR="00EF5594" w:rsidRDefault="00EF5594" w:rsidP="00067D58">
          <w:pPr>
            <w:pStyle w:val="Voettekst"/>
          </w:pPr>
        </w:p>
        <w:p w:rsidR="00EF5594" w:rsidRDefault="00EF5594" w:rsidP="00EF5594">
          <w:pPr>
            <w:pStyle w:val="Voettekst"/>
          </w:pPr>
        </w:p>
      </w:tc>
      <w:tc>
        <w:tcPr>
          <w:tcW w:w="3240" w:type="dxa"/>
        </w:tcPr>
        <w:p w:rsidR="00EF5594" w:rsidRPr="00E22BC3" w:rsidRDefault="00EF5594" w:rsidP="000F1D71">
          <w:pPr>
            <w:pStyle w:val="Voettekst"/>
            <w:rPr>
              <w:sz w:val="16"/>
              <w:szCs w:val="16"/>
            </w:rPr>
          </w:pPr>
        </w:p>
      </w:tc>
    </w:tr>
  </w:tbl>
  <w:p w:rsidR="00EF5594" w:rsidRDefault="00EF5594" w:rsidP="00A43E6E">
    <w:pPr>
      <w:pStyle w:val="Voettekst"/>
      <w:tabs>
        <w:tab w:val="clear" w:pos="4680"/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CC" w:rsidRDefault="00EC5BCC" w:rsidP="00EC5BCC">
      <w:pPr>
        <w:spacing w:line="240" w:lineRule="auto"/>
      </w:pPr>
      <w:r>
        <w:separator/>
      </w:r>
    </w:p>
  </w:footnote>
  <w:footnote w:type="continuationSeparator" w:id="0">
    <w:p w:rsidR="00EC5BCC" w:rsidRDefault="00EC5BCC" w:rsidP="00EC5B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779C8"/>
    <w:multiLevelType w:val="hybridMultilevel"/>
    <w:tmpl w:val="E5A69D04"/>
    <w:lvl w:ilvl="0" w:tplc="46243E36">
      <w:start w:val="1"/>
      <w:numFmt w:val="bullet"/>
      <w:pStyle w:val="Kop4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0"/>
    <w:rsid w:val="00003B00"/>
    <w:rsid w:val="00013524"/>
    <w:rsid w:val="000171E3"/>
    <w:rsid w:val="00043E50"/>
    <w:rsid w:val="00057D0C"/>
    <w:rsid w:val="00057EBD"/>
    <w:rsid w:val="00067D58"/>
    <w:rsid w:val="000A03E2"/>
    <w:rsid w:val="000B692D"/>
    <w:rsid w:val="000B7103"/>
    <w:rsid w:val="000D64AE"/>
    <w:rsid w:val="000D66AA"/>
    <w:rsid w:val="000F1D71"/>
    <w:rsid w:val="001000A1"/>
    <w:rsid w:val="00102214"/>
    <w:rsid w:val="00102366"/>
    <w:rsid w:val="00103856"/>
    <w:rsid w:val="00104436"/>
    <w:rsid w:val="001058EE"/>
    <w:rsid w:val="00132514"/>
    <w:rsid w:val="00141422"/>
    <w:rsid w:val="0014328D"/>
    <w:rsid w:val="00150A0E"/>
    <w:rsid w:val="001644D7"/>
    <w:rsid w:val="001A4792"/>
    <w:rsid w:val="001B63F8"/>
    <w:rsid w:val="001C1AD8"/>
    <w:rsid w:val="001E08B5"/>
    <w:rsid w:val="001E2E62"/>
    <w:rsid w:val="001F6B43"/>
    <w:rsid w:val="00204739"/>
    <w:rsid w:val="002100F5"/>
    <w:rsid w:val="00232566"/>
    <w:rsid w:val="00237D73"/>
    <w:rsid w:val="00251F2C"/>
    <w:rsid w:val="00261333"/>
    <w:rsid w:val="00262E79"/>
    <w:rsid w:val="002977B8"/>
    <w:rsid w:val="002A0E08"/>
    <w:rsid w:val="002A5E87"/>
    <w:rsid w:val="002B1562"/>
    <w:rsid w:val="002D0995"/>
    <w:rsid w:val="002D4F08"/>
    <w:rsid w:val="0030547D"/>
    <w:rsid w:val="00323077"/>
    <w:rsid w:val="003362C3"/>
    <w:rsid w:val="00336317"/>
    <w:rsid w:val="0039161D"/>
    <w:rsid w:val="003D0470"/>
    <w:rsid w:val="003D7566"/>
    <w:rsid w:val="003E285A"/>
    <w:rsid w:val="003F6CC2"/>
    <w:rsid w:val="0042035C"/>
    <w:rsid w:val="0045341C"/>
    <w:rsid w:val="004554EE"/>
    <w:rsid w:val="0046590B"/>
    <w:rsid w:val="004807CE"/>
    <w:rsid w:val="0048115B"/>
    <w:rsid w:val="00493B52"/>
    <w:rsid w:val="004A737B"/>
    <w:rsid w:val="004D0AB3"/>
    <w:rsid w:val="004E5C1B"/>
    <w:rsid w:val="004E73FA"/>
    <w:rsid w:val="004F64CB"/>
    <w:rsid w:val="004F7EEE"/>
    <w:rsid w:val="00512FEF"/>
    <w:rsid w:val="00517947"/>
    <w:rsid w:val="005331B1"/>
    <w:rsid w:val="00542BDE"/>
    <w:rsid w:val="005561F0"/>
    <w:rsid w:val="0058047D"/>
    <w:rsid w:val="00582A01"/>
    <w:rsid w:val="00593B7F"/>
    <w:rsid w:val="005A063D"/>
    <w:rsid w:val="005C06F2"/>
    <w:rsid w:val="005D5080"/>
    <w:rsid w:val="005E527D"/>
    <w:rsid w:val="005F0E5C"/>
    <w:rsid w:val="005F147F"/>
    <w:rsid w:val="005F42E1"/>
    <w:rsid w:val="00607DF6"/>
    <w:rsid w:val="0061687C"/>
    <w:rsid w:val="00642B80"/>
    <w:rsid w:val="00650908"/>
    <w:rsid w:val="00681D2F"/>
    <w:rsid w:val="006832F7"/>
    <w:rsid w:val="006910C0"/>
    <w:rsid w:val="006923D6"/>
    <w:rsid w:val="006A0F2A"/>
    <w:rsid w:val="006A43F7"/>
    <w:rsid w:val="006C333E"/>
    <w:rsid w:val="006C5EE1"/>
    <w:rsid w:val="006C600F"/>
    <w:rsid w:val="006E3D7E"/>
    <w:rsid w:val="00714EC6"/>
    <w:rsid w:val="00735C51"/>
    <w:rsid w:val="00747C47"/>
    <w:rsid w:val="00753E09"/>
    <w:rsid w:val="00762FE7"/>
    <w:rsid w:val="0079117B"/>
    <w:rsid w:val="00792079"/>
    <w:rsid w:val="007A1E6B"/>
    <w:rsid w:val="007D51D6"/>
    <w:rsid w:val="00800637"/>
    <w:rsid w:val="00812B78"/>
    <w:rsid w:val="00815271"/>
    <w:rsid w:val="0084139F"/>
    <w:rsid w:val="00841698"/>
    <w:rsid w:val="00843023"/>
    <w:rsid w:val="00846F16"/>
    <w:rsid w:val="008515BB"/>
    <w:rsid w:val="00870167"/>
    <w:rsid w:val="008773C0"/>
    <w:rsid w:val="008A4010"/>
    <w:rsid w:val="008B0FF5"/>
    <w:rsid w:val="008B272E"/>
    <w:rsid w:val="008B3342"/>
    <w:rsid w:val="008B4477"/>
    <w:rsid w:val="008B59F0"/>
    <w:rsid w:val="008F236E"/>
    <w:rsid w:val="008F3497"/>
    <w:rsid w:val="008F34AC"/>
    <w:rsid w:val="0090671B"/>
    <w:rsid w:val="00911BA9"/>
    <w:rsid w:val="00922062"/>
    <w:rsid w:val="0092499B"/>
    <w:rsid w:val="00934601"/>
    <w:rsid w:val="0094712B"/>
    <w:rsid w:val="0096425B"/>
    <w:rsid w:val="009749E6"/>
    <w:rsid w:val="0098292B"/>
    <w:rsid w:val="009A0D50"/>
    <w:rsid w:val="009E1B4D"/>
    <w:rsid w:val="009E3945"/>
    <w:rsid w:val="009F57D6"/>
    <w:rsid w:val="009F67AA"/>
    <w:rsid w:val="00A05626"/>
    <w:rsid w:val="00A1700E"/>
    <w:rsid w:val="00A2674E"/>
    <w:rsid w:val="00A278B3"/>
    <w:rsid w:val="00A31094"/>
    <w:rsid w:val="00A34501"/>
    <w:rsid w:val="00A40E01"/>
    <w:rsid w:val="00A43E6E"/>
    <w:rsid w:val="00A62234"/>
    <w:rsid w:val="00A849B0"/>
    <w:rsid w:val="00AA4B80"/>
    <w:rsid w:val="00AB09E1"/>
    <w:rsid w:val="00AB328B"/>
    <w:rsid w:val="00AF2CE9"/>
    <w:rsid w:val="00B11B6D"/>
    <w:rsid w:val="00B161CB"/>
    <w:rsid w:val="00B214C9"/>
    <w:rsid w:val="00B26955"/>
    <w:rsid w:val="00B3008E"/>
    <w:rsid w:val="00B42E1F"/>
    <w:rsid w:val="00B434D1"/>
    <w:rsid w:val="00B61660"/>
    <w:rsid w:val="00B64686"/>
    <w:rsid w:val="00B803FB"/>
    <w:rsid w:val="00B8649E"/>
    <w:rsid w:val="00BA51D7"/>
    <w:rsid w:val="00BA68EC"/>
    <w:rsid w:val="00BB1890"/>
    <w:rsid w:val="00BB57A7"/>
    <w:rsid w:val="00BD414C"/>
    <w:rsid w:val="00C351FC"/>
    <w:rsid w:val="00C35460"/>
    <w:rsid w:val="00C47383"/>
    <w:rsid w:val="00C47CBB"/>
    <w:rsid w:val="00C51A60"/>
    <w:rsid w:val="00C70787"/>
    <w:rsid w:val="00C72D4B"/>
    <w:rsid w:val="00CB3049"/>
    <w:rsid w:val="00CC0AF5"/>
    <w:rsid w:val="00CC19A6"/>
    <w:rsid w:val="00CC5533"/>
    <w:rsid w:val="00CD0F81"/>
    <w:rsid w:val="00CD427C"/>
    <w:rsid w:val="00CE2370"/>
    <w:rsid w:val="00CE5FE8"/>
    <w:rsid w:val="00CF2081"/>
    <w:rsid w:val="00D07D52"/>
    <w:rsid w:val="00D32270"/>
    <w:rsid w:val="00D44A58"/>
    <w:rsid w:val="00D455A7"/>
    <w:rsid w:val="00D65340"/>
    <w:rsid w:val="00D66852"/>
    <w:rsid w:val="00D76D55"/>
    <w:rsid w:val="00D94203"/>
    <w:rsid w:val="00DA7702"/>
    <w:rsid w:val="00DB34B0"/>
    <w:rsid w:val="00DC25C7"/>
    <w:rsid w:val="00DD37A8"/>
    <w:rsid w:val="00DD7ABE"/>
    <w:rsid w:val="00DE52DD"/>
    <w:rsid w:val="00E05A3A"/>
    <w:rsid w:val="00E12BE9"/>
    <w:rsid w:val="00E22BC3"/>
    <w:rsid w:val="00E25EDB"/>
    <w:rsid w:val="00E44A0F"/>
    <w:rsid w:val="00E57D4F"/>
    <w:rsid w:val="00E628B9"/>
    <w:rsid w:val="00E818BD"/>
    <w:rsid w:val="00EA1E7C"/>
    <w:rsid w:val="00EA7B1F"/>
    <w:rsid w:val="00EB5C9A"/>
    <w:rsid w:val="00EC5BCC"/>
    <w:rsid w:val="00EC74BB"/>
    <w:rsid w:val="00EF5594"/>
    <w:rsid w:val="00F00A8D"/>
    <w:rsid w:val="00F2370C"/>
    <w:rsid w:val="00F56923"/>
    <w:rsid w:val="00F9204F"/>
    <w:rsid w:val="00FA4779"/>
    <w:rsid w:val="00FB1FDA"/>
    <w:rsid w:val="00FD2CA4"/>
    <w:rsid w:val="00FE17DE"/>
    <w:rsid w:val="00FE7895"/>
    <w:rsid w:val="00FE7EAC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5:docId w15:val="{328ED1B7-B311-4AA2-A07F-63510129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7ABE"/>
    <w:pPr>
      <w:spacing w:after="0" w:line="256" w:lineRule="exact"/>
    </w:pPr>
    <w:rPr>
      <w:rFonts w:ascii="Verdana" w:hAnsi="Verdana"/>
      <w:sz w:val="18"/>
    </w:rPr>
  </w:style>
  <w:style w:type="paragraph" w:styleId="Kop1">
    <w:name w:val="heading 1"/>
    <w:aliases w:val="Rubriekskop"/>
    <w:basedOn w:val="Standaard"/>
    <w:next w:val="Standaard"/>
    <w:link w:val="Kop1Char"/>
    <w:uiPriority w:val="9"/>
    <w:qFormat/>
    <w:rsid w:val="00DD7ABE"/>
    <w:pPr>
      <w:keepNext/>
      <w:keepLines/>
      <w:outlineLvl w:val="0"/>
    </w:pPr>
    <w:rPr>
      <w:rFonts w:eastAsiaTheme="majorEastAsia"/>
      <w:b/>
      <w:szCs w:val="18"/>
    </w:rPr>
  </w:style>
  <w:style w:type="paragraph" w:styleId="Kop2">
    <w:name w:val="heading 2"/>
    <w:aliases w:val="BouwsteenSans"/>
    <w:basedOn w:val="Standaard"/>
    <w:next w:val="Standaard"/>
    <w:link w:val="Kop2Char"/>
    <w:uiPriority w:val="9"/>
    <w:unhideWhenUsed/>
    <w:qFormat/>
    <w:rsid w:val="007D522D"/>
    <w:pPr>
      <w:keepNext/>
      <w:keepLines/>
      <w:outlineLvl w:val="1"/>
    </w:pPr>
    <w:rPr>
      <w:rFonts w:eastAsiaTheme="majorEastAsia" w:cstheme="majorBidi"/>
      <w:bCs/>
      <w:sz w:val="14"/>
      <w:szCs w:val="26"/>
    </w:rPr>
  </w:style>
  <w:style w:type="paragraph" w:styleId="Kop3">
    <w:name w:val="heading 3"/>
    <w:aliases w:val="Handtekeningprofiel"/>
    <w:next w:val="Standaard"/>
    <w:link w:val="Kop3Char"/>
    <w:uiPriority w:val="9"/>
    <w:unhideWhenUsed/>
    <w:qFormat/>
    <w:rsid w:val="007D522D"/>
    <w:pPr>
      <w:keepNext/>
      <w:keepLines/>
      <w:spacing w:after="0" w:line="256" w:lineRule="exact"/>
      <w:outlineLvl w:val="2"/>
    </w:pPr>
    <w:rPr>
      <w:rFonts w:ascii="Verdana" w:eastAsiaTheme="majorEastAsia" w:hAnsi="Verdana" w:cstheme="majorBidi"/>
      <w:bCs/>
      <w:sz w:val="18"/>
    </w:rPr>
  </w:style>
  <w:style w:type="paragraph" w:styleId="Kop4">
    <w:name w:val="heading 4"/>
    <w:aliases w:val="opsomming"/>
    <w:basedOn w:val="Standaard"/>
    <w:next w:val="Standaard"/>
    <w:link w:val="Kop4Char"/>
    <w:uiPriority w:val="9"/>
    <w:unhideWhenUsed/>
    <w:qFormat/>
    <w:rsid w:val="009D1542"/>
    <w:pPr>
      <w:keepNext/>
      <w:keepLines/>
      <w:numPr>
        <w:numId w:val="3"/>
      </w:numPr>
      <w:ind w:left="357" w:hanging="357"/>
      <w:outlineLvl w:val="3"/>
    </w:pPr>
    <w:rPr>
      <w:rFonts w:eastAsiaTheme="majorEastAsia" w:cstheme="majorBidi"/>
      <w:bCs/>
      <w:iCs/>
    </w:rPr>
  </w:style>
  <w:style w:type="paragraph" w:styleId="Kop5">
    <w:name w:val="heading 5"/>
    <w:aliases w:val="Standaard_brs_eap_gsi"/>
    <w:basedOn w:val="Standaard"/>
    <w:next w:val="Standaard"/>
    <w:link w:val="Kop5Char"/>
    <w:uiPriority w:val="9"/>
    <w:unhideWhenUsed/>
    <w:qFormat/>
    <w:rsid w:val="007D522D"/>
    <w:pPr>
      <w:keepNext/>
      <w:keepLines/>
      <w:spacing w:before="200"/>
      <w:outlineLvl w:val="4"/>
    </w:pPr>
    <w:rPr>
      <w:rFonts w:ascii="Courier" w:eastAsiaTheme="majorEastAsia" w:hAnsi="Courier" w:cstheme="majorBidi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Rubriekskop Char"/>
    <w:basedOn w:val="Standaardalinea-lettertype"/>
    <w:link w:val="Kop1"/>
    <w:uiPriority w:val="9"/>
    <w:rsid w:val="00DD7ABE"/>
    <w:rPr>
      <w:rFonts w:ascii="Verdana" w:eastAsiaTheme="majorEastAsia" w:hAnsi="Verdana"/>
      <w:b/>
      <w:sz w:val="18"/>
      <w:szCs w:val="18"/>
    </w:rPr>
  </w:style>
  <w:style w:type="paragraph" w:styleId="Geenafstand">
    <w:name w:val="No Spacing"/>
    <w:aliases w:val="Bouwsteen"/>
    <w:basedOn w:val="Standaard"/>
    <w:next w:val="Standaard"/>
    <w:autoRedefine/>
    <w:uiPriority w:val="1"/>
    <w:rsid w:val="00E16A35"/>
  </w:style>
  <w:style w:type="character" w:customStyle="1" w:styleId="Kop2Char">
    <w:name w:val="Kop 2 Char"/>
    <w:aliases w:val="BouwsteenSans Char"/>
    <w:basedOn w:val="Standaardalinea-lettertype"/>
    <w:link w:val="Kop2"/>
    <w:uiPriority w:val="9"/>
    <w:rsid w:val="007D522D"/>
    <w:rPr>
      <w:rFonts w:ascii="Verdana" w:eastAsiaTheme="majorEastAsia" w:hAnsi="Verdana" w:cstheme="majorBidi"/>
      <w:bCs/>
      <w:sz w:val="14"/>
      <w:szCs w:val="26"/>
    </w:rPr>
  </w:style>
  <w:style w:type="character" w:customStyle="1" w:styleId="Kop3Char">
    <w:name w:val="Kop 3 Char"/>
    <w:aliases w:val="Handtekeningprofiel Char"/>
    <w:basedOn w:val="Standaardalinea-lettertype"/>
    <w:link w:val="Kop3"/>
    <w:uiPriority w:val="9"/>
    <w:rsid w:val="007D522D"/>
    <w:rPr>
      <w:rFonts w:ascii="Verdana" w:eastAsiaTheme="majorEastAsia" w:hAnsi="Verdana" w:cstheme="majorBidi"/>
      <w:bCs/>
      <w:sz w:val="18"/>
    </w:rPr>
  </w:style>
  <w:style w:type="character" w:customStyle="1" w:styleId="Kop4Char">
    <w:name w:val="Kop 4 Char"/>
    <w:aliases w:val="opsomming Char"/>
    <w:basedOn w:val="Standaardalinea-lettertype"/>
    <w:link w:val="Kop4"/>
    <w:uiPriority w:val="9"/>
    <w:rsid w:val="009D1542"/>
    <w:rPr>
      <w:rFonts w:ascii="Verdana" w:eastAsiaTheme="majorEastAsia" w:hAnsi="Verdana" w:cstheme="majorBidi"/>
      <w:bCs/>
      <w:iCs/>
      <w:sz w:val="18"/>
    </w:rPr>
  </w:style>
  <w:style w:type="character" w:customStyle="1" w:styleId="Kop5Char">
    <w:name w:val="Kop 5 Char"/>
    <w:aliases w:val="Standaard_brs_eap_gsi Char"/>
    <w:basedOn w:val="Standaardalinea-lettertype"/>
    <w:link w:val="Kop5"/>
    <w:uiPriority w:val="9"/>
    <w:rsid w:val="007D522D"/>
    <w:rPr>
      <w:rFonts w:ascii="Courier" w:eastAsiaTheme="majorEastAsia" w:hAnsi="Courier" w:cstheme="majorBidi"/>
      <w:sz w:val="20"/>
    </w:rPr>
  </w:style>
  <w:style w:type="paragraph" w:styleId="Titel">
    <w:name w:val="Title"/>
    <w:aliases w:val="StandaardBetreft"/>
    <w:basedOn w:val="Standaard"/>
    <w:next w:val="Standaard"/>
    <w:link w:val="TitelChar"/>
    <w:uiPriority w:val="10"/>
    <w:qFormat/>
    <w:rsid w:val="000A03E2"/>
    <w:pPr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elChar">
    <w:name w:val="Titel Char"/>
    <w:aliases w:val="StandaardBetreft Char"/>
    <w:basedOn w:val="Standaardalinea-lettertype"/>
    <w:link w:val="Titel"/>
    <w:uiPriority w:val="10"/>
    <w:rsid w:val="000A03E2"/>
    <w:rPr>
      <w:rFonts w:ascii="Verdana" w:eastAsiaTheme="majorEastAsia" w:hAnsi="Verdana" w:cstheme="majorBidi"/>
      <w:spacing w:val="5"/>
      <w:kern w:val="28"/>
      <w:sz w:val="18"/>
      <w:szCs w:val="52"/>
    </w:rPr>
  </w:style>
  <w:style w:type="paragraph" w:styleId="Ondertitel">
    <w:name w:val="Subtitle"/>
    <w:aliases w:val="StandaardBetreftINT"/>
    <w:basedOn w:val="Standaard"/>
    <w:next w:val="Standaard"/>
    <w:link w:val="OndertitelChar"/>
    <w:uiPriority w:val="11"/>
    <w:qFormat/>
    <w:rsid w:val="00B64686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elChar">
    <w:name w:val="Subtitel Char"/>
    <w:aliases w:val="StandaardBetreftINT Char"/>
    <w:basedOn w:val="Standaardalinea-lettertype"/>
    <w:uiPriority w:val="11"/>
    <w:rsid w:val="00DD7ABE"/>
    <w:rPr>
      <w:rFonts w:ascii="Verdana" w:eastAsiaTheme="majorEastAsia" w:hAnsi="Verdana" w:cstheme="majorBidi"/>
      <w:iCs/>
      <w:spacing w:val="15"/>
      <w:sz w:val="18"/>
      <w:szCs w:val="24"/>
    </w:rPr>
  </w:style>
  <w:style w:type="character" w:styleId="Subtielebenadrukking">
    <w:name w:val="Subtle Emphasis"/>
    <w:aliases w:val="Tabel/referentiekop"/>
    <w:basedOn w:val="Standaardalinea-lettertype"/>
    <w:uiPriority w:val="19"/>
    <w:qFormat/>
    <w:rsid w:val="007D522D"/>
    <w:rPr>
      <w:rFonts w:ascii="Verdana" w:hAnsi="Verdana"/>
      <w:b/>
      <w:iCs/>
      <w:dstrike w:val="0"/>
      <w:color w:val="auto"/>
      <w:sz w:val="12"/>
      <w:vertAlign w:val="baseline"/>
    </w:rPr>
  </w:style>
  <w:style w:type="paragraph" w:customStyle="1" w:styleId="bouwsteen">
    <w:name w:val="bouwsteen"/>
    <w:basedOn w:val="Standaard"/>
    <w:qFormat/>
    <w:rsid w:val="00925D1E"/>
  </w:style>
  <w:style w:type="character" w:customStyle="1" w:styleId="OndertitelChar">
    <w:name w:val="Ondertitel Char"/>
    <w:aliases w:val="StandaardBetreftINT Char1"/>
    <w:basedOn w:val="Standaardalinea-lettertype"/>
    <w:link w:val="Ondertitel"/>
    <w:uiPriority w:val="11"/>
    <w:rsid w:val="00B64686"/>
    <w:rPr>
      <w:rFonts w:ascii="Verdana" w:eastAsiaTheme="majorEastAsia" w:hAnsi="Verdana" w:cstheme="majorBidi"/>
      <w:iCs/>
      <w:spacing w:val="15"/>
      <w:sz w:val="18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F411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5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5BC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C5BCC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5BCC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EC5BCC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5BCC"/>
    <w:rPr>
      <w:rFonts w:ascii="Verdana" w:hAnsi="Verdana"/>
      <w:sz w:val="18"/>
    </w:rPr>
  </w:style>
  <w:style w:type="table" w:styleId="Tabelraster">
    <w:name w:val="Table Grid"/>
    <w:basedOn w:val="Standaardtabel"/>
    <w:rsid w:val="00484354"/>
    <w:pPr>
      <w:widowControl w:val="0"/>
      <w:overflowPunct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23e6910b3148a984d44aa097456bc9OndertitelChar">
    <w:name w:val="a723e6910b3148a984d44aa097456bc9_OndertitelChar"/>
    <w:aliases w:val="StandaardBetreftINT Char"/>
    <w:basedOn w:val="Standaardalinea-lettertype"/>
    <w:uiPriority w:val="11"/>
    <w:rsid w:val="008F0D52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a723e6910b3148a984d44aa097456bc9Ballontekst">
    <w:name w:val="a723e6910b3148a984d44aa097456bc9_Ballontekst"/>
    <w:basedOn w:val="Standaard"/>
    <w:link w:val="a723e6910b3148a984d44aa097456bc9BallontekstChar"/>
    <w:uiPriority w:val="99"/>
    <w:semiHidden/>
    <w:unhideWhenUsed/>
    <w:rsid w:val="00F41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23e6910b3148a984d44aa097456bc9BallontekstChar">
    <w:name w:val="a723e6910b3148a984d44aa097456bc9_BallontekstChar"/>
    <w:basedOn w:val="Standaardalinea-lettertype"/>
    <w:link w:val="a723e6910b3148a984d44aa097456bc9Ballontekst"/>
    <w:uiPriority w:val="99"/>
    <w:semiHidden/>
    <w:rsid w:val="00F41146"/>
    <w:rPr>
      <w:rFonts w:ascii="Tahoma" w:hAnsi="Tahoma" w:cs="Tahoma"/>
      <w:sz w:val="16"/>
      <w:szCs w:val="16"/>
    </w:rPr>
  </w:style>
  <w:style w:type="character" w:customStyle="1" w:styleId="e66f7ae814f04c6486dc7b6751179921OndertitelChar">
    <w:name w:val="e66f7ae814f04c6486dc7b6751179921_OndertitelChar"/>
    <w:aliases w:val="StandaardBetreftINT Char"/>
    <w:basedOn w:val="Standaardalinea-lettertype"/>
    <w:uiPriority w:val="11"/>
    <w:rsid w:val="00CB6FE0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e66f7ae814f04c6486dc7b6751179921Ballontekst">
    <w:name w:val="e66f7ae814f04c6486dc7b6751179921_Ballontekst"/>
    <w:basedOn w:val="Standaard"/>
    <w:link w:val="e66f7ae814f04c6486dc7b6751179921BallontekstChar"/>
    <w:uiPriority w:val="99"/>
    <w:semiHidden/>
    <w:unhideWhenUsed/>
    <w:rsid w:val="00644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66f7ae814f04c6486dc7b6751179921BallontekstChar">
    <w:name w:val="e66f7ae814f04c6486dc7b6751179921_BallontekstChar"/>
    <w:basedOn w:val="Standaardalinea-lettertype"/>
    <w:link w:val="e66f7ae814f04c6486dc7b6751179921Ballontekst"/>
    <w:uiPriority w:val="99"/>
    <w:semiHidden/>
    <w:rsid w:val="0064432C"/>
    <w:rPr>
      <w:rFonts w:ascii="Tahoma" w:hAnsi="Tahoma" w:cs="Tahoma"/>
      <w:sz w:val="16"/>
      <w:szCs w:val="16"/>
    </w:rPr>
  </w:style>
  <w:style w:type="character" w:customStyle="1" w:styleId="53054a42bded4697b9b995348b3dd9c6OndertitelChar">
    <w:name w:val="53054a42bded4697b9b995348b3dd9c6_OndertitelChar"/>
    <w:aliases w:val="StandaardBetreftINT Char"/>
    <w:basedOn w:val="Standaardalinea-lettertype"/>
    <w:uiPriority w:val="11"/>
    <w:rsid w:val="00DD69FB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53054a42bded4697b9b995348b3dd9c6Ballontekst">
    <w:name w:val="53054a42bded4697b9b995348b3dd9c6_Ballontekst"/>
    <w:basedOn w:val="Standaard"/>
    <w:link w:val="53054a42bded4697b9b995348b3dd9c6BallontekstChar"/>
    <w:uiPriority w:val="99"/>
    <w:semiHidden/>
    <w:unhideWhenUsed/>
    <w:rsid w:val="0028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53054a42bded4697b9b995348b3dd9c6BallontekstChar">
    <w:name w:val="53054a42bded4697b9b995348b3dd9c6_BallontekstChar"/>
    <w:basedOn w:val="Standaardalinea-lettertype"/>
    <w:link w:val="53054a42bded4697b9b995348b3dd9c6Ballontekst"/>
    <w:uiPriority w:val="99"/>
    <w:semiHidden/>
    <w:rsid w:val="002837F6"/>
    <w:rPr>
      <w:rFonts w:ascii="Tahoma" w:hAnsi="Tahoma" w:cs="Tahoma"/>
      <w:sz w:val="16"/>
      <w:szCs w:val="16"/>
    </w:rPr>
  </w:style>
  <w:style w:type="character" w:customStyle="1" w:styleId="4ffb94af7ea945549f037fa679018cf1OndertitelChar">
    <w:name w:val="4ffb94af7ea945549f037fa679018cf1_OndertitelChar"/>
    <w:aliases w:val="StandaardBetreftINT Char"/>
    <w:basedOn w:val="Standaardalinea-lettertype"/>
    <w:uiPriority w:val="11"/>
    <w:rsid w:val="007870C4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4ffb94af7ea945549f037fa679018cf1Ballontekst">
    <w:name w:val="4ffb94af7ea945549f037fa679018cf1_Ballontekst"/>
    <w:basedOn w:val="Standaard"/>
    <w:link w:val="4ffb94af7ea945549f037fa679018cf1BallontekstChar"/>
    <w:uiPriority w:val="99"/>
    <w:semiHidden/>
    <w:unhideWhenUsed/>
    <w:rsid w:val="00D974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4ffb94af7ea945549f037fa679018cf1BallontekstChar">
    <w:name w:val="4ffb94af7ea945549f037fa679018cf1_BallontekstChar"/>
    <w:basedOn w:val="Standaardalinea-lettertype"/>
    <w:link w:val="4ffb94af7ea945549f037fa679018cf1Ballontekst"/>
    <w:uiPriority w:val="99"/>
    <w:semiHidden/>
    <w:rsid w:val="00D974E3"/>
    <w:rPr>
      <w:rFonts w:ascii="Tahoma" w:hAnsi="Tahoma" w:cs="Tahoma"/>
      <w:sz w:val="16"/>
      <w:szCs w:val="16"/>
    </w:rPr>
  </w:style>
  <w:style w:type="paragraph" w:customStyle="1" w:styleId="70cca20356c14a82976631fd5df499b7Ballontekst">
    <w:name w:val="70cca20356c14a82976631fd5df499b7_Ballontekst"/>
    <w:basedOn w:val="Standaard"/>
    <w:link w:val="70cca20356c14a82976631fd5df499b7BallontekstChar"/>
    <w:uiPriority w:val="99"/>
    <w:semiHidden/>
    <w:unhideWhenUsed/>
    <w:rsid w:val="00357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70cca20356c14a82976631fd5df499b7BallontekstChar">
    <w:name w:val="70cca20356c14a82976631fd5df499b7_BallontekstChar"/>
    <w:basedOn w:val="Standaardalinea-lettertype"/>
    <w:link w:val="70cca20356c14a82976631fd5df499b7Ballontekst"/>
    <w:uiPriority w:val="99"/>
    <w:semiHidden/>
    <w:rsid w:val="00357786"/>
    <w:rPr>
      <w:rFonts w:ascii="Tahoma" w:hAnsi="Tahoma" w:cs="Tahoma"/>
      <w:sz w:val="16"/>
      <w:szCs w:val="16"/>
    </w:rPr>
  </w:style>
  <w:style w:type="character" w:customStyle="1" w:styleId="9714d50d6b2b46328334188ee7a31c53OndertitelChar">
    <w:name w:val="9714d50d6b2b46328334188ee7a31c53_OndertitelChar"/>
    <w:aliases w:val="StandaardBetreftINT Char"/>
    <w:basedOn w:val="Standaardalinea-lettertype"/>
    <w:uiPriority w:val="11"/>
    <w:rsid w:val="0033316A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9714d50d6b2b46328334188ee7a31c53Ballontekst">
    <w:name w:val="9714d50d6b2b46328334188ee7a31c53_Ballontekst"/>
    <w:basedOn w:val="Standaard"/>
    <w:link w:val="9714d50d6b2b46328334188ee7a31c53BallontekstChar"/>
    <w:uiPriority w:val="99"/>
    <w:semiHidden/>
    <w:unhideWhenUsed/>
    <w:rsid w:val="00807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9714d50d6b2b46328334188ee7a31c53BallontekstChar">
    <w:name w:val="9714d50d6b2b46328334188ee7a31c53_BallontekstChar"/>
    <w:basedOn w:val="Standaardalinea-lettertype"/>
    <w:link w:val="9714d50d6b2b46328334188ee7a31c53Ballontekst"/>
    <w:uiPriority w:val="99"/>
    <w:semiHidden/>
    <w:rsid w:val="00807FC9"/>
    <w:rPr>
      <w:rFonts w:ascii="Tahoma" w:hAnsi="Tahoma" w:cs="Tahoma"/>
      <w:sz w:val="16"/>
      <w:szCs w:val="16"/>
    </w:rPr>
  </w:style>
  <w:style w:type="character" w:customStyle="1" w:styleId="098125f3ca90443988ee15e2f9b0bf87OndertitelChar">
    <w:name w:val="098125f3ca90443988ee15e2f9b0bf87_OndertitelChar"/>
    <w:aliases w:val="StandaardBetreftINT Char"/>
    <w:basedOn w:val="Standaardalinea-lettertype"/>
    <w:uiPriority w:val="11"/>
    <w:rsid w:val="00E742C0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098125f3ca90443988ee15e2f9b0bf87Ballontekst">
    <w:name w:val="098125f3ca90443988ee15e2f9b0bf87_Ballontekst"/>
    <w:basedOn w:val="Standaard"/>
    <w:link w:val="098125f3ca90443988ee15e2f9b0bf87BallontekstChar"/>
    <w:uiPriority w:val="99"/>
    <w:semiHidden/>
    <w:unhideWhenUsed/>
    <w:rsid w:val="007F3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098125f3ca90443988ee15e2f9b0bf87BallontekstChar">
    <w:name w:val="098125f3ca90443988ee15e2f9b0bf87_BallontekstChar"/>
    <w:basedOn w:val="Standaardalinea-lettertype"/>
    <w:link w:val="098125f3ca90443988ee15e2f9b0bf87Ballontekst"/>
    <w:uiPriority w:val="99"/>
    <w:semiHidden/>
    <w:rsid w:val="007F3477"/>
    <w:rPr>
      <w:rFonts w:ascii="Tahoma" w:hAnsi="Tahoma" w:cs="Tahoma"/>
      <w:sz w:val="16"/>
      <w:szCs w:val="16"/>
    </w:rPr>
  </w:style>
  <w:style w:type="character" w:customStyle="1" w:styleId="9671644988d24f0d8287d11139f7b3c4OndertitelChar">
    <w:name w:val="9671644988d24f0d8287d11139f7b3c4_OndertitelChar"/>
    <w:aliases w:val="StandaardBetreftINT Char"/>
    <w:basedOn w:val="Standaardalinea-lettertype"/>
    <w:uiPriority w:val="11"/>
    <w:rsid w:val="00E37524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9671644988d24f0d8287d11139f7b3c4Ballontekst">
    <w:name w:val="9671644988d24f0d8287d11139f7b3c4_Ballontekst"/>
    <w:basedOn w:val="Standaard"/>
    <w:link w:val="9671644988d24f0d8287d11139f7b3c4BallontekstChar"/>
    <w:uiPriority w:val="99"/>
    <w:semiHidden/>
    <w:unhideWhenUsed/>
    <w:rsid w:val="00A26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9671644988d24f0d8287d11139f7b3c4BallontekstChar">
    <w:name w:val="9671644988d24f0d8287d11139f7b3c4_BallontekstChar"/>
    <w:basedOn w:val="Standaardalinea-lettertype"/>
    <w:link w:val="9671644988d24f0d8287d11139f7b3c4Ballontekst"/>
    <w:uiPriority w:val="99"/>
    <w:semiHidden/>
    <w:rsid w:val="00A26DC1"/>
    <w:rPr>
      <w:rFonts w:ascii="Tahoma" w:hAnsi="Tahoma" w:cs="Tahoma"/>
      <w:sz w:val="16"/>
      <w:szCs w:val="16"/>
    </w:rPr>
  </w:style>
  <w:style w:type="character" w:customStyle="1" w:styleId="ab8f01d490f04680be7e460ed8f79ea5OndertitelChar">
    <w:name w:val="ab8f01d490f04680be7e460ed8f79ea5_OndertitelChar"/>
    <w:aliases w:val="StandaardBetreftINT Char"/>
    <w:basedOn w:val="Standaardalinea-lettertype"/>
    <w:uiPriority w:val="11"/>
    <w:rsid w:val="00E81877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ab8f01d490f04680be7e460ed8f79ea5Ballontekst">
    <w:name w:val="ab8f01d490f04680be7e460ed8f79ea5_Ballontekst"/>
    <w:basedOn w:val="Standaard"/>
    <w:link w:val="ab8f01d490f04680be7e460ed8f79ea5BallontekstChar"/>
    <w:uiPriority w:val="99"/>
    <w:semiHidden/>
    <w:unhideWhenUsed/>
    <w:rsid w:val="00275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8f01d490f04680be7e460ed8f79ea5BallontekstChar">
    <w:name w:val="ab8f01d490f04680be7e460ed8f79ea5_BallontekstChar"/>
    <w:basedOn w:val="Standaardalinea-lettertype"/>
    <w:link w:val="ab8f01d490f04680be7e460ed8f79ea5Ballontekst"/>
    <w:uiPriority w:val="99"/>
    <w:semiHidden/>
    <w:rsid w:val="002752FF"/>
    <w:rPr>
      <w:rFonts w:ascii="Tahoma" w:hAnsi="Tahoma" w:cs="Tahoma"/>
      <w:sz w:val="16"/>
      <w:szCs w:val="16"/>
    </w:rPr>
  </w:style>
  <w:style w:type="character" w:customStyle="1" w:styleId="6397f8869770427f8e46c03247e0243bOndertitelChar">
    <w:name w:val="6397f8869770427f8e46c03247e0243b_OndertitelChar"/>
    <w:aliases w:val="StandaardBetreftINT Char"/>
    <w:basedOn w:val="Standaardalinea-lettertype"/>
    <w:uiPriority w:val="11"/>
    <w:rsid w:val="003777B6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6397f8869770427f8e46c03247e0243bBallontekst">
    <w:name w:val="6397f8869770427f8e46c03247e0243b_Ballontekst"/>
    <w:basedOn w:val="Standaard"/>
    <w:link w:val="6397f8869770427f8e46c03247e0243bBallontekstChar"/>
    <w:uiPriority w:val="99"/>
    <w:semiHidden/>
    <w:unhideWhenUsed/>
    <w:rsid w:val="001C2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6397f8869770427f8e46c03247e0243bBallontekstChar">
    <w:name w:val="6397f8869770427f8e46c03247e0243b_BallontekstChar"/>
    <w:basedOn w:val="Standaardalinea-lettertype"/>
    <w:link w:val="6397f8869770427f8e46c03247e0243bBallontekst"/>
    <w:uiPriority w:val="99"/>
    <w:semiHidden/>
    <w:rsid w:val="001C2E51"/>
    <w:rPr>
      <w:rFonts w:ascii="Tahoma" w:hAnsi="Tahoma" w:cs="Tahoma"/>
      <w:sz w:val="16"/>
      <w:szCs w:val="16"/>
    </w:rPr>
  </w:style>
  <w:style w:type="character" w:customStyle="1" w:styleId="ca0708b8a00945afbc111ba8ec81da80OndertitelChar">
    <w:name w:val="ca0708b8a00945afbc111ba8ec81da80_OndertitelChar"/>
    <w:aliases w:val="StandaardBetreftINT Char"/>
    <w:basedOn w:val="Standaardalinea-lettertype"/>
    <w:uiPriority w:val="11"/>
    <w:rsid w:val="00B15B11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ca0708b8a00945afbc111ba8ec81da80Ballontekst">
    <w:name w:val="ca0708b8a00945afbc111ba8ec81da80_Ballontekst"/>
    <w:basedOn w:val="Standaard"/>
    <w:link w:val="ca0708b8a00945afbc111ba8ec81da80BallontekstChar"/>
    <w:uiPriority w:val="99"/>
    <w:semiHidden/>
    <w:unhideWhenUsed/>
    <w:rsid w:val="00144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a0708b8a00945afbc111ba8ec81da80BallontekstChar">
    <w:name w:val="ca0708b8a00945afbc111ba8ec81da80_BallontekstChar"/>
    <w:basedOn w:val="Standaardalinea-lettertype"/>
    <w:link w:val="ca0708b8a00945afbc111ba8ec81da80Ballontekst"/>
    <w:uiPriority w:val="99"/>
    <w:semiHidden/>
    <w:rsid w:val="00144776"/>
    <w:rPr>
      <w:rFonts w:ascii="Tahoma" w:hAnsi="Tahoma" w:cs="Tahoma"/>
      <w:sz w:val="16"/>
      <w:szCs w:val="16"/>
    </w:rPr>
  </w:style>
  <w:style w:type="character" w:customStyle="1" w:styleId="d60052dbed394bb6aeae83726f1761a1OndertitelChar">
    <w:name w:val="d60052dbed394bb6aeae83726f1761a1_OndertitelChar"/>
    <w:aliases w:val="StandaardBetreftINT Char"/>
    <w:basedOn w:val="Standaardalinea-lettertype"/>
    <w:uiPriority w:val="11"/>
    <w:rsid w:val="001E034F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d60052dbed394bb6aeae83726f1761a1Ballontekst">
    <w:name w:val="d60052dbed394bb6aeae83726f1761a1_Ballontekst"/>
    <w:basedOn w:val="Standaard"/>
    <w:link w:val="d60052dbed394bb6aeae83726f1761a1BallontekstChar"/>
    <w:uiPriority w:val="99"/>
    <w:semiHidden/>
    <w:unhideWhenUsed/>
    <w:rsid w:val="009C7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60052dbed394bb6aeae83726f1761a1BallontekstChar">
    <w:name w:val="d60052dbed394bb6aeae83726f1761a1_BallontekstChar"/>
    <w:basedOn w:val="Standaardalinea-lettertype"/>
    <w:link w:val="d60052dbed394bb6aeae83726f1761a1Ballontekst"/>
    <w:uiPriority w:val="99"/>
    <w:semiHidden/>
    <w:rsid w:val="009C7AB6"/>
    <w:rPr>
      <w:rFonts w:ascii="Tahoma" w:hAnsi="Tahoma" w:cs="Tahoma"/>
      <w:sz w:val="16"/>
      <w:szCs w:val="16"/>
    </w:rPr>
  </w:style>
  <w:style w:type="character" w:customStyle="1" w:styleId="ecd8cbcfc9884567b67358d2b3d90cedOndertitelChar">
    <w:name w:val="ecd8cbcfc9884567b67358d2b3d90ced_OndertitelChar"/>
    <w:aliases w:val="StandaardBetreftINT Char"/>
    <w:basedOn w:val="Standaardalinea-lettertype"/>
    <w:uiPriority w:val="11"/>
    <w:rsid w:val="003C7AA4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ecd8cbcfc9884567b67358d2b3d90cedBallontekst">
    <w:name w:val="ecd8cbcfc9884567b67358d2b3d90ced_Ballontekst"/>
    <w:basedOn w:val="Standaard"/>
    <w:link w:val="ecd8cbcfc9884567b67358d2b3d90cedBallontekstChar"/>
    <w:uiPriority w:val="99"/>
    <w:semiHidden/>
    <w:unhideWhenUsed/>
    <w:rsid w:val="00716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cd8cbcfc9884567b67358d2b3d90cedBallontekstChar">
    <w:name w:val="ecd8cbcfc9884567b67358d2b3d90ced_BallontekstChar"/>
    <w:basedOn w:val="Standaardalinea-lettertype"/>
    <w:link w:val="ecd8cbcfc9884567b67358d2b3d90cedBallontekst"/>
    <w:uiPriority w:val="99"/>
    <w:semiHidden/>
    <w:rsid w:val="00716003"/>
    <w:rPr>
      <w:rFonts w:ascii="Tahoma" w:eastAsia="Times New Roman" w:hAnsi="Tahoma" w:cs="Tahoma"/>
      <w:sz w:val="16"/>
      <w:szCs w:val="16"/>
    </w:rPr>
  </w:style>
  <w:style w:type="character" w:customStyle="1" w:styleId="09c4e5dec8494f2994947740fe79028cOndertitelChar">
    <w:name w:val="09c4e5dec8494f2994947740fe79028c_OndertitelChar"/>
    <w:aliases w:val="StandaardBetreftINT Char"/>
    <w:basedOn w:val="Standaardalinea-lettertype"/>
    <w:uiPriority w:val="11"/>
    <w:rsid w:val="00BE1B68"/>
    <w:rPr>
      <w:rFonts w:ascii="Verdana" w:eastAsiaTheme="majorEastAsia" w:hAnsi="Verdana" w:cstheme="majorBidi"/>
      <w:iCs/>
      <w:spacing w:val="15"/>
      <w:sz w:val="18"/>
      <w:szCs w:val="24"/>
    </w:rPr>
  </w:style>
  <w:style w:type="character" w:customStyle="1" w:styleId="29b30211ae594148863e3a2c061b6fb4OndertitelChar">
    <w:name w:val="29b30211ae594148863e3a2c061b6fb4_OndertitelChar"/>
    <w:aliases w:val="StandaardBetreftINT Char"/>
    <w:basedOn w:val="Standaardalinea-lettertype"/>
    <w:uiPriority w:val="11"/>
    <w:rsid w:val="00A03DDE"/>
    <w:rPr>
      <w:rFonts w:ascii="Verdana" w:eastAsiaTheme="majorEastAsia" w:hAnsi="Verdana" w:cstheme="majorBidi"/>
      <w:iCs/>
      <w:spacing w:val="15"/>
      <w:sz w:val="18"/>
      <w:szCs w:val="24"/>
    </w:rPr>
  </w:style>
  <w:style w:type="character" w:customStyle="1" w:styleId="08baf7de8a054c258f516780e745147aOndertitelChar">
    <w:name w:val="08baf7de8a054c258f516780e745147a_OndertitelChar"/>
    <w:aliases w:val="StandaardBetreftINT Char"/>
    <w:basedOn w:val="Standaardalinea-lettertype"/>
    <w:uiPriority w:val="11"/>
    <w:rsid w:val="0076195C"/>
    <w:rPr>
      <w:rFonts w:ascii="Verdana" w:eastAsiaTheme="majorEastAsia" w:hAnsi="Verdana" w:cstheme="majorBidi"/>
      <w:iCs/>
      <w:spacing w:val="15"/>
      <w:sz w:val="18"/>
      <w:szCs w:val="24"/>
    </w:rPr>
  </w:style>
  <w:style w:type="character" w:customStyle="1" w:styleId="08baf7de8a054c258f516780e745147aHyperlink">
    <w:name w:val="08baf7de8a054c258f516780e745147a_Hyperlink"/>
    <w:basedOn w:val="Standaardalinea-lettertype"/>
    <w:uiPriority w:val="99"/>
    <w:unhideWhenUsed/>
    <w:rsid w:val="0076195C"/>
    <w:rPr>
      <w:rFonts w:cs="Times New Roman"/>
      <w:color w:val="0000FF"/>
      <w:u w:val="single"/>
    </w:rPr>
  </w:style>
  <w:style w:type="paragraph" w:customStyle="1" w:styleId="4c2afc89510041fc9608e1c4e9efc9efBallontekst">
    <w:name w:val="4c2afc89510041fc9608e1c4e9efc9ef_Ballontekst"/>
    <w:basedOn w:val="Standaard"/>
    <w:link w:val="4c2afc89510041fc9608e1c4e9efc9efBallontekstChar"/>
    <w:uiPriority w:val="99"/>
    <w:semiHidden/>
    <w:unhideWhenUsed/>
    <w:rsid w:val="008C7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4c2afc89510041fc9608e1c4e9efc9efBallontekstChar">
    <w:name w:val="4c2afc89510041fc9608e1c4e9efc9ef_BallontekstChar"/>
    <w:basedOn w:val="Standaardalinea-lettertype"/>
    <w:link w:val="4c2afc89510041fc9608e1c4e9efc9efBallontekst"/>
    <w:uiPriority w:val="99"/>
    <w:semiHidden/>
    <w:rsid w:val="008C785E"/>
    <w:rPr>
      <w:rFonts w:ascii="Tahoma" w:hAnsi="Tahoma" w:cs="Tahoma"/>
      <w:sz w:val="16"/>
      <w:szCs w:val="16"/>
    </w:rPr>
  </w:style>
  <w:style w:type="character" w:customStyle="1" w:styleId="4c2afc89510041fc9608e1c4e9efc9efOndertitelChar">
    <w:name w:val="4c2afc89510041fc9608e1c4e9efc9ef_OndertitelChar"/>
    <w:aliases w:val="StandaardBetreftINT Char"/>
    <w:basedOn w:val="Standaardalinea-lettertype"/>
    <w:uiPriority w:val="11"/>
    <w:rsid w:val="00576633"/>
    <w:rPr>
      <w:rFonts w:ascii="Verdana" w:eastAsiaTheme="majorEastAsia" w:hAnsi="Verdana" w:cstheme="majorBidi"/>
      <w:iCs/>
      <w:spacing w:val="15"/>
      <w:sz w:val="18"/>
      <w:szCs w:val="24"/>
    </w:rPr>
  </w:style>
  <w:style w:type="character" w:customStyle="1" w:styleId="5dc9ec30357f46ba8722fbf75c40e111OndertitelChar">
    <w:name w:val="5dc9ec30357f46ba8722fbf75c40e111_OndertitelChar"/>
    <w:aliases w:val="StandaardBetreftINT Char"/>
    <w:basedOn w:val="Standaardalinea-lettertype"/>
    <w:uiPriority w:val="11"/>
    <w:rsid w:val="009251B4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5dc9ec30357f46ba8722fbf75c40e111Ballontekst">
    <w:name w:val="5dc9ec30357f46ba8722fbf75c40e111_Ballontekst"/>
    <w:basedOn w:val="Standaard"/>
    <w:link w:val="5dc9ec30357f46ba8722fbf75c40e111BallontekstChar"/>
    <w:uiPriority w:val="99"/>
    <w:semiHidden/>
    <w:unhideWhenUsed/>
    <w:rsid w:val="00CE6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5dc9ec30357f46ba8722fbf75c40e111BallontekstChar">
    <w:name w:val="5dc9ec30357f46ba8722fbf75c40e111_BallontekstChar"/>
    <w:basedOn w:val="Standaardalinea-lettertype"/>
    <w:link w:val="5dc9ec30357f46ba8722fbf75c40e111Ballontekst"/>
    <w:uiPriority w:val="99"/>
    <w:semiHidden/>
    <w:rsid w:val="00CE6F91"/>
    <w:rPr>
      <w:rFonts w:ascii="Tahoma" w:hAnsi="Tahoma" w:cs="Tahoma"/>
      <w:sz w:val="16"/>
      <w:szCs w:val="16"/>
    </w:rPr>
  </w:style>
  <w:style w:type="paragraph" w:customStyle="1" w:styleId="012d52cee19146788a5fce3c3117b4e5Ballontekst">
    <w:name w:val="012d52cee19146788a5fce3c3117b4e5_Ballontekst"/>
    <w:basedOn w:val="Standaard"/>
    <w:link w:val="012d52cee19146788a5fce3c3117b4e5BallontekstChar"/>
    <w:uiPriority w:val="99"/>
    <w:semiHidden/>
    <w:unhideWhenUsed/>
    <w:rsid w:val="002015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012d52cee19146788a5fce3c3117b4e5BallontekstChar">
    <w:name w:val="012d52cee19146788a5fce3c3117b4e5_BallontekstChar"/>
    <w:basedOn w:val="Standaardalinea-lettertype"/>
    <w:link w:val="012d52cee19146788a5fce3c3117b4e5Ballontekst"/>
    <w:uiPriority w:val="99"/>
    <w:semiHidden/>
    <w:rsid w:val="002015FB"/>
    <w:rPr>
      <w:rFonts w:ascii="Tahoma" w:hAnsi="Tahoma" w:cs="Tahoma"/>
      <w:sz w:val="16"/>
      <w:szCs w:val="16"/>
    </w:rPr>
  </w:style>
  <w:style w:type="paragraph" w:customStyle="1" w:styleId="61a5f5c3d3ac4c79bfe5605294f4f9b6Ballontekst">
    <w:name w:val="61a5f5c3d3ac4c79bfe5605294f4f9b6_Ballontekst"/>
    <w:basedOn w:val="Standaard"/>
    <w:link w:val="61a5f5c3d3ac4c79bfe5605294f4f9b6BallontekstChar"/>
    <w:uiPriority w:val="99"/>
    <w:semiHidden/>
    <w:unhideWhenUsed/>
    <w:rsid w:val="004B3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61a5f5c3d3ac4c79bfe5605294f4f9b6BallontekstChar">
    <w:name w:val="61a5f5c3d3ac4c79bfe5605294f4f9b6_BallontekstChar"/>
    <w:basedOn w:val="Standaardalinea-lettertype"/>
    <w:link w:val="61a5f5c3d3ac4c79bfe5605294f4f9b6Ballontekst"/>
    <w:uiPriority w:val="99"/>
    <w:semiHidden/>
    <w:rsid w:val="004B3105"/>
    <w:rPr>
      <w:rFonts w:ascii="Tahoma" w:hAnsi="Tahoma" w:cs="Tahoma"/>
      <w:sz w:val="16"/>
      <w:szCs w:val="16"/>
    </w:rPr>
  </w:style>
  <w:style w:type="paragraph" w:customStyle="1" w:styleId="121d382252374dc685a8bee8eb6529c4Ballontekst">
    <w:name w:val="121d382252374dc685a8bee8eb6529c4_Ballontekst"/>
    <w:basedOn w:val="Standaard"/>
    <w:link w:val="121d382252374dc685a8bee8eb6529c4BallontekstChar"/>
    <w:uiPriority w:val="99"/>
    <w:semiHidden/>
    <w:unhideWhenUsed/>
    <w:rsid w:val="00A66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21d382252374dc685a8bee8eb6529c4BallontekstChar">
    <w:name w:val="121d382252374dc685a8bee8eb6529c4_BallontekstChar"/>
    <w:basedOn w:val="Standaardalinea-lettertype"/>
    <w:link w:val="121d382252374dc685a8bee8eb6529c4Ballontekst"/>
    <w:uiPriority w:val="99"/>
    <w:semiHidden/>
    <w:rsid w:val="00A66920"/>
    <w:rPr>
      <w:rFonts w:ascii="Tahoma" w:hAnsi="Tahoma" w:cs="Tahoma"/>
      <w:sz w:val="16"/>
      <w:szCs w:val="16"/>
    </w:rPr>
  </w:style>
  <w:style w:type="character" w:customStyle="1" w:styleId="8a1493d44b364cbcbb65472e5cb9df14OndertitelChar">
    <w:name w:val="8a1493d44b364cbcbb65472e5cb9df14_OndertitelChar"/>
    <w:aliases w:val="StandaardBetreftINT Char"/>
    <w:basedOn w:val="Standaardalinea-lettertype"/>
    <w:uiPriority w:val="11"/>
    <w:rsid w:val="003676B0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ee09e781aae54c6ba9400cfcab680edcFormuliertitel">
    <w:name w:val="ee09e781aae54c6ba9400cfcab680edc_Formuliertitel"/>
    <w:rsid w:val="00081C3E"/>
    <w:pPr>
      <w:spacing w:after="0" w:line="280" w:lineRule="exact"/>
    </w:pPr>
    <w:rPr>
      <w:rFonts w:ascii="Verdana" w:eastAsia="Times New Roman" w:hAnsi="Verdana" w:cs="Times New Roman"/>
      <w:noProof/>
      <w:sz w:val="24"/>
      <w:szCs w:val="20"/>
      <w:lang w:eastAsia="nl-NL"/>
    </w:rPr>
  </w:style>
  <w:style w:type="paragraph" w:customStyle="1" w:styleId="ee09e781aae54c6ba9400cfcab680edcTussenbalk">
    <w:name w:val="ee09e781aae54c6ba9400cfcab680edc_Tussenbalk"/>
    <w:rsid w:val="00081C3E"/>
    <w:pPr>
      <w:spacing w:after="0" w:line="40" w:lineRule="exact"/>
    </w:pPr>
    <w:rPr>
      <w:rFonts w:ascii="Verdana" w:eastAsia="Times New Roman" w:hAnsi="Verdana" w:cs="Times New Roman"/>
      <w:b/>
      <w:noProof/>
      <w:sz w:val="20"/>
      <w:szCs w:val="20"/>
      <w:lang w:eastAsia="nl-NL"/>
    </w:rPr>
  </w:style>
  <w:style w:type="paragraph" w:customStyle="1" w:styleId="ee09e781aae54c6ba9400cfcab680edcInvulling">
    <w:name w:val="ee09e781aae54c6ba9400cfcab680edc_Invulling"/>
    <w:link w:val="ee09e781aae54c6ba9400cfcab680edcInvullingChar"/>
    <w:rsid w:val="00081C3E"/>
    <w:pPr>
      <w:spacing w:before="120" w:after="0" w:line="200" w:lineRule="exact"/>
    </w:pPr>
    <w:rPr>
      <w:rFonts w:ascii="Verdana" w:eastAsia="Times New Roman" w:hAnsi="Verdana" w:cs="Times New Roman"/>
      <w:noProof/>
      <w:sz w:val="18"/>
      <w:szCs w:val="20"/>
      <w:lang w:eastAsia="nl-NL"/>
    </w:rPr>
  </w:style>
  <w:style w:type="paragraph" w:customStyle="1" w:styleId="ee09e781aae54c6ba9400cfcab680edcFormulierinfo">
    <w:name w:val="ee09e781aae54c6ba9400cfcab680edc_Formulierinfo"/>
    <w:rsid w:val="00081C3E"/>
    <w:pPr>
      <w:spacing w:after="0" w:line="200" w:lineRule="exact"/>
    </w:pPr>
    <w:rPr>
      <w:rFonts w:ascii="Verdana" w:eastAsia="Times New Roman" w:hAnsi="Verdana" w:cs="Times New Roman"/>
      <w:noProof/>
      <w:color w:val="FF0000"/>
      <w:sz w:val="14"/>
      <w:szCs w:val="20"/>
      <w:lang w:eastAsia="nl-NL"/>
    </w:rPr>
  </w:style>
  <w:style w:type="paragraph" w:customStyle="1" w:styleId="ee09e781aae54c6ba9400cfcab680edcSub">
    <w:name w:val="ee09e781aae54c6ba9400cfcab680edc_Sub"/>
    <w:rsid w:val="00081C3E"/>
    <w:pPr>
      <w:spacing w:after="0" w:line="200" w:lineRule="exact"/>
    </w:pPr>
    <w:rPr>
      <w:rFonts w:ascii="Verdana" w:eastAsia="Times New Roman" w:hAnsi="Verdana" w:cs="Times New Roman"/>
      <w:noProof/>
      <w:sz w:val="18"/>
      <w:szCs w:val="20"/>
      <w:lang w:eastAsia="nl-NL"/>
    </w:rPr>
  </w:style>
  <w:style w:type="paragraph" w:customStyle="1" w:styleId="ee09e781aae54c6ba9400cfcab680edcInvulinstructieboven">
    <w:name w:val="ee09e781aae54c6ba9400cfcab680edc_Invulinstructieboven"/>
    <w:rsid w:val="00081C3E"/>
    <w:pPr>
      <w:keepNext/>
      <w:keepLines/>
      <w:spacing w:before="40" w:after="0" w:line="160" w:lineRule="exact"/>
    </w:pPr>
    <w:rPr>
      <w:rFonts w:ascii="Verdana" w:eastAsia="Times New Roman" w:hAnsi="Verdana" w:cs="Times New Roman"/>
      <w:i/>
      <w:noProof/>
      <w:sz w:val="14"/>
      <w:szCs w:val="20"/>
      <w:lang w:eastAsia="nl-NL"/>
    </w:rPr>
  </w:style>
  <w:style w:type="paragraph" w:customStyle="1" w:styleId="ee09e781aae54c6ba9400cfcab680edcAankruishokjeszonderinvulveld">
    <w:name w:val="ee09e781aae54c6ba9400cfcab680edc_Aankruishokjeszonderinvulveld"/>
    <w:rsid w:val="00081C3E"/>
    <w:pPr>
      <w:spacing w:before="40" w:after="0" w:line="200" w:lineRule="exact"/>
    </w:pPr>
    <w:rPr>
      <w:rFonts w:ascii="Verdana" w:eastAsia="Times New Roman" w:hAnsi="Verdana" w:cs="Times New Roman"/>
      <w:noProof/>
      <w:sz w:val="14"/>
      <w:szCs w:val="20"/>
      <w:lang w:eastAsia="nl-NL"/>
    </w:rPr>
  </w:style>
  <w:style w:type="paragraph" w:customStyle="1" w:styleId="ee09e781aae54c6ba9400cfcab680edcDatumenhandtekening">
    <w:name w:val="ee09e781aae54c6ba9400cfcab680edc_Datumenhandtekening"/>
    <w:basedOn w:val="Standaard"/>
    <w:rsid w:val="00081C3E"/>
    <w:pPr>
      <w:spacing w:before="440"/>
    </w:pPr>
  </w:style>
  <w:style w:type="paragraph" w:customStyle="1" w:styleId="ee09e781aae54c6ba9400cfcab680edcBoventekst">
    <w:name w:val="ee09e781aae54c6ba9400cfcab680edc_Boventekst"/>
    <w:rsid w:val="00081C3E"/>
    <w:pPr>
      <w:spacing w:before="40" w:after="0" w:line="160" w:lineRule="exact"/>
    </w:pPr>
    <w:rPr>
      <w:rFonts w:ascii="Verdana" w:eastAsia="Times New Roman" w:hAnsi="Verdana" w:cs="Times New Roman"/>
      <w:noProof/>
      <w:sz w:val="14"/>
      <w:szCs w:val="20"/>
      <w:lang w:eastAsia="nl-NL"/>
    </w:rPr>
  </w:style>
  <w:style w:type="paragraph" w:customStyle="1" w:styleId="ee09e781aae54c6ba9400cfcab680edcTabelkop">
    <w:name w:val="ee09e781aae54c6ba9400cfcab680edc_Tabelkop"/>
    <w:rsid w:val="00081C3E"/>
    <w:pPr>
      <w:spacing w:before="40" w:after="0" w:line="160" w:lineRule="exact"/>
    </w:pPr>
    <w:rPr>
      <w:rFonts w:ascii="Verdana" w:eastAsia="Times New Roman" w:hAnsi="Verdana" w:cs="Times New Roman"/>
      <w:b/>
      <w:noProof/>
      <w:sz w:val="14"/>
      <w:szCs w:val="20"/>
      <w:lang w:eastAsia="nl-NL"/>
    </w:rPr>
  </w:style>
  <w:style w:type="paragraph" w:customStyle="1" w:styleId="ee09e781aae54c6ba9400cfcab680edcToelichting">
    <w:name w:val="ee09e781aae54c6ba9400cfcab680edc_Toelichting"/>
    <w:basedOn w:val="Standaard"/>
    <w:rsid w:val="00081C3E"/>
  </w:style>
  <w:style w:type="paragraph" w:customStyle="1" w:styleId="ee09e781aae54c6ba9400cfcab680edcBasisrubriekskop">
    <w:name w:val="ee09e781aae54c6ba9400cfcab680edc_Basisrubriekskop"/>
    <w:rsid w:val="00081C3E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eastAsia="nl-NL"/>
    </w:rPr>
  </w:style>
  <w:style w:type="character" w:customStyle="1" w:styleId="ee09e781aae54c6ba9400cfcab680edcInvullingChar">
    <w:name w:val="ee09e781aae54c6ba9400cfcab680edc_InvullingChar"/>
    <w:link w:val="ee09e781aae54c6ba9400cfcab680edcInvulling"/>
    <w:rsid w:val="00081C3E"/>
    <w:rPr>
      <w:rFonts w:ascii="Verdana" w:eastAsia="Times New Roman" w:hAnsi="Verdana" w:cs="Times New Roman"/>
      <w:noProof/>
      <w:sz w:val="18"/>
      <w:szCs w:val="20"/>
      <w:lang w:eastAsia="nl-NL"/>
    </w:rPr>
  </w:style>
  <w:style w:type="character" w:customStyle="1" w:styleId="ee09e781aae54c6ba9400cfcab680edcBasistekstChar">
    <w:name w:val="ee09e781aae54c6ba9400cfcab680edc_BasistekstChar"/>
    <w:link w:val="ee09e781aae54c6ba9400cfcab680edcBasistekst"/>
    <w:rsid w:val="00081C3E"/>
    <w:rPr>
      <w:rFonts w:ascii="Verdana" w:hAnsi="Verdana"/>
      <w:sz w:val="14"/>
      <w:lang w:eastAsia="nl-NL"/>
    </w:rPr>
  </w:style>
  <w:style w:type="paragraph" w:customStyle="1" w:styleId="ee09e781aae54c6ba9400cfcab680edcBasistekst">
    <w:name w:val="ee09e781aae54c6ba9400cfcab680edc_Basistekst"/>
    <w:basedOn w:val="Standaard"/>
    <w:link w:val="ee09e781aae54c6ba9400cfcab680edcBasistekstChar"/>
    <w:rsid w:val="00081C3E"/>
  </w:style>
  <w:style w:type="paragraph" w:customStyle="1" w:styleId="ee09e781aae54c6ba9400cfcab680edcBallontekst">
    <w:name w:val="ee09e781aae54c6ba9400cfcab680edc_Ballontekst"/>
    <w:basedOn w:val="Standaard"/>
    <w:link w:val="ee09e781aae54c6ba9400cfcab680edcBallontekstChar"/>
    <w:uiPriority w:val="99"/>
    <w:semiHidden/>
    <w:unhideWhenUsed/>
    <w:rsid w:val="00843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e09e781aae54c6ba9400cfcab680edcBallontekstChar">
    <w:name w:val="ee09e781aae54c6ba9400cfcab680edc_BallontekstChar"/>
    <w:basedOn w:val="Standaardalinea-lettertype"/>
    <w:link w:val="ee09e781aae54c6ba9400cfcab680edcBallontekst"/>
    <w:uiPriority w:val="99"/>
    <w:semiHidden/>
    <w:rsid w:val="00843EAB"/>
    <w:rPr>
      <w:rFonts w:ascii="Tahoma" w:hAnsi="Tahoma" w:cs="Tahoma"/>
      <w:sz w:val="16"/>
      <w:szCs w:val="16"/>
    </w:rPr>
  </w:style>
  <w:style w:type="character" w:customStyle="1" w:styleId="ee09e781aae54c6ba9400cfcab680edcOndertitelChar">
    <w:name w:val="ee09e781aae54c6ba9400cfcab680edc_OndertitelChar"/>
    <w:aliases w:val="StandaardBetreftINT Char"/>
    <w:basedOn w:val="Standaardalinea-lettertype"/>
    <w:uiPriority w:val="11"/>
    <w:rsid w:val="00020C1D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a8426d2b93ba48c3944c55258ba162c9Ballontekst">
    <w:name w:val="a8426d2b93ba48c3944c55258ba162c9_Ballontekst"/>
    <w:basedOn w:val="Standaard"/>
    <w:link w:val="a8426d2b93ba48c3944c55258ba162c9BallontekstChar"/>
    <w:uiPriority w:val="99"/>
    <w:semiHidden/>
    <w:unhideWhenUsed/>
    <w:rsid w:val="00EA0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426d2b93ba48c3944c55258ba162c9BallontekstChar">
    <w:name w:val="a8426d2b93ba48c3944c55258ba162c9_BallontekstChar"/>
    <w:basedOn w:val="Standaardalinea-lettertype"/>
    <w:link w:val="a8426d2b93ba48c3944c55258ba162c9Ballontekst"/>
    <w:uiPriority w:val="99"/>
    <w:semiHidden/>
    <w:rsid w:val="00EA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onfig\systemprofile\AppData\Roaming\Microsoft\Templates\PDC_vera_brievenboek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KCV-54442</KcvCo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c8cb159-2b14-44f1-9f1e-2f87ce4796ac" ContentTypeId="0x0101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18FC-6BC9-46D3-812B-4A04B79BE219}">
  <ds:schemaRefs>
    <ds:schemaRef ds:uri="http://schemas.microsoft.com/office/2006/metadata/properties"/>
    <ds:schemaRef ds:uri="http://purl.org/dc/elements/1.1/"/>
    <ds:schemaRef ds:uri="482e068e-6456-4012-8b1b-d8cab7806bf4"/>
    <ds:schemaRef ds:uri="3a94ae73-4102-4e3b-b1e2-771fd09db99b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D16413-6FB0-44C4-AEDA-3FEFA6971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AB5A0-B7AB-4C22-9544-ACDD66A14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12D83-C3BF-4105-A6DB-B3F396C20DB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32B32FD-9881-4E31-9B34-B916239665B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8A1B7EC-4FEA-4480-BE58-18EF799C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PDC_vera_brievenboek.dotm</Template>
  <TotalTime>0</TotalTime>
  <Pages>3</Pages>
  <Words>1232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Vogelenzang-de jong, Tünde (T.)</cp:lastModifiedBy>
  <cp:revision>2</cp:revision>
  <dcterms:created xsi:type="dcterms:W3CDTF">2019-04-26T08:44:00Z</dcterms:created>
  <dcterms:modified xsi:type="dcterms:W3CDTF">2019-04-26T08:44:00Z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