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ayout w:type="fixed"/>
        <w:tblCellMar>
          <w:left w:w="0" w:type="dxa"/>
          <w:right w:w="0" w:type="dxa"/>
        </w:tblCellMar>
        <w:tblLook w:val="0000" w:firstRow="0" w:lastRow="0" w:firstColumn="0" w:lastColumn="0" w:noHBand="0" w:noVBand="0"/>
      </w:tblPr>
      <w:tblGrid>
        <w:gridCol w:w="420"/>
        <w:gridCol w:w="2358"/>
        <w:gridCol w:w="8"/>
        <w:gridCol w:w="18"/>
        <w:gridCol w:w="263"/>
        <w:gridCol w:w="15"/>
        <w:gridCol w:w="150"/>
        <w:gridCol w:w="299"/>
        <w:gridCol w:w="17"/>
        <w:gridCol w:w="276"/>
        <w:gridCol w:w="268"/>
        <w:gridCol w:w="14"/>
        <w:gridCol w:w="9"/>
        <w:gridCol w:w="401"/>
        <w:gridCol w:w="310"/>
        <w:gridCol w:w="277"/>
        <w:gridCol w:w="63"/>
        <w:gridCol w:w="153"/>
        <w:gridCol w:w="14"/>
        <w:gridCol w:w="624"/>
        <w:gridCol w:w="142"/>
        <w:gridCol w:w="386"/>
        <w:gridCol w:w="93"/>
        <w:gridCol w:w="9"/>
        <w:gridCol w:w="594"/>
        <w:gridCol w:w="143"/>
        <w:gridCol w:w="2599"/>
        <w:gridCol w:w="142"/>
      </w:tblGrid>
      <w:tr w:rsidR="008830B5" w14:paraId="6D0371E8" w14:textId="77777777" w:rsidTr="00421D74">
        <w:trPr>
          <w:cantSplit/>
          <w:trHeight w:val="80"/>
        </w:trPr>
        <w:tc>
          <w:tcPr>
            <w:tcW w:w="3232" w:type="dxa"/>
            <w:gridSpan w:val="7"/>
            <w:vMerge w:val="restart"/>
          </w:tcPr>
          <w:p w14:paraId="6D0371E5" w14:textId="4DE53157" w:rsidR="008830B5" w:rsidRDefault="0017577F" w:rsidP="008830B5">
            <w:pPr>
              <w:pStyle w:val="Tussenbalk"/>
              <w:spacing w:line="240" w:lineRule="auto"/>
            </w:pPr>
            <w:r>
              <w:drawing>
                <wp:inline distT="0" distB="0" distL="0" distR="0" wp14:anchorId="6D03759D" wp14:editId="4B4FC27E">
                  <wp:extent cx="946150" cy="762000"/>
                  <wp:effectExtent l="0" t="0" r="0" b="0"/>
                  <wp:docPr id="1" name="Afbeelding 1" descr="zw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25"/>
                          <pic:cNvPicPr>
                            <a:picLocks noChangeAspect="1" noChangeArrowheads="1"/>
                          </pic:cNvPicPr>
                        </pic:nvPicPr>
                        <pic:blipFill>
                          <a:blip r:embed="rId12" cstate="print">
                            <a:extLst>
                              <a:ext uri="{28A0092B-C50C-407E-A947-70E740481C1C}">
                                <a14:useLocalDpi xmlns:a14="http://schemas.microsoft.com/office/drawing/2010/main" val="0"/>
                              </a:ext>
                            </a:extLst>
                          </a:blip>
                          <a:srcRect l="2666" t="10811" r="65054" b="12012"/>
                          <a:stretch>
                            <a:fillRect/>
                          </a:stretch>
                        </pic:blipFill>
                        <pic:spPr bwMode="auto">
                          <a:xfrm>
                            <a:off x="0" y="0"/>
                            <a:ext cx="946150" cy="762000"/>
                          </a:xfrm>
                          <a:prstGeom prst="rect">
                            <a:avLst/>
                          </a:prstGeom>
                          <a:noFill/>
                          <a:ln>
                            <a:noFill/>
                          </a:ln>
                        </pic:spPr>
                      </pic:pic>
                    </a:graphicData>
                  </a:graphic>
                </wp:inline>
              </w:drawing>
            </w:r>
          </w:p>
        </w:tc>
        <w:tc>
          <w:tcPr>
            <w:tcW w:w="6691" w:type="dxa"/>
            <w:gridSpan w:val="20"/>
          </w:tcPr>
          <w:p w14:paraId="6D0371E6" w14:textId="2A5A079B" w:rsidR="008830B5" w:rsidRDefault="008830B5" w:rsidP="00482124">
            <w:pPr>
              <w:pStyle w:val="Formulierinfo"/>
              <w:jc w:val="right"/>
            </w:pPr>
            <w:r>
              <w:t xml:space="preserve"> </w:t>
            </w:r>
          </w:p>
        </w:tc>
        <w:tc>
          <w:tcPr>
            <w:tcW w:w="142" w:type="dxa"/>
            <w:vMerge w:val="restart"/>
          </w:tcPr>
          <w:p w14:paraId="6D0371E7" w14:textId="77777777" w:rsidR="008830B5" w:rsidRDefault="008830B5" w:rsidP="008830B5"/>
        </w:tc>
      </w:tr>
      <w:tr w:rsidR="008830B5" w14:paraId="6D0371EC" w14:textId="77777777" w:rsidTr="00421D74">
        <w:trPr>
          <w:cantSplit/>
          <w:trHeight w:val="651"/>
        </w:trPr>
        <w:tc>
          <w:tcPr>
            <w:tcW w:w="3232" w:type="dxa"/>
            <w:gridSpan w:val="7"/>
            <w:vMerge/>
          </w:tcPr>
          <w:p w14:paraId="6D0371E9" w14:textId="77777777" w:rsidR="008830B5" w:rsidRDefault="008830B5" w:rsidP="008830B5">
            <w:pPr>
              <w:pStyle w:val="Tussenbalk"/>
              <w:spacing w:line="240" w:lineRule="auto"/>
            </w:pPr>
          </w:p>
        </w:tc>
        <w:tc>
          <w:tcPr>
            <w:tcW w:w="6691" w:type="dxa"/>
            <w:gridSpan w:val="20"/>
          </w:tcPr>
          <w:p w14:paraId="6D0371EA" w14:textId="77777777" w:rsidR="008830B5" w:rsidRPr="002A1484" w:rsidRDefault="004C500E" w:rsidP="002A1484">
            <w:pPr>
              <w:pStyle w:val="Formuliertitel"/>
              <w:spacing w:before="240"/>
            </w:pPr>
            <w:r w:rsidRPr="002A1484">
              <w:t>Voortgangsrappo</w:t>
            </w:r>
            <w:r w:rsidR="005C5854">
              <w:t>rtage Individuele Plaatsing en S</w:t>
            </w:r>
            <w:r w:rsidRPr="002A1484">
              <w:t>teun</w:t>
            </w:r>
          </w:p>
        </w:tc>
        <w:tc>
          <w:tcPr>
            <w:tcW w:w="142" w:type="dxa"/>
            <w:vMerge/>
          </w:tcPr>
          <w:p w14:paraId="6D0371EB" w14:textId="77777777" w:rsidR="008830B5" w:rsidRDefault="008830B5" w:rsidP="008830B5"/>
        </w:tc>
      </w:tr>
      <w:tr w:rsidR="008830B5" w14:paraId="6D0371F0" w14:textId="77777777" w:rsidTr="00421D74">
        <w:trPr>
          <w:cantSplit/>
          <w:trHeight w:val="136"/>
        </w:trPr>
        <w:tc>
          <w:tcPr>
            <w:tcW w:w="3232" w:type="dxa"/>
            <w:gridSpan w:val="7"/>
            <w:vMerge/>
          </w:tcPr>
          <w:p w14:paraId="6D0371ED" w14:textId="77777777" w:rsidR="008830B5" w:rsidRDefault="008830B5" w:rsidP="008830B5">
            <w:pPr>
              <w:pStyle w:val="Tussenbalk"/>
              <w:spacing w:line="240" w:lineRule="auto"/>
            </w:pPr>
          </w:p>
        </w:tc>
        <w:tc>
          <w:tcPr>
            <w:tcW w:w="6691" w:type="dxa"/>
            <w:gridSpan w:val="20"/>
          </w:tcPr>
          <w:p w14:paraId="6D0371EE" w14:textId="77777777" w:rsidR="008830B5" w:rsidRDefault="008830B5" w:rsidP="004C500E">
            <w:pPr>
              <w:pStyle w:val="Sub"/>
            </w:pPr>
          </w:p>
        </w:tc>
        <w:tc>
          <w:tcPr>
            <w:tcW w:w="142" w:type="dxa"/>
            <w:vMerge/>
          </w:tcPr>
          <w:p w14:paraId="6D0371EF" w14:textId="77777777" w:rsidR="008830B5" w:rsidRDefault="008830B5" w:rsidP="008830B5"/>
        </w:tc>
      </w:tr>
      <w:tr w:rsidR="008830B5" w14:paraId="6D037215" w14:textId="77777777" w:rsidTr="00F1599D">
        <w:trPr>
          <w:cantSplit/>
        </w:trPr>
        <w:tc>
          <w:tcPr>
            <w:tcW w:w="420" w:type="dxa"/>
            <w:shd w:val="clear" w:color="auto" w:fill="auto"/>
          </w:tcPr>
          <w:p w14:paraId="6D0371F1" w14:textId="77777777" w:rsidR="008830B5" w:rsidRDefault="008830B5" w:rsidP="008830B5">
            <w:pPr>
              <w:pStyle w:val="Toelichting"/>
            </w:pPr>
          </w:p>
        </w:tc>
        <w:tc>
          <w:tcPr>
            <w:tcW w:w="4746" w:type="dxa"/>
            <w:gridSpan w:val="16"/>
            <w:shd w:val="clear" w:color="auto" w:fill="auto"/>
          </w:tcPr>
          <w:p w14:paraId="6D0371F2" w14:textId="77777777" w:rsidR="008830B5" w:rsidRPr="009664F4" w:rsidRDefault="008830B5" w:rsidP="009664F4">
            <w:pPr>
              <w:pStyle w:val="Toelichting"/>
            </w:pPr>
          </w:p>
          <w:p w14:paraId="6D0371F3" w14:textId="77777777" w:rsidR="008830B5" w:rsidRPr="009664F4" w:rsidRDefault="008830B5" w:rsidP="009664F4">
            <w:pPr>
              <w:pStyle w:val="Toelichting"/>
              <w:rPr>
                <w:b/>
                <w:bCs/>
              </w:rPr>
            </w:pPr>
            <w:r w:rsidRPr="009664F4">
              <w:rPr>
                <w:b/>
                <w:bCs/>
              </w:rPr>
              <w:t>Waarom dit formulier?</w:t>
            </w:r>
          </w:p>
          <w:p w14:paraId="6D0371F4" w14:textId="66E4D228" w:rsidR="009664F4" w:rsidRPr="009664F4" w:rsidRDefault="009664F4" w:rsidP="009664F4">
            <w:pPr>
              <w:pStyle w:val="Toelichting"/>
            </w:pPr>
            <w:r w:rsidRPr="009664F4">
              <w:t>Met di</w:t>
            </w:r>
            <w:r w:rsidR="00AA7BFE">
              <w:t>t formulier maakt u samen met de</w:t>
            </w:r>
            <w:r w:rsidRPr="009664F4">
              <w:t xml:space="preserve"> cliënt een voortgangsrapportage van het traject Individuele Plaatsing en Steun (IPS). </w:t>
            </w:r>
          </w:p>
          <w:p w14:paraId="6D0371F5" w14:textId="77777777" w:rsidR="009664F4" w:rsidRPr="009664F4" w:rsidRDefault="009664F4" w:rsidP="009664F4">
            <w:pPr>
              <w:pStyle w:val="Toelichting"/>
            </w:pPr>
          </w:p>
          <w:p w14:paraId="6D0371F6" w14:textId="77777777" w:rsidR="009664F4" w:rsidRPr="009664F4" w:rsidRDefault="009664F4" w:rsidP="009664F4">
            <w:pPr>
              <w:pStyle w:val="Toelichting"/>
            </w:pPr>
            <w:r w:rsidRPr="009664F4">
              <w:t>De rapportage geeft antwoord op de volgende vragen:</w:t>
            </w:r>
          </w:p>
          <w:p w14:paraId="6D0371F7" w14:textId="77777777" w:rsidR="009664F4" w:rsidRPr="009664F4" w:rsidRDefault="009664F4" w:rsidP="009664F4">
            <w:pPr>
              <w:pStyle w:val="Toelichting"/>
              <w:tabs>
                <w:tab w:val="left" w:pos="227"/>
              </w:tabs>
            </w:pPr>
            <w:r w:rsidRPr="009664F4">
              <w:t>-</w:t>
            </w:r>
            <w:r w:rsidRPr="009664F4">
              <w:tab/>
              <w:t>Welke afspraken uit het re-integratieplan zijn uitgevoerd?</w:t>
            </w:r>
          </w:p>
          <w:p w14:paraId="6D0371F8" w14:textId="77777777" w:rsidR="009664F4" w:rsidRPr="009664F4" w:rsidRDefault="009664F4" w:rsidP="009664F4">
            <w:pPr>
              <w:pStyle w:val="Toelichting"/>
              <w:tabs>
                <w:tab w:val="left" w:pos="227"/>
              </w:tabs>
            </w:pPr>
            <w:r w:rsidRPr="009664F4">
              <w:t>-</w:t>
            </w:r>
            <w:r w:rsidRPr="009664F4">
              <w:tab/>
              <w:t>Wat zijn de resultaten?</w:t>
            </w:r>
          </w:p>
          <w:p w14:paraId="6D0371F9" w14:textId="77777777" w:rsidR="009664F4" w:rsidRPr="009664F4" w:rsidRDefault="00B1736C" w:rsidP="009664F4">
            <w:pPr>
              <w:pStyle w:val="Toelichting"/>
              <w:tabs>
                <w:tab w:val="left" w:pos="227"/>
              </w:tabs>
            </w:pPr>
            <w:r>
              <w:t>-</w:t>
            </w:r>
            <w:r>
              <w:tab/>
              <w:t>Is doorgaan met het IPS-</w:t>
            </w:r>
            <w:r w:rsidR="009664F4" w:rsidRPr="009664F4">
              <w:t>traject zinvol?</w:t>
            </w:r>
          </w:p>
          <w:p w14:paraId="6D0371FA" w14:textId="77777777" w:rsidR="009664F4" w:rsidRPr="009664F4" w:rsidRDefault="009664F4" w:rsidP="009664F4">
            <w:pPr>
              <w:pStyle w:val="Toelichting"/>
            </w:pPr>
          </w:p>
          <w:p w14:paraId="6D0371FB" w14:textId="77777777" w:rsidR="009664F4" w:rsidRPr="009664F4" w:rsidRDefault="009664F4" w:rsidP="009664F4">
            <w:pPr>
              <w:pStyle w:val="Toelichting"/>
              <w:rPr>
                <w:b/>
                <w:bCs/>
              </w:rPr>
            </w:pPr>
            <w:r w:rsidRPr="009664F4">
              <w:rPr>
                <w:b/>
                <w:bCs/>
              </w:rPr>
              <w:t>Wanneer maakt u een voortgangsrapportage?</w:t>
            </w:r>
          </w:p>
          <w:p w14:paraId="6D0371FC" w14:textId="77777777" w:rsidR="009664F4" w:rsidRPr="009664F4" w:rsidRDefault="009664F4" w:rsidP="009664F4">
            <w:pPr>
              <w:pStyle w:val="Toelichting"/>
            </w:pPr>
            <w:r w:rsidRPr="009664F4">
              <w:t>U maakt een voortgangsrapportage in de 11e maand van het begeleidingsjaar.</w:t>
            </w:r>
          </w:p>
          <w:p w14:paraId="6D0371FD" w14:textId="77777777" w:rsidR="009664F4" w:rsidRPr="009664F4" w:rsidRDefault="009664F4" w:rsidP="009664F4">
            <w:pPr>
              <w:pStyle w:val="Toelichting"/>
            </w:pPr>
          </w:p>
          <w:p w14:paraId="6D0371FE" w14:textId="77777777" w:rsidR="009664F4" w:rsidRPr="009664F4" w:rsidRDefault="009664F4" w:rsidP="009664F4">
            <w:pPr>
              <w:pStyle w:val="Toelichting"/>
              <w:rPr>
                <w:b/>
                <w:bCs/>
              </w:rPr>
            </w:pPr>
            <w:r w:rsidRPr="009664F4">
              <w:rPr>
                <w:b/>
                <w:bCs/>
              </w:rPr>
              <w:t>Samen ondertekenen</w:t>
            </w:r>
          </w:p>
          <w:p w14:paraId="6D0371FF" w14:textId="7C1B94FB" w:rsidR="009664F4" w:rsidRDefault="009664F4" w:rsidP="009664F4">
            <w:pPr>
              <w:pStyle w:val="Toelichting"/>
            </w:pPr>
            <w:r w:rsidRPr="009664F4">
              <w:t>U ondertekent beiden het formulier. Zo weten u en de cliënt welke (vervolg)afspraken er gelden.</w:t>
            </w:r>
          </w:p>
          <w:p w14:paraId="492F4C68" w14:textId="578FB25E" w:rsidR="007F43E5" w:rsidRDefault="007F43E5" w:rsidP="009664F4">
            <w:pPr>
              <w:pStyle w:val="Toelichting"/>
            </w:pPr>
          </w:p>
          <w:p w14:paraId="3270B746" w14:textId="77777777" w:rsidR="007F43E5" w:rsidRPr="009664F4" w:rsidRDefault="007F43E5" w:rsidP="007F43E5">
            <w:pPr>
              <w:pStyle w:val="Toelichting"/>
            </w:pPr>
            <w:r w:rsidRPr="009664F4">
              <w:rPr>
                <w:b/>
                <w:bCs/>
              </w:rPr>
              <w:t>Ordernummer</w:t>
            </w:r>
            <w:r w:rsidRPr="009664F4">
              <w:t xml:space="preserve"> </w:t>
            </w:r>
          </w:p>
          <w:p w14:paraId="2933C708" w14:textId="77777777" w:rsidR="007F43E5" w:rsidRPr="009664F4" w:rsidRDefault="007F43E5" w:rsidP="007F43E5">
            <w:pPr>
              <w:pStyle w:val="Toelichting"/>
            </w:pPr>
            <w:r w:rsidRPr="009664F4">
              <w:t>Stuur de voortgangsrapportage alleen op als u een ordernummer heeft. Heeft u geen ordernummer? Neem dan contact op met uw contactpersoon bij UWV.</w:t>
            </w:r>
          </w:p>
          <w:p w14:paraId="6D037201" w14:textId="3419A62C" w:rsidR="008830B5" w:rsidRPr="009664F4" w:rsidRDefault="008830B5" w:rsidP="009664F4">
            <w:pPr>
              <w:pStyle w:val="Toelichting"/>
            </w:pPr>
          </w:p>
        </w:tc>
        <w:tc>
          <w:tcPr>
            <w:tcW w:w="153" w:type="dxa"/>
            <w:shd w:val="clear" w:color="auto" w:fill="auto"/>
          </w:tcPr>
          <w:p w14:paraId="6D037202" w14:textId="77777777" w:rsidR="008830B5" w:rsidRPr="009664F4" w:rsidRDefault="008830B5" w:rsidP="009664F4">
            <w:pPr>
              <w:pStyle w:val="Toelichting"/>
            </w:pPr>
          </w:p>
        </w:tc>
        <w:tc>
          <w:tcPr>
            <w:tcW w:w="4604" w:type="dxa"/>
            <w:gridSpan w:val="9"/>
            <w:shd w:val="clear" w:color="auto" w:fill="auto"/>
          </w:tcPr>
          <w:p w14:paraId="6D037203" w14:textId="77777777" w:rsidR="005933F1" w:rsidRDefault="005933F1" w:rsidP="009664F4">
            <w:pPr>
              <w:pStyle w:val="Toelichting"/>
              <w:rPr>
                <w:b/>
                <w:bCs/>
              </w:rPr>
            </w:pPr>
          </w:p>
          <w:p w14:paraId="6D037207" w14:textId="5374DED5" w:rsidR="009664F4" w:rsidRPr="009664F4" w:rsidRDefault="009664F4" w:rsidP="009664F4">
            <w:pPr>
              <w:pStyle w:val="Toelichting"/>
              <w:rPr>
                <w:b/>
                <w:bCs/>
              </w:rPr>
            </w:pPr>
            <w:r w:rsidRPr="009664F4">
              <w:rPr>
                <w:b/>
                <w:bCs/>
              </w:rPr>
              <w:t>Opsturen</w:t>
            </w:r>
          </w:p>
          <w:p w14:paraId="6D037208" w14:textId="21B2DFEC" w:rsidR="009664F4" w:rsidRPr="009664F4" w:rsidRDefault="00AA7BFE" w:rsidP="009664F4">
            <w:pPr>
              <w:pStyle w:val="Toelichting"/>
            </w:pPr>
            <w:r w:rsidRPr="00AA7BFE">
              <w:t xml:space="preserve">Gebruik bij het versturen van dit formulier een voorblad. U vindt dit op uwv.nl/voorblad. Stuur het voorblad samen met </w:t>
            </w:r>
            <w:r w:rsidR="009664F4" w:rsidRPr="009664F4">
              <w:t>het volledig ingevulde en ondertekende formulier naar:</w:t>
            </w:r>
          </w:p>
          <w:p w14:paraId="6D037209" w14:textId="77777777" w:rsidR="009664F4" w:rsidRPr="009664F4" w:rsidRDefault="009664F4" w:rsidP="009664F4">
            <w:pPr>
              <w:pStyle w:val="Toelichting"/>
            </w:pPr>
          </w:p>
          <w:p w14:paraId="6D03720A" w14:textId="77777777" w:rsidR="009664F4" w:rsidRPr="009664F4" w:rsidRDefault="009664F4" w:rsidP="009664F4">
            <w:pPr>
              <w:pStyle w:val="Toelichting"/>
            </w:pPr>
            <w:r w:rsidRPr="009664F4">
              <w:t>UWV</w:t>
            </w:r>
          </w:p>
          <w:p w14:paraId="6D03720B" w14:textId="151758F8" w:rsidR="009664F4" w:rsidRPr="009664F4" w:rsidRDefault="003762F7" w:rsidP="009664F4">
            <w:pPr>
              <w:pStyle w:val="Toelichting"/>
            </w:pPr>
            <w:r>
              <w:t>Postbus 57200</w:t>
            </w:r>
          </w:p>
          <w:p w14:paraId="6D03720C" w14:textId="5C36291B" w:rsidR="009664F4" w:rsidRPr="009664F4" w:rsidRDefault="003762F7" w:rsidP="009664F4">
            <w:pPr>
              <w:pStyle w:val="Toelichting"/>
            </w:pPr>
            <w:r>
              <w:t>1040 B</w:t>
            </w:r>
            <w:r w:rsidR="009664F4" w:rsidRPr="009664F4">
              <w:t xml:space="preserve">C </w:t>
            </w:r>
            <w:r w:rsidR="007F43E5">
              <w:t xml:space="preserve"> </w:t>
            </w:r>
            <w:r w:rsidR="009664F4" w:rsidRPr="009664F4">
              <w:t>AMSTERDAM</w:t>
            </w:r>
          </w:p>
          <w:p w14:paraId="6D03720D" w14:textId="77777777" w:rsidR="009664F4" w:rsidRPr="009664F4" w:rsidRDefault="009664F4" w:rsidP="009664F4">
            <w:pPr>
              <w:pStyle w:val="Toelichting"/>
            </w:pPr>
          </w:p>
          <w:p w14:paraId="6D03720E" w14:textId="77777777" w:rsidR="009664F4" w:rsidRPr="009664F4" w:rsidRDefault="009664F4" w:rsidP="009664F4">
            <w:pPr>
              <w:pStyle w:val="Toelichting"/>
              <w:rPr>
                <w:b/>
                <w:bCs/>
              </w:rPr>
            </w:pPr>
            <w:r w:rsidRPr="009664F4">
              <w:rPr>
                <w:b/>
                <w:bCs/>
              </w:rPr>
              <w:t>Als u de rapportage heeft opgestuurd</w:t>
            </w:r>
          </w:p>
          <w:p w14:paraId="6D03720F" w14:textId="77777777" w:rsidR="009664F4" w:rsidRPr="009664F4" w:rsidRDefault="009664F4" w:rsidP="009664F4">
            <w:pPr>
              <w:pStyle w:val="Toelichting"/>
            </w:pPr>
            <w:r w:rsidRPr="009664F4">
              <w:t>Als wij de voortgangsrapportage hebben goedgekeurd, betalen wij de volgende periode van het IPS-traject. Hierover krijgt u binnen 14 dagen een brief.</w:t>
            </w:r>
          </w:p>
          <w:p w14:paraId="6D037210" w14:textId="77777777" w:rsidR="008830B5" w:rsidRPr="009664F4" w:rsidRDefault="008830B5" w:rsidP="009664F4">
            <w:pPr>
              <w:pStyle w:val="Toelichting"/>
            </w:pPr>
          </w:p>
          <w:p w14:paraId="6D037211" w14:textId="77777777" w:rsidR="008830B5" w:rsidRPr="009664F4" w:rsidRDefault="008830B5" w:rsidP="009664F4">
            <w:pPr>
              <w:pStyle w:val="Toelichting"/>
              <w:rPr>
                <w:b/>
                <w:bCs/>
              </w:rPr>
            </w:pPr>
            <w:r w:rsidRPr="009664F4">
              <w:rPr>
                <w:b/>
                <w:bCs/>
              </w:rPr>
              <w:t>Meer informatie</w:t>
            </w:r>
          </w:p>
          <w:p w14:paraId="6D037212" w14:textId="77777777" w:rsidR="009664F4" w:rsidRPr="009664F4" w:rsidRDefault="009664F4" w:rsidP="009664F4">
            <w:pPr>
              <w:pStyle w:val="Toelichting"/>
            </w:pPr>
            <w:r w:rsidRPr="009664F4">
              <w:t>U vindt meer informatie op uwv.nl. U kunt ook bellen met UWV Telefoon Zakelijk via 088 – 898 20 10 (lokaal tarief – belkosten zijn afhankelijk van uw telefoonaanbieder).</w:t>
            </w:r>
          </w:p>
          <w:p w14:paraId="6D037213" w14:textId="77777777" w:rsidR="008830B5" w:rsidRPr="009664F4" w:rsidRDefault="008830B5" w:rsidP="009664F4">
            <w:pPr>
              <w:pStyle w:val="Toelichting"/>
            </w:pPr>
          </w:p>
        </w:tc>
        <w:tc>
          <w:tcPr>
            <w:tcW w:w="142" w:type="dxa"/>
            <w:shd w:val="clear" w:color="auto" w:fill="auto"/>
          </w:tcPr>
          <w:p w14:paraId="6D037214" w14:textId="77777777" w:rsidR="008830B5" w:rsidRDefault="008830B5" w:rsidP="008830B5">
            <w:pPr>
              <w:pStyle w:val="Toelichting"/>
            </w:pPr>
          </w:p>
        </w:tc>
      </w:tr>
      <w:tr w:rsidR="008830B5" w14:paraId="6D03721C" w14:textId="77777777" w:rsidTr="00F1599D">
        <w:tc>
          <w:tcPr>
            <w:tcW w:w="420" w:type="dxa"/>
          </w:tcPr>
          <w:p w14:paraId="6D037216" w14:textId="77777777" w:rsidR="008830B5" w:rsidRDefault="008830B5" w:rsidP="008830B5">
            <w:pPr>
              <w:pStyle w:val="Basisrubriekskop"/>
              <w:keepNext/>
              <w:keepLines/>
            </w:pPr>
          </w:p>
        </w:tc>
        <w:tc>
          <w:tcPr>
            <w:tcW w:w="2366" w:type="dxa"/>
            <w:gridSpan w:val="2"/>
          </w:tcPr>
          <w:p w14:paraId="6D037217" w14:textId="77777777" w:rsidR="008830B5" w:rsidRDefault="008830B5" w:rsidP="008830B5">
            <w:pPr>
              <w:pStyle w:val="Basisrubriekskop"/>
              <w:keepNext/>
              <w:keepLines/>
            </w:pPr>
          </w:p>
        </w:tc>
        <w:tc>
          <w:tcPr>
            <w:tcW w:w="281" w:type="dxa"/>
            <w:gridSpan w:val="2"/>
            <w:shd w:val="solid" w:color="auto" w:fill="auto"/>
          </w:tcPr>
          <w:p w14:paraId="6D037218" w14:textId="77777777" w:rsidR="008830B5" w:rsidRDefault="008830B5" w:rsidP="008830B5">
            <w:pPr>
              <w:pStyle w:val="Basisrubriekskop"/>
              <w:keepNext/>
              <w:keepLines/>
              <w:jc w:val="center"/>
            </w:pPr>
            <w:r>
              <w:t>1</w:t>
            </w:r>
          </w:p>
        </w:tc>
        <w:tc>
          <w:tcPr>
            <w:tcW w:w="165" w:type="dxa"/>
            <w:gridSpan w:val="2"/>
            <w:shd w:val="clear" w:color="auto" w:fill="808080"/>
          </w:tcPr>
          <w:p w14:paraId="6D037219" w14:textId="77777777" w:rsidR="008830B5" w:rsidRDefault="008830B5" w:rsidP="008830B5">
            <w:pPr>
              <w:pStyle w:val="Basisrubriekskop"/>
              <w:keepNext/>
              <w:keepLines/>
            </w:pPr>
          </w:p>
        </w:tc>
        <w:tc>
          <w:tcPr>
            <w:tcW w:w="6691" w:type="dxa"/>
            <w:gridSpan w:val="20"/>
            <w:shd w:val="clear" w:color="auto" w:fill="808080"/>
          </w:tcPr>
          <w:p w14:paraId="6D03721A" w14:textId="77777777" w:rsidR="008830B5" w:rsidRDefault="009664F4" w:rsidP="008830B5">
            <w:pPr>
              <w:pStyle w:val="Basisrubriekskop"/>
              <w:keepNext/>
              <w:keepLines/>
            </w:pPr>
            <w:r w:rsidRPr="00B84D95">
              <w:rPr>
                <w:szCs w:val="14"/>
              </w:rPr>
              <w:t>Gegevens cliënt</w:t>
            </w:r>
          </w:p>
        </w:tc>
        <w:tc>
          <w:tcPr>
            <w:tcW w:w="142" w:type="dxa"/>
            <w:shd w:val="pct5" w:color="auto" w:fill="auto"/>
          </w:tcPr>
          <w:p w14:paraId="6D03721B" w14:textId="77777777" w:rsidR="008830B5" w:rsidRDefault="008830B5" w:rsidP="008830B5">
            <w:pPr>
              <w:pStyle w:val="Basisrubriekskop"/>
              <w:keepNext/>
              <w:keepLines/>
            </w:pPr>
          </w:p>
        </w:tc>
      </w:tr>
      <w:tr w:rsidR="008830B5" w14:paraId="6D037222" w14:textId="77777777" w:rsidTr="00F1599D">
        <w:tc>
          <w:tcPr>
            <w:tcW w:w="420" w:type="dxa"/>
          </w:tcPr>
          <w:p w14:paraId="6D03721D" w14:textId="77777777" w:rsidR="008830B5" w:rsidRDefault="008830B5" w:rsidP="008830B5">
            <w:pPr>
              <w:pStyle w:val="Tussenbalk"/>
              <w:keepNext/>
              <w:keepLines/>
            </w:pPr>
          </w:p>
        </w:tc>
        <w:tc>
          <w:tcPr>
            <w:tcW w:w="2647" w:type="dxa"/>
            <w:gridSpan w:val="4"/>
          </w:tcPr>
          <w:p w14:paraId="6D03721E" w14:textId="77777777" w:rsidR="008830B5" w:rsidRDefault="008830B5" w:rsidP="008830B5">
            <w:pPr>
              <w:pStyle w:val="Tussenbalk"/>
              <w:keepNext/>
              <w:keepLines/>
            </w:pPr>
          </w:p>
        </w:tc>
        <w:tc>
          <w:tcPr>
            <w:tcW w:w="165" w:type="dxa"/>
            <w:gridSpan w:val="2"/>
            <w:shd w:val="pct5" w:color="auto" w:fill="auto"/>
          </w:tcPr>
          <w:p w14:paraId="6D03721F" w14:textId="77777777" w:rsidR="008830B5" w:rsidRDefault="008830B5" w:rsidP="008830B5">
            <w:pPr>
              <w:pStyle w:val="Tussenbalk"/>
              <w:keepNext/>
              <w:keepLines/>
            </w:pPr>
          </w:p>
        </w:tc>
        <w:tc>
          <w:tcPr>
            <w:tcW w:w="6691" w:type="dxa"/>
            <w:gridSpan w:val="20"/>
            <w:shd w:val="pct5" w:color="auto" w:fill="auto"/>
          </w:tcPr>
          <w:p w14:paraId="6D037220" w14:textId="77777777" w:rsidR="008830B5" w:rsidRDefault="008830B5" w:rsidP="008830B5">
            <w:pPr>
              <w:pStyle w:val="Tussenbalk"/>
              <w:keepNext/>
              <w:keepLines/>
            </w:pPr>
          </w:p>
        </w:tc>
        <w:tc>
          <w:tcPr>
            <w:tcW w:w="142" w:type="dxa"/>
            <w:shd w:val="pct5" w:color="auto" w:fill="auto"/>
          </w:tcPr>
          <w:p w14:paraId="6D037221" w14:textId="77777777" w:rsidR="008830B5" w:rsidRDefault="008830B5" w:rsidP="008830B5">
            <w:pPr>
              <w:pStyle w:val="Tussenbalk"/>
              <w:keepNext/>
              <w:keepLines/>
            </w:pPr>
          </w:p>
        </w:tc>
      </w:tr>
      <w:tr w:rsidR="0056574D" w:rsidRPr="00816C33" w14:paraId="6D037228" w14:textId="77777777" w:rsidTr="00F1599D">
        <w:trPr>
          <w:trHeight w:val="273"/>
        </w:trPr>
        <w:tc>
          <w:tcPr>
            <w:tcW w:w="420" w:type="dxa"/>
            <w:vMerge w:val="restart"/>
          </w:tcPr>
          <w:p w14:paraId="6D037223" w14:textId="77777777" w:rsidR="0056574D" w:rsidRDefault="0056574D" w:rsidP="00292443">
            <w:pPr>
              <w:pStyle w:val="Basistekst"/>
            </w:pPr>
            <w:r>
              <w:t>1.1</w:t>
            </w:r>
          </w:p>
        </w:tc>
        <w:tc>
          <w:tcPr>
            <w:tcW w:w="2647" w:type="dxa"/>
            <w:gridSpan w:val="4"/>
            <w:vMerge w:val="restart"/>
          </w:tcPr>
          <w:p w14:paraId="6D037224" w14:textId="77777777" w:rsidR="0056574D" w:rsidRDefault="0056574D" w:rsidP="00292443">
            <w:pPr>
              <w:pStyle w:val="Basistekst"/>
            </w:pPr>
            <w:r>
              <w:t>Voorletters en achternaam</w:t>
            </w:r>
          </w:p>
        </w:tc>
        <w:tc>
          <w:tcPr>
            <w:tcW w:w="165" w:type="dxa"/>
            <w:gridSpan w:val="2"/>
            <w:shd w:val="pct5" w:color="auto" w:fill="auto"/>
          </w:tcPr>
          <w:p w14:paraId="6D037225" w14:textId="77777777" w:rsidR="0056574D" w:rsidRPr="00816C33" w:rsidRDefault="0056574D" w:rsidP="00292443">
            <w:pPr>
              <w:pStyle w:val="Basistekst"/>
            </w:pPr>
          </w:p>
        </w:tc>
        <w:tc>
          <w:tcPr>
            <w:tcW w:w="6691" w:type="dxa"/>
            <w:gridSpan w:val="20"/>
            <w:shd w:val="pct5" w:color="auto" w:fill="auto"/>
          </w:tcPr>
          <w:p w14:paraId="6D037226" w14:textId="77777777" w:rsidR="0056574D" w:rsidRPr="0056574D" w:rsidRDefault="00494B96" w:rsidP="0056574D">
            <w:pPr>
              <w:pStyle w:val="Basistekst"/>
              <w:rPr>
                <w:i/>
                <w:iCs/>
              </w:rPr>
            </w:pPr>
            <w:r>
              <w:rPr>
                <w:i/>
                <w:iCs/>
              </w:rPr>
              <w:t>Gebruikt de cliënt</w:t>
            </w:r>
            <w:r w:rsidR="0056574D" w:rsidRPr="0056574D">
              <w:rPr>
                <w:i/>
                <w:iCs/>
              </w:rPr>
              <w:t xml:space="preserve"> de achternaam van de partner? Vul dan ook de geboortenaam in.</w:t>
            </w:r>
          </w:p>
        </w:tc>
        <w:tc>
          <w:tcPr>
            <w:tcW w:w="142" w:type="dxa"/>
            <w:shd w:val="pct5" w:color="auto" w:fill="auto"/>
          </w:tcPr>
          <w:p w14:paraId="6D037227" w14:textId="77777777" w:rsidR="0056574D" w:rsidRPr="00816C33" w:rsidRDefault="0056574D" w:rsidP="00292443">
            <w:pPr>
              <w:pStyle w:val="Basistekst"/>
            </w:pPr>
          </w:p>
        </w:tc>
      </w:tr>
      <w:tr w:rsidR="00A25E78" w14:paraId="6D037231" w14:textId="77777777" w:rsidTr="00F1599D">
        <w:trPr>
          <w:cantSplit/>
        </w:trPr>
        <w:tc>
          <w:tcPr>
            <w:tcW w:w="420" w:type="dxa"/>
            <w:vMerge/>
          </w:tcPr>
          <w:p w14:paraId="6D037229" w14:textId="77777777" w:rsidR="00A25E78" w:rsidRDefault="00A25E78" w:rsidP="00292443">
            <w:pPr>
              <w:keepNext/>
              <w:keepLines/>
            </w:pPr>
          </w:p>
        </w:tc>
        <w:tc>
          <w:tcPr>
            <w:tcW w:w="2647" w:type="dxa"/>
            <w:gridSpan w:val="4"/>
            <w:vMerge/>
            <w:tcBorders>
              <w:bottom w:val="single" w:sz="2" w:space="0" w:color="808080"/>
            </w:tcBorders>
          </w:tcPr>
          <w:p w14:paraId="6D03722A" w14:textId="77777777" w:rsidR="00A25E78" w:rsidRDefault="00A25E78" w:rsidP="00292443">
            <w:pPr>
              <w:keepNext/>
              <w:keepLines/>
            </w:pPr>
          </w:p>
        </w:tc>
        <w:tc>
          <w:tcPr>
            <w:tcW w:w="165" w:type="dxa"/>
            <w:gridSpan w:val="2"/>
            <w:tcBorders>
              <w:bottom w:val="single" w:sz="2" w:space="0" w:color="808080"/>
            </w:tcBorders>
            <w:shd w:val="pct5" w:color="auto" w:fill="auto"/>
          </w:tcPr>
          <w:p w14:paraId="6D03722B" w14:textId="77777777" w:rsidR="00A25E78" w:rsidRDefault="00A25E78" w:rsidP="00292443">
            <w:pPr>
              <w:pStyle w:val="Basistekst"/>
              <w:keepNext/>
              <w:keepLines/>
            </w:pPr>
          </w:p>
        </w:tc>
        <w:tc>
          <w:tcPr>
            <w:tcW w:w="6691" w:type="dxa"/>
            <w:gridSpan w:val="20"/>
            <w:tcBorders>
              <w:bottom w:val="single" w:sz="2" w:space="0" w:color="808080"/>
            </w:tcBorders>
            <w:shd w:val="clear" w:color="auto" w:fill="auto"/>
          </w:tcPr>
          <w:p w14:paraId="6D03722F" w14:textId="4E311B44" w:rsidR="00A25E78" w:rsidRPr="00A25E78" w:rsidRDefault="00A25E78" w:rsidP="00A01308">
            <w:pPr>
              <w:pStyle w:val="Invulling"/>
            </w:pPr>
            <w:r w:rsidRPr="00A25E78">
              <w:fldChar w:fldCharType="begin">
                <w:ffData>
                  <w:name w:val=""/>
                  <w:enabled/>
                  <w:calcOnExit w:val="0"/>
                  <w:textInput/>
                </w:ffData>
              </w:fldChar>
            </w:r>
            <w:r w:rsidRPr="00A25E78">
              <w:instrText xml:space="preserve"> FORMTEXT </w:instrText>
            </w:r>
            <w:r w:rsidRPr="00A25E78">
              <w:fldChar w:fldCharType="separate"/>
            </w:r>
            <w:bookmarkStart w:id="0" w:name="_GoBack"/>
            <w:r w:rsidRPr="00A25E78">
              <w:t> </w:t>
            </w:r>
            <w:r w:rsidRPr="00A25E78">
              <w:t> </w:t>
            </w:r>
            <w:r w:rsidRPr="00A25E78">
              <w:t> </w:t>
            </w:r>
            <w:r w:rsidRPr="00A25E78">
              <w:t> </w:t>
            </w:r>
            <w:r w:rsidRPr="00A25E78">
              <w:t> </w:t>
            </w:r>
            <w:bookmarkEnd w:id="0"/>
            <w:r w:rsidRPr="00A25E78">
              <w:fldChar w:fldCharType="end"/>
            </w:r>
          </w:p>
        </w:tc>
        <w:tc>
          <w:tcPr>
            <w:tcW w:w="142" w:type="dxa"/>
            <w:shd w:val="pct5" w:color="auto" w:fill="auto"/>
          </w:tcPr>
          <w:p w14:paraId="6D037230" w14:textId="77777777" w:rsidR="00A25E78" w:rsidRDefault="00A25E78" w:rsidP="00292443">
            <w:pPr>
              <w:pStyle w:val="Basistekst"/>
              <w:keepNext/>
              <w:keepLines/>
            </w:pPr>
          </w:p>
        </w:tc>
      </w:tr>
      <w:tr w:rsidR="00292443" w14:paraId="6D037237" w14:textId="77777777" w:rsidTr="00F1599D">
        <w:trPr>
          <w:cantSplit/>
        </w:trPr>
        <w:tc>
          <w:tcPr>
            <w:tcW w:w="420" w:type="dxa"/>
          </w:tcPr>
          <w:p w14:paraId="6D037232" w14:textId="77777777" w:rsidR="00292443" w:rsidRDefault="00292443" w:rsidP="00292443">
            <w:pPr>
              <w:pStyle w:val="Tussenbalk"/>
            </w:pPr>
          </w:p>
        </w:tc>
        <w:tc>
          <w:tcPr>
            <w:tcW w:w="2647" w:type="dxa"/>
            <w:gridSpan w:val="4"/>
            <w:tcBorders>
              <w:top w:val="single" w:sz="2" w:space="0" w:color="808080"/>
            </w:tcBorders>
          </w:tcPr>
          <w:p w14:paraId="6D037233" w14:textId="77777777" w:rsidR="00292443" w:rsidRDefault="00292443" w:rsidP="00292443">
            <w:pPr>
              <w:pStyle w:val="Tussenbalk"/>
            </w:pPr>
          </w:p>
        </w:tc>
        <w:tc>
          <w:tcPr>
            <w:tcW w:w="165" w:type="dxa"/>
            <w:gridSpan w:val="2"/>
            <w:tcBorders>
              <w:top w:val="single" w:sz="2" w:space="0" w:color="808080"/>
            </w:tcBorders>
            <w:shd w:val="pct5" w:color="auto" w:fill="auto"/>
          </w:tcPr>
          <w:p w14:paraId="6D037234" w14:textId="77777777" w:rsidR="00292443" w:rsidRDefault="00292443" w:rsidP="00292443">
            <w:pPr>
              <w:pStyle w:val="Tussenbalk"/>
            </w:pPr>
          </w:p>
        </w:tc>
        <w:tc>
          <w:tcPr>
            <w:tcW w:w="6691" w:type="dxa"/>
            <w:gridSpan w:val="20"/>
            <w:tcBorders>
              <w:top w:val="single" w:sz="2" w:space="0" w:color="808080"/>
            </w:tcBorders>
            <w:shd w:val="pct5" w:color="auto" w:fill="auto"/>
          </w:tcPr>
          <w:p w14:paraId="6D037235" w14:textId="77777777" w:rsidR="00292443" w:rsidRDefault="00292443" w:rsidP="00292443">
            <w:pPr>
              <w:pStyle w:val="Tussenbalk"/>
            </w:pPr>
          </w:p>
        </w:tc>
        <w:tc>
          <w:tcPr>
            <w:tcW w:w="142" w:type="dxa"/>
            <w:shd w:val="pct5" w:color="auto" w:fill="auto"/>
          </w:tcPr>
          <w:p w14:paraId="6D037236" w14:textId="77777777" w:rsidR="00292443" w:rsidRDefault="00292443" w:rsidP="00292443">
            <w:pPr>
              <w:pStyle w:val="Tussenbalk"/>
            </w:pPr>
          </w:p>
        </w:tc>
      </w:tr>
      <w:tr w:rsidR="00292443" w14:paraId="6D03723D" w14:textId="77777777" w:rsidTr="00F1599D">
        <w:trPr>
          <w:cantSplit/>
        </w:trPr>
        <w:tc>
          <w:tcPr>
            <w:tcW w:w="420" w:type="dxa"/>
            <w:shd w:val="clear" w:color="auto" w:fill="auto"/>
          </w:tcPr>
          <w:p w14:paraId="6D037238" w14:textId="77777777" w:rsidR="00292443" w:rsidRDefault="00292443" w:rsidP="00292443">
            <w:pPr>
              <w:pStyle w:val="Basistekst"/>
              <w:keepNext/>
              <w:keepLines/>
            </w:pPr>
            <w:r>
              <w:t>1.2</w:t>
            </w:r>
          </w:p>
        </w:tc>
        <w:tc>
          <w:tcPr>
            <w:tcW w:w="2647" w:type="dxa"/>
            <w:gridSpan w:val="4"/>
            <w:tcBorders>
              <w:bottom w:val="single" w:sz="2" w:space="0" w:color="808080"/>
            </w:tcBorders>
            <w:shd w:val="clear" w:color="auto" w:fill="auto"/>
          </w:tcPr>
          <w:p w14:paraId="6D037239" w14:textId="77777777" w:rsidR="00292443" w:rsidRDefault="00292443" w:rsidP="00292443">
            <w:pPr>
              <w:pStyle w:val="Basistekst"/>
              <w:keepNext/>
              <w:keepLines/>
            </w:pPr>
            <w:r>
              <w:t>Burgerservicenummer</w:t>
            </w:r>
          </w:p>
        </w:tc>
        <w:tc>
          <w:tcPr>
            <w:tcW w:w="165" w:type="dxa"/>
            <w:gridSpan w:val="2"/>
            <w:tcBorders>
              <w:bottom w:val="single" w:sz="2" w:space="0" w:color="808080"/>
            </w:tcBorders>
            <w:shd w:val="pct5" w:color="auto" w:fill="auto"/>
          </w:tcPr>
          <w:p w14:paraId="6D03723A" w14:textId="77777777" w:rsidR="00292443" w:rsidRDefault="00292443" w:rsidP="00292443">
            <w:pPr>
              <w:pStyle w:val="Basistekst"/>
              <w:keepNext/>
              <w:keepLines/>
            </w:pPr>
          </w:p>
        </w:tc>
        <w:tc>
          <w:tcPr>
            <w:tcW w:w="6691" w:type="dxa"/>
            <w:gridSpan w:val="20"/>
            <w:tcBorders>
              <w:bottom w:val="single" w:sz="2" w:space="0" w:color="808080"/>
            </w:tcBorders>
          </w:tcPr>
          <w:p w14:paraId="6D03723B" w14:textId="77777777" w:rsidR="00292443" w:rsidRDefault="00292443" w:rsidP="00292443">
            <w:pPr>
              <w:pStyle w:val="Invulling"/>
            </w:pPr>
            <w:r>
              <w:fldChar w:fldCharType="begin">
                <w:ffData>
                  <w:name w:val=""/>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23C" w14:textId="77777777" w:rsidR="00292443" w:rsidRDefault="00292443" w:rsidP="00292443">
            <w:pPr>
              <w:pStyle w:val="Basistekst"/>
              <w:keepNext/>
              <w:keepLines/>
            </w:pPr>
          </w:p>
        </w:tc>
      </w:tr>
      <w:tr w:rsidR="00292443" w14:paraId="6D037243" w14:textId="77777777" w:rsidTr="00F1599D">
        <w:trPr>
          <w:cantSplit/>
        </w:trPr>
        <w:tc>
          <w:tcPr>
            <w:tcW w:w="420" w:type="dxa"/>
          </w:tcPr>
          <w:p w14:paraId="6D03723E" w14:textId="77777777" w:rsidR="00292443" w:rsidRDefault="00292443" w:rsidP="00292443">
            <w:pPr>
              <w:pStyle w:val="Tussenbalk"/>
              <w:keepNext/>
              <w:keepLines/>
            </w:pPr>
          </w:p>
        </w:tc>
        <w:tc>
          <w:tcPr>
            <w:tcW w:w="2647" w:type="dxa"/>
            <w:gridSpan w:val="4"/>
            <w:tcBorders>
              <w:top w:val="single" w:sz="2" w:space="0" w:color="808080"/>
            </w:tcBorders>
          </w:tcPr>
          <w:p w14:paraId="6D03723F" w14:textId="77777777" w:rsidR="00292443" w:rsidRDefault="00292443" w:rsidP="00292443">
            <w:pPr>
              <w:pStyle w:val="Tussenbalk"/>
              <w:keepNext/>
              <w:keepLines/>
            </w:pPr>
          </w:p>
        </w:tc>
        <w:tc>
          <w:tcPr>
            <w:tcW w:w="165" w:type="dxa"/>
            <w:gridSpan w:val="2"/>
            <w:tcBorders>
              <w:top w:val="single" w:sz="2" w:space="0" w:color="808080"/>
            </w:tcBorders>
            <w:shd w:val="pct5" w:color="auto" w:fill="auto"/>
          </w:tcPr>
          <w:p w14:paraId="6D037240" w14:textId="77777777" w:rsidR="00292443" w:rsidRDefault="00292443" w:rsidP="00292443">
            <w:pPr>
              <w:pStyle w:val="Tussenbalk"/>
              <w:keepNext/>
              <w:keepLines/>
            </w:pPr>
          </w:p>
        </w:tc>
        <w:tc>
          <w:tcPr>
            <w:tcW w:w="6691" w:type="dxa"/>
            <w:gridSpan w:val="20"/>
            <w:tcBorders>
              <w:top w:val="single" w:sz="2" w:space="0" w:color="808080"/>
            </w:tcBorders>
            <w:shd w:val="pct5" w:color="auto" w:fill="auto"/>
          </w:tcPr>
          <w:p w14:paraId="6D037241" w14:textId="77777777" w:rsidR="00292443" w:rsidRDefault="00292443" w:rsidP="00292443">
            <w:pPr>
              <w:pStyle w:val="Tussenbalk"/>
              <w:keepNext/>
              <w:keepLines/>
            </w:pPr>
          </w:p>
        </w:tc>
        <w:tc>
          <w:tcPr>
            <w:tcW w:w="142" w:type="dxa"/>
            <w:shd w:val="pct5" w:color="auto" w:fill="auto"/>
          </w:tcPr>
          <w:p w14:paraId="6D037242" w14:textId="77777777" w:rsidR="00292443" w:rsidRDefault="00292443" w:rsidP="00292443">
            <w:pPr>
              <w:pStyle w:val="Tussenbalk"/>
              <w:keepNext/>
              <w:keepLines/>
            </w:pPr>
          </w:p>
        </w:tc>
      </w:tr>
      <w:tr w:rsidR="00E00B52" w14:paraId="6D03724A" w14:textId="77777777" w:rsidTr="00F1599D">
        <w:trPr>
          <w:cantSplit/>
          <w:trHeight w:val="234"/>
        </w:trPr>
        <w:tc>
          <w:tcPr>
            <w:tcW w:w="420" w:type="dxa"/>
          </w:tcPr>
          <w:p w14:paraId="6D037244" w14:textId="77777777" w:rsidR="00E00B52" w:rsidRPr="0056574D" w:rsidRDefault="00E00B52" w:rsidP="0056574D">
            <w:pPr>
              <w:pStyle w:val="Basisrubriekskop"/>
            </w:pPr>
          </w:p>
        </w:tc>
        <w:tc>
          <w:tcPr>
            <w:tcW w:w="2358" w:type="dxa"/>
          </w:tcPr>
          <w:p w14:paraId="6D037245" w14:textId="77777777" w:rsidR="00E00B52" w:rsidRPr="0056574D" w:rsidRDefault="00E00B52" w:rsidP="0056574D">
            <w:pPr>
              <w:pStyle w:val="Basisrubriekskop"/>
            </w:pPr>
          </w:p>
        </w:tc>
        <w:tc>
          <w:tcPr>
            <w:tcW w:w="289" w:type="dxa"/>
            <w:gridSpan w:val="3"/>
            <w:shd w:val="clear" w:color="auto" w:fill="000000"/>
          </w:tcPr>
          <w:p w14:paraId="6D037246" w14:textId="77777777" w:rsidR="00E00B52" w:rsidRPr="0056574D" w:rsidRDefault="00E00B52" w:rsidP="0056574D">
            <w:pPr>
              <w:pStyle w:val="Basisrubriekskop"/>
              <w:jc w:val="center"/>
              <w:rPr>
                <w:bCs/>
              </w:rPr>
            </w:pPr>
            <w:r w:rsidRPr="0056574D">
              <w:rPr>
                <w:bCs/>
              </w:rPr>
              <w:t>2</w:t>
            </w:r>
          </w:p>
        </w:tc>
        <w:tc>
          <w:tcPr>
            <w:tcW w:w="165" w:type="dxa"/>
            <w:gridSpan w:val="2"/>
            <w:shd w:val="clear" w:color="auto" w:fill="808080"/>
          </w:tcPr>
          <w:p w14:paraId="6D037247" w14:textId="77777777" w:rsidR="00E00B52" w:rsidRDefault="00E00B52" w:rsidP="0056574D">
            <w:pPr>
              <w:pStyle w:val="Basisrubriekskop"/>
            </w:pPr>
          </w:p>
        </w:tc>
        <w:tc>
          <w:tcPr>
            <w:tcW w:w="6691" w:type="dxa"/>
            <w:gridSpan w:val="20"/>
            <w:shd w:val="clear" w:color="auto" w:fill="808080"/>
          </w:tcPr>
          <w:p w14:paraId="6D037248" w14:textId="77777777" w:rsidR="00E00B52" w:rsidRPr="001527C8" w:rsidRDefault="00E00B52" w:rsidP="0056574D">
            <w:pPr>
              <w:pStyle w:val="Basisrubriekskop"/>
            </w:pPr>
            <w:r w:rsidRPr="001527C8">
              <w:t>Bedrijfsgegevens IPS-trajectbegeleiding</w:t>
            </w:r>
          </w:p>
        </w:tc>
        <w:tc>
          <w:tcPr>
            <w:tcW w:w="142" w:type="dxa"/>
            <w:shd w:val="pct5" w:color="auto" w:fill="auto"/>
          </w:tcPr>
          <w:p w14:paraId="6D037249" w14:textId="77777777" w:rsidR="00E00B52" w:rsidRDefault="00E00B52" w:rsidP="0056574D">
            <w:pPr>
              <w:pStyle w:val="Basisrubriekskop"/>
            </w:pPr>
          </w:p>
        </w:tc>
      </w:tr>
      <w:tr w:rsidR="00E00B52" w14:paraId="6D037250" w14:textId="77777777" w:rsidTr="00F1599D">
        <w:trPr>
          <w:cantSplit/>
          <w:trHeight w:val="50"/>
        </w:trPr>
        <w:tc>
          <w:tcPr>
            <w:tcW w:w="420" w:type="dxa"/>
          </w:tcPr>
          <w:p w14:paraId="6D03724B" w14:textId="77777777" w:rsidR="00E00B52" w:rsidRDefault="00E00B52" w:rsidP="00E00B52">
            <w:pPr>
              <w:pStyle w:val="Tussenbalk"/>
            </w:pPr>
          </w:p>
        </w:tc>
        <w:tc>
          <w:tcPr>
            <w:tcW w:w="2647" w:type="dxa"/>
            <w:gridSpan w:val="4"/>
          </w:tcPr>
          <w:p w14:paraId="6D03724C" w14:textId="77777777" w:rsidR="00E00B52" w:rsidRDefault="00E00B52" w:rsidP="00E00B52">
            <w:pPr>
              <w:pStyle w:val="Tussenbalk"/>
            </w:pPr>
          </w:p>
        </w:tc>
        <w:tc>
          <w:tcPr>
            <w:tcW w:w="165" w:type="dxa"/>
            <w:gridSpan w:val="2"/>
            <w:shd w:val="pct5" w:color="auto" w:fill="auto"/>
          </w:tcPr>
          <w:p w14:paraId="6D03724D" w14:textId="77777777" w:rsidR="00E00B52" w:rsidRDefault="00E00B52" w:rsidP="00E00B52">
            <w:pPr>
              <w:pStyle w:val="Tussenbalk"/>
            </w:pPr>
          </w:p>
        </w:tc>
        <w:tc>
          <w:tcPr>
            <w:tcW w:w="6691" w:type="dxa"/>
            <w:gridSpan w:val="20"/>
          </w:tcPr>
          <w:p w14:paraId="6D03724E" w14:textId="77777777" w:rsidR="00E00B52" w:rsidRDefault="00E00B52" w:rsidP="00E00B52">
            <w:pPr>
              <w:pStyle w:val="Tussenbalk"/>
            </w:pPr>
          </w:p>
        </w:tc>
        <w:tc>
          <w:tcPr>
            <w:tcW w:w="142" w:type="dxa"/>
            <w:shd w:val="pct5" w:color="auto" w:fill="auto"/>
          </w:tcPr>
          <w:p w14:paraId="6D03724F" w14:textId="77777777" w:rsidR="00E00B52" w:rsidRDefault="00E00B52" w:rsidP="00E00B52">
            <w:pPr>
              <w:pStyle w:val="Tussenbalk"/>
            </w:pPr>
          </w:p>
        </w:tc>
      </w:tr>
      <w:tr w:rsidR="004C500E" w14:paraId="6D037256" w14:textId="77777777" w:rsidTr="00F1599D">
        <w:trPr>
          <w:cantSplit/>
        </w:trPr>
        <w:tc>
          <w:tcPr>
            <w:tcW w:w="420" w:type="dxa"/>
          </w:tcPr>
          <w:p w14:paraId="6D037251" w14:textId="77777777" w:rsidR="004C500E" w:rsidRDefault="004C500E" w:rsidP="00292443">
            <w:pPr>
              <w:pStyle w:val="Basistekst"/>
            </w:pPr>
            <w:r>
              <w:t>2.1</w:t>
            </w:r>
          </w:p>
        </w:tc>
        <w:tc>
          <w:tcPr>
            <w:tcW w:w="2647" w:type="dxa"/>
            <w:gridSpan w:val="4"/>
            <w:tcBorders>
              <w:bottom w:val="single" w:sz="2" w:space="0" w:color="808080"/>
            </w:tcBorders>
          </w:tcPr>
          <w:p w14:paraId="6D037252" w14:textId="77777777" w:rsidR="004C500E" w:rsidRDefault="004C500E" w:rsidP="00292443">
            <w:pPr>
              <w:pStyle w:val="Basistekst"/>
            </w:pPr>
            <w:r>
              <w:t>Naam organisatie</w:t>
            </w:r>
          </w:p>
        </w:tc>
        <w:tc>
          <w:tcPr>
            <w:tcW w:w="165" w:type="dxa"/>
            <w:gridSpan w:val="2"/>
            <w:tcBorders>
              <w:bottom w:val="single" w:sz="2" w:space="0" w:color="808080"/>
            </w:tcBorders>
            <w:shd w:val="pct5" w:color="auto" w:fill="auto"/>
          </w:tcPr>
          <w:p w14:paraId="6D037253" w14:textId="77777777" w:rsidR="004C500E" w:rsidRDefault="004C500E" w:rsidP="00292443">
            <w:pPr>
              <w:pStyle w:val="Basistekst"/>
            </w:pPr>
          </w:p>
        </w:tc>
        <w:tc>
          <w:tcPr>
            <w:tcW w:w="6691" w:type="dxa"/>
            <w:gridSpan w:val="20"/>
            <w:tcBorders>
              <w:bottom w:val="single" w:sz="2" w:space="0" w:color="808080"/>
            </w:tcBorders>
          </w:tcPr>
          <w:p w14:paraId="6D037254" w14:textId="77777777" w:rsidR="004C500E" w:rsidRDefault="004C500E" w:rsidP="00292443">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255" w14:textId="77777777" w:rsidR="004C500E" w:rsidRDefault="004C500E" w:rsidP="00292443">
            <w:pPr>
              <w:pStyle w:val="Basistekst"/>
            </w:pPr>
          </w:p>
        </w:tc>
      </w:tr>
      <w:tr w:rsidR="00292443" w14:paraId="6D037260" w14:textId="77777777" w:rsidTr="00F1599D">
        <w:trPr>
          <w:cantSplit/>
        </w:trPr>
        <w:tc>
          <w:tcPr>
            <w:tcW w:w="420" w:type="dxa"/>
          </w:tcPr>
          <w:p w14:paraId="6D037257" w14:textId="77777777" w:rsidR="00292443" w:rsidRDefault="00292443" w:rsidP="00292443">
            <w:pPr>
              <w:pStyle w:val="Tussenbalk"/>
            </w:pPr>
          </w:p>
        </w:tc>
        <w:tc>
          <w:tcPr>
            <w:tcW w:w="2647" w:type="dxa"/>
            <w:gridSpan w:val="4"/>
            <w:tcBorders>
              <w:top w:val="single" w:sz="2" w:space="0" w:color="808080"/>
            </w:tcBorders>
          </w:tcPr>
          <w:p w14:paraId="6D037258" w14:textId="77777777" w:rsidR="00292443" w:rsidRDefault="00292443" w:rsidP="00292443">
            <w:pPr>
              <w:pStyle w:val="Tussenbalk"/>
            </w:pPr>
          </w:p>
        </w:tc>
        <w:tc>
          <w:tcPr>
            <w:tcW w:w="165" w:type="dxa"/>
            <w:gridSpan w:val="2"/>
            <w:tcBorders>
              <w:top w:val="single" w:sz="2" w:space="0" w:color="808080"/>
            </w:tcBorders>
            <w:shd w:val="pct5" w:color="auto" w:fill="auto"/>
          </w:tcPr>
          <w:p w14:paraId="6D037259" w14:textId="77777777" w:rsidR="00292443" w:rsidRDefault="00292443" w:rsidP="00292443">
            <w:pPr>
              <w:pStyle w:val="Tussenbalk"/>
            </w:pPr>
          </w:p>
        </w:tc>
        <w:tc>
          <w:tcPr>
            <w:tcW w:w="1934" w:type="dxa"/>
            <w:gridSpan w:val="10"/>
            <w:tcBorders>
              <w:top w:val="single" w:sz="2" w:space="0" w:color="808080"/>
            </w:tcBorders>
            <w:shd w:val="clear" w:color="auto" w:fill="F2F2F2"/>
          </w:tcPr>
          <w:p w14:paraId="6D03725A" w14:textId="77777777" w:rsidR="00292443" w:rsidRDefault="00292443" w:rsidP="00292443">
            <w:pPr>
              <w:pStyle w:val="Tussenbalk"/>
            </w:pPr>
          </w:p>
        </w:tc>
        <w:tc>
          <w:tcPr>
            <w:tcW w:w="167" w:type="dxa"/>
            <w:gridSpan w:val="2"/>
            <w:tcBorders>
              <w:top w:val="single" w:sz="2" w:space="0" w:color="808080"/>
            </w:tcBorders>
            <w:shd w:val="clear" w:color="auto" w:fill="F2F2F2"/>
          </w:tcPr>
          <w:p w14:paraId="6D03725B" w14:textId="77777777" w:rsidR="00292443" w:rsidRDefault="00292443" w:rsidP="00292443">
            <w:pPr>
              <w:pStyle w:val="Tussenbalk"/>
            </w:pPr>
          </w:p>
        </w:tc>
        <w:tc>
          <w:tcPr>
            <w:tcW w:w="1848" w:type="dxa"/>
            <w:gridSpan w:val="6"/>
            <w:tcBorders>
              <w:top w:val="single" w:sz="2" w:space="0" w:color="808080"/>
            </w:tcBorders>
            <w:shd w:val="clear" w:color="auto" w:fill="F2F2F2"/>
          </w:tcPr>
          <w:p w14:paraId="6D03725C" w14:textId="77777777" w:rsidR="00292443" w:rsidRDefault="00292443" w:rsidP="00292443">
            <w:pPr>
              <w:pStyle w:val="Tussenbalk"/>
            </w:pPr>
          </w:p>
        </w:tc>
        <w:tc>
          <w:tcPr>
            <w:tcW w:w="143" w:type="dxa"/>
            <w:tcBorders>
              <w:top w:val="single" w:sz="2" w:space="0" w:color="808080"/>
            </w:tcBorders>
            <w:shd w:val="clear" w:color="auto" w:fill="F2F2F2"/>
          </w:tcPr>
          <w:p w14:paraId="6D03725D" w14:textId="77777777" w:rsidR="00292443" w:rsidRDefault="00292443" w:rsidP="00292443">
            <w:pPr>
              <w:pStyle w:val="Tussenbalk"/>
            </w:pPr>
          </w:p>
        </w:tc>
        <w:tc>
          <w:tcPr>
            <w:tcW w:w="2599" w:type="dxa"/>
            <w:tcBorders>
              <w:top w:val="single" w:sz="2" w:space="0" w:color="808080"/>
            </w:tcBorders>
            <w:shd w:val="clear" w:color="auto" w:fill="F2F2F2"/>
          </w:tcPr>
          <w:p w14:paraId="6D03725E" w14:textId="77777777" w:rsidR="00292443" w:rsidRDefault="00292443" w:rsidP="00292443">
            <w:pPr>
              <w:pStyle w:val="Tussenbalk"/>
            </w:pPr>
          </w:p>
        </w:tc>
        <w:tc>
          <w:tcPr>
            <w:tcW w:w="142" w:type="dxa"/>
            <w:shd w:val="pct5" w:color="auto" w:fill="auto"/>
          </w:tcPr>
          <w:p w14:paraId="6D03725F" w14:textId="77777777" w:rsidR="00292443" w:rsidRDefault="00292443" w:rsidP="00292443">
            <w:pPr>
              <w:pStyle w:val="Tussenbalk"/>
            </w:pPr>
          </w:p>
        </w:tc>
      </w:tr>
      <w:tr w:rsidR="00A25E78" w14:paraId="6D03726A" w14:textId="77777777" w:rsidTr="00F1599D">
        <w:trPr>
          <w:cantSplit/>
          <w:trHeight w:val="332"/>
        </w:trPr>
        <w:tc>
          <w:tcPr>
            <w:tcW w:w="420" w:type="dxa"/>
            <w:vMerge w:val="restart"/>
          </w:tcPr>
          <w:p w14:paraId="6D037261" w14:textId="77777777" w:rsidR="00A25E78" w:rsidRDefault="00A25E78" w:rsidP="00292443">
            <w:pPr>
              <w:pStyle w:val="Basistekst"/>
            </w:pPr>
            <w:r>
              <w:t>2.2</w:t>
            </w:r>
          </w:p>
        </w:tc>
        <w:tc>
          <w:tcPr>
            <w:tcW w:w="2647" w:type="dxa"/>
            <w:gridSpan w:val="4"/>
            <w:vMerge w:val="restart"/>
          </w:tcPr>
          <w:p w14:paraId="6D037262" w14:textId="77777777" w:rsidR="00A25E78" w:rsidRDefault="00A25E78" w:rsidP="005933F1">
            <w:pPr>
              <w:pStyle w:val="Basistekst"/>
            </w:pPr>
            <w:r>
              <w:t>IPS-trajectbegeleider</w:t>
            </w:r>
          </w:p>
        </w:tc>
        <w:tc>
          <w:tcPr>
            <w:tcW w:w="165" w:type="dxa"/>
            <w:gridSpan w:val="2"/>
            <w:shd w:val="pct5" w:color="auto" w:fill="auto"/>
          </w:tcPr>
          <w:p w14:paraId="6D037263" w14:textId="77777777" w:rsidR="00A25E78" w:rsidRDefault="00A25E78" w:rsidP="00292443">
            <w:pPr>
              <w:pStyle w:val="Basistekst"/>
            </w:pPr>
          </w:p>
        </w:tc>
        <w:tc>
          <w:tcPr>
            <w:tcW w:w="1284" w:type="dxa"/>
            <w:gridSpan w:val="7"/>
            <w:shd w:val="clear" w:color="auto" w:fill="F2F2F2"/>
          </w:tcPr>
          <w:p w14:paraId="6D037264" w14:textId="77777777" w:rsidR="00A25E78" w:rsidRDefault="00A25E78" w:rsidP="00E00B52">
            <w:pPr>
              <w:pStyle w:val="Basistekst"/>
            </w:pPr>
            <w:r>
              <w:t>Naam</w:t>
            </w:r>
          </w:p>
        </w:tc>
        <w:tc>
          <w:tcPr>
            <w:tcW w:w="5407" w:type="dxa"/>
            <w:gridSpan w:val="13"/>
            <w:shd w:val="clear" w:color="auto" w:fill="auto"/>
          </w:tcPr>
          <w:p w14:paraId="6D037268" w14:textId="66BB32A2" w:rsidR="00A25E78" w:rsidRPr="00A25E78" w:rsidRDefault="00A25E78" w:rsidP="00A01308">
            <w:pPr>
              <w:pStyle w:val="Invulling"/>
            </w:pPr>
            <w:r w:rsidRPr="00A25E78">
              <w:fldChar w:fldCharType="begin">
                <w:ffData>
                  <w:name w:val=""/>
                  <w:enabled/>
                  <w:calcOnExit w:val="0"/>
                  <w:textInput/>
                </w:ffData>
              </w:fldChar>
            </w:r>
            <w:r w:rsidRPr="00A25E78">
              <w:instrText xml:space="preserve"> FORMTEXT </w:instrText>
            </w:r>
            <w:r w:rsidRPr="00A25E78">
              <w:fldChar w:fldCharType="separate"/>
            </w:r>
            <w:r w:rsidRPr="00A25E78">
              <w:t> </w:t>
            </w:r>
            <w:r w:rsidRPr="00A25E78">
              <w:t> </w:t>
            </w:r>
            <w:r w:rsidRPr="00A25E78">
              <w:t> </w:t>
            </w:r>
            <w:r w:rsidRPr="00A25E78">
              <w:t> </w:t>
            </w:r>
            <w:r w:rsidRPr="00A25E78">
              <w:t> </w:t>
            </w:r>
            <w:r w:rsidRPr="00A25E78">
              <w:fldChar w:fldCharType="end"/>
            </w:r>
          </w:p>
        </w:tc>
        <w:tc>
          <w:tcPr>
            <w:tcW w:w="142" w:type="dxa"/>
            <w:shd w:val="pct5" w:color="auto" w:fill="auto"/>
          </w:tcPr>
          <w:p w14:paraId="6D037269" w14:textId="77777777" w:rsidR="00A25E78" w:rsidRDefault="00A25E78" w:rsidP="00292443">
            <w:pPr>
              <w:pStyle w:val="Basistekst"/>
            </w:pPr>
          </w:p>
        </w:tc>
      </w:tr>
      <w:tr w:rsidR="00952010" w14:paraId="6D037270" w14:textId="77777777" w:rsidTr="00F1599D">
        <w:trPr>
          <w:cantSplit/>
        </w:trPr>
        <w:tc>
          <w:tcPr>
            <w:tcW w:w="420" w:type="dxa"/>
            <w:vMerge/>
          </w:tcPr>
          <w:p w14:paraId="6D03726B" w14:textId="77777777" w:rsidR="00952010" w:rsidRDefault="00952010" w:rsidP="00292443">
            <w:pPr>
              <w:pStyle w:val="Tussenbalk"/>
            </w:pPr>
          </w:p>
        </w:tc>
        <w:tc>
          <w:tcPr>
            <w:tcW w:w="2647" w:type="dxa"/>
            <w:gridSpan w:val="4"/>
            <w:vMerge/>
          </w:tcPr>
          <w:p w14:paraId="6D03726C" w14:textId="77777777" w:rsidR="00952010" w:rsidRDefault="00952010" w:rsidP="00292443">
            <w:pPr>
              <w:pStyle w:val="Tussenbalk"/>
            </w:pPr>
          </w:p>
        </w:tc>
        <w:tc>
          <w:tcPr>
            <w:tcW w:w="165" w:type="dxa"/>
            <w:gridSpan w:val="2"/>
            <w:shd w:val="pct5" w:color="auto" w:fill="auto"/>
          </w:tcPr>
          <w:p w14:paraId="6D03726D" w14:textId="77777777" w:rsidR="00952010" w:rsidRDefault="00952010" w:rsidP="00292443">
            <w:pPr>
              <w:pStyle w:val="Tussenbalk"/>
            </w:pPr>
          </w:p>
        </w:tc>
        <w:tc>
          <w:tcPr>
            <w:tcW w:w="6691" w:type="dxa"/>
            <w:gridSpan w:val="20"/>
            <w:shd w:val="pct5" w:color="auto" w:fill="auto"/>
          </w:tcPr>
          <w:p w14:paraId="6D03726E" w14:textId="77777777" w:rsidR="00952010" w:rsidRDefault="00952010" w:rsidP="00292443">
            <w:pPr>
              <w:pStyle w:val="Tussenbalk"/>
            </w:pPr>
          </w:p>
        </w:tc>
        <w:tc>
          <w:tcPr>
            <w:tcW w:w="142" w:type="dxa"/>
            <w:shd w:val="pct5" w:color="auto" w:fill="auto"/>
          </w:tcPr>
          <w:p w14:paraId="6D03726F" w14:textId="77777777" w:rsidR="00952010" w:rsidRDefault="00952010" w:rsidP="00292443">
            <w:pPr>
              <w:pStyle w:val="Tussenbalk"/>
            </w:pPr>
          </w:p>
        </w:tc>
      </w:tr>
      <w:tr w:rsidR="00952010" w14:paraId="6D037277" w14:textId="77777777" w:rsidTr="00F1599D">
        <w:trPr>
          <w:cantSplit/>
        </w:trPr>
        <w:tc>
          <w:tcPr>
            <w:tcW w:w="420" w:type="dxa"/>
            <w:vMerge/>
          </w:tcPr>
          <w:p w14:paraId="6D037271" w14:textId="77777777" w:rsidR="00952010" w:rsidRDefault="00952010" w:rsidP="005E0B80">
            <w:pPr>
              <w:pStyle w:val="Basistekst"/>
            </w:pPr>
          </w:p>
        </w:tc>
        <w:tc>
          <w:tcPr>
            <w:tcW w:w="2647" w:type="dxa"/>
            <w:gridSpan w:val="4"/>
            <w:vMerge/>
          </w:tcPr>
          <w:p w14:paraId="6D037272" w14:textId="77777777" w:rsidR="00952010" w:rsidRDefault="00952010" w:rsidP="00694CC9">
            <w:pPr>
              <w:pStyle w:val="Basistekst"/>
            </w:pPr>
          </w:p>
        </w:tc>
        <w:tc>
          <w:tcPr>
            <w:tcW w:w="165" w:type="dxa"/>
            <w:gridSpan w:val="2"/>
            <w:shd w:val="pct5" w:color="auto" w:fill="auto"/>
          </w:tcPr>
          <w:p w14:paraId="6D037273" w14:textId="77777777" w:rsidR="00952010" w:rsidRDefault="00952010" w:rsidP="00292443">
            <w:pPr>
              <w:pStyle w:val="Basistekst"/>
            </w:pPr>
          </w:p>
        </w:tc>
        <w:tc>
          <w:tcPr>
            <w:tcW w:w="1284" w:type="dxa"/>
            <w:gridSpan w:val="7"/>
            <w:shd w:val="clear" w:color="auto" w:fill="F2F2F2"/>
          </w:tcPr>
          <w:p w14:paraId="6D037274" w14:textId="304BC0E4" w:rsidR="00952010" w:rsidRDefault="00952010" w:rsidP="00E00B52">
            <w:pPr>
              <w:pStyle w:val="Basistekst"/>
            </w:pPr>
            <w:r>
              <w:t>Telefoonnu</w:t>
            </w:r>
            <w:r w:rsidR="0090034E">
              <w:t>m</w:t>
            </w:r>
            <w:r>
              <w:t>mer</w:t>
            </w:r>
          </w:p>
        </w:tc>
        <w:tc>
          <w:tcPr>
            <w:tcW w:w="5407" w:type="dxa"/>
            <w:gridSpan w:val="13"/>
          </w:tcPr>
          <w:p w14:paraId="6D037275" w14:textId="77777777" w:rsidR="00952010" w:rsidRPr="00A01308" w:rsidRDefault="00952010" w:rsidP="00A01308">
            <w:pPr>
              <w:pStyle w:val="Invulling"/>
            </w:pPr>
            <w:r w:rsidRPr="00A01308">
              <w:fldChar w:fldCharType="begin">
                <w:ffData>
                  <w:name w:val=""/>
                  <w:enabled/>
                  <w:calcOnExit w:val="0"/>
                  <w:textInput/>
                </w:ffData>
              </w:fldChar>
            </w:r>
            <w:r w:rsidRPr="00A01308">
              <w:instrText xml:space="preserve"> FORMTEXT </w:instrText>
            </w:r>
            <w:r w:rsidRPr="00A01308">
              <w:fldChar w:fldCharType="separate"/>
            </w:r>
            <w:r w:rsidRPr="00A01308">
              <w:t> </w:t>
            </w:r>
            <w:r w:rsidRPr="00A01308">
              <w:t> </w:t>
            </w:r>
            <w:r w:rsidRPr="00A01308">
              <w:t> </w:t>
            </w:r>
            <w:r w:rsidRPr="00A01308">
              <w:t> </w:t>
            </w:r>
            <w:r w:rsidRPr="00A01308">
              <w:t> </w:t>
            </w:r>
            <w:r w:rsidRPr="00A01308">
              <w:fldChar w:fldCharType="end"/>
            </w:r>
          </w:p>
        </w:tc>
        <w:tc>
          <w:tcPr>
            <w:tcW w:w="142" w:type="dxa"/>
            <w:shd w:val="pct5" w:color="auto" w:fill="auto"/>
          </w:tcPr>
          <w:p w14:paraId="6D037276" w14:textId="77777777" w:rsidR="00952010" w:rsidRDefault="00952010" w:rsidP="00292443">
            <w:pPr>
              <w:pStyle w:val="Basistekst"/>
            </w:pPr>
          </w:p>
        </w:tc>
      </w:tr>
      <w:tr w:rsidR="00952010" w14:paraId="6D03727D" w14:textId="77777777" w:rsidTr="00F1599D">
        <w:trPr>
          <w:cantSplit/>
        </w:trPr>
        <w:tc>
          <w:tcPr>
            <w:tcW w:w="420" w:type="dxa"/>
            <w:vMerge/>
          </w:tcPr>
          <w:p w14:paraId="6D037278" w14:textId="77777777" w:rsidR="00952010" w:rsidRDefault="00952010" w:rsidP="00292443">
            <w:pPr>
              <w:pStyle w:val="Tussenbalk"/>
            </w:pPr>
          </w:p>
        </w:tc>
        <w:tc>
          <w:tcPr>
            <w:tcW w:w="2647" w:type="dxa"/>
            <w:gridSpan w:val="4"/>
            <w:vMerge/>
          </w:tcPr>
          <w:p w14:paraId="6D037279" w14:textId="77777777" w:rsidR="00952010" w:rsidRDefault="00952010" w:rsidP="00292443">
            <w:pPr>
              <w:pStyle w:val="Tussenbalk"/>
            </w:pPr>
          </w:p>
        </w:tc>
        <w:tc>
          <w:tcPr>
            <w:tcW w:w="165" w:type="dxa"/>
            <w:gridSpan w:val="2"/>
            <w:shd w:val="pct5" w:color="auto" w:fill="auto"/>
          </w:tcPr>
          <w:p w14:paraId="6D03727A" w14:textId="77777777" w:rsidR="00952010" w:rsidRDefault="00952010" w:rsidP="00292443">
            <w:pPr>
              <w:pStyle w:val="Tussenbalk"/>
            </w:pPr>
          </w:p>
        </w:tc>
        <w:tc>
          <w:tcPr>
            <w:tcW w:w="6691" w:type="dxa"/>
            <w:gridSpan w:val="20"/>
            <w:shd w:val="pct5" w:color="auto" w:fill="auto"/>
          </w:tcPr>
          <w:p w14:paraId="6D03727B" w14:textId="77777777" w:rsidR="00952010" w:rsidRDefault="00952010" w:rsidP="00292443">
            <w:pPr>
              <w:pStyle w:val="Tussenbalk"/>
            </w:pPr>
          </w:p>
        </w:tc>
        <w:tc>
          <w:tcPr>
            <w:tcW w:w="142" w:type="dxa"/>
            <w:shd w:val="pct5" w:color="auto" w:fill="auto"/>
          </w:tcPr>
          <w:p w14:paraId="6D03727C" w14:textId="77777777" w:rsidR="00952010" w:rsidRDefault="00952010" w:rsidP="00292443">
            <w:pPr>
              <w:pStyle w:val="Tussenbalk"/>
            </w:pPr>
          </w:p>
        </w:tc>
      </w:tr>
      <w:tr w:rsidR="00952010" w14:paraId="6D037284" w14:textId="77777777" w:rsidTr="00F1599D">
        <w:trPr>
          <w:cantSplit/>
        </w:trPr>
        <w:tc>
          <w:tcPr>
            <w:tcW w:w="420" w:type="dxa"/>
            <w:vMerge/>
          </w:tcPr>
          <w:p w14:paraId="6D03727E" w14:textId="77777777" w:rsidR="00952010" w:rsidRDefault="00952010" w:rsidP="005E0B80">
            <w:pPr>
              <w:pStyle w:val="Basistekst"/>
              <w:keepNext/>
              <w:keepLines/>
            </w:pPr>
          </w:p>
        </w:tc>
        <w:tc>
          <w:tcPr>
            <w:tcW w:w="2647" w:type="dxa"/>
            <w:gridSpan w:val="4"/>
            <w:vMerge/>
            <w:tcBorders>
              <w:bottom w:val="single" w:sz="2" w:space="0" w:color="808080"/>
            </w:tcBorders>
          </w:tcPr>
          <w:p w14:paraId="6D03727F" w14:textId="77777777" w:rsidR="00952010" w:rsidRDefault="00952010" w:rsidP="00694CC9">
            <w:pPr>
              <w:pStyle w:val="Basistekst"/>
              <w:keepNext/>
              <w:keepLines/>
            </w:pPr>
          </w:p>
        </w:tc>
        <w:tc>
          <w:tcPr>
            <w:tcW w:w="165" w:type="dxa"/>
            <w:gridSpan w:val="2"/>
            <w:tcBorders>
              <w:bottom w:val="single" w:sz="2" w:space="0" w:color="808080"/>
            </w:tcBorders>
            <w:shd w:val="pct5" w:color="auto" w:fill="auto"/>
          </w:tcPr>
          <w:p w14:paraId="6D037280" w14:textId="77777777" w:rsidR="00952010" w:rsidRDefault="00952010" w:rsidP="008830B5">
            <w:pPr>
              <w:pStyle w:val="Basistekst"/>
              <w:keepNext/>
              <w:keepLines/>
            </w:pPr>
          </w:p>
        </w:tc>
        <w:tc>
          <w:tcPr>
            <w:tcW w:w="1284" w:type="dxa"/>
            <w:gridSpan w:val="7"/>
            <w:tcBorders>
              <w:bottom w:val="single" w:sz="2" w:space="0" w:color="808080"/>
            </w:tcBorders>
            <w:shd w:val="clear" w:color="auto" w:fill="F2F2F2"/>
          </w:tcPr>
          <w:p w14:paraId="6D037281" w14:textId="77777777" w:rsidR="00952010" w:rsidRDefault="00911B8E" w:rsidP="00E00B52">
            <w:pPr>
              <w:pStyle w:val="Basistekst"/>
            </w:pPr>
            <w:bookmarkStart w:id="1" w:name="Bedrijfsnaam"/>
            <w:r>
              <w:t>E</w:t>
            </w:r>
            <w:r w:rsidR="00952010">
              <w:t>-mailadres</w:t>
            </w:r>
          </w:p>
        </w:tc>
        <w:bookmarkEnd w:id="1"/>
        <w:tc>
          <w:tcPr>
            <w:tcW w:w="5407" w:type="dxa"/>
            <w:gridSpan w:val="13"/>
            <w:tcBorders>
              <w:bottom w:val="single" w:sz="2" w:space="0" w:color="808080"/>
            </w:tcBorders>
          </w:tcPr>
          <w:p w14:paraId="6D037282" w14:textId="4B977ACA" w:rsidR="00952010" w:rsidRDefault="00952010" w:rsidP="008830B5">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283" w14:textId="77777777" w:rsidR="00952010" w:rsidRDefault="00952010" w:rsidP="008830B5">
            <w:pPr>
              <w:pStyle w:val="Basistekst"/>
              <w:keepNext/>
              <w:keepLines/>
            </w:pPr>
          </w:p>
        </w:tc>
      </w:tr>
      <w:tr w:rsidR="008830B5" w14:paraId="6D03728A" w14:textId="77777777" w:rsidTr="00F1599D">
        <w:trPr>
          <w:cantSplit/>
        </w:trPr>
        <w:tc>
          <w:tcPr>
            <w:tcW w:w="420" w:type="dxa"/>
          </w:tcPr>
          <w:p w14:paraId="6D037285" w14:textId="77777777" w:rsidR="008830B5" w:rsidRDefault="008830B5" w:rsidP="008830B5">
            <w:pPr>
              <w:pStyle w:val="Tussenbalk"/>
            </w:pPr>
          </w:p>
        </w:tc>
        <w:tc>
          <w:tcPr>
            <w:tcW w:w="2647" w:type="dxa"/>
            <w:gridSpan w:val="4"/>
            <w:tcBorders>
              <w:top w:val="single" w:sz="2" w:space="0" w:color="808080"/>
            </w:tcBorders>
          </w:tcPr>
          <w:p w14:paraId="6D037286" w14:textId="77777777" w:rsidR="008830B5" w:rsidRDefault="008830B5" w:rsidP="008830B5">
            <w:pPr>
              <w:pStyle w:val="Tussenbalk"/>
            </w:pPr>
          </w:p>
        </w:tc>
        <w:tc>
          <w:tcPr>
            <w:tcW w:w="165" w:type="dxa"/>
            <w:gridSpan w:val="2"/>
            <w:tcBorders>
              <w:top w:val="single" w:sz="2" w:space="0" w:color="808080"/>
            </w:tcBorders>
            <w:shd w:val="pct5" w:color="auto" w:fill="auto"/>
          </w:tcPr>
          <w:p w14:paraId="6D037287" w14:textId="77777777" w:rsidR="008830B5" w:rsidRDefault="008830B5" w:rsidP="008830B5">
            <w:pPr>
              <w:pStyle w:val="Tussenbalk"/>
            </w:pPr>
          </w:p>
        </w:tc>
        <w:tc>
          <w:tcPr>
            <w:tcW w:w="6691" w:type="dxa"/>
            <w:gridSpan w:val="20"/>
            <w:tcBorders>
              <w:top w:val="single" w:sz="2" w:space="0" w:color="808080"/>
            </w:tcBorders>
            <w:shd w:val="pct5" w:color="auto" w:fill="auto"/>
          </w:tcPr>
          <w:p w14:paraId="6D037288" w14:textId="77777777" w:rsidR="008830B5" w:rsidRDefault="008830B5" w:rsidP="008830B5">
            <w:pPr>
              <w:pStyle w:val="Tussenbalk"/>
            </w:pPr>
          </w:p>
        </w:tc>
        <w:tc>
          <w:tcPr>
            <w:tcW w:w="142" w:type="dxa"/>
            <w:shd w:val="pct5" w:color="auto" w:fill="auto"/>
          </w:tcPr>
          <w:p w14:paraId="6D037289" w14:textId="77777777" w:rsidR="008830B5" w:rsidRDefault="008830B5" w:rsidP="008830B5">
            <w:pPr>
              <w:pStyle w:val="Tussenbalk"/>
            </w:pPr>
          </w:p>
        </w:tc>
      </w:tr>
      <w:tr w:rsidR="005E0B80" w14:paraId="6D037291" w14:textId="77777777" w:rsidTr="00F1599D">
        <w:trPr>
          <w:cantSplit/>
          <w:trHeight w:val="147"/>
        </w:trPr>
        <w:tc>
          <w:tcPr>
            <w:tcW w:w="420" w:type="dxa"/>
          </w:tcPr>
          <w:p w14:paraId="6D03728B" w14:textId="77777777" w:rsidR="005E0B80" w:rsidRDefault="005E0B80" w:rsidP="0056574D">
            <w:pPr>
              <w:pStyle w:val="Basisrubriekskop"/>
            </w:pPr>
          </w:p>
        </w:tc>
        <w:tc>
          <w:tcPr>
            <w:tcW w:w="2358" w:type="dxa"/>
          </w:tcPr>
          <w:p w14:paraId="6D03728C" w14:textId="77777777" w:rsidR="005E0B80" w:rsidRDefault="005E0B80" w:rsidP="0056574D">
            <w:pPr>
              <w:pStyle w:val="Basisrubriekskop"/>
            </w:pPr>
          </w:p>
        </w:tc>
        <w:tc>
          <w:tcPr>
            <w:tcW w:w="289" w:type="dxa"/>
            <w:gridSpan w:val="3"/>
            <w:shd w:val="clear" w:color="auto" w:fill="000000"/>
          </w:tcPr>
          <w:p w14:paraId="6D03728D" w14:textId="77777777" w:rsidR="005E0B80" w:rsidRPr="0056574D" w:rsidRDefault="005E0B80" w:rsidP="0056574D">
            <w:pPr>
              <w:pStyle w:val="Basisrubriekskop"/>
              <w:jc w:val="center"/>
              <w:rPr>
                <w:bCs/>
              </w:rPr>
            </w:pPr>
            <w:r w:rsidRPr="0056574D">
              <w:rPr>
                <w:bCs/>
              </w:rPr>
              <w:t>3</w:t>
            </w:r>
          </w:p>
        </w:tc>
        <w:tc>
          <w:tcPr>
            <w:tcW w:w="165" w:type="dxa"/>
            <w:gridSpan w:val="2"/>
            <w:shd w:val="clear" w:color="auto" w:fill="808080"/>
          </w:tcPr>
          <w:p w14:paraId="6D03728E" w14:textId="77777777" w:rsidR="005E0B80" w:rsidRPr="005E0B80" w:rsidRDefault="005E0B80" w:rsidP="0056574D">
            <w:pPr>
              <w:pStyle w:val="Basisrubriekskop"/>
              <w:rPr>
                <w:bCs/>
              </w:rPr>
            </w:pPr>
          </w:p>
        </w:tc>
        <w:tc>
          <w:tcPr>
            <w:tcW w:w="6691" w:type="dxa"/>
            <w:gridSpan w:val="20"/>
            <w:shd w:val="clear" w:color="auto" w:fill="808080"/>
          </w:tcPr>
          <w:p w14:paraId="6D03728F" w14:textId="77777777" w:rsidR="005E0B80" w:rsidRPr="005E0B80" w:rsidRDefault="005E0B80" w:rsidP="0056574D">
            <w:pPr>
              <w:pStyle w:val="Basisrubriekskop"/>
            </w:pPr>
            <w:r w:rsidRPr="005E0B80">
              <w:t>Gegevens UWV</w:t>
            </w:r>
          </w:p>
        </w:tc>
        <w:tc>
          <w:tcPr>
            <w:tcW w:w="142" w:type="dxa"/>
            <w:shd w:val="pct5" w:color="auto" w:fill="auto"/>
          </w:tcPr>
          <w:p w14:paraId="6D037290" w14:textId="77777777" w:rsidR="005E0B80" w:rsidRDefault="005E0B80" w:rsidP="0056574D">
            <w:pPr>
              <w:pStyle w:val="Basisrubriekskop"/>
            </w:pPr>
          </w:p>
        </w:tc>
      </w:tr>
      <w:tr w:rsidR="005E0B80" w14:paraId="6D037297" w14:textId="77777777" w:rsidTr="00F1599D">
        <w:trPr>
          <w:cantSplit/>
          <w:trHeight w:val="50"/>
        </w:trPr>
        <w:tc>
          <w:tcPr>
            <w:tcW w:w="420" w:type="dxa"/>
          </w:tcPr>
          <w:p w14:paraId="6D037292" w14:textId="77777777" w:rsidR="005E0B80" w:rsidRDefault="005E0B80" w:rsidP="005E0B80">
            <w:pPr>
              <w:pStyle w:val="Tussenbalk"/>
            </w:pPr>
          </w:p>
        </w:tc>
        <w:tc>
          <w:tcPr>
            <w:tcW w:w="2647" w:type="dxa"/>
            <w:gridSpan w:val="4"/>
          </w:tcPr>
          <w:p w14:paraId="6D037293" w14:textId="77777777" w:rsidR="005E0B80" w:rsidRDefault="005E0B80" w:rsidP="005E0B80">
            <w:pPr>
              <w:pStyle w:val="Tussenbalk"/>
            </w:pPr>
          </w:p>
        </w:tc>
        <w:tc>
          <w:tcPr>
            <w:tcW w:w="165" w:type="dxa"/>
            <w:gridSpan w:val="2"/>
            <w:shd w:val="pct5" w:color="auto" w:fill="auto"/>
          </w:tcPr>
          <w:p w14:paraId="6D037294" w14:textId="77777777" w:rsidR="005E0B80" w:rsidRDefault="005E0B80" w:rsidP="005E0B80">
            <w:pPr>
              <w:pStyle w:val="Tussenbalk"/>
            </w:pPr>
          </w:p>
        </w:tc>
        <w:tc>
          <w:tcPr>
            <w:tcW w:w="6691" w:type="dxa"/>
            <w:gridSpan w:val="20"/>
          </w:tcPr>
          <w:p w14:paraId="6D037295" w14:textId="77777777" w:rsidR="005E0B80" w:rsidRDefault="005E0B80" w:rsidP="005E0B80">
            <w:pPr>
              <w:pStyle w:val="Tussenbalk"/>
            </w:pPr>
          </w:p>
        </w:tc>
        <w:tc>
          <w:tcPr>
            <w:tcW w:w="142" w:type="dxa"/>
            <w:shd w:val="pct5" w:color="auto" w:fill="auto"/>
          </w:tcPr>
          <w:p w14:paraId="6D037296" w14:textId="77777777" w:rsidR="005E0B80" w:rsidRDefault="005E0B80" w:rsidP="005E0B80">
            <w:pPr>
              <w:pStyle w:val="Tussenbalk"/>
            </w:pPr>
          </w:p>
        </w:tc>
      </w:tr>
      <w:tr w:rsidR="008830B5" w14:paraId="6D03729D" w14:textId="77777777" w:rsidTr="00F1599D">
        <w:trPr>
          <w:cantSplit/>
        </w:trPr>
        <w:tc>
          <w:tcPr>
            <w:tcW w:w="420" w:type="dxa"/>
          </w:tcPr>
          <w:p w14:paraId="6D037298" w14:textId="77777777" w:rsidR="008830B5" w:rsidRDefault="005933F1" w:rsidP="00835FD9">
            <w:pPr>
              <w:pStyle w:val="Basistekst"/>
            </w:pPr>
            <w:r>
              <w:t>3.1</w:t>
            </w:r>
          </w:p>
        </w:tc>
        <w:tc>
          <w:tcPr>
            <w:tcW w:w="2647" w:type="dxa"/>
            <w:gridSpan w:val="4"/>
            <w:tcBorders>
              <w:bottom w:val="single" w:sz="2" w:space="0" w:color="808080"/>
            </w:tcBorders>
          </w:tcPr>
          <w:p w14:paraId="6D037299" w14:textId="77777777" w:rsidR="008830B5" w:rsidRDefault="005E0B80" w:rsidP="008830B5">
            <w:pPr>
              <w:pStyle w:val="Basistekst"/>
            </w:pPr>
            <w:r>
              <w:t>Contactpersoon UWV</w:t>
            </w:r>
          </w:p>
        </w:tc>
        <w:tc>
          <w:tcPr>
            <w:tcW w:w="165" w:type="dxa"/>
            <w:gridSpan w:val="2"/>
            <w:tcBorders>
              <w:bottom w:val="single" w:sz="2" w:space="0" w:color="808080"/>
            </w:tcBorders>
            <w:shd w:val="pct5" w:color="auto" w:fill="auto"/>
          </w:tcPr>
          <w:p w14:paraId="6D03729A" w14:textId="77777777" w:rsidR="008830B5" w:rsidRDefault="008830B5" w:rsidP="008830B5">
            <w:pPr>
              <w:pStyle w:val="Basistekst"/>
            </w:pPr>
          </w:p>
        </w:tc>
        <w:tc>
          <w:tcPr>
            <w:tcW w:w="6691" w:type="dxa"/>
            <w:gridSpan w:val="20"/>
            <w:tcBorders>
              <w:bottom w:val="single" w:sz="2" w:space="0" w:color="808080"/>
            </w:tcBorders>
          </w:tcPr>
          <w:p w14:paraId="6D03729B" w14:textId="77777777" w:rsidR="008830B5" w:rsidRDefault="008830B5" w:rsidP="008830B5">
            <w:pPr>
              <w:pStyle w:val="Invulling"/>
            </w:pPr>
            <w:r>
              <w:fldChar w:fldCharType="begin">
                <w:ffData>
                  <w:name w:val="adres"/>
                  <w:enabled/>
                  <w:calcOnExit w:val="0"/>
                  <w:textInput/>
                </w:ffData>
              </w:fldChar>
            </w:r>
            <w:bookmarkStart w:id="2" w:name="adres"/>
            <w:r>
              <w:instrText xml:space="preserve"> FORMTEXT </w:instrText>
            </w:r>
            <w:r>
              <w:fldChar w:fldCharType="separate"/>
            </w:r>
            <w:r>
              <w:t> </w:t>
            </w:r>
            <w:r>
              <w:t> </w:t>
            </w:r>
            <w:r>
              <w:t> </w:t>
            </w:r>
            <w:r>
              <w:t> </w:t>
            </w:r>
            <w:r>
              <w:t> </w:t>
            </w:r>
            <w:r>
              <w:fldChar w:fldCharType="end"/>
            </w:r>
            <w:bookmarkEnd w:id="2"/>
          </w:p>
        </w:tc>
        <w:tc>
          <w:tcPr>
            <w:tcW w:w="142" w:type="dxa"/>
            <w:shd w:val="pct5" w:color="auto" w:fill="auto"/>
          </w:tcPr>
          <w:p w14:paraId="6D03729C" w14:textId="77777777" w:rsidR="008830B5" w:rsidRDefault="008830B5" w:rsidP="008830B5">
            <w:pPr>
              <w:pStyle w:val="Basistekst"/>
            </w:pPr>
          </w:p>
        </w:tc>
      </w:tr>
      <w:tr w:rsidR="008830B5" w14:paraId="6D0372A3" w14:textId="77777777" w:rsidTr="00F1599D">
        <w:trPr>
          <w:cantSplit/>
        </w:trPr>
        <w:tc>
          <w:tcPr>
            <w:tcW w:w="420" w:type="dxa"/>
          </w:tcPr>
          <w:p w14:paraId="6D03729E" w14:textId="77777777" w:rsidR="008830B5" w:rsidRDefault="008830B5" w:rsidP="008830B5">
            <w:pPr>
              <w:pStyle w:val="Tussenbalk"/>
            </w:pPr>
          </w:p>
        </w:tc>
        <w:tc>
          <w:tcPr>
            <w:tcW w:w="2647" w:type="dxa"/>
            <w:gridSpan w:val="4"/>
            <w:tcBorders>
              <w:top w:val="single" w:sz="2" w:space="0" w:color="808080"/>
            </w:tcBorders>
          </w:tcPr>
          <w:p w14:paraId="6D03729F" w14:textId="77777777" w:rsidR="008830B5" w:rsidRDefault="008830B5" w:rsidP="008830B5">
            <w:pPr>
              <w:pStyle w:val="Tussenbalk"/>
            </w:pPr>
          </w:p>
        </w:tc>
        <w:tc>
          <w:tcPr>
            <w:tcW w:w="165" w:type="dxa"/>
            <w:gridSpan w:val="2"/>
            <w:tcBorders>
              <w:top w:val="single" w:sz="2" w:space="0" w:color="808080"/>
            </w:tcBorders>
            <w:shd w:val="pct5" w:color="auto" w:fill="auto"/>
          </w:tcPr>
          <w:p w14:paraId="6D0372A0" w14:textId="77777777" w:rsidR="008830B5" w:rsidRDefault="008830B5" w:rsidP="008830B5">
            <w:pPr>
              <w:pStyle w:val="Tussenbalk"/>
            </w:pPr>
          </w:p>
        </w:tc>
        <w:tc>
          <w:tcPr>
            <w:tcW w:w="6691" w:type="dxa"/>
            <w:gridSpan w:val="20"/>
            <w:tcBorders>
              <w:top w:val="single" w:sz="2" w:space="0" w:color="808080"/>
            </w:tcBorders>
            <w:shd w:val="pct5" w:color="auto" w:fill="auto"/>
          </w:tcPr>
          <w:p w14:paraId="6D0372A1" w14:textId="77777777" w:rsidR="008830B5" w:rsidRDefault="008830B5" w:rsidP="008830B5">
            <w:pPr>
              <w:pStyle w:val="Tussenbalk"/>
            </w:pPr>
          </w:p>
        </w:tc>
        <w:tc>
          <w:tcPr>
            <w:tcW w:w="142" w:type="dxa"/>
            <w:shd w:val="pct5" w:color="auto" w:fill="auto"/>
          </w:tcPr>
          <w:p w14:paraId="6D0372A2" w14:textId="77777777" w:rsidR="008830B5" w:rsidRDefault="008830B5" w:rsidP="008830B5">
            <w:pPr>
              <w:pStyle w:val="Tussenbalk"/>
            </w:pPr>
          </w:p>
        </w:tc>
      </w:tr>
      <w:tr w:rsidR="0056574D" w14:paraId="6D0372A9" w14:textId="77777777" w:rsidTr="00F1599D">
        <w:trPr>
          <w:cantSplit/>
        </w:trPr>
        <w:tc>
          <w:tcPr>
            <w:tcW w:w="420" w:type="dxa"/>
          </w:tcPr>
          <w:p w14:paraId="6D0372A4" w14:textId="77777777" w:rsidR="0056574D" w:rsidRDefault="005933F1" w:rsidP="008830B5">
            <w:pPr>
              <w:pStyle w:val="Basistekst"/>
            </w:pPr>
            <w:r>
              <w:t>3.2</w:t>
            </w:r>
          </w:p>
        </w:tc>
        <w:tc>
          <w:tcPr>
            <w:tcW w:w="2647" w:type="dxa"/>
            <w:gridSpan w:val="4"/>
            <w:tcBorders>
              <w:bottom w:val="single" w:sz="2" w:space="0" w:color="808080"/>
            </w:tcBorders>
          </w:tcPr>
          <w:p w14:paraId="6D0372A5" w14:textId="77777777" w:rsidR="0056574D" w:rsidRDefault="0056574D" w:rsidP="008830B5">
            <w:pPr>
              <w:pStyle w:val="Basistekst"/>
            </w:pPr>
            <w:r>
              <w:t>Ordernummer IPS-traject</w:t>
            </w:r>
          </w:p>
        </w:tc>
        <w:tc>
          <w:tcPr>
            <w:tcW w:w="165" w:type="dxa"/>
            <w:gridSpan w:val="2"/>
            <w:tcBorders>
              <w:bottom w:val="single" w:sz="2" w:space="0" w:color="808080"/>
            </w:tcBorders>
            <w:shd w:val="pct5" w:color="auto" w:fill="auto"/>
          </w:tcPr>
          <w:p w14:paraId="6D0372A6" w14:textId="77777777" w:rsidR="0056574D" w:rsidRDefault="0056574D" w:rsidP="008830B5">
            <w:pPr>
              <w:pStyle w:val="Basistekst"/>
            </w:pPr>
          </w:p>
        </w:tc>
        <w:tc>
          <w:tcPr>
            <w:tcW w:w="6691" w:type="dxa"/>
            <w:gridSpan w:val="20"/>
            <w:tcBorders>
              <w:bottom w:val="single" w:sz="2" w:space="0" w:color="808080"/>
            </w:tcBorders>
          </w:tcPr>
          <w:p w14:paraId="6D0372A7" w14:textId="27800902" w:rsidR="0056574D" w:rsidRDefault="00E01B31" w:rsidP="008830B5">
            <w:pPr>
              <w:pStyle w:val="Invulling"/>
            </w:pPr>
            <w:r>
              <w:fldChar w:fldCharType="begin">
                <w:ffData>
                  <w:name w:val="postcode"/>
                  <w:enabled/>
                  <w:calcOnExit w:val="0"/>
                  <w:textInput>
                    <w:maxLength w:val="10"/>
                  </w:textInput>
                </w:ffData>
              </w:fldChar>
            </w:r>
            <w:bookmarkStart w:id="3" w:name="postcode"/>
            <w:r>
              <w:instrText xml:space="preserve"> FORMTEXT </w:instrText>
            </w:r>
            <w:r>
              <w:fldChar w:fldCharType="separate"/>
            </w:r>
            <w:r>
              <w:t> </w:t>
            </w:r>
            <w:r>
              <w:t> </w:t>
            </w:r>
            <w:r>
              <w:t> </w:t>
            </w:r>
            <w:r>
              <w:t> </w:t>
            </w:r>
            <w:r>
              <w:t> </w:t>
            </w:r>
            <w:r>
              <w:fldChar w:fldCharType="end"/>
            </w:r>
            <w:bookmarkEnd w:id="3"/>
          </w:p>
        </w:tc>
        <w:tc>
          <w:tcPr>
            <w:tcW w:w="142" w:type="dxa"/>
            <w:shd w:val="pct5" w:color="auto" w:fill="auto"/>
          </w:tcPr>
          <w:p w14:paraId="6D0372A8" w14:textId="77777777" w:rsidR="0056574D" w:rsidRDefault="0056574D" w:rsidP="008830B5">
            <w:pPr>
              <w:pStyle w:val="Basistekst"/>
            </w:pPr>
          </w:p>
        </w:tc>
      </w:tr>
      <w:tr w:rsidR="008830B5" w14:paraId="6D0372AF" w14:textId="77777777" w:rsidTr="00F1599D">
        <w:trPr>
          <w:cantSplit/>
        </w:trPr>
        <w:tc>
          <w:tcPr>
            <w:tcW w:w="420" w:type="dxa"/>
          </w:tcPr>
          <w:p w14:paraId="6D0372AA" w14:textId="77777777" w:rsidR="008830B5" w:rsidRDefault="008830B5" w:rsidP="008830B5">
            <w:pPr>
              <w:pStyle w:val="Tussenbalk"/>
            </w:pPr>
          </w:p>
        </w:tc>
        <w:tc>
          <w:tcPr>
            <w:tcW w:w="2647" w:type="dxa"/>
            <w:gridSpan w:val="4"/>
            <w:tcBorders>
              <w:top w:val="single" w:sz="2" w:space="0" w:color="808080"/>
            </w:tcBorders>
          </w:tcPr>
          <w:p w14:paraId="6D0372AB" w14:textId="77777777" w:rsidR="008830B5" w:rsidRDefault="008830B5" w:rsidP="008830B5">
            <w:pPr>
              <w:pStyle w:val="Tussenbalk"/>
            </w:pPr>
          </w:p>
        </w:tc>
        <w:tc>
          <w:tcPr>
            <w:tcW w:w="165" w:type="dxa"/>
            <w:gridSpan w:val="2"/>
            <w:tcBorders>
              <w:top w:val="single" w:sz="2" w:space="0" w:color="808080"/>
            </w:tcBorders>
            <w:shd w:val="pct5" w:color="auto" w:fill="auto"/>
          </w:tcPr>
          <w:p w14:paraId="6D0372AC" w14:textId="77777777" w:rsidR="008830B5" w:rsidRDefault="008830B5" w:rsidP="008830B5">
            <w:pPr>
              <w:pStyle w:val="Tussenbalk"/>
            </w:pPr>
          </w:p>
        </w:tc>
        <w:tc>
          <w:tcPr>
            <w:tcW w:w="6691" w:type="dxa"/>
            <w:gridSpan w:val="20"/>
            <w:tcBorders>
              <w:top w:val="single" w:sz="2" w:space="0" w:color="808080"/>
            </w:tcBorders>
            <w:shd w:val="pct5" w:color="auto" w:fill="auto"/>
          </w:tcPr>
          <w:p w14:paraId="6D0372AD" w14:textId="77777777" w:rsidR="008830B5" w:rsidRDefault="008830B5" w:rsidP="008830B5">
            <w:pPr>
              <w:pStyle w:val="Tussenbalk"/>
            </w:pPr>
          </w:p>
        </w:tc>
        <w:tc>
          <w:tcPr>
            <w:tcW w:w="142" w:type="dxa"/>
            <w:shd w:val="pct5" w:color="auto" w:fill="auto"/>
          </w:tcPr>
          <w:p w14:paraId="6D0372AE" w14:textId="77777777" w:rsidR="008830B5" w:rsidRDefault="008830B5" w:rsidP="008830B5">
            <w:pPr>
              <w:pStyle w:val="Tussenbalk"/>
            </w:pPr>
          </w:p>
        </w:tc>
      </w:tr>
      <w:tr w:rsidR="005E0B80" w14:paraId="6D0372B6" w14:textId="77777777" w:rsidTr="00F1599D">
        <w:trPr>
          <w:cantSplit/>
          <w:trHeight w:val="260"/>
        </w:trPr>
        <w:tc>
          <w:tcPr>
            <w:tcW w:w="420" w:type="dxa"/>
          </w:tcPr>
          <w:p w14:paraId="6D0372B0" w14:textId="77777777" w:rsidR="005E0B80" w:rsidRDefault="005E0B80" w:rsidP="0056574D">
            <w:pPr>
              <w:pStyle w:val="Basisrubriekskop"/>
            </w:pPr>
          </w:p>
        </w:tc>
        <w:tc>
          <w:tcPr>
            <w:tcW w:w="2384" w:type="dxa"/>
            <w:gridSpan w:val="3"/>
          </w:tcPr>
          <w:p w14:paraId="6D0372B1" w14:textId="77777777" w:rsidR="005E0B80" w:rsidRDefault="005E0B80" w:rsidP="0056574D">
            <w:pPr>
              <w:pStyle w:val="Basisrubriekskop"/>
            </w:pPr>
          </w:p>
        </w:tc>
        <w:tc>
          <w:tcPr>
            <w:tcW w:w="263" w:type="dxa"/>
            <w:shd w:val="clear" w:color="auto" w:fill="000000"/>
          </w:tcPr>
          <w:p w14:paraId="6D0372B2" w14:textId="77777777" w:rsidR="005E0B80" w:rsidRPr="0056574D" w:rsidRDefault="0056574D" w:rsidP="0056574D">
            <w:pPr>
              <w:pStyle w:val="Basisrubriekskop"/>
              <w:jc w:val="center"/>
              <w:rPr>
                <w:bCs/>
              </w:rPr>
            </w:pPr>
            <w:r w:rsidRPr="0056574D">
              <w:rPr>
                <w:bCs/>
              </w:rPr>
              <w:t>4</w:t>
            </w:r>
          </w:p>
        </w:tc>
        <w:tc>
          <w:tcPr>
            <w:tcW w:w="165" w:type="dxa"/>
            <w:gridSpan w:val="2"/>
            <w:shd w:val="clear" w:color="auto" w:fill="808080"/>
          </w:tcPr>
          <w:p w14:paraId="6D0372B3" w14:textId="77777777" w:rsidR="005E0B80" w:rsidRDefault="005E0B80" w:rsidP="0056574D">
            <w:pPr>
              <w:pStyle w:val="Basisrubriekskop"/>
            </w:pPr>
          </w:p>
        </w:tc>
        <w:tc>
          <w:tcPr>
            <w:tcW w:w="6691" w:type="dxa"/>
            <w:gridSpan w:val="20"/>
            <w:shd w:val="clear" w:color="auto" w:fill="808080"/>
          </w:tcPr>
          <w:p w14:paraId="6D0372B4" w14:textId="77777777" w:rsidR="005E0B80" w:rsidRPr="0056574D" w:rsidRDefault="00835FD9" w:rsidP="0056574D">
            <w:pPr>
              <w:pStyle w:val="Basisrubriekskop"/>
            </w:pPr>
            <w:r w:rsidRPr="0056574D">
              <w:t>Uitvoering re-integratieplan</w:t>
            </w:r>
          </w:p>
        </w:tc>
        <w:tc>
          <w:tcPr>
            <w:tcW w:w="142" w:type="dxa"/>
            <w:shd w:val="pct5" w:color="auto" w:fill="auto"/>
          </w:tcPr>
          <w:p w14:paraId="6D0372B5" w14:textId="77777777" w:rsidR="005E0B80" w:rsidRDefault="005E0B80" w:rsidP="0056574D">
            <w:pPr>
              <w:pStyle w:val="Basisrubriekskop"/>
            </w:pPr>
          </w:p>
        </w:tc>
      </w:tr>
      <w:tr w:rsidR="008830B5" w14:paraId="6D0372BC" w14:textId="77777777" w:rsidTr="00F1599D">
        <w:trPr>
          <w:cantSplit/>
        </w:trPr>
        <w:tc>
          <w:tcPr>
            <w:tcW w:w="420" w:type="dxa"/>
          </w:tcPr>
          <w:p w14:paraId="6D0372B7" w14:textId="77777777" w:rsidR="008830B5" w:rsidRDefault="008830B5" w:rsidP="008830B5">
            <w:pPr>
              <w:pStyle w:val="Tussenbalk"/>
            </w:pPr>
          </w:p>
        </w:tc>
        <w:tc>
          <w:tcPr>
            <w:tcW w:w="2647" w:type="dxa"/>
            <w:gridSpan w:val="4"/>
          </w:tcPr>
          <w:p w14:paraId="6D0372B8" w14:textId="77777777" w:rsidR="008830B5" w:rsidRDefault="008830B5" w:rsidP="008830B5">
            <w:pPr>
              <w:pStyle w:val="Tussenbalk"/>
            </w:pPr>
          </w:p>
        </w:tc>
        <w:tc>
          <w:tcPr>
            <w:tcW w:w="165" w:type="dxa"/>
            <w:gridSpan w:val="2"/>
            <w:shd w:val="pct5" w:color="auto" w:fill="auto"/>
          </w:tcPr>
          <w:p w14:paraId="6D0372B9" w14:textId="77777777" w:rsidR="008830B5" w:rsidRDefault="008830B5" w:rsidP="008830B5">
            <w:pPr>
              <w:pStyle w:val="Tussenbalk"/>
            </w:pPr>
          </w:p>
        </w:tc>
        <w:tc>
          <w:tcPr>
            <w:tcW w:w="6691" w:type="dxa"/>
            <w:gridSpan w:val="20"/>
            <w:shd w:val="pct5" w:color="auto" w:fill="auto"/>
          </w:tcPr>
          <w:p w14:paraId="6D0372BA" w14:textId="77777777" w:rsidR="008830B5" w:rsidRDefault="008830B5" w:rsidP="008830B5">
            <w:pPr>
              <w:pStyle w:val="Tussenbalk"/>
            </w:pPr>
          </w:p>
        </w:tc>
        <w:tc>
          <w:tcPr>
            <w:tcW w:w="142" w:type="dxa"/>
            <w:shd w:val="pct5" w:color="auto" w:fill="auto"/>
          </w:tcPr>
          <w:p w14:paraId="6D0372BB" w14:textId="77777777" w:rsidR="008830B5" w:rsidRDefault="008830B5" w:rsidP="008830B5">
            <w:pPr>
              <w:pStyle w:val="Tussenbalk"/>
            </w:pPr>
          </w:p>
        </w:tc>
      </w:tr>
      <w:tr w:rsidR="00835FD9" w:rsidRPr="0056574D" w14:paraId="6D0372C2" w14:textId="77777777" w:rsidTr="00F1599D">
        <w:trPr>
          <w:cantSplit/>
          <w:trHeight w:val="331"/>
        </w:trPr>
        <w:tc>
          <w:tcPr>
            <w:tcW w:w="420" w:type="dxa"/>
          </w:tcPr>
          <w:p w14:paraId="6D0372BD" w14:textId="77777777" w:rsidR="00835FD9" w:rsidRPr="0056574D" w:rsidRDefault="00835FD9" w:rsidP="0056574D">
            <w:pPr>
              <w:pStyle w:val="Basistekst"/>
              <w:rPr>
                <w:i/>
                <w:iCs/>
              </w:rPr>
            </w:pPr>
          </w:p>
        </w:tc>
        <w:tc>
          <w:tcPr>
            <w:tcW w:w="2647" w:type="dxa"/>
            <w:gridSpan w:val="4"/>
            <w:tcBorders>
              <w:bottom w:val="single" w:sz="2" w:space="0" w:color="808080"/>
            </w:tcBorders>
          </w:tcPr>
          <w:p w14:paraId="6D0372BE" w14:textId="77777777" w:rsidR="00835FD9" w:rsidRPr="0056574D" w:rsidRDefault="00835FD9" w:rsidP="0056574D">
            <w:pPr>
              <w:pStyle w:val="Basistekst"/>
              <w:rPr>
                <w:i/>
                <w:iCs/>
              </w:rPr>
            </w:pPr>
          </w:p>
        </w:tc>
        <w:tc>
          <w:tcPr>
            <w:tcW w:w="165" w:type="dxa"/>
            <w:gridSpan w:val="2"/>
            <w:tcBorders>
              <w:bottom w:val="single" w:sz="2" w:space="0" w:color="808080"/>
            </w:tcBorders>
            <w:shd w:val="pct5" w:color="auto" w:fill="auto"/>
          </w:tcPr>
          <w:p w14:paraId="6D0372BF" w14:textId="77777777" w:rsidR="00835FD9" w:rsidRPr="0056574D" w:rsidRDefault="00835FD9" w:rsidP="0056574D">
            <w:pPr>
              <w:pStyle w:val="Basistekst"/>
              <w:rPr>
                <w:i/>
                <w:iCs/>
              </w:rPr>
            </w:pPr>
          </w:p>
        </w:tc>
        <w:tc>
          <w:tcPr>
            <w:tcW w:w="6691" w:type="dxa"/>
            <w:gridSpan w:val="20"/>
            <w:tcBorders>
              <w:bottom w:val="single" w:sz="2" w:space="0" w:color="808080"/>
            </w:tcBorders>
            <w:shd w:val="clear" w:color="auto" w:fill="F2F2F2"/>
          </w:tcPr>
          <w:p w14:paraId="6D0372C0" w14:textId="77777777" w:rsidR="00835FD9" w:rsidRPr="00911B8E" w:rsidRDefault="00835FD9" w:rsidP="005933F1">
            <w:pPr>
              <w:pStyle w:val="Basistekst"/>
              <w:rPr>
                <w:i/>
                <w:noProof/>
              </w:rPr>
            </w:pPr>
            <w:r w:rsidRPr="00911B8E">
              <w:rPr>
                <w:b/>
                <w:bCs/>
                <w:i/>
              </w:rPr>
              <w:t>Let op:</w:t>
            </w:r>
            <w:r w:rsidRPr="00911B8E">
              <w:rPr>
                <w:i/>
                <w:noProof/>
              </w:rPr>
              <w:t xml:space="preserve"> </w:t>
            </w:r>
            <w:r w:rsidRPr="00911B8E">
              <w:rPr>
                <w:i/>
              </w:rPr>
              <w:t>Geef in uw antwoorden geen informatie over de medische situatie van de cliënt.</w:t>
            </w:r>
          </w:p>
        </w:tc>
        <w:tc>
          <w:tcPr>
            <w:tcW w:w="142" w:type="dxa"/>
            <w:shd w:val="pct5" w:color="auto" w:fill="auto"/>
          </w:tcPr>
          <w:p w14:paraId="6D0372C1" w14:textId="77777777" w:rsidR="00835FD9" w:rsidRPr="0056574D" w:rsidRDefault="00835FD9" w:rsidP="0056574D">
            <w:pPr>
              <w:pStyle w:val="Basistekst"/>
              <w:rPr>
                <w:i/>
                <w:iCs/>
              </w:rPr>
            </w:pPr>
          </w:p>
        </w:tc>
      </w:tr>
      <w:tr w:rsidR="00952010" w14:paraId="6D0372C8" w14:textId="77777777" w:rsidTr="00F1599D">
        <w:trPr>
          <w:cantSplit/>
          <w:trHeight w:val="647"/>
        </w:trPr>
        <w:tc>
          <w:tcPr>
            <w:tcW w:w="420" w:type="dxa"/>
            <w:vMerge w:val="restart"/>
          </w:tcPr>
          <w:p w14:paraId="6D0372C3" w14:textId="77777777" w:rsidR="00952010" w:rsidRDefault="005933F1" w:rsidP="00835FD9">
            <w:pPr>
              <w:pStyle w:val="Basistekst"/>
            </w:pPr>
            <w:r>
              <w:t>4.1</w:t>
            </w:r>
          </w:p>
        </w:tc>
        <w:tc>
          <w:tcPr>
            <w:tcW w:w="2647" w:type="dxa"/>
            <w:gridSpan w:val="4"/>
            <w:vMerge w:val="restart"/>
            <w:tcBorders>
              <w:top w:val="single" w:sz="2" w:space="0" w:color="808080"/>
            </w:tcBorders>
          </w:tcPr>
          <w:p w14:paraId="6D0372C4" w14:textId="77777777" w:rsidR="00952010" w:rsidRDefault="00952010" w:rsidP="00835FD9">
            <w:pPr>
              <w:pStyle w:val="Basistekst"/>
            </w:pPr>
            <w:r w:rsidRPr="005E0B80">
              <w:t>Hoe vaak hebben de cliënt en de IPS- trajectbegeleider contact met elkaar gehad in de afgelopen begeleidingsperiode?</w:t>
            </w:r>
          </w:p>
        </w:tc>
        <w:tc>
          <w:tcPr>
            <w:tcW w:w="165" w:type="dxa"/>
            <w:gridSpan w:val="2"/>
            <w:tcBorders>
              <w:top w:val="single" w:sz="2" w:space="0" w:color="808080"/>
            </w:tcBorders>
            <w:shd w:val="pct5" w:color="auto" w:fill="auto"/>
          </w:tcPr>
          <w:p w14:paraId="6D0372C5" w14:textId="77777777" w:rsidR="00952010" w:rsidRDefault="00952010" w:rsidP="00835FD9">
            <w:pPr>
              <w:pStyle w:val="Basistekst"/>
            </w:pPr>
          </w:p>
        </w:tc>
        <w:tc>
          <w:tcPr>
            <w:tcW w:w="6691" w:type="dxa"/>
            <w:gridSpan w:val="20"/>
            <w:tcBorders>
              <w:top w:val="single" w:sz="2" w:space="0" w:color="808080"/>
            </w:tcBorders>
            <w:shd w:val="clear" w:color="auto" w:fill="F2F2F2"/>
          </w:tcPr>
          <w:p w14:paraId="6D0372C6" w14:textId="77777777" w:rsidR="00952010" w:rsidRPr="00911B8E" w:rsidRDefault="00952010" w:rsidP="00911B8E">
            <w:pPr>
              <w:pStyle w:val="Basistekst"/>
              <w:rPr>
                <w:i/>
                <w:iCs/>
              </w:rPr>
            </w:pPr>
            <w:r w:rsidRPr="00911B8E">
              <w:rPr>
                <w:i/>
                <w:iCs/>
              </w:rPr>
              <w:t>Geef aan of het aantal keren dat u contact had volgens afspraak van het re-integratieplan was.</w:t>
            </w:r>
          </w:p>
        </w:tc>
        <w:tc>
          <w:tcPr>
            <w:tcW w:w="142" w:type="dxa"/>
            <w:shd w:val="pct5" w:color="auto" w:fill="auto"/>
          </w:tcPr>
          <w:p w14:paraId="6D0372C7" w14:textId="77777777" w:rsidR="00952010" w:rsidRDefault="00952010" w:rsidP="00835FD9">
            <w:pPr>
              <w:pStyle w:val="Basistekst"/>
            </w:pPr>
          </w:p>
        </w:tc>
      </w:tr>
      <w:tr w:rsidR="00952010" w14:paraId="6D0372CF" w14:textId="77777777" w:rsidTr="00F1599D">
        <w:trPr>
          <w:cantSplit/>
        </w:trPr>
        <w:tc>
          <w:tcPr>
            <w:tcW w:w="420" w:type="dxa"/>
            <w:vMerge/>
          </w:tcPr>
          <w:p w14:paraId="6D0372C9" w14:textId="77777777" w:rsidR="00952010" w:rsidRDefault="00952010" w:rsidP="00835FD9">
            <w:pPr>
              <w:pStyle w:val="Basistekst"/>
            </w:pPr>
          </w:p>
        </w:tc>
        <w:tc>
          <w:tcPr>
            <w:tcW w:w="2647" w:type="dxa"/>
            <w:gridSpan w:val="4"/>
            <w:vMerge/>
          </w:tcPr>
          <w:p w14:paraId="6D0372CA" w14:textId="77777777" w:rsidR="00952010" w:rsidRDefault="00952010" w:rsidP="00835FD9">
            <w:pPr>
              <w:pStyle w:val="Basistekst"/>
            </w:pPr>
          </w:p>
        </w:tc>
        <w:tc>
          <w:tcPr>
            <w:tcW w:w="165" w:type="dxa"/>
            <w:gridSpan w:val="2"/>
            <w:shd w:val="pct5" w:color="auto" w:fill="auto"/>
          </w:tcPr>
          <w:p w14:paraId="6D0372CB" w14:textId="77777777" w:rsidR="00952010" w:rsidRDefault="00952010" w:rsidP="00835FD9">
            <w:pPr>
              <w:pStyle w:val="Basistekst"/>
            </w:pPr>
          </w:p>
        </w:tc>
        <w:tc>
          <w:tcPr>
            <w:tcW w:w="1594" w:type="dxa"/>
            <w:gridSpan w:val="8"/>
            <w:shd w:val="clear" w:color="auto" w:fill="F2F2F2"/>
          </w:tcPr>
          <w:p w14:paraId="6D0372CC" w14:textId="77777777" w:rsidR="00952010" w:rsidRPr="00952010" w:rsidRDefault="00952010" w:rsidP="00952010">
            <w:pPr>
              <w:pStyle w:val="Basistekst"/>
            </w:pPr>
            <w:r w:rsidRPr="00952010">
              <w:t>Aantal keren contact</w:t>
            </w:r>
          </w:p>
        </w:tc>
        <w:tc>
          <w:tcPr>
            <w:tcW w:w="5097" w:type="dxa"/>
            <w:gridSpan w:val="12"/>
            <w:shd w:val="clear" w:color="auto" w:fill="auto"/>
          </w:tcPr>
          <w:p w14:paraId="6D0372CD" w14:textId="77777777" w:rsidR="00952010" w:rsidRPr="000411F0" w:rsidRDefault="00952010" w:rsidP="00835FD9">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2CE" w14:textId="77777777" w:rsidR="00952010" w:rsidRDefault="00952010" w:rsidP="00835FD9">
            <w:pPr>
              <w:pStyle w:val="Basistekst"/>
            </w:pPr>
          </w:p>
        </w:tc>
      </w:tr>
      <w:tr w:rsidR="00952010" w14:paraId="6D0372D5" w14:textId="77777777" w:rsidTr="00F1599D">
        <w:trPr>
          <w:cantSplit/>
        </w:trPr>
        <w:tc>
          <w:tcPr>
            <w:tcW w:w="420" w:type="dxa"/>
            <w:vMerge/>
          </w:tcPr>
          <w:p w14:paraId="6D0372D0" w14:textId="77777777" w:rsidR="00952010" w:rsidRDefault="00952010" w:rsidP="00835FD9">
            <w:pPr>
              <w:pStyle w:val="Tussenbalk"/>
            </w:pPr>
          </w:p>
        </w:tc>
        <w:tc>
          <w:tcPr>
            <w:tcW w:w="2647" w:type="dxa"/>
            <w:gridSpan w:val="4"/>
            <w:vMerge/>
          </w:tcPr>
          <w:p w14:paraId="6D0372D1" w14:textId="77777777" w:rsidR="00952010" w:rsidRDefault="00952010" w:rsidP="00835FD9">
            <w:pPr>
              <w:pStyle w:val="Tussenbalk"/>
            </w:pPr>
          </w:p>
        </w:tc>
        <w:tc>
          <w:tcPr>
            <w:tcW w:w="165" w:type="dxa"/>
            <w:gridSpan w:val="2"/>
            <w:shd w:val="pct5" w:color="auto" w:fill="auto"/>
          </w:tcPr>
          <w:p w14:paraId="6D0372D2" w14:textId="77777777" w:rsidR="00952010" w:rsidRDefault="00952010" w:rsidP="00835FD9">
            <w:pPr>
              <w:pStyle w:val="Tussenbalk"/>
            </w:pPr>
          </w:p>
        </w:tc>
        <w:tc>
          <w:tcPr>
            <w:tcW w:w="6691" w:type="dxa"/>
            <w:gridSpan w:val="20"/>
            <w:shd w:val="pct5" w:color="auto" w:fill="auto"/>
          </w:tcPr>
          <w:p w14:paraId="6D0372D3" w14:textId="77777777" w:rsidR="00952010" w:rsidRDefault="00952010" w:rsidP="00835FD9">
            <w:pPr>
              <w:pStyle w:val="Tussenbalk"/>
            </w:pPr>
          </w:p>
        </w:tc>
        <w:tc>
          <w:tcPr>
            <w:tcW w:w="142" w:type="dxa"/>
            <w:shd w:val="pct5" w:color="auto" w:fill="auto"/>
          </w:tcPr>
          <w:p w14:paraId="6D0372D4" w14:textId="77777777" w:rsidR="00952010" w:rsidRDefault="00952010" w:rsidP="00835FD9">
            <w:pPr>
              <w:pStyle w:val="Tussenbalk"/>
            </w:pPr>
          </w:p>
        </w:tc>
      </w:tr>
      <w:tr w:rsidR="00952010" w14:paraId="6D0372DC" w14:textId="77777777" w:rsidTr="00F1599D">
        <w:trPr>
          <w:cantSplit/>
          <w:trHeight w:val="499"/>
        </w:trPr>
        <w:tc>
          <w:tcPr>
            <w:tcW w:w="420" w:type="dxa"/>
            <w:vMerge/>
          </w:tcPr>
          <w:p w14:paraId="6D0372D6" w14:textId="77777777" w:rsidR="00952010" w:rsidRDefault="00952010" w:rsidP="00835FD9">
            <w:pPr>
              <w:pStyle w:val="Basistekst"/>
            </w:pPr>
          </w:p>
        </w:tc>
        <w:tc>
          <w:tcPr>
            <w:tcW w:w="2647" w:type="dxa"/>
            <w:gridSpan w:val="4"/>
            <w:vMerge/>
            <w:tcBorders>
              <w:bottom w:val="single" w:sz="2" w:space="0" w:color="808080"/>
            </w:tcBorders>
          </w:tcPr>
          <w:p w14:paraId="6D0372D7" w14:textId="77777777" w:rsidR="00952010" w:rsidRDefault="00952010" w:rsidP="00835FD9">
            <w:pPr>
              <w:pStyle w:val="Basistekst"/>
            </w:pPr>
          </w:p>
        </w:tc>
        <w:tc>
          <w:tcPr>
            <w:tcW w:w="165" w:type="dxa"/>
            <w:gridSpan w:val="2"/>
            <w:tcBorders>
              <w:bottom w:val="single" w:sz="2" w:space="0" w:color="808080"/>
            </w:tcBorders>
            <w:shd w:val="pct5" w:color="auto" w:fill="auto"/>
          </w:tcPr>
          <w:p w14:paraId="6D0372D8" w14:textId="77777777" w:rsidR="00952010" w:rsidRDefault="00952010" w:rsidP="00835FD9">
            <w:pPr>
              <w:pStyle w:val="Basistekst"/>
            </w:pPr>
          </w:p>
        </w:tc>
        <w:tc>
          <w:tcPr>
            <w:tcW w:w="1594" w:type="dxa"/>
            <w:gridSpan w:val="8"/>
            <w:tcBorders>
              <w:bottom w:val="single" w:sz="2" w:space="0" w:color="808080"/>
            </w:tcBorders>
            <w:shd w:val="pct5" w:color="auto" w:fill="auto"/>
          </w:tcPr>
          <w:p w14:paraId="6D0372D9" w14:textId="77777777" w:rsidR="00952010" w:rsidRDefault="00952010" w:rsidP="00835FD9">
            <w:pPr>
              <w:pStyle w:val="Basistekst"/>
            </w:pPr>
            <w:r>
              <w:t>Toelichting</w:t>
            </w:r>
          </w:p>
        </w:tc>
        <w:tc>
          <w:tcPr>
            <w:tcW w:w="5097" w:type="dxa"/>
            <w:gridSpan w:val="12"/>
            <w:tcBorders>
              <w:bottom w:val="single" w:sz="2" w:space="0" w:color="808080"/>
            </w:tcBorders>
            <w:shd w:val="clear" w:color="auto" w:fill="FFFFFF"/>
          </w:tcPr>
          <w:p w14:paraId="6D0372DA" w14:textId="77777777" w:rsidR="00952010" w:rsidRDefault="00952010" w:rsidP="00835FD9">
            <w:pPr>
              <w:pStyle w:val="Invulling"/>
            </w:pPr>
            <w:r>
              <w:fldChar w:fldCharType="begin">
                <w:ffData>
                  <w:name w:val="fax"/>
                  <w:enabled/>
                  <w:calcOnExit w:val="0"/>
                  <w:textInput/>
                </w:ffData>
              </w:fldChar>
            </w:r>
            <w:bookmarkStart w:id="4" w:name="fax"/>
            <w:r>
              <w:instrText xml:space="preserve"> FORMTEXT </w:instrText>
            </w:r>
            <w:r>
              <w:fldChar w:fldCharType="separate"/>
            </w:r>
            <w:r>
              <w:t> </w:t>
            </w:r>
            <w:r>
              <w:t> </w:t>
            </w:r>
            <w:r>
              <w:t> </w:t>
            </w:r>
            <w:r>
              <w:t> </w:t>
            </w:r>
            <w:r>
              <w:t> </w:t>
            </w:r>
            <w:r>
              <w:fldChar w:fldCharType="end"/>
            </w:r>
            <w:bookmarkEnd w:id="4"/>
          </w:p>
        </w:tc>
        <w:tc>
          <w:tcPr>
            <w:tcW w:w="142" w:type="dxa"/>
            <w:shd w:val="pct5" w:color="auto" w:fill="auto"/>
          </w:tcPr>
          <w:p w14:paraId="6D0372DB" w14:textId="77777777" w:rsidR="00952010" w:rsidRDefault="00952010" w:rsidP="00835FD9">
            <w:pPr>
              <w:pStyle w:val="Basistekst"/>
            </w:pPr>
          </w:p>
        </w:tc>
      </w:tr>
      <w:tr w:rsidR="00835FD9" w14:paraId="6D0372E2" w14:textId="77777777" w:rsidTr="00F1599D">
        <w:trPr>
          <w:cantSplit/>
        </w:trPr>
        <w:tc>
          <w:tcPr>
            <w:tcW w:w="420" w:type="dxa"/>
          </w:tcPr>
          <w:p w14:paraId="6D0372DD" w14:textId="77777777" w:rsidR="00835FD9" w:rsidRDefault="00835FD9" w:rsidP="00835FD9">
            <w:pPr>
              <w:pStyle w:val="Tussenbalk"/>
              <w:widowControl w:val="0"/>
            </w:pPr>
          </w:p>
        </w:tc>
        <w:tc>
          <w:tcPr>
            <w:tcW w:w="2647" w:type="dxa"/>
            <w:gridSpan w:val="4"/>
            <w:tcBorders>
              <w:top w:val="single" w:sz="2" w:space="0" w:color="808080"/>
            </w:tcBorders>
          </w:tcPr>
          <w:p w14:paraId="6D0372DE" w14:textId="77777777" w:rsidR="00835FD9" w:rsidRDefault="00835FD9" w:rsidP="00835FD9">
            <w:pPr>
              <w:pStyle w:val="Tussenbalk"/>
              <w:widowControl w:val="0"/>
            </w:pPr>
          </w:p>
        </w:tc>
        <w:tc>
          <w:tcPr>
            <w:tcW w:w="165" w:type="dxa"/>
            <w:gridSpan w:val="2"/>
            <w:tcBorders>
              <w:top w:val="single" w:sz="2" w:space="0" w:color="808080"/>
            </w:tcBorders>
            <w:shd w:val="pct5" w:color="auto" w:fill="auto"/>
          </w:tcPr>
          <w:p w14:paraId="6D0372DF" w14:textId="77777777" w:rsidR="00835FD9" w:rsidRDefault="00835FD9" w:rsidP="00835FD9">
            <w:pPr>
              <w:pStyle w:val="Tussenbalk"/>
              <w:widowControl w:val="0"/>
            </w:pPr>
          </w:p>
        </w:tc>
        <w:tc>
          <w:tcPr>
            <w:tcW w:w="6691" w:type="dxa"/>
            <w:gridSpan w:val="20"/>
            <w:tcBorders>
              <w:top w:val="single" w:sz="2" w:space="0" w:color="808080"/>
            </w:tcBorders>
            <w:shd w:val="pct5" w:color="auto" w:fill="auto"/>
          </w:tcPr>
          <w:p w14:paraId="6D0372E0" w14:textId="77777777" w:rsidR="00835FD9" w:rsidRDefault="00835FD9" w:rsidP="00835FD9">
            <w:pPr>
              <w:pStyle w:val="Tussenbalk"/>
              <w:widowControl w:val="0"/>
            </w:pPr>
          </w:p>
        </w:tc>
        <w:tc>
          <w:tcPr>
            <w:tcW w:w="142" w:type="dxa"/>
            <w:shd w:val="pct5" w:color="auto" w:fill="auto"/>
          </w:tcPr>
          <w:p w14:paraId="6D0372E1" w14:textId="77777777" w:rsidR="00835FD9" w:rsidRDefault="00835FD9" w:rsidP="00835FD9">
            <w:pPr>
              <w:pStyle w:val="Tussenbalk"/>
              <w:widowControl w:val="0"/>
            </w:pPr>
          </w:p>
        </w:tc>
      </w:tr>
      <w:tr w:rsidR="00952010" w14:paraId="6D0372E8" w14:textId="77777777" w:rsidTr="00F1599D">
        <w:trPr>
          <w:cantSplit/>
          <w:trHeight w:val="263"/>
        </w:trPr>
        <w:tc>
          <w:tcPr>
            <w:tcW w:w="420" w:type="dxa"/>
            <w:vMerge w:val="restart"/>
          </w:tcPr>
          <w:p w14:paraId="6D0372E3" w14:textId="77777777" w:rsidR="00952010" w:rsidRDefault="005933F1" w:rsidP="00835FD9">
            <w:pPr>
              <w:pStyle w:val="Basistekst"/>
            </w:pPr>
            <w:r>
              <w:t>4.2</w:t>
            </w:r>
          </w:p>
        </w:tc>
        <w:tc>
          <w:tcPr>
            <w:tcW w:w="2647" w:type="dxa"/>
            <w:gridSpan w:val="4"/>
          </w:tcPr>
          <w:p w14:paraId="6D0372E4" w14:textId="77777777" w:rsidR="00952010" w:rsidRDefault="00952010" w:rsidP="00835FD9">
            <w:pPr>
              <w:pStyle w:val="Basistekst"/>
            </w:pPr>
            <w:r w:rsidRPr="00835FD9">
              <w:t>Welke activiteiten uit het re-integratieplan zijn uitgevoerd?</w:t>
            </w:r>
          </w:p>
        </w:tc>
        <w:tc>
          <w:tcPr>
            <w:tcW w:w="165" w:type="dxa"/>
            <w:gridSpan w:val="2"/>
            <w:shd w:val="pct5" w:color="auto" w:fill="auto"/>
          </w:tcPr>
          <w:p w14:paraId="6D0372E5" w14:textId="77777777" w:rsidR="00952010" w:rsidRDefault="00952010" w:rsidP="00835FD9">
            <w:pPr>
              <w:pStyle w:val="Basistekst"/>
              <w:widowControl w:val="0"/>
            </w:pPr>
          </w:p>
        </w:tc>
        <w:tc>
          <w:tcPr>
            <w:tcW w:w="6691" w:type="dxa"/>
            <w:gridSpan w:val="20"/>
            <w:shd w:val="pct5" w:color="auto" w:fill="auto"/>
          </w:tcPr>
          <w:p w14:paraId="6D0372E6" w14:textId="77777777" w:rsidR="00952010" w:rsidRPr="00BF5944" w:rsidRDefault="00952010" w:rsidP="00BF5944">
            <w:pPr>
              <w:pStyle w:val="Basistekst"/>
              <w:rPr>
                <w:i/>
                <w:iCs/>
              </w:rPr>
            </w:pPr>
            <w:r w:rsidRPr="00BF5944">
              <w:rPr>
                <w:i/>
                <w:iCs/>
              </w:rPr>
              <w:t>Geef bij elke activiteit het resultaat aan</w:t>
            </w:r>
            <w:r w:rsidR="00BF5944">
              <w:rPr>
                <w:i/>
                <w:iCs/>
              </w:rPr>
              <w:t>.</w:t>
            </w:r>
          </w:p>
        </w:tc>
        <w:tc>
          <w:tcPr>
            <w:tcW w:w="142" w:type="dxa"/>
            <w:vMerge w:val="restart"/>
            <w:shd w:val="clear" w:color="auto" w:fill="F2F2F2"/>
          </w:tcPr>
          <w:p w14:paraId="6D0372E7" w14:textId="77777777" w:rsidR="00952010" w:rsidRDefault="00952010" w:rsidP="00835FD9">
            <w:pPr>
              <w:pStyle w:val="Basistekst"/>
              <w:widowControl w:val="0"/>
            </w:pPr>
          </w:p>
        </w:tc>
      </w:tr>
      <w:tr w:rsidR="00952010" w14:paraId="6D0372EF" w14:textId="77777777" w:rsidTr="00F1599D">
        <w:trPr>
          <w:cantSplit/>
          <w:trHeight w:val="262"/>
        </w:trPr>
        <w:tc>
          <w:tcPr>
            <w:tcW w:w="420" w:type="dxa"/>
            <w:vMerge/>
          </w:tcPr>
          <w:p w14:paraId="6D0372E9" w14:textId="77777777" w:rsidR="00952010" w:rsidRDefault="00952010" w:rsidP="00835FD9">
            <w:pPr>
              <w:pStyle w:val="Basistekst"/>
            </w:pPr>
          </w:p>
        </w:tc>
        <w:tc>
          <w:tcPr>
            <w:tcW w:w="2662" w:type="dxa"/>
            <w:gridSpan w:val="5"/>
            <w:vMerge w:val="restart"/>
          </w:tcPr>
          <w:p w14:paraId="6D0372EA" w14:textId="77777777" w:rsidR="00952010" w:rsidRPr="00835FD9" w:rsidRDefault="00952010" w:rsidP="00835FD9">
            <w:pPr>
              <w:pStyle w:val="Basistekst"/>
            </w:pPr>
          </w:p>
        </w:tc>
        <w:tc>
          <w:tcPr>
            <w:tcW w:w="150" w:type="dxa"/>
            <w:shd w:val="pct5" w:color="auto" w:fill="auto"/>
          </w:tcPr>
          <w:p w14:paraId="6D0372EB" w14:textId="77777777" w:rsidR="00952010" w:rsidRDefault="00952010" w:rsidP="00835FD9">
            <w:pPr>
              <w:pStyle w:val="Basistekst"/>
              <w:widowControl w:val="0"/>
            </w:pPr>
          </w:p>
        </w:tc>
        <w:tc>
          <w:tcPr>
            <w:tcW w:w="3346" w:type="dxa"/>
            <w:gridSpan w:val="16"/>
            <w:shd w:val="pct5" w:color="auto" w:fill="auto"/>
          </w:tcPr>
          <w:p w14:paraId="6D0372EC" w14:textId="77777777" w:rsidR="00952010" w:rsidRPr="00835FD9" w:rsidRDefault="00952010" w:rsidP="00835FD9">
            <w:pPr>
              <w:pStyle w:val="Basistekst"/>
            </w:pPr>
            <w:r>
              <w:t>Activiteit</w:t>
            </w:r>
          </w:p>
        </w:tc>
        <w:tc>
          <w:tcPr>
            <w:tcW w:w="3345" w:type="dxa"/>
            <w:gridSpan w:val="4"/>
            <w:shd w:val="pct5" w:color="auto" w:fill="auto"/>
          </w:tcPr>
          <w:p w14:paraId="6D0372ED" w14:textId="77777777" w:rsidR="00952010" w:rsidRPr="00835FD9" w:rsidRDefault="00952010" w:rsidP="00835FD9">
            <w:pPr>
              <w:pStyle w:val="Basistekst"/>
            </w:pPr>
            <w:r>
              <w:t>Resultaat</w:t>
            </w:r>
          </w:p>
        </w:tc>
        <w:tc>
          <w:tcPr>
            <w:tcW w:w="142" w:type="dxa"/>
            <w:vMerge/>
            <w:shd w:val="clear" w:color="auto" w:fill="F2F2F2"/>
          </w:tcPr>
          <w:p w14:paraId="6D0372EE" w14:textId="77777777" w:rsidR="00952010" w:rsidRDefault="00952010" w:rsidP="00835FD9">
            <w:pPr>
              <w:pStyle w:val="Basistekst"/>
              <w:widowControl w:val="0"/>
            </w:pPr>
          </w:p>
        </w:tc>
      </w:tr>
      <w:tr w:rsidR="00952010" w14:paraId="6D0372F5" w14:textId="77777777" w:rsidTr="00F1599D">
        <w:trPr>
          <w:cantSplit/>
        </w:trPr>
        <w:tc>
          <w:tcPr>
            <w:tcW w:w="420" w:type="dxa"/>
            <w:vMerge/>
          </w:tcPr>
          <w:p w14:paraId="6D0372F0" w14:textId="77777777" w:rsidR="00952010" w:rsidRDefault="00952010" w:rsidP="00835FD9">
            <w:pPr>
              <w:pStyle w:val="Tussenbalk"/>
            </w:pPr>
          </w:p>
        </w:tc>
        <w:tc>
          <w:tcPr>
            <w:tcW w:w="2662" w:type="dxa"/>
            <w:gridSpan w:val="5"/>
            <w:vMerge/>
          </w:tcPr>
          <w:p w14:paraId="6D0372F1" w14:textId="77777777" w:rsidR="00952010" w:rsidRDefault="00952010" w:rsidP="00835FD9">
            <w:pPr>
              <w:pStyle w:val="Tussenbalk"/>
            </w:pPr>
          </w:p>
        </w:tc>
        <w:tc>
          <w:tcPr>
            <w:tcW w:w="150" w:type="dxa"/>
            <w:shd w:val="pct5" w:color="auto" w:fill="auto"/>
          </w:tcPr>
          <w:p w14:paraId="6D0372F2" w14:textId="77777777" w:rsidR="00952010" w:rsidRDefault="00952010" w:rsidP="00835FD9">
            <w:pPr>
              <w:pStyle w:val="Tussenbalk"/>
            </w:pPr>
          </w:p>
        </w:tc>
        <w:tc>
          <w:tcPr>
            <w:tcW w:w="6691" w:type="dxa"/>
            <w:gridSpan w:val="20"/>
            <w:shd w:val="pct5" w:color="auto" w:fill="auto"/>
          </w:tcPr>
          <w:p w14:paraId="6D0372F3" w14:textId="77777777" w:rsidR="00952010" w:rsidRDefault="00952010" w:rsidP="00835FD9">
            <w:pPr>
              <w:pStyle w:val="Tussenbalk"/>
            </w:pPr>
          </w:p>
        </w:tc>
        <w:tc>
          <w:tcPr>
            <w:tcW w:w="142" w:type="dxa"/>
            <w:shd w:val="pct5" w:color="auto" w:fill="auto"/>
          </w:tcPr>
          <w:p w14:paraId="6D0372F4" w14:textId="77777777" w:rsidR="00952010" w:rsidRDefault="00952010" w:rsidP="00835FD9">
            <w:pPr>
              <w:pStyle w:val="Tussenbalk"/>
            </w:pPr>
          </w:p>
        </w:tc>
      </w:tr>
      <w:tr w:rsidR="00952010" w14:paraId="6D0372FD" w14:textId="77777777" w:rsidTr="00F1599D">
        <w:trPr>
          <w:cantSplit/>
        </w:trPr>
        <w:tc>
          <w:tcPr>
            <w:tcW w:w="420" w:type="dxa"/>
            <w:vMerge/>
          </w:tcPr>
          <w:p w14:paraId="6D0372F6" w14:textId="77777777" w:rsidR="00952010" w:rsidRDefault="00952010" w:rsidP="00835FD9">
            <w:pPr>
              <w:pStyle w:val="Basistekst"/>
              <w:widowControl w:val="0"/>
            </w:pPr>
          </w:p>
        </w:tc>
        <w:tc>
          <w:tcPr>
            <w:tcW w:w="2662" w:type="dxa"/>
            <w:gridSpan w:val="5"/>
            <w:vMerge/>
          </w:tcPr>
          <w:p w14:paraId="6D0372F7" w14:textId="77777777" w:rsidR="00952010" w:rsidRDefault="00952010" w:rsidP="00835FD9">
            <w:pPr>
              <w:pStyle w:val="Basistekst"/>
              <w:widowControl w:val="0"/>
            </w:pPr>
          </w:p>
        </w:tc>
        <w:tc>
          <w:tcPr>
            <w:tcW w:w="150" w:type="dxa"/>
            <w:shd w:val="pct5" w:color="auto" w:fill="auto"/>
          </w:tcPr>
          <w:p w14:paraId="6D0372F8" w14:textId="77777777" w:rsidR="00952010" w:rsidRDefault="00952010" w:rsidP="00835FD9">
            <w:pPr>
              <w:pStyle w:val="Basistekst"/>
              <w:widowControl w:val="0"/>
            </w:pPr>
          </w:p>
        </w:tc>
        <w:tc>
          <w:tcPr>
            <w:tcW w:w="3253" w:type="dxa"/>
            <w:gridSpan w:val="15"/>
            <w:shd w:val="clear" w:color="auto" w:fill="FFFFFF"/>
          </w:tcPr>
          <w:p w14:paraId="6D0372F9" w14:textId="77777777" w:rsidR="00952010" w:rsidRPr="00551534" w:rsidRDefault="00952010" w:rsidP="00952010">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02" w:type="dxa"/>
            <w:gridSpan w:val="2"/>
            <w:shd w:val="pct5" w:color="auto" w:fill="auto"/>
          </w:tcPr>
          <w:p w14:paraId="6D0372FA" w14:textId="77777777" w:rsidR="00952010" w:rsidRPr="00551534" w:rsidRDefault="00952010" w:rsidP="00835FD9">
            <w:pPr>
              <w:pStyle w:val="Basistekst"/>
            </w:pPr>
          </w:p>
        </w:tc>
        <w:tc>
          <w:tcPr>
            <w:tcW w:w="3336" w:type="dxa"/>
            <w:gridSpan w:val="3"/>
            <w:shd w:val="clear" w:color="auto" w:fill="auto"/>
          </w:tcPr>
          <w:p w14:paraId="6D0372FB" w14:textId="77777777" w:rsidR="00952010" w:rsidRPr="00551534" w:rsidRDefault="00952010" w:rsidP="00835FD9">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2FC" w14:textId="77777777" w:rsidR="00952010" w:rsidRDefault="00952010" w:rsidP="00835FD9">
            <w:pPr>
              <w:pStyle w:val="Basistekst"/>
              <w:widowControl w:val="0"/>
            </w:pPr>
          </w:p>
        </w:tc>
      </w:tr>
      <w:tr w:rsidR="00952010" w14:paraId="6D037303" w14:textId="77777777" w:rsidTr="00F1599D">
        <w:trPr>
          <w:cantSplit/>
        </w:trPr>
        <w:tc>
          <w:tcPr>
            <w:tcW w:w="420" w:type="dxa"/>
            <w:vMerge/>
          </w:tcPr>
          <w:p w14:paraId="6D0372FE" w14:textId="77777777" w:rsidR="00952010" w:rsidRDefault="00952010" w:rsidP="00835FD9">
            <w:pPr>
              <w:pStyle w:val="Tussenbalk"/>
            </w:pPr>
          </w:p>
        </w:tc>
        <w:tc>
          <w:tcPr>
            <w:tcW w:w="2662" w:type="dxa"/>
            <w:gridSpan w:val="5"/>
            <w:vMerge/>
          </w:tcPr>
          <w:p w14:paraId="6D0372FF" w14:textId="77777777" w:rsidR="00952010" w:rsidRDefault="00952010" w:rsidP="00835FD9">
            <w:pPr>
              <w:pStyle w:val="Tussenbalk"/>
            </w:pPr>
          </w:p>
        </w:tc>
        <w:tc>
          <w:tcPr>
            <w:tcW w:w="150" w:type="dxa"/>
            <w:shd w:val="pct5" w:color="auto" w:fill="auto"/>
          </w:tcPr>
          <w:p w14:paraId="6D037300" w14:textId="77777777" w:rsidR="00952010" w:rsidRDefault="00952010" w:rsidP="00835FD9">
            <w:pPr>
              <w:pStyle w:val="Tussenbalk"/>
            </w:pPr>
          </w:p>
        </w:tc>
        <w:tc>
          <w:tcPr>
            <w:tcW w:w="6691" w:type="dxa"/>
            <w:gridSpan w:val="20"/>
            <w:shd w:val="pct5" w:color="auto" w:fill="auto"/>
          </w:tcPr>
          <w:p w14:paraId="6D037301" w14:textId="77777777" w:rsidR="00952010" w:rsidRDefault="00952010" w:rsidP="00835FD9">
            <w:pPr>
              <w:pStyle w:val="Tussenbalk"/>
            </w:pPr>
          </w:p>
        </w:tc>
        <w:tc>
          <w:tcPr>
            <w:tcW w:w="142" w:type="dxa"/>
            <w:shd w:val="pct5" w:color="auto" w:fill="auto"/>
          </w:tcPr>
          <w:p w14:paraId="6D037302" w14:textId="77777777" w:rsidR="00952010" w:rsidRDefault="00952010" w:rsidP="00835FD9">
            <w:pPr>
              <w:pStyle w:val="Tussenbalk"/>
            </w:pPr>
          </w:p>
        </w:tc>
      </w:tr>
      <w:tr w:rsidR="00952010" w14:paraId="6D03730B" w14:textId="77777777" w:rsidTr="00F1599D">
        <w:trPr>
          <w:cantSplit/>
        </w:trPr>
        <w:tc>
          <w:tcPr>
            <w:tcW w:w="420" w:type="dxa"/>
            <w:vMerge/>
          </w:tcPr>
          <w:p w14:paraId="6D037304" w14:textId="77777777" w:rsidR="00952010" w:rsidRDefault="00952010" w:rsidP="00835FD9">
            <w:pPr>
              <w:pStyle w:val="Basistekst"/>
              <w:widowControl w:val="0"/>
            </w:pPr>
          </w:p>
        </w:tc>
        <w:tc>
          <w:tcPr>
            <w:tcW w:w="2662" w:type="dxa"/>
            <w:gridSpan w:val="5"/>
            <w:vMerge/>
          </w:tcPr>
          <w:p w14:paraId="6D037305" w14:textId="77777777" w:rsidR="00952010" w:rsidRDefault="00952010" w:rsidP="00835FD9">
            <w:pPr>
              <w:pStyle w:val="Basistekst"/>
              <w:widowControl w:val="0"/>
            </w:pPr>
          </w:p>
        </w:tc>
        <w:tc>
          <w:tcPr>
            <w:tcW w:w="150" w:type="dxa"/>
            <w:shd w:val="pct5" w:color="auto" w:fill="auto"/>
          </w:tcPr>
          <w:p w14:paraId="6D037306" w14:textId="77777777" w:rsidR="00952010" w:rsidRDefault="00952010" w:rsidP="00835FD9">
            <w:pPr>
              <w:pStyle w:val="Basistekst"/>
              <w:widowControl w:val="0"/>
            </w:pPr>
          </w:p>
        </w:tc>
        <w:tc>
          <w:tcPr>
            <w:tcW w:w="3253" w:type="dxa"/>
            <w:gridSpan w:val="15"/>
            <w:shd w:val="clear" w:color="auto" w:fill="FFFFFF"/>
          </w:tcPr>
          <w:p w14:paraId="6D037307" w14:textId="77777777" w:rsidR="00952010" w:rsidRPr="00551534" w:rsidRDefault="00952010" w:rsidP="00952010">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02" w:type="dxa"/>
            <w:gridSpan w:val="2"/>
            <w:shd w:val="pct5" w:color="auto" w:fill="auto"/>
          </w:tcPr>
          <w:p w14:paraId="6D037308" w14:textId="77777777" w:rsidR="00952010" w:rsidRPr="00551534" w:rsidRDefault="00952010" w:rsidP="00835FD9">
            <w:pPr>
              <w:pStyle w:val="Basistekst"/>
            </w:pPr>
          </w:p>
        </w:tc>
        <w:tc>
          <w:tcPr>
            <w:tcW w:w="3336" w:type="dxa"/>
            <w:gridSpan w:val="3"/>
            <w:shd w:val="clear" w:color="auto" w:fill="auto"/>
          </w:tcPr>
          <w:p w14:paraId="6D037309" w14:textId="77777777" w:rsidR="00952010" w:rsidRPr="00551534" w:rsidRDefault="00952010" w:rsidP="00835FD9">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30A" w14:textId="77777777" w:rsidR="00952010" w:rsidRDefault="00952010" w:rsidP="00835FD9">
            <w:pPr>
              <w:pStyle w:val="Basistekst"/>
              <w:widowControl w:val="0"/>
            </w:pPr>
          </w:p>
        </w:tc>
      </w:tr>
      <w:tr w:rsidR="00952010" w14:paraId="6D037311" w14:textId="77777777" w:rsidTr="00F1599D">
        <w:trPr>
          <w:cantSplit/>
        </w:trPr>
        <w:tc>
          <w:tcPr>
            <w:tcW w:w="420" w:type="dxa"/>
            <w:vMerge/>
          </w:tcPr>
          <w:p w14:paraId="6D03730C" w14:textId="77777777" w:rsidR="00952010" w:rsidRDefault="00952010" w:rsidP="00835FD9">
            <w:pPr>
              <w:pStyle w:val="Tussenbalk"/>
            </w:pPr>
          </w:p>
        </w:tc>
        <w:tc>
          <w:tcPr>
            <w:tcW w:w="2662" w:type="dxa"/>
            <w:gridSpan w:val="5"/>
            <w:vMerge/>
          </w:tcPr>
          <w:p w14:paraId="6D03730D" w14:textId="77777777" w:rsidR="00952010" w:rsidRDefault="00952010" w:rsidP="00835FD9">
            <w:pPr>
              <w:pStyle w:val="Tussenbalk"/>
            </w:pPr>
          </w:p>
        </w:tc>
        <w:tc>
          <w:tcPr>
            <w:tcW w:w="150" w:type="dxa"/>
            <w:shd w:val="pct5" w:color="auto" w:fill="auto"/>
          </w:tcPr>
          <w:p w14:paraId="6D03730E" w14:textId="77777777" w:rsidR="00952010" w:rsidRDefault="00952010" w:rsidP="00835FD9">
            <w:pPr>
              <w:pStyle w:val="Tussenbalk"/>
            </w:pPr>
          </w:p>
        </w:tc>
        <w:tc>
          <w:tcPr>
            <w:tcW w:w="6691" w:type="dxa"/>
            <w:gridSpan w:val="20"/>
            <w:shd w:val="pct5" w:color="auto" w:fill="auto"/>
          </w:tcPr>
          <w:p w14:paraId="6D03730F" w14:textId="77777777" w:rsidR="00952010" w:rsidRDefault="00952010" w:rsidP="00835FD9">
            <w:pPr>
              <w:pStyle w:val="Tussenbalk"/>
            </w:pPr>
          </w:p>
        </w:tc>
        <w:tc>
          <w:tcPr>
            <w:tcW w:w="142" w:type="dxa"/>
            <w:shd w:val="pct5" w:color="auto" w:fill="auto"/>
          </w:tcPr>
          <w:p w14:paraId="6D037310" w14:textId="77777777" w:rsidR="00952010" w:rsidRDefault="00952010" w:rsidP="00835FD9">
            <w:pPr>
              <w:pStyle w:val="Tussenbalk"/>
            </w:pPr>
          </w:p>
        </w:tc>
      </w:tr>
      <w:tr w:rsidR="00952010" w14:paraId="6D037319" w14:textId="77777777" w:rsidTr="00F1599D">
        <w:trPr>
          <w:cantSplit/>
        </w:trPr>
        <w:tc>
          <w:tcPr>
            <w:tcW w:w="420" w:type="dxa"/>
            <w:vMerge/>
          </w:tcPr>
          <w:p w14:paraId="6D037312" w14:textId="77777777" w:rsidR="00952010" w:rsidRDefault="00952010" w:rsidP="00835FD9">
            <w:pPr>
              <w:pStyle w:val="Basistekst"/>
              <w:widowControl w:val="0"/>
            </w:pPr>
          </w:p>
        </w:tc>
        <w:tc>
          <w:tcPr>
            <w:tcW w:w="2662" w:type="dxa"/>
            <w:gridSpan w:val="5"/>
            <w:vMerge/>
          </w:tcPr>
          <w:p w14:paraId="6D037313" w14:textId="77777777" w:rsidR="00952010" w:rsidRDefault="00952010" w:rsidP="00835FD9">
            <w:pPr>
              <w:pStyle w:val="Basistekst"/>
              <w:widowControl w:val="0"/>
            </w:pPr>
          </w:p>
        </w:tc>
        <w:tc>
          <w:tcPr>
            <w:tcW w:w="150" w:type="dxa"/>
            <w:shd w:val="pct5" w:color="auto" w:fill="auto"/>
          </w:tcPr>
          <w:p w14:paraId="6D037314" w14:textId="77777777" w:rsidR="00952010" w:rsidRDefault="00952010" w:rsidP="00835FD9">
            <w:pPr>
              <w:pStyle w:val="Basistekst"/>
              <w:widowControl w:val="0"/>
            </w:pPr>
          </w:p>
        </w:tc>
        <w:tc>
          <w:tcPr>
            <w:tcW w:w="3253" w:type="dxa"/>
            <w:gridSpan w:val="15"/>
            <w:shd w:val="clear" w:color="auto" w:fill="FFFFFF"/>
          </w:tcPr>
          <w:p w14:paraId="6D037315" w14:textId="77777777" w:rsidR="00952010" w:rsidRPr="00551534" w:rsidRDefault="00952010" w:rsidP="00952010">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02" w:type="dxa"/>
            <w:gridSpan w:val="2"/>
            <w:shd w:val="pct5" w:color="auto" w:fill="auto"/>
          </w:tcPr>
          <w:p w14:paraId="6D037316" w14:textId="77777777" w:rsidR="00952010" w:rsidRPr="00551534" w:rsidRDefault="00952010" w:rsidP="00835FD9">
            <w:pPr>
              <w:pStyle w:val="Basistekst"/>
            </w:pPr>
          </w:p>
        </w:tc>
        <w:tc>
          <w:tcPr>
            <w:tcW w:w="3336" w:type="dxa"/>
            <w:gridSpan w:val="3"/>
            <w:shd w:val="clear" w:color="auto" w:fill="auto"/>
          </w:tcPr>
          <w:p w14:paraId="6D037317" w14:textId="77777777" w:rsidR="00952010" w:rsidRPr="00551534" w:rsidRDefault="00F12A32" w:rsidP="00835FD9">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318" w14:textId="77777777" w:rsidR="00952010" w:rsidRDefault="00952010" w:rsidP="00835FD9">
            <w:pPr>
              <w:pStyle w:val="Basistekst"/>
              <w:widowControl w:val="0"/>
            </w:pPr>
          </w:p>
        </w:tc>
      </w:tr>
      <w:tr w:rsidR="00C56F56" w14:paraId="6D03731F" w14:textId="77777777" w:rsidTr="00F1599D">
        <w:trPr>
          <w:cantSplit/>
          <w:trHeight w:val="55"/>
        </w:trPr>
        <w:tc>
          <w:tcPr>
            <w:tcW w:w="420" w:type="dxa"/>
          </w:tcPr>
          <w:p w14:paraId="6D03731A" w14:textId="77777777" w:rsidR="00C56F56" w:rsidRDefault="00C56F56" w:rsidP="00EB35F1">
            <w:pPr>
              <w:pStyle w:val="Tussenbalk"/>
            </w:pPr>
          </w:p>
        </w:tc>
        <w:tc>
          <w:tcPr>
            <w:tcW w:w="2647" w:type="dxa"/>
            <w:gridSpan w:val="4"/>
            <w:tcBorders>
              <w:top w:val="single" w:sz="2" w:space="0" w:color="808080"/>
            </w:tcBorders>
          </w:tcPr>
          <w:p w14:paraId="6D03731B" w14:textId="77777777" w:rsidR="00C56F56" w:rsidRDefault="00C56F56" w:rsidP="00EB35F1">
            <w:pPr>
              <w:pStyle w:val="Tussenbalk"/>
            </w:pPr>
          </w:p>
        </w:tc>
        <w:tc>
          <w:tcPr>
            <w:tcW w:w="165" w:type="dxa"/>
            <w:gridSpan w:val="2"/>
            <w:tcBorders>
              <w:top w:val="single" w:sz="2" w:space="0" w:color="808080"/>
            </w:tcBorders>
            <w:shd w:val="pct5" w:color="auto" w:fill="auto"/>
          </w:tcPr>
          <w:p w14:paraId="6D03731C" w14:textId="77777777" w:rsidR="00C56F56" w:rsidRDefault="00C56F56" w:rsidP="00EB35F1">
            <w:pPr>
              <w:pStyle w:val="Tussenbalk"/>
            </w:pPr>
          </w:p>
        </w:tc>
        <w:tc>
          <w:tcPr>
            <w:tcW w:w="6691" w:type="dxa"/>
            <w:gridSpan w:val="20"/>
            <w:tcBorders>
              <w:top w:val="single" w:sz="2" w:space="0" w:color="808080"/>
            </w:tcBorders>
            <w:shd w:val="pct5" w:color="auto" w:fill="auto"/>
          </w:tcPr>
          <w:p w14:paraId="6D03731D" w14:textId="77777777" w:rsidR="00C56F56" w:rsidRDefault="00C56F56" w:rsidP="00EB35F1">
            <w:pPr>
              <w:pStyle w:val="Tussenbalk"/>
            </w:pPr>
          </w:p>
        </w:tc>
        <w:tc>
          <w:tcPr>
            <w:tcW w:w="142" w:type="dxa"/>
            <w:shd w:val="pct5" w:color="auto" w:fill="auto"/>
          </w:tcPr>
          <w:p w14:paraId="6D03731E" w14:textId="77777777" w:rsidR="00C56F56" w:rsidRDefault="00C56F56" w:rsidP="00EB35F1">
            <w:pPr>
              <w:pStyle w:val="Tussenbalk"/>
            </w:pPr>
          </w:p>
        </w:tc>
      </w:tr>
      <w:tr w:rsidR="003F6A1E" w14:paraId="6D037325" w14:textId="77777777" w:rsidTr="00F1599D">
        <w:trPr>
          <w:cantSplit/>
          <w:trHeight w:val="415"/>
        </w:trPr>
        <w:tc>
          <w:tcPr>
            <w:tcW w:w="420" w:type="dxa"/>
            <w:vMerge w:val="restart"/>
          </w:tcPr>
          <w:p w14:paraId="6D037320" w14:textId="77777777" w:rsidR="003F6A1E" w:rsidRPr="00DF32C2" w:rsidRDefault="00DF32C2" w:rsidP="00DF32C2">
            <w:pPr>
              <w:keepNext/>
              <w:keepLines/>
            </w:pPr>
            <w:r>
              <w:lastRenderedPageBreak/>
              <w:t>4.3</w:t>
            </w:r>
          </w:p>
        </w:tc>
        <w:tc>
          <w:tcPr>
            <w:tcW w:w="2662" w:type="dxa"/>
            <w:gridSpan w:val="5"/>
            <w:vMerge w:val="restart"/>
          </w:tcPr>
          <w:p w14:paraId="6D037321" w14:textId="77777777" w:rsidR="003F6A1E" w:rsidRDefault="003F6A1E" w:rsidP="00DF32C2">
            <w:pPr>
              <w:pStyle w:val="Basistekst"/>
              <w:keepNext/>
              <w:keepLines/>
            </w:pPr>
            <w:r>
              <w:t>Hoeveel sollicitatieactiviteiten zijn er geweest?</w:t>
            </w:r>
          </w:p>
        </w:tc>
        <w:tc>
          <w:tcPr>
            <w:tcW w:w="150" w:type="dxa"/>
            <w:vMerge w:val="restart"/>
            <w:shd w:val="pct5" w:color="auto" w:fill="auto"/>
          </w:tcPr>
          <w:p w14:paraId="6D037322" w14:textId="77777777" w:rsidR="003F6A1E" w:rsidRDefault="003F6A1E" w:rsidP="00DF32C2">
            <w:pPr>
              <w:pStyle w:val="Basistekst"/>
              <w:keepNext/>
              <w:keepLines/>
              <w:widowControl w:val="0"/>
            </w:pPr>
          </w:p>
        </w:tc>
        <w:tc>
          <w:tcPr>
            <w:tcW w:w="6691" w:type="dxa"/>
            <w:gridSpan w:val="20"/>
            <w:shd w:val="pct5" w:color="auto" w:fill="auto"/>
          </w:tcPr>
          <w:p w14:paraId="6D037323" w14:textId="77777777" w:rsidR="003F6A1E" w:rsidRPr="003F5BC8" w:rsidRDefault="003F6A1E" w:rsidP="003F5BC8">
            <w:pPr>
              <w:pStyle w:val="Basistekst"/>
              <w:rPr>
                <w:i/>
                <w:iCs/>
              </w:rPr>
            </w:pPr>
            <w:r w:rsidRPr="003F5BC8">
              <w:rPr>
                <w:i/>
                <w:iCs/>
              </w:rPr>
              <w:t>Geef bij elke sollicitatieactiviteit het resultaat aan</w:t>
            </w:r>
            <w:r w:rsidR="007E4B3F">
              <w:rPr>
                <w:i/>
                <w:iCs/>
              </w:rPr>
              <w:t>.</w:t>
            </w:r>
          </w:p>
        </w:tc>
        <w:tc>
          <w:tcPr>
            <w:tcW w:w="142" w:type="dxa"/>
            <w:vMerge w:val="restart"/>
            <w:shd w:val="clear" w:color="auto" w:fill="F2F2F2"/>
          </w:tcPr>
          <w:p w14:paraId="6D037324" w14:textId="77777777" w:rsidR="003F6A1E" w:rsidRDefault="003F6A1E" w:rsidP="00DF32C2">
            <w:pPr>
              <w:pStyle w:val="Basistekst"/>
              <w:keepNext/>
              <w:keepLines/>
              <w:widowControl w:val="0"/>
            </w:pPr>
          </w:p>
        </w:tc>
      </w:tr>
      <w:tr w:rsidR="008E0FE8" w14:paraId="6D03732D" w14:textId="77777777" w:rsidTr="00F1599D">
        <w:trPr>
          <w:cantSplit/>
          <w:trHeight w:val="91"/>
        </w:trPr>
        <w:tc>
          <w:tcPr>
            <w:tcW w:w="420" w:type="dxa"/>
            <w:vMerge/>
          </w:tcPr>
          <w:p w14:paraId="6D037326" w14:textId="77777777" w:rsidR="008E0FE8" w:rsidRDefault="008E0FE8" w:rsidP="00DF32C2">
            <w:pPr>
              <w:pStyle w:val="Basistekst"/>
              <w:keepNext/>
              <w:keepLines/>
            </w:pPr>
          </w:p>
        </w:tc>
        <w:tc>
          <w:tcPr>
            <w:tcW w:w="2662" w:type="dxa"/>
            <w:gridSpan w:val="5"/>
            <w:vMerge/>
          </w:tcPr>
          <w:p w14:paraId="6D037327" w14:textId="77777777" w:rsidR="008E0FE8" w:rsidRDefault="008E0FE8" w:rsidP="00DF32C2">
            <w:pPr>
              <w:pStyle w:val="Basistekst"/>
              <w:keepNext/>
              <w:keepLines/>
            </w:pPr>
          </w:p>
        </w:tc>
        <w:tc>
          <w:tcPr>
            <w:tcW w:w="150" w:type="dxa"/>
            <w:vMerge/>
            <w:shd w:val="pct5" w:color="auto" w:fill="auto"/>
          </w:tcPr>
          <w:p w14:paraId="6D037328" w14:textId="77777777" w:rsidR="008E0FE8" w:rsidRDefault="008E0FE8" w:rsidP="00DF32C2">
            <w:pPr>
              <w:pStyle w:val="Basistekst"/>
              <w:keepNext/>
              <w:keepLines/>
              <w:widowControl w:val="0"/>
            </w:pPr>
          </w:p>
        </w:tc>
        <w:tc>
          <w:tcPr>
            <w:tcW w:w="592" w:type="dxa"/>
            <w:gridSpan w:val="3"/>
            <w:shd w:val="pct5" w:color="auto" w:fill="auto"/>
          </w:tcPr>
          <w:p w14:paraId="6D037329" w14:textId="77777777" w:rsidR="008E0FE8" w:rsidRPr="003F6A1E" w:rsidRDefault="008E0FE8" w:rsidP="00DF32C2">
            <w:pPr>
              <w:pStyle w:val="Basistekst"/>
              <w:keepNext/>
              <w:keepLines/>
            </w:pPr>
            <w:r w:rsidRPr="003F6A1E">
              <w:t>Aantal</w:t>
            </w:r>
          </w:p>
        </w:tc>
        <w:tc>
          <w:tcPr>
            <w:tcW w:w="1279" w:type="dxa"/>
            <w:gridSpan w:val="6"/>
            <w:shd w:val="clear" w:color="auto" w:fill="auto"/>
          </w:tcPr>
          <w:p w14:paraId="6D03732A" w14:textId="77777777" w:rsidR="008E0FE8" w:rsidRPr="00421D74" w:rsidRDefault="008E0FE8" w:rsidP="00A01308">
            <w:pPr>
              <w:pStyle w:val="Invulling"/>
            </w:pPr>
            <w:r w:rsidRPr="00421D74">
              <w:fldChar w:fldCharType="begin">
                <w:ffData>
                  <w:name w:val=""/>
                  <w:enabled/>
                  <w:calcOnExit w:val="0"/>
                  <w:textInput>
                    <w:type w:val="number"/>
                  </w:textInput>
                </w:ffData>
              </w:fldChar>
            </w:r>
            <w:r w:rsidRPr="00421D74">
              <w:instrText xml:space="preserve"> FORMTEXT </w:instrText>
            </w:r>
            <w:r w:rsidRPr="00421D74">
              <w:fldChar w:fldCharType="separate"/>
            </w:r>
            <w:r w:rsidRPr="00421D74">
              <w:t> </w:t>
            </w:r>
            <w:r w:rsidRPr="00421D74">
              <w:t> </w:t>
            </w:r>
            <w:r w:rsidRPr="00421D74">
              <w:t> </w:t>
            </w:r>
            <w:r w:rsidRPr="00421D74">
              <w:t> </w:t>
            </w:r>
            <w:r w:rsidRPr="00421D74">
              <w:t> </w:t>
            </w:r>
            <w:r w:rsidRPr="00421D74">
              <w:fldChar w:fldCharType="end"/>
            </w:r>
          </w:p>
        </w:tc>
        <w:tc>
          <w:tcPr>
            <w:tcW w:w="4820" w:type="dxa"/>
            <w:gridSpan w:val="11"/>
            <w:shd w:val="clear" w:color="auto" w:fill="F2F2F2"/>
          </w:tcPr>
          <w:p w14:paraId="6D03732B" w14:textId="77777777" w:rsidR="008E0FE8" w:rsidRPr="00952010" w:rsidRDefault="008E0FE8" w:rsidP="00DF32C2">
            <w:pPr>
              <w:pStyle w:val="Invulling"/>
              <w:keepNext/>
              <w:keepLines/>
              <w:rPr>
                <w:i/>
                <w:iCs/>
              </w:rPr>
            </w:pPr>
          </w:p>
        </w:tc>
        <w:tc>
          <w:tcPr>
            <w:tcW w:w="142" w:type="dxa"/>
            <w:vMerge/>
            <w:shd w:val="clear" w:color="auto" w:fill="F2F2F2"/>
          </w:tcPr>
          <w:p w14:paraId="6D03732C" w14:textId="77777777" w:rsidR="008E0FE8" w:rsidRDefault="008E0FE8" w:rsidP="00DF32C2">
            <w:pPr>
              <w:pStyle w:val="Basistekst"/>
              <w:keepNext/>
              <w:keepLines/>
              <w:widowControl w:val="0"/>
            </w:pPr>
          </w:p>
        </w:tc>
      </w:tr>
      <w:tr w:rsidR="003F6A1E" w14:paraId="6D037334" w14:textId="77777777" w:rsidTr="00F1599D">
        <w:trPr>
          <w:cantSplit/>
          <w:trHeight w:val="262"/>
        </w:trPr>
        <w:tc>
          <w:tcPr>
            <w:tcW w:w="420" w:type="dxa"/>
            <w:vMerge/>
          </w:tcPr>
          <w:p w14:paraId="6D03732E" w14:textId="77777777" w:rsidR="003F6A1E" w:rsidRDefault="003F6A1E" w:rsidP="00DF32C2">
            <w:pPr>
              <w:pStyle w:val="Basistekst"/>
              <w:keepNext/>
              <w:keepLines/>
            </w:pPr>
          </w:p>
        </w:tc>
        <w:tc>
          <w:tcPr>
            <w:tcW w:w="2662" w:type="dxa"/>
            <w:gridSpan w:val="5"/>
            <w:vMerge/>
          </w:tcPr>
          <w:p w14:paraId="6D03732F" w14:textId="77777777" w:rsidR="003F6A1E" w:rsidRPr="00835FD9" w:rsidRDefault="003F6A1E" w:rsidP="00DF32C2">
            <w:pPr>
              <w:pStyle w:val="Basistekst"/>
              <w:keepNext/>
              <w:keepLines/>
            </w:pPr>
          </w:p>
        </w:tc>
        <w:tc>
          <w:tcPr>
            <w:tcW w:w="150" w:type="dxa"/>
            <w:vMerge/>
            <w:shd w:val="pct5" w:color="auto" w:fill="auto"/>
          </w:tcPr>
          <w:p w14:paraId="6D037330" w14:textId="77777777" w:rsidR="003F6A1E" w:rsidRDefault="003F6A1E" w:rsidP="00DF32C2">
            <w:pPr>
              <w:pStyle w:val="Basistekst"/>
              <w:keepNext/>
              <w:keepLines/>
              <w:widowControl w:val="0"/>
            </w:pPr>
          </w:p>
        </w:tc>
        <w:tc>
          <w:tcPr>
            <w:tcW w:w="3346" w:type="dxa"/>
            <w:gridSpan w:val="16"/>
            <w:shd w:val="pct5" w:color="auto" w:fill="auto"/>
          </w:tcPr>
          <w:p w14:paraId="6D037331" w14:textId="77777777" w:rsidR="003F6A1E" w:rsidRPr="00835FD9" w:rsidRDefault="0048131F" w:rsidP="00DF32C2">
            <w:pPr>
              <w:pStyle w:val="Basistekst"/>
              <w:keepNext/>
              <w:keepLines/>
            </w:pPr>
            <w:r>
              <w:t>Sollicitatiea</w:t>
            </w:r>
            <w:r w:rsidR="003F6A1E">
              <w:t>ctiviteit</w:t>
            </w:r>
          </w:p>
        </w:tc>
        <w:tc>
          <w:tcPr>
            <w:tcW w:w="3345" w:type="dxa"/>
            <w:gridSpan w:val="4"/>
            <w:shd w:val="pct5" w:color="auto" w:fill="auto"/>
          </w:tcPr>
          <w:p w14:paraId="6D037332" w14:textId="77777777" w:rsidR="003F6A1E" w:rsidRPr="00835FD9" w:rsidRDefault="003F6A1E" w:rsidP="00DF32C2">
            <w:pPr>
              <w:pStyle w:val="Basistekst"/>
              <w:keepNext/>
              <w:keepLines/>
            </w:pPr>
            <w:r>
              <w:t>Resultaat</w:t>
            </w:r>
          </w:p>
        </w:tc>
        <w:tc>
          <w:tcPr>
            <w:tcW w:w="142" w:type="dxa"/>
            <w:vMerge/>
            <w:shd w:val="clear" w:color="auto" w:fill="F2F2F2"/>
          </w:tcPr>
          <w:p w14:paraId="6D037333" w14:textId="77777777" w:rsidR="003F6A1E" w:rsidRDefault="003F6A1E" w:rsidP="00DF32C2">
            <w:pPr>
              <w:pStyle w:val="Basistekst"/>
              <w:keepNext/>
              <w:keepLines/>
              <w:widowControl w:val="0"/>
            </w:pPr>
          </w:p>
        </w:tc>
      </w:tr>
      <w:tr w:rsidR="003F6A1E" w14:paraId="6D03733A" w14:textId="77777777" w:rsidTr="00F1599D">
        <w:trPr>
          <w:cantSplit/>
        </w:trPr>
        <w:tc>
          <w:tcPr>
            <w:tcW w:w="420" w:type="dxa"/>
            <w:vMerge/>
          </w:tcPr>
          <w:p w14:paraId="6D037335" w14:textId="77777777" w:rsidR="003F6A1E" w:rsidRDefault="003F6A1E" w:rsidP="00DF32C2">
            <w:pPr>
              <w:pStyle w:val="Tussenbalk"/>
              <w:keepNext/>
              <w:keepLines/>
            </w:pPr>
          </w:p>
        </w:tc>
        <w:tc>
          <w:tcPr>
            <w:tcW w:w="2662" w:type="dxa"/>
            <w:gridSpan w:val="5"/>
            <w:vMerge/>
          </w:tcPr>
          <w:p w14:paraId="6D037336" w14:textId="77777777" w:rsidR="003F6A1E" w:rsidRDefault="003F6A1E" w:rsidP="00DF32C2">
            <w:pPr>
              <w:pStyle w:val="Tussenbalk"/>
              <w:keepNext/>
              <w:keepLines/>
            </w:pPr>
          </w:p>
        </w:tc>
        <w:tc>
          <w:tcPr>
            <w:tcW w:w="150" w:type="dxa"/>
            <w:shd w:val="pct5" w:color="auto" w:fill="auto"/>
          </w:tcPr>
          <w:p w14:paraId="6D037337" w14:textId="77777777" w:rsidR="003F6A1E" w:rsidRDefault="003F6A1E" w:rsidP="00DF32C2">
            <w:pPr>
              <w:pStyle w:val="Tussenbalk"/>
              <w:keepNext/>
              <w:keepLines/>
            </w:pPr>
          </w:p>
        </w:tc>
        <w:tc>
          <w:tcPr>
            <w:tcW w:w="6691" w:type="dxa"/>
            <w:gridSpan w:val="20"/>
            <w:shd w:val="pct5" w:color="auto" w:fill="auto"/>
          </w:tcPr>
          <w:p w14:paraId="6D037338" w14:textId="77777777" w:rsidR="003F6A1E" w:rsidRDefault="003F6A1E" w:rsidP="00DF32C2">
            <w:pPr>
              <w:pStyle w:val="Tussenbalk"/>
              <w:keepNext/>
              <w:keepLines/>
            </w:pPr>
          </w:p>
        </w:tc>
        <w:tc>
          <w:tcPr>
            <w:tcW w:w="142" w:type="dxa"/>
            <w:shd w:val="pct5" w:color="auto" w:fill="auto"/>
          </w:tcPr>
          <w:p w14:paraId="6D037339" w14:textId="77777777" w:rsidR="003F6A1E" w:rsidRDefault="003F6A1E" w:rsidP="00DF32C2">
            <w:pPr>
              <w:pStyle w:val="Tussenbalk"/>
              <w:keepNext/>
              <w:keepLines/>
            </w:pPr>
          </w:p>
        </w:tc>
      </w:tr>
      <w:tr w:rsidR="003F6A1E" w14:paraId="6D037342" w14:textId="77777777" w:rsidTr="00F1599D">
        <w:trPr>
          <w:cantSplit/>
        </w:trPr>
        <w:tc>
          <w:tcPr>
            <w:tcW w:w="420" w:type="dxa"/>
            <w:vMerge/>
          </w:tcPr>
          <w:p w14:paraId="6D03733B" w14:textId="77777777" w:rsidR="003F6A1E" w:rsidRDefault="003F6A1E" w:rsidP="00DF32C2">
            <w:pPr>
              <w:pStyle w:val="Basistekst"/>
              <w:keepNext/>
              <w:keepLines/>
              <w:widowControl w:val="0"/>
            </w:pPr>
          </w:p>
        </w:tc>
        <w:tc>
          <w:tcPr>
            <w:tcW w:w="2662" w:type="dxa"/>
            <w:gridSpan w:val="5"/>
            <w:vMerge/>
          </w:tcPr>
          <w:p w14:paraId="6D03733C" w14:textId="77777777" w:rsidR="003F6A1E" w:rsidRDefault="003F6A1E" w:rsidP="00DF32C2">
            <w:pPr>
              <w:pStyle w:val="Basistekst"/>
              <w:keepNext/>
              <w:keepLines/>
              <w:widowControl w:val="0"/>
            </w:pPr>
          </w:p>
        </w:tc>
        <w:tc>
          <w:tcPr>
            <w:tcW w:w="150" w:type="dxa"/>
            <w:shd w:val="pct5" w:color="auto" w:fill="auto"/>
          </w:tcPr>
          <w:p w14:paraId="6D03733D" w14:textId="77777777" w:rsidR="003F6A1E" w:rsidRDefault="003F6A1E" w:rsidP="00DF32C2">
            <w:pPr>
              <w:pStyle w:val="Basistekst"/>
              <w:keepNext/>
              <w:keepLines/>
              <w:widowControl w:val="0"/>
            </w:pPr>
          </w:p>
        </w:tc>
        <w:tc>
          <w:tcPr>
            <w:tcW w:w="3253" w:type="dxa"/>
            <w:gridSpan w:val="15"/>
            <w:shd w:val="clear" w:color="auto" w:fill="FFFFFF"/>
          </w:tcPr>
          <w:p w14:paraId="6D03733E" w14:textId="77777777" w:rsidR="003F6A1E" w:rsidRPr="00551534" w:rsidRDefault="003F6A1E" w:rsidP="00DF32C2">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02" w:type="dxa"/>
            <w:gridSpan w:val="2"/>
            <w:shd w:val="pct5" w:color="auto" w:fill="auto"/>
          </w:tcPr>
          <w:p w14:paraId="6D03733F" w14:textId="77777777" w:rsidR="003F6A1E" w:rsidRPr="00551534" w:rsidRDefault="003F6A1E" w:rsidP="00DF32C2">
            <w:pPr>
              <w:pStyle w:val="Basistekst"/>
              <w:keepNext/>
              <w:keepLines/>
            </w:pPr>
          </w:p>
        </w:tc>
        <w:tc>
          <w:tcPr>
            <w:tcW w:w="3336" w:type="dxa"/>
            <w:gridSpan w:val="3"/>
            <w:shd w:val="clear" w:color="auto" w:fill="auto"/>
          </w:tcPr>
          <w:p w14:paraId="6D037340" w14:textId="77777777" w:rsidR="003F6A1E" w:rsidRPr="00551534" w:rsidRDefault="003F6A1E" w:rsidP="00DF32C2">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341" w14:textId="77777777" w:rsidR="003F6A1E" w:rsidRDefault="003F6A1E" w:rsidP="00DF32C2">
            <w:pPr>
              <w:pStyle w:val="Basistekst"/>
              <w:keepNext/>
              <w:keepLines/>
              <w:widowControl w:val="0"/>
            </w:pPr>
          </w:p>
        </w:tc>
      </w:tr>
      <w:tr w:rsidR="003F6A1E" w14:paraId="6D037348" w14:textId="77777777" w:rsidTr="00F1599D">
        <w:trPr>
          <w:cantSplit/>
        </w:trPr>
        <w:tc>
          <w:tcPr>
            <w:tcW w:w="420" w:type="dxa"/>
            <w:vMerge/>
          </w:tcPr>
          <w:p w14:paraId="6D037343" w14:textId="77777777" w:rsidR="003F6A1E" w:rsidRDefault="003F6A1E" w:rsidP="00DF32C2">
            <w:pPr>
              <w:pStyle w:val="Tussenbalk"/>
              <w:keepNext/>
              <w:keepLines/>
            </w:pPr>
          </w:p>
        </w:tc>
        <w:tc>
          <w:tcPr>
            <w:tcW w:w="2662" w:type="dxa"/>
            <w:gridSpan w:val="5"/>
            <w:vMerge/>
          </w:tcPr>
          <w:p w14:paraId="6D037344" w14:textId="77777777" w:rsidR="003F6A1E" w:rsidRDefault="003F6A1E" w:rsidP="00DF32C2">
            <w:pPr>
              <w:pStyle w:val="Tussenbalk"/>
              <w:keepNext/>
              <w:keepLines/>
            </w:pPr>
          </w:p>
        </w:tc>
        <w:tc>
          <w:tcPr>
            <w:tcW w:w="150" w:type="dxa"/>
            <w:shd w:val="pct5" w:color="auto" w:fill="auto"/>
          </w:tcPr>
          <w:p w14:paraId="6D037345" w14:textId="77777777" w:rsidR="003F6A1E" w:rsidRDefault="003F6A1E" w:rsidP="00DF32C2">
            <w:pPr>
              <w:pStyle w:val="Tussenbalk"/>
              <w:keepNext/>
              <w:keepLines/>
            </w:pPr>
          </w:p>
        </w:tc>
        <w:tc>
          <w:tcPr>
            <w:tcW w:w="6691" w:type="dxa"/>
            <w:gridSpan w:val="20"/>
            <w:shd w:val="pct5" w:color="auto" w:fill="auto"/>
          </w:tcPr>
          <w:p w14:paraId="6D037346" w14:textId="77777777" w:rsidR="003F6A1E" w:rsidRDefault="003F6A1E" w:rsidP="00DF32C2">
            <w:pPr>
              <w:pStyle w:val="Tussenbalk"/>
              <w:keepNext/>
              <w:keepLines/>
            </w:pPr>
          </w:p>
        </w:tc>
        <w:tc>
          <w:tcPr>
            <w:tcW w:w="142" w:type="dxa"/>
            <w:shd w:val="pct5" w:color="auto" w:fill="auto"/>
          </w:tcPr>
          <w:p w14:paraId="6D037347" w14:textId="77777777" w:rsidR="003F6A1E" w:rsidRDefault="003F6A1E" w:rsidP="00DF32C2">
            <w:pPr>
              <w:pStyle w:val="Tussenbalk"/>
              <w:keepNext/>
              <w:keepLines/>
            </w:pPr>
          </w:p>
        </w:tc>
      </w:tr>
      <w:tr w:rsidR="003F6A1E" w14:paraId="6D037350" w14:textId="77777777" w:rsidTr="00F1599D">
        <w:trPr>
          <w:cantSplit/>
        </w:trPr>
        <w:tc>
          <w:tcPr>
            <w:tcW w:w="420" w:type="dxa"/>
            <w:vMerge/>
          </w:tcPr>
          <w:p w14:paraId="6D037349" w14:textId="77777777" w:rsidR="003F6A1E" w:rsidRDefault="003F6A1E" w:rsidP="00DF32C2">
            <w:pPr>
              <w:pStyle w:val="Basistekst"/>
              <w:keepNext/>
              <w:keepLines/>
              <w:widowControl w:val="0"/>
            </w:pPr>
          </w:p>
        </w:tc>
        <w:tc>
          <w:tcPr>
            <w:tcW w:w="2662" w:type="dxa"/>
            <w:gridSpan w:val="5"/>
            <w:vMerge/>
          </w:tcPr>
          <w:p w14:paraId="6D03734A" w14:textId="77777777" w:rsidR="003F6A1E" w:rsidRDefault="003F6A1E" w:rsidP="00DF32C2">
            <w:pPr>
              <w:pStyle w:val="Basistekst"/>
              <w:keepNext/>
              <w:keepLines/>
              <w:widowControl w:val="0"/>
            </w:pPr>
          </w:p>
        </w:tc>
        <w:tc>
          <w:tcPr>
            <w:tcW w:w="150" w:type="dxa"/>
            <w:shd w:val="pct5" w:color="auto" w:fill="auto"/>
          </w:tcPr>
          <w:p w14:paraId="6D03734B" w14:textId="77777777" w:rsidR="003F6A1E" w:rsidRDefault="003F6A1E" w:rsidP="00DF32C2">
            <w:pPr>
              <w:pStyle w:val="Basistekst"/>
              <w:keepNext/>
              <w:keepLines/>
              <w:widowControl w:val="0"/>
            </w:pPr>
          </w:p>
        </w:tc>
        <w:tc>
          <w:tcPr>
            <w:tcW w:w="3253" w:type="dxa"/>
            <w:gridSpan w:val="15"/>
            <w:shd w:val="clear" w:color="auto" w:fill="FFFFFF"/>
          </w:tcPr>
          <w:p w14:paraId="6D03734C" w14:textId="77777777" w:rsidR="003F6A1E" w:rsidRPr="00551534" w:rsidRDefault="003F6A1E" w:rsidP="00DF32C2">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02" w:type="dxa"/>
            <w:gridSpan w:val="2"/>
            <w:shd w:val="pct5" w:color="auto" w:fill="auto"/>
          </w:tcPr>
          <w:p w14:paraId="6D03734D" w14:textId="77777777" w:rsidR="003F6A1E" w:rsidRPr="00551534" w:rsidRDefault="003F6A1E" w:rsidP="00DF32C2">
            <w:pPr>
              <w:pStyle w:val="Basistekst"/>
              <w:keepNext/>
              <w:keepLines/>
            </w:pPr>
          </w:p>
        </w:tc>
        <w:tc>
          <w:tcPr>
            <w:tcW w:w="3336" w:type="dxa"/>
            <w:gridSpan w:val="3"/>
            <w:shd w:val="clear" w:color="auto" w:fill="auto"/>
          </w:tcPr>
          <w:p w14:paraId="6D03734E" w14:textId="77777777" w:rsidR="003F6A1E" w:rsidRPr="00551534" w:rsidRDefault="003F6A1E" w:rsidP="00DF32C2">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34F" w14:textId="77777777" w:rsidR="003F6A1E" w:rsidRDefault="003F6A1E" w:rsidP="00DF32C2">
            <w:pPr>
              <w:pStyle w:val="Basistekst"/>
              <w:keepNext/>
              <w:keepLines/>
              <w:widowControl w:val="0"/>
            </w:pPr>
          </w:p>
        </w:tc>
      </w:tr>
      <w:tr w:rsidR="003F6A1E" w14:paraId="6D037356" w14:textId="77777777" w:rsidTr="00F1599D">
        <w:trPr>
          <w:cantSplit/>
        </w:trPr>
        <w:tc>
          <w:tcPr>
            <w:tcW w:w="420" w:type="dxa"/>
            <w:vMerge/>
          </w:tcPr>
          <w:p w14:paraId="6D037351" w14:textId="77777777" w:rsidR="003F6A1E" w:rsidRDefault="003F6A1E" w:rsidP="00DF32C2">
            <w:pPr>
              <w:pStyle w:val="Tussenbalk"/>
              <w:keepNext/>
              <w:keepLines/>
            </w:pPr>
          </w:p>
        </w:tc>
        <w:tc>
          <w:tcPr>
            <w:tcW w:w="2662" w:type="dxa"/>
            <w:gridSpan w:val="5"/>
            <w:vMerge/>
          </w:tcPr>
          <w:p w14:paraId="6D037352" w14:textId="77777777" w:rsidR="003F6A1E" w:rsidRDefault="003F6A1E" w:rsidP="00DF32C2">
            <w:pPr>
              <w:pStyle w:val="Tussenbalk"/>
              <w:keepNext/>
              <w:keepLines/>
            </w:pPr>
          </w:p>
        </w:tc>
        <w:tc>
          <w:tcPr>
            <w:tcW w:w="150" w:type="dxa"/>
            <w:shd w:val="pct5" w:color="auto" w:fill="auto"/>
          </w:tcPr>
          <w:p w14:paraId="6D037353" w14:textId="77777777" w:rsidR="003F6A1E" w:rsidRDefault="003F6A1E" w:rsidP="00DF32C2">
            <w:pPr>
              <w:pStyle w:val="Tussenbalk"/>
              <w:keepNext/>
              <w:keepLines/>
            </w:pPr>
          </w:p>
        </w:tc>
        <w:tc>
          <w:tcPr>
            <w:tcW w:w="6691" w:type="dxa"/>
            <w:gridSpan w:val="20"/>
            <w:shd w:val="pct5" w:color="auto" w:fill="auto"/>
          </w:tcPr>
          <w:p w14:paraId="6D037354" w14:textId="77777777" w:rsidR="003F6A1E" w:rsidRDefault="003F6A1E" w:rsidP="00DF32C2">
            <w:pPr>
              <w:pStyle w:val="Tussenbalk"/>
              <w:keepNext/>
              <w:keepLines/>
            </w:pPr>
          </w:p>
        </w:tc>
        <w:tc>
          <w:tcPr>
            <w:tcW w:w="142" w:type="dxa"/>
            <w:shd w:val="pct5" w:color="auto" w:fill="auto"/>
          </w:tcPr>
          <w:p w14:paraId="6D037355" w14:textId="77777777" w:rsidR="003F6A1E" w:rsidRDefault="003F6A1E" w:rsidP="00DF32C2">
            <w:pPr>
              <w:pStyle w:val="Tussenbalk"/>
              <w:keepNext/>
              <w:keepLines/>
            </w:pPr>
          </w:p>
        </w:tc>
      </w:tr>
      <w:tr w:rsidR="003F6A1E" w14:paraId="6D03735E" w14:textId="77777777" w:rsidTr="00F1599D">
        <w:trPr>
          <w:cantSplit/>
        </w:trPr>
        <w:tc>
          <w:tcPr>
            <w:tcW w:w="420" w:type="dxa"/>
            <w:vMerge/>
          </w:tcPr>
          <w:p w14:paraId="6D037357" w14:textId="77777777" w:rsidR="003F6A1E" w:rsidRDefault="003F6A1E" w:rsidP="00DF32C2">
            <w:pPr>
              <w:pStyle w:val="Basistekst"/>
              <w:keepNext/>
              <w:keepLines/>
              <w:widowControl w:val="0"/>
            </w:pPr>
          </w:p>
        </w:tc>
        <w:tc>
          <w:tcPr>
            <w:tcW w:w="2662" w:type="dxa"/>
            <w:gridSpan w:val="5"/>
            <w:vMerge/>
            <w:tcBorders>
              <w:bottom w:val="single" w:sz="2" w:space="0" w:color="808080"/>
            </w:tcBorders>
          </w:tcPr>
          <w:p w14:paraId="6D037358" w14:textId="77777777" w:rsidR="003F6A1E" w:rsidRDefault="003F6A1E" w:rsidP="00DF32C2">
            <w:pPr>
              <w:pStyle w:val="Basistekst"/>
              <w:keepNext/>
              <w:keepLines/>
              <w:widowControl w:val="0"/>
            </w:pPr>
          </w:p>
        </w:tc>
        <w:tc>
          <w:tcPr>
            <w:tcW w:w="150" w:type="dxa"/>
            <w:tcBorders>
              <w:bottom w:val="single" w:sz="2" w:space="0" w:color="808080"/>
            </w:tcBorders>
            <w:shd w:val="pct5" w:color="auto" w:fill="auto"/>
          </w:tcPr>
          <w:p w14:paraId="6D037359" w14:textId="77777777" w:rsidR="003F6A1E" w:rsidRDefault="003F6A1E" w:rsidP="00DF32C2">
            <w:pPr>
              <w:pStyle w:val="Basistekst"/>
              <w:keepNext/>
              <w:keepLines/>
              <w:widowControl w:val="0"/>
            </w:pPr>
          </w:p>
        </w:tc>
        <w:tc>
          <w:tcPr>
            <w:tcW w:w="3253" w:type="dxa"/>
            <w:gridSpan w:val="15"/>
            <w:tcBorders>
              <w:bottom w:val="single" w:sz="2" w:space="0" w:color="808080"/>
            </w:tcBorders>
            <w:shd w:val="clear" w:color="auto" w:fill="FFFFFF"/>
          </w:tcPr>
          <w:p w14:paraId="6D03735A" w14:textId="77777777" w:rsidR="003F6A1E" w:rsidRPr="00551534" w:rsidRDefault="003F6A1E" w:rsidP="00DF32C2">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02" w:type="dxa"/>
            <w:gridSpan w:val="2"/>
            <w:tcBorders>
              <w:bottom w:val="single" w:sz="2" w:space="0" w:color="808080"/>
            </w:tcBorders>
            <w:shd w:val="pct5" w:color="auto" w:fill="auto"/>
          </w:tcPr>
          <w:p w14:paraId="6D03735B" w14:textId="77777777" w:rsidR="003F6A1E" w:rsidRPr="00551534" w:rsidRDefault="003F6A1E" w:rsidP="00DF32C2">
            <w:pPr>
              <w:pStyle w:val="Basistekst"/>
              <w:keepNext/>
              <w:keepLines/>
            </w:pPr>
          </w:p>
        </w:tc>
        <w:tc>
          <w:tcPr>
            <w:tcW w:w="3336" w:type="dxa"/>
            <w:gridSpan w:val="3"/>
            <w:tcBorders>
              <w:bottom w:val="single" w:sz="2" w:space="0" w:color="808080"/>
            </w:tcBorders>
            <w:shd w:val="clear" w:color="auto" w:fill="auto"/>
          </w:tcPr>
          <w:p w14:paraId="6D03735C" w14:textId="77777777" w:rsidR="003F6A1E" w:rsidRPr="00551534" w:rsidRDefault="003F6A1E" w:rsidP="00DF32C2">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35D" w14:textId="77777777" w:rsidR="003F6A1E" w:rsidRDefault="003F6A1E" w:rsidP="00DF32C2">
            <w:pPr>
              <w:pStyle w:val="Basistekst"/>
              <w:keepNext/>
              <w:keepLines/>
              <w:widowControl w:val="0"/>
            </w:pPr>
          </w:p>
        </w:tc>
      </w:tr>
      <w:tr w:rsidR="00602796" w14:paraId="6D037364" w14:textId="77777777" w:rsidTr="00F1599D">
        <w:trPr>
          <w:cantSplit/>
          <w:trHeight w:val="55"/>
        </w:trPr>
        <w:tc>
          <w:tcPr>
            <w:tcW w:w="420" w:type="dxa"/>
          </w:tcPr>
          <w:p w14:paraId="6D03735F" w14:textId="77777777" w:rsidR="00602796" w:rsidRDefault="00602796" w:rsidP="005933F1">
            <w:pPr>
              <w:pStyle w:val="Tussenbalk"/>
            </w:pPr>
          </w:p>
        </w:tc>
        <w:tc>
          <w:tcPr>
            <w:tcW w:w="2647" w:type="dxa"/>
            <w:gridSpan w:val="4"/>
            <w:tcBorders>
              <w:top w:val="single" w:sz="2" w:space="0" w:color="808080"/>
            </w:tcBorders>
          </w:tcPr>
          <w:p w14:paraId="6D037360" w14:textId="77777777" w:rsidR="00602796" w:rsidRDefault="00602796" w:rsidP="005933F1">
            <w:pPr>
              <w:pStyle w:val="Tussenbalk"/>
            </w:pPr>
          </w:p>
        </w:tc>
        <w:tc>
          <w:tcPr>
            <w:tcW w:w="165" w:type="dxa"/>
            <w:gridSpan w:val="2"/>
            <w:tcBorders>
              <w:top w:val="single" w:sz="2" w:space="0" w:color="808080"/>
            </w:tcBorders>
            <w:shd w:val="pct5" w:color="auto" w:fill="auto"/>
          </w:tcPr>
          <w:p w14:paraId="6D037361" w14:textId="77777777" w:rsidR="00602796" w:rsidRDefault="00602796" w:rsidP="005933F1">
            <w:pPr>
              <w:pStyle w:val="Tussenbalk"/>
            </w:pPr>
          </w:p>
        </w:tc>
        <w:tc>
          <w:tcPr>
            <w:tcW w:w="6691" w:type="dxa"/>
            <w:gridSpan w:val="20"/>
            <w:tcBorders>
              <w:top w:val="single" w:sz="2" w:space="0" w:color="808080"/>
            </w:tcBorders>
            <w:shd w:val="pct5" w:color="auto" w:fill="auto"/>
          </w:tcPr>
          <w:p w14:paraId="6D037362" w14:textId="77777777" w:rsidR="00602796" w:rsidRDefault="00602796" w:rsidP="005933F1">
            <w:pPr>
              <w:pStyle w:val="Tussenbalk"/>
            </w:pPr>
          </w:p>
        </w:tc>
        <w:tc>
          <w:tcPr>
            <w:tcW w:w="142" w:type="dxa"/>
            <w:shd w:val="pct5" w:color="auto" w:fill="auto"/>
          </w:tcPr>
          <w:p w14:paraId="6D037363" w14:textId="77777777" w:rsidR="00602796" w:rsidRDefault="00602796" w:rsidP="005933F1">
            <w:pPr>
              <w:pStyle w:val="Tussenbalk"/>
            </w:pPr>
          </w:p>
        </w:tc>
      </w:tr>
      <w:tr w:rsidR="007B282B" w14:paraId="6D03736A" w14:textId="77777777" w:rsidTr="00F1599D">
        <w:trPr>
          <w:cantSplit/>
          <w:trHeight w:val="764"/>
        </w:trPr>
        <w:tc>
          <w:tcPr>
            <w:tcW w:w="420" w:type="dxa"/>
          </w:tcPr>
          <w:p w14:paraId="6D037365" w14:textId="77777777" w:rsidR="007B282B" w:rsidRDefault="007B282B" w:rsidP="00835FD9">
            <w:pPr>
              <w:pStyle w:val="Basistekst"/>
              <w:keepNext/>
              <w:keepLines/>
            </w:pPr>
            <w:r>
              <w:t>4.4</w:t>
            </w:r>
          </w:p>
        </w:tc>
        <w:tc>
          <w:tcPr>
            <w:tcW w:w="2647" w:type="dxa"/>
            <w:gridSpan w:val="4"/>
          </w:tcPr>
          <w:p w14:paraId="6D037366" w14:textId="6A1A45C2" w:rsidR="007B282B" w:rsidRDefault="007B282B" w:rsidP="00835FD9">
            <w:pPr>
              <w:pStyle w:val="Basistekst"/>
              <w:keepNext/>
              <w:keepLines/>
            </w:pPr>
            <w:r w:rsidRPr="00120DB2">
              <w:t>Welke ontwikkeling heeft de cliënt doorgemaakt om de afstand tot de arbeidsmarkt te verkleinen?</w:t>
            </w:r>
          </w:p>
        </w:tc>
        <w:tc>
          <w:tcPr>
            <w:tcW w:w="165" w:type="dxa"/>
            <w:gridSpan w:val="2"/>
            <w:shd w:val="pct5" w:color="auto" w:fill="auto"/>
          </w:tcPr>
          <w:p w14:paraId="6D037367" w14:textId="77777777" w:rsidR="007B282B" w:rsidRDefault="007B282B" w:rsidP="00602796">
            <w:pPr>
              <w:pStyle w:val="Basistekst"/>
            </w:pPr>
          </w:p>
        </w:tc>
        <w:tc>
          <w:tcPr>
            <w:tcW w:w="6691" w:type="dxa"/>
            <w:gridSpan w:val="20"/>
            <w:shd w:val="clear" w:color="auto" w:fill="auto"/>
          </w:tcPr>
          <w:p w14:paraId="6D037368" w14:textId="6C747B25" w:rsidR="007B282B" w:rsidRPr="007B282B" w:rsidRDefault="007B282B" w:rsidP="00A01308">
            <w:pPr>
              <w:pStyle w:val="Invulling"/>
              <w:rPr>
                <w:i/>
                <w:iCs/>
              </w:rPr>
            </w:pPr>
            <w:r w:rsidRPr="007B282B">
              <w:fldChar w:fldCharType="begin">
                <w:ffData>
                  <w:name w:val=""/>
                  <w:enabled/>
                  <w:calcOnExit w:val="0"/>
                  <w:textInput/>
                </w:ffData>
              </w:fldChar>
            </w:r>
            <w:r w:rsidRPr="007B282B">
              <w:instrText xml:space="preserve"> FORMTEXT </w:instrText>
            </w:r>
            <w:r w:rsidRPr="007B282B">
              <w:fldChar w:fldCharType="separate"/>
            </w:r>
            <w:r w:rsidRPr="007B282B">
              <w:t> </w:t>
            </w:r>
            <w:r w:rsidRPr="007B282B">
              <w:t> </w:t>
            </w:r>
            <w:r w:rsidRPr="007B282B">
              <w:t> </w:t>
            </w:r>
            <w:r w:rsidRPr="007B282B">
              <w:t> </w:t>
            </w:r>
            <w:r w:rsidRPr="007B282B">
              <w:t> </w:t>
            </w:r>
            <w:r w:rsidRPr="007B282B">
              <w:fldChar w:fldCharType="end"/>
            </w:r>
          </w:p>
        </w:tc>
        <w:tc>
          <w:tcPr>
            <w:tcW w:w="142" w:type="dxa"/>
            <w:shd w:val="pct5" w:color="auto" w:fill="auto"/>
          </w:tcPr>
          <w:p w14:paraId="6D037369" w14:textId="77777777" w:rsidR="007B282B" w:rsidRDefault="007B282B" w:rsidP="00602796">
            <w:pPr>
              <w:pStyle w:val="Basistekst"/>
            </w:pPr>
          </w:p>
        </w:tc>
      </w:tr>
      <w:tr w:rsidR="00835FD9" w14:paraId="6D0373AE" w14:textId="77777777" w:rsidTr="00F1599D">
        <w:trPr>
          <w:cantSplit/>
        </w:trPr>
        <w:tc>
          <w:tcPr>
            <w:tcW w:w="420" w:type="dxa"/>
          </w:tcPr>
          <w:p w14:paraId="6D0373A9" w14:textId="77777777" w:rsidR="00835FD9" w:rsidRDefault="00835FD9" w:rsidP="00835FD9">
            <w:pPr>
              <w:pStyle w:val="Tussenbalk"/>
            </w:pPr>
          </w:p>
        </w:tc>
        <w:tc>
          <w:tcPr>
            <w:tcW w:w="2647" w:type="dxa"/>
            <w:gridSpan w:val="4"/>
            <w:tcBorders>
              <w:top w:val="single" w:sz="2" w:space="0" w:color="808080"/>
            </w:tcBorders>
          </w:tcPr>
          <w:p w14:paraId="6D0373AA" w14:textId="77777777" w:rsidR="00835FD9" w:rsidRDefault="00835FD9" w:rsidP="00835FD9">
            <w:pPr>
              <w:pStyle w:val="Tussenbalk"/>
            </w:pPr>
          </w:p>
        </w:tc>
        <w:tc>
          <w:tcPr>
            <w:tcW w:w="165" w:type="dxa"/>
            <w:gridSpan w:val="2"/>
            <w:tcBorders>
              <w:top w:val="single" w:sz="2" w:space="0" w:color="808080"/>
            </w:tcBorders>
            <w:shd w:val="pct5" w:color="auto" w:fill="auto"/>
          </w:tcPr>
          <w:p w14:paraId="6D0373AB" w14:textId="77777777" w:rsidR="00835FD9" w:rsidRDefault="00835FD9" w:rsidP="00835FD9">
            <w:pPr>
              <w:pStyle w:val="Tussenbalk"/>
            </w:pPr>
          </w:p>
        </w:tc>
        <w:tc>
          <w:tcPr>
            <w:tcW w:w="6691" w:type="dxa"/>
            <w:gridSpan w:val="20"/>
            <w:tcBorders>
              <w:top w:val="single" w:sz="2" w:space="0" w:color="808080"/>
            </w:tcBorders>
            <w:shd w:val="pct5" w:color="auto" w:fill="auto"/>
          </w:tcPr>
          <w:p w14:paraId="6D0373AC" w14:textId="77777777" w:rsidR="00835FD9" w:rsidRDefault="00835FD9" w:rsidP="00835FD9">
            <w:pPr>
              <w:pStyle w:val="Tussenbalk"/>
            </w:pPr>
          </w:p>
        </w:tc>
        <w:tc>
          <w:tcPr>
            <w:tcW w:w="142" w:type="dxa"/>
            <w:shd w:val="pct5" w:color="auto" w:fill="auto"/>
          </w:tcPr>
          <w:p w14:paraId="6D0373AD" w14:textId="77777777" w:rsidR="00835FD9" w:rsidRDefault="00835FD9" w:rsidP="00835FD9">
            <w:pPr>
              <w:pStyle w:val="Tussenbalk"/>
            </w:pPr>
          </w:p>
        </w:tc>
      </w:tr>
      <w:tr w:rsidR="00A800DC" w14:paraId="6D0373B4" w14:textId="77777777" w:rsidTr="00F1599D">
        <w:trPr>
          <w:cantSplit/>
          <w:trHeight w:val="247"/>
        </w:trPr>
        <w:tc>
          <w:tcPr>
            <w:tcW w:w="420" w:type="dxa"/>
            <w:vMerge w:val="restart"/>
          </w:tcPr>
          <w:p w14:paraId="6D0373AF" w14:textId="77777777" w:rsidR="00A800DC" w:rsidRDefault="00A800DC" w:rsidP="00835FD9">
            <w:pPr>
              <w:pStyle w:val="Basistekst"/>
            </w:pPr>
            <w:bookmarkStart w:id="5" w:name="Text2"/>
            <w:r>
              <w:t>4.5</w:t>
            </w:r>
          </w:p>
        </w:tc>
        <w:tc>
          <w:tcPr>
            <w:tcW w:w="2647" w:type="dxa"/>
            <w:gridSpan w:val="4"/>
            <w:vMerge w:val="restart"/>
          </w:tcPr>
          <w:p w14:paraId="6D0373B0" w14:textId="77777777" w:rsidR="00A800DC" w:rsidRDefault="00A800DC" w:rsidP="00835FD9">
            <w:pPr>
              <w:pStyle w:val="Basistekst"/>
            </w:pPr>
            <w:r w:rsidRPr="005A1FAC">
              <w:t>Heeft de cliënt het afgelopen jaar gewerkt?</w:t>
            </w:r>
          </w:p>
        </w:tc>
        <w:tc>
          <w:tcPr>
            <w:tcW w:w="165" w:type="dxa"/>
            <w:gridSpan w:val="2"/>
            <w:vMerge w:val="restart"/>
            <w:shd w:val="pct5" w:color="auto" w:fill="auto"/>
          </w:tcPr>
          <w:p w14:paraId="6D0373B1" w14:textId="77777777" w:rsidR="00A800DC" w:rsidRDefault="00A800DC" w:rsidP="00835FD9">
            <w:pPr>
              <w:pStyle w:val="Basistekst"/>
            </w:pPr>
          </w:p>
        </w:tc>
        <w:tc>
          <w:tcPr>
            <w:tcW w:w="6691" w:type="dxa"/>
            <w:gridSpan w:val="20"/>
            <w:shd w:val="clear" w:color="auto" w:fill="F2F2F2"/>
          </w:tcPr>
          <w:p w14:paraId="6D0373B2" w14:textId="507E57FA" w:rsidR="00A800DC" w:rsidRDefault="00A800DC" w:rsidP="000A34D1">
            <w:pPr>
              <w:pStyle w:val="Basistekst"/>
            </w:pPr>
            <w:r w:rsidRPr="000A34D1">
              <w:fldChar w:fldCharType="begin">
                <w:ffData>
                  <w:name w:val="Selectievakje1"/>
                  <w:enabled/>
                  <w:calcOnExit w:val="0"/>
                  <w:checkBox>
                    <w:sizeAuto/>
                    <w:default w:val="0"/>
                  </w:checkBox>
                </w:ffData>
              </w:fldChar>
            </w:r>
            <w:r w:rsidRPr="000A34D1">
              <w:instrText xml:space="preserve"> FORMCHECKBOX </w:instrText>
            </w:r>
            <w:r w:rsidR="0017577F">
              <w:fldChar w:fldCharType="separate"/>
            </w:r>
            <w:r w:rsidRPr="000A34D1">
              <w:fldChar w:fldCharType="end"/>
            </w:r>
            <w:r>
              <w:t xml:space="preserve"> Ja</w:t>
            </w:r>
            <w:bookmarkEnd w:id="5"/>
            <w:r>
              <w:t>, dit was:</w:t>
            </w:r>
          </w:p>
        </w:tc>
        <w:tc>
          <w:tcPr>
            <w:tcW w:w="142" w:type="dxa"/>
            <w:vMerge w:val="restart"/>
            <w:shd w:val="pct5" w:color="auto" w:fill="auto"/>
          </w:tcPr>
          <w:p w14:paraId="6D0373B3" w14:textId="77777777" w:rsidR="00A800DC" w:rsidRDefault="00A800DC" w:rsidP="00835FD9">
            <w:pPr>
              <w:pStyle w:val="Basistekst"/>
            </w:pPr>
          </w:p>
        </w:tc>
      </w:tr>
      <w:tr w:rsidR="00A800DC" w14:paraId="3250EE88" w14:textId="77777777" w:rsidTr="00F1599D">
        <w:trPr>
          <w:cantSplit/>
          <w:trHeight w:val="400"/>
        </w:trPr>
        <w:tc>
          <w:tcPr>
            <w:tcW w:w="420" w:type="dxa"/>
            <w:vMerge/>
          </w:tcPr>
          <w:p w14:paraId="4735A222" w14:textId="77777777" w:rsidR="00A800DC" w:rsidRDefault="00A800DC" w:rsidP="00835FD9">
            <w:pPr>
              <w:pStyle w:val="Basistekst"/>
            </w:pPr>
          </w:p>
        </w:tc>
        <w:tc>
          <w:tcPr>
            <w:tcW w:w="2647" w:type="dxa"/>
            <w:gridSpan w:val="4"/>
            <w:vMerge/>
          </w:tcPr>
          <w:p w14:paraId="6F99C06D" w14:textId="77777777" w:rsidR="00A800DC" w:rsidRPr="005A1FAC" w:rsidRDefault="00A800DC" w:rsidP="00835FD9">
            <w:pPr>
              <w:pStyle w:val="Basistekst"/>
            </w:pPr>
          </w:p>
        </w:tc>
        <w:tc>
          <w:tcPr>
            <w:tcW w:w="165" w:type="dxa"/>
            <w:gridSpan w:val="2"/>
            <w:vMerge/>
            <w:shd w:val="pct5" w:color="auto" w:fill="auto"/>
          </w:tcPr>
          <w:p w14:paraId="7877F9C6" w14:textId="77777777" w:rsidR="00A800DC" w:rsidRDefault="00A800DC" w:rsidP="00835FD9">
            <w:pPr>
              <w:pStyle w:val="Basistekst"/>
            </w:pPr>
          </w:p>
        </w:tc>
        <w:tc>
          <w:tcPr>
            <w:tcW w:w="316" w:type="dxa"/>
            <w:gridSpan w:val="2"/>
            <w:shd w:val="clear" w:color="auto" w:fill="F2F2F2"/>
          </w:tcPr>
          <w:p w14:paraId="18B8AEAE" w14:textId="40BF2096" w:rsidR="00A800DC" w:rsidRDefault="00A800DC" w:rsidP="00A800DC">
            <w:pPr>
              <w:pStyle w:val="Basistekst"/>
            </w:pPr>
          </w:p>
        </w:tc>
        <w:tc>
          <w:tcPr>
            <w:tcW w:w="6375" w:type="dxa"/>
            <w:gridSpan w:val="18"/>
            <w:shd w:val="clear" w:color="auto" w:fill="F2F2F2"/>
          </w:tcPr>
          <w:p w14:paraId="2E96A28D" w14:textId="77777777" w:rsidR="00A800DC" w:rsidRDefault="00A800DC" w:rsidP="00A800DC">
            <w:pPr>
              <w:pStyle w:val="Basistekst"/>
            </w:pPr>
            <w:r w:rsidRPr="000A34D1">
              <w:fldChar w:fldCharType="begin">
                <w:ffData>
                  <w:name w:val="Selectievakje1"/>
                  <w:enabled/>
                  <w:calcOnExit w:val="0"/>
                  <w:checkBox>
                    <w:sizeAuto/>
                    <w:default w:val="0"/>
                  </w:checkBox>
                </w:ffData>
              </w:fldChar>
            </w:r>
            <w:r w:rsidRPr="000A34D1">
              <w:instrText xml:space="preserve"> FORMCHECKBOX </w:instrText>
            </w:r>
            <w:r w:rsidR="0017577F">
              <w:fldChar w:fldCharType="separate"/>
            </w:r>
            <w:r w:rsidRPr="000A34D1">
              <w:fldChar w:fldCharType="end"/>
            </w:r>
            <w:r>
              <w:t xml:space="preserve"> onbetaald werk</w:t>
            </w:r>
          </w:p>
          <w:p w14:paraId="2DB61B97" w14:textId="49CD08E2" w:rsidR="00A800DC" w:rsidRPr="000A34D1" w:rsidRDefault="00A800DC" w:rsidP="00A800DC">
            <w:pPr>
              <w:pStyle w:val="Basistekst"/>
            </w:pPr>
            <w:r w:rsidRPr="000A34D1">
              <w:fldChar w:fldCharType="begin">
                <w:ffData>
                  <w:name w:val="Selectievakje1"/>
                  <w:enabled/>
                  <w:calcOnExit w:val="0"/>
                  <w:checkBox>
                    <w:sizeAuto/>
                    <w:default w:val="0"/>
                  </w:checkBox>
                </w:ffData>
              </w:fldChar>
            </w:r>
            <w:r w:rsidRPr="000A34D1">
              <w:instrText xml:space="preserve"> FORMCHECKBOX </w:instrText>
            </w:r>
            <w:r w:rsidR="0017577F">
              <w:fldChar w:fldCharType="separate"/>
            </w:r>
            <w:r w:rsidRPr="000A34D1">
              <w:fldChar w:fldCharType="end"/>
            </w:r>
            <w:r>
              <w:t xml:space="preserve"> betaald werk</w:t>
            </w:r>
          </w:p>
        </w:tc>
        <w:tc>
          <w:tcPr>
            <w:tcW w:w="142" w:type="dxa"/>
            <w:vMerge/>
            <w:shd w:val="pct5" w:color="auto" w:fill="auto"/>
          </w:tcPr>
          <w:p w14:paraId="3E4D30AB" w14:textId="77777777" w:rsidR="00A800DC" w:rsidRDefault="00A800DC" w:rsidP="00835FD9">
            <w:pPr>
              <w:pStyle w:val="Basistekst"/>
            </w:pPr>
          </w:p>
        </w:tc>
      </w:tr>
      <w:tr w:rsidR="00A800DC" w14:paraId="6D0373BA" w14:textId="77777777" w:rsidTr="00F1599D">
        <w:trPr>
          <w:cantSplit/>
          <w:trHeight w:val="415"/>
        </w:trPr>
        <w:tc>
          <w:tcPr>
            <w:tcW w:w="420" w:type="dxa"/>
            <w:vMerge/>
          </w:tcPr>
          <w:p w14:paraId="6D0373B5" w14:textId="77777777" w:rsidR="00A800DC" w:rsidRDefault="00A800DC" w:rsidP="00835FD9">
            <w:pPr>
              <w:pStyle w:val="Basistekst"/>
            </w:pPr>
          </w:p>
        </w:tc>
        <w:tc>
          <w:tcPr>
            <w:tcW w:w="2647" w:type="dxa"/>
            <w:gridSpan w:val="4"/>
            <w:vMerge/>
          </w:tcPr>
          <w:p w14:paraId="6D0373B6" w14:textId="77777777" w:rsidR="00A800DC" w:rsidRPr="005A1FAC" w:rsidRDefault="00A800DC" w:rsidP="00835FD9">
            <w:pPr>
              <w:pStyle w:val="Basistekst"/>
            </w:pPr>
          </w:p>
        </w:tc>
        <w:tc>
          <w:tcPr>
            <w:tcW w:w="165" w:type="dxa"/>
            <w:gridSpan w:val="2"/>
            <w:vMerge/>
            <w:shd w:val="pct5" w:color="auto" w:fill="auto"/>
          </w:tcPr>
          <w:p w14:paraId="6D0373B7" w14:textId="77777777" w:rsidR="00A800DC" w:rsidRDefault="00A800DC" w:rsidP="00835FD9">
            <w:pPr>
              <w:pStyle w:val="Basistekst"/>
            </w:pPr>
          </w:p>
        </w:tc>
        <w:tc>
          <w:tcPr>
            <w:tcW w:w="6691" w:type="dxa"/>
            <w:gridSpan w:val="20"/>
            <w:shd w:val="clear" w:color="auto" w:fill="F2F2F2"/>
          </w:tcPr>
          <w:p w14:paraId="6D0373B8" w14:textId="77777777" w:rsidR="00A800DC" w:rsidRPr="000A34D1" w:rsidRDefault="00A800DC" w:rsidP="000A34D1">
            <w:pPr>
              <w:pStyle w:val="Basistekst"/>
              <w:rPr>
                <w:i/>
                <w:iCs/>
              </w:rPr>
            </w:pPr>
            <w:r w:rsidRPr="000A34D1">
              <w:rPr>
                <w:i/>
                <w:iCs/>
              </w:rPr>
              <w:t>Beschrijf in welke periode de cliënt heeft gewerkt en in welke werkomgeving.</w:t>
            </w:r>
          </w:p>
        </w:tc>
        <w:tc>
          <w:tcPr>
            <w:tcW w:w="142" w:type="dxa"/>
            <w:vMerge/>
            <w:shd w:val="pct5" w:color="auto" w:fill="auto"/>
          </w:tcPr>
          <w:p w14:paraId="6D0373B9" w14:textId="77777777" w:rsidR="00A800DC" w:rsidRDefault="00A800DC" w:rsidP="00835FD9">
            <w:pPr>
              <w:pStyle w:val="Basistekst"/>
            </w:pPr>
          </w:p>
        </w:tc>
      </w:tr>
      <w:tr w:rsidR="00A800DC" w14:paraId="6D0373C0" w14:textId="77777777" w:rsidTr="00F1599D">
        <w:trPr>
          <w:cantSplit/>
          <w:trHeight w:val="432"/>
        </w:trPr>
        <w:tc>
          <w:tcPr>
            <w:tcW w:w="420" w:type="dxa"/>
            <w:vMerge/>
          </w:tcPr>
          <w:p w14:paraId="6D0373BB" w14:textId="77777777" w:rsidR="00A800DC" w:rsidRDefault="00A800DC" w:rsidP="00835FD9">
            <w:pPr>
              <w:pStyle w:val="Basistekst"/>
            </w:pPr>
          </w:p>
        </w:tc>
        <w:tc>
          <w:tcPr>
            <w:tcW w:w="2647" w:type="dxa"/>
            <w:gridSpan w:val="4"/>
            <w:vMerge/>
          </w:tcPr>
          <w:p w14:paraId="6D0373BC" w14:textId="77777777" w:rsidR="00A800DC" w:rsidRPr="005A1FAC" w:rsidRDefault="00A800DC" w:rsidP="00835FD9">
            <w:pPr>
              <w:pStyle w:val="Basistekst"/>
            </w:pPr>
          </w:p>
        </w:tc>
        <w:tc>
          <w:tcPr>
            <w:tcW w:w="165" w:type="dxa"/>
            <w:gridSpan w:val="2"/>
            <w:vMerge/>
            <w:shd w:val="pct5" w:color="auto" w:fill="auto"/>
          </w:tcPr>
          <w:p w14:paraId="6D0373BD" w14:textId="77777777" w:rsidR="00A800DC" w:rsidRDefault="00A800DC" w:rsidP="00835FD9">
            <w:pPr>
              <w:pStyle w:val="Basistekst"/>
            </w:pPr>
          </w:p>
        </w:tc>
        <w:tc>
          <w:tcPr>
            <w:tcW w:w="6691" w:type="dxa"/>
            <w:gridSpan w:val="20"/>
          </w:tcPr>
          <w:p w14:paraId="6D0373BE" w14:textId="77777777" w:rsidR="00A800DC" w:rsidRDefault="00A800DC" w:rsidP="00602796">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vMerge/>
            <w:shd w:val="pct5" w:color="auto" w:fill="auto"/>
          </w:tcPr>
          <w:p w14:paraId="6D0373BF" w14:textId="77777777" w:rsidR="00A800DC" w:rsidRDefault="00A800DC" w:rsidP="00835FD9">
            <w:pPr>
              <w:pStyle w:val="Basistekst"/>
            </w:pPr>
          </w:p>
        </w:tc>
      </w:tr>
      <w:tr w:rsidR="000A34D1" w14:paraId="6D0373C6" w14:textId="77777777" w:rsidTr="00F1599D">
        <w:trPr>
          <w:cantSplit/>
          <w:trHeight w:val="432"/>
        </w:trPr>
        <w:tc>
          <w:tcPr>
            <w:tcW w:w="420" w:type="dxa"/>
          </w:tcPr>
          <w:p w14:paraId="6D0373C1" w14:textId="77777777" w:rsidR="000A34D1" w:rsidRDefault="000A34D1" w:rsidP="00835FD9">
            <w:pPr>
              <w:pStyle w:val="Basistekst"/>
            </w:pPr>
          </w:p>
        </w:tc>
        <w:tc>
          <w:tcPr>
            <w:tcW w:w="2647" w:type="dxa"/>
            <w:gridSpan w:val="4"/>
            <w:tcBorders>
              <w:bottom w:val="single" w:sz="2" w:space="0" w:color="808080"/>
            </w:tcBorders>
          </w:tcPr>
          <w:p w14:paraId="6D0373C2" w14:textId="77777777" w:rsidR="000A34D1" w:rsidRPr="005A1FAC" w:rsidRDefault="000A34D1" w:rsidP="00835FD9">
            <w:pPr>
              <w:pStyle w:val="Basistekst"/>
            </w:pPr>
          </w:p>
        </w:tc>
        <w:tc>
          <w:tcPr>
            <w:tcW w:w="165" w:type="dxa"/>
            <w:gridSpan w:val="2"/>
            <w:tcBorders>
              <w:bottom w:val="single" w:sz="2" w:space="0" w:color="808080"/>
            </w:tcBorders>
            <w:shd w:val="pct5" w:color="auto" w:fill="auto"/>
          </w:tcPr>
          <w:p w14:paraId="6D0373C3" w14:textId="77777777" w:rsidR="000A34D1" w:rsidRDefault="000A34D1" w:rsidP="000A34D1">
            <w:pPr>
              <w:pStyle w:val="Basistekst"/>
            </w:pPr>
          </w:p>
        </w:tc>
        <w:tc>
          <w:tcPr>
            <w:tcW w:w="6691" w:type="dxa"/>
            <w:gridSpan w:val="20"/>
            <w:tcBorders>
              <w:bottom w:val="single" w:sz="2" w:space="0" w:color="808080"/>
            </w:tcBorders>
            <w:shd w:val="clear" w:color="auto" w:fill="F2F2F2"/>
          </w:tcPr>
          <w:p w14:paraId="6D0373C4" w14:textId="77777777" w:rsidR="000A34D1" w:rsidRDefault="000A34D1" w:rsidP="000A34D1">
            <w:pPr>
              <w:pStyle w:val="Basistekst"/>
            </w:pPr>
            <w:r w:rsidRPr="000A34D1">
              <w:rPr>
                <w:rStyle w:val="BasistekstChar"/>
              </w:rPr>
              <w:fldChar w:fldCharType="begin">
                <w:ffData>
                  <w:name w:val="Selectievakje1"/>
                  <w:enabled/>
                  <w:calcOnExit w:val="0"/>
                  <w:checkBox>
                    <w:sizeAuto/>
                    <w:default w:val="0"/>
                  </w:checkBox>
                </w:ffData>
              </w:fldChar>
            </w:r>
            <w:r w:rsidRPr="000A34D1">
              <w:rPr>
                <w:rStyle w:val="BasistekstChar"/>
              </w:rPr>
              <w:instrText xml:space="preserve"> FORMCHECKBOX </w:instrText>
            </w:r>
            <w:r w:rsidR="0017577F">
              <w:rPr>
                <w:rStyle w:val="BasistekstChar"/>
              </w:rPr>
            </w:r>
            <w:r w:rsidR="0017577F">
              <w:rPr>
                <w:rStyle w:val="BasistekstChar"/>
              </w:rPr>
              <w:fldChar w:fldCharType="separate"/>
            </w:r>
            <w:r w:rsidRPr="000A34D1">
              <w:rPr>
                <w:rStyle w:val="BasistekstChar"/>
              </w:rPr>
              <w:fldChar w:fldCharType="end"/>
            </w:r>
            <w:r w:rsidRPr="000A34D1">
              <w:t xml:space="preserve"> Nee</w:t>
            </w:r>
            <w:r w:rsidRPr="000A34D1">
              <w:rPr>
                <w:i/>
                <w:iCs/>
              </w:rPr>
              <w:t xml:space="preserve"> </w:t>
            </w:r>
            <w:r w:rsidRPr="00BF371B">
              <w:rPr>
                <w:iCs/>
              </w:rPr>
              <w:sym w:font="Webdings" w:char="F034"/>
            </w:r>
            <w:r w:rsidRPr="000A34D1">
              <w:rPr>
                <w:i/>
                <w:iCs/>
              </w:rPr>
              <w:t xml:space="preserve"> Ga verder met vraag 4.6.</w:t>
            </w:r>
          </w:p>
        </w:tc>
        <w:tc>
          <w:tcPr>
            <w:tcW w:w="142" w:type="dxa"/>
            <w:shd w:val="pct5" w:color="auto" w:fill="auto"/>
          </w:tcPr>
          <w:p w14:paraId="6D0373C5" w14:textId="77777777" w:rsidR="000A34D1" w:rsidRDefault="000A34D1" w:rsidP="00835FD9">
            <w:pPr>
              <w:pStyle w:val="Basistekst"/>
            </w:pPr>
          </w:p>
        </w:tc>
      </w:tr>
      <w:tr w:rsidR="00835FD9" w14:paraId="6D0373CC" w14:textId="77777777" w:rsidTr="00F1599D">
        <w:trPr>
          <w:cantSplit/>
        </w:trPr>
        <w:tc>
          <w:tcPr>
            <w:tcW w:w="420" w:type="dxa"/>
          </w:tcPr>
          <w:p w14:paraId="6D0373C7" w14:textId="77777777" w:rsidR="00835FD9" w:rsidRDefault="00835FD9" w:rsidP="00835FD9">
            <w:pPr>
              <w:pStyle w:val="Tussenbalk"/>
              <w:widowControl w:val="0"/>
            </w:pPr>
          </w:p>
        </w:tc>
        <w:tc>
          <w:tcPr>
            <w:tcW w:w="2647" w:type="dxa"/>
            <w:gridSpan w:val="4"/>
            <w:tcBorders>
              <w:top w:val="single" w:sz="2" w:space="0" w:color="808080"/>
            </w:tcBorders>
          </w:tcPr>
          <w:p w14:paraId="6D0373C8" w14:textId="77777777" w:rsidR="00835FD9" w:rsidRDefault="00835FD9" w:rsidP="00835FD9">
            <w:pPr>
              <w:pStyle w:val="Tussenbalk"/>
              <w:widowControl w:val="0"/>
            </w:pPr>
          </w:p>
        </w:tc>
        <w:tc>
          <w:tcPr>
            <w:tcW w:w="165" w:type="dxa"/>
            <w:gridSpan w:val="2"/>
            <w:tcBorders>
              <w:top w:val="single" w:sz="2" w:space="0" w:color="808080"/>
            </w:tcBorders>
            <w:shd w:val="pct5" w:color="auto" w:fill="auto"/>
          </w:tcPr>
          <w:p w14:paraId="6D0373C9" w14:textId="77777777" w:rsidR="00835FD9" w:rsidRDefault="00835FD9" w:rsidP="00835FD9">
            <w:pPr>
              <w:pStyle w:val="Tussenbalk"/>
              <w:widowControl w:val="0"/>
            </w:pPr>
          </w:p>
        </w:tc>
        <w:tc>
          <w:tcPr>
            <w:tcW w:w="6691" w:type="dxa"/>
            <w:gridSpan w:val="20"/>
            <w:tcBorders>
              <w:top w:val="single" w:sz="2" w:space="0" w:color="808080"/>
            </w:tcBorders>
            <w:shd w:val="pct5" w:color="auto" w:fill="auto"/>
          </w:tcPr>
          <w:p w14:paraId="6D0373CA" w14:textId="77777777" w:rsidR="00835FD9" w:rsidRDefault="00835FD9" w:rsidP="00835FD9">
            <w:pPr>
              <w:pStyle w:val="Tussenbalk"/>
              <w:widowControl w:val="0"/>
            </w:pPr>
          </w:p>
        </w:tc>
        <w:tc>
          <w:tcPr>
            <w:tcW w:w="142" w:type="dxa"/>
            <w:shd w:val="pct5" w:color="auto" w:fill="auto"/>
          </w:tcPr>
          <w:p w14:paraId="6D0373CB" w14:textId="77777777" w:rsidR="00835FD9" w:rsidRDefault="00835FD9" w:rsidP="00835FD9">
            <w:pPr>
              <w:pStyle w:val="Tussenbalk"/>
              <w:widowControl w:val="0"/>
            </w:pPr>
          </w:p>
        </w:tc>
      </w:tr>
      <w:tr w:rsidR="000C39E1" w14:paraId="6D0373D2" w14:textId="77777777" w:rsidTr="00F1599D">
        <w:trPr>
          <w:cantSplit/>
          <w:trHeight w:val="625"/>
        </w:trPr>
        <w:tc>
          <w:tcPr>
            <w:tcW w:w="420" w:type="dxa"/>
            <w:vMerge w:val="restart"/>
          </w:tcPr>
          <w:p w14:paraId="6D0373CD" w14:textId="77777777" w:rsidR="000C39E1" w:rsidRDefault="002F41C9" w:rsidP="005A1FAC">
            <w:pPr>
              <w:pStyle w:val="Basistekst"/>
            </w:pPr>
            <w:r>
              <w:t>4.5.1</w:t>
            </w:r>
          </w:p>
        </w:tc>
        <w:tc>
          <w:tcPr>
            <w:tcW w:w="2647" w:type="dxa"/>
            <w:gridSpan w:val="4"/>
            <w:vMerge w:val="restart"/>
          </w:tcPr>
          <w:p w14:paraId="6D0373CE" w14:textId="77777777" w:rsidR="000C39E1" w:rsidRDefault="000C39E1" w:rsidP="00835FD9">
            <w:pPr>
              <w:pStyle w:val="Basistekst"/>
            </w:pPr>
            <w:r w:rsidRPr="005A1FAC">
              <w:t>Hoe is de begeleiding geweest op de werkplek?</w:t>
            </w:r>
          </w:p>
        </w:tc>
        <w:tc>
          <w:tcPr>
            <w:tcW w:w="165" w:type="dxa"/>
            <w:gridSpan w:val="2"/>
            <w:vMerge w:val="restart"/>
            <w:shd w:val="pct5" w:color="auto" w:fill="auto"/>
          </w:tcPr>
          <w:p w14:paraId="6D0373CF" w14:textId="77777777" w:rsidR="000C39E1" w:rsidRDefault="000C39E1" w:rsidP="00835FD9">
            <w:pPr>
              <w:pStyle w:val="Basistekst"/>
              <w:widowControl w:val="0"/>
            </w:pPr>
          </w:p>
        </w:tc>
        <w:tc>
          <w:tcPr>
            <w:tcW w:w="6691" w:type="dxa"/>
            <w:gridSpan w:val="20"/>
            <w:shd w:val="pct5" w:color="auto" w:fill="auto"/>
          </w:tcPr>
          <w:p w14:paraId="6D0373D0" w14:textId="77777777" w:rsidR="000C39E1" w:rsidRPr="00905275" w:rsidRDefault="000C39E1" w:rsidP="00905275">
            <w:pPr>
              <w:pStyle w:val="Basistekst"/>
              <w:rPr>
                <w:i/>
                <w:iCs/>
              </w:rPr>
            </w:pPr>
            <w:r w:rsidRPr="00905275">
              <w:rPr>
                <w:i/>
                <w:iCs/>
              </w:rPr>
              <w:t>Beschrijf in het antwoord ook welke rol collega’s en leidinggevenden hadden bij de begeleiding van de cliën</w:t>
            </w:r>
            <w:r w:rsidR="00905275">
              <w:rPr>
                <w:i/>
                <w:iCs/>
              </w:rPr>
              <w:t>t.</w:t>
            </w:r>
          </w:p>
        </w:tc>
        <w:tc>
          <w:tcPr>
            <w:tcW w:w="142" w:type="dxa"/>
            <w:vMerge w:val="restart"/>
            <w:shd w:val="clear" w:color="auto" w:fill="F2F2F2"/>
          </w:tcPr>
          <w:p w14:paraId="6D0373D1" w14:textId="77777777" w:rsidR="000C39E1" w:rsidRDefault="000C39E1" w:rsidP="00835FD9">
            <w:pPr>
              <w:pStyle w:val="Basistekst"/>
              <w:widowControl w:val="0"/>
            </w:pPr>
          </w:p>
        </w:tc>
      </w:tr>
      <w:tr w:rsidR="000C39E1" w14:paraId="6D0373D8" w14:textId="77777777" w:rsidTr="00F1599D">
        <w:trPr>
          <w:cantSplit/>
          <w:trHeight w:val="415"/>
        </w:trPr>
        <w:tc>
          <w:tcPr>
            <w:tcW w:w="420" w:type="dxa"/>
            <w:vMerge/>
          </w:tcPr>
          <w:p w14:paraId="6D0373D3" w14:textId="77777777" w:rsidR="000C39E1" w:rsidRDefault="000C39E1" w:rsidP="005A1FAC">
            <w:pPr>
              <w:pStyle w:val="Basistekst"/>
            </w:pPr>
          </w:p>
        </w:tc>
        <w:tc>
          <w:tcPr>
            <w:tcW w:w="2647" w:type="dxa"/>
            <w:gridSpan w:val="4"/>
            <w:vMerge/>
          </w:tcPr>
          <w:p w14:paraId="6D0373D4" w14:textId="77777777" w:rsidR="000C39E1" w:rsidRPr="005A1FAC" w:rsidRDefault="000C39E1" w:rsidP="00835FD9">
            <w:pPr>
              <w:pStyle w:val="Basistekst"/>
            </w:pPr>
          </w:p>
        </w:tc>
        <w:tc>
          <w:tcPr>
            <w:tcW w:w="165" w:type="dxa"/>
            <w:gridSpan w:val="2"/>
            <w:vMerge/>
            <w:shd w:val="pct5" w:color="auto" w:fill="auto"/>
          </w:tcPr>
          <w:p w14:paraId="6D0373D5" w14:textId="77777777" w:rsidR="000C39E1" w:rsidRDefault="000C39E1" w:rsidP="00835FD9">
            <w:pPr>
              <w:pStyle w:val="Basistekst"/>
              <w:widowControl w:val="0"/>
            </w:pPr>
          </w:p>
        </w:tc>
        <w:tc>
          <w:tcPr>
            <w:tcW w:w="6691" w:type="dxa"/>
            <w:gridSpan w:val="20"/>
            <w:shd w:val="clear" w:color="auto" w:fill="FFFFFF"/>
          </w:tcPr>
          <w:p w14:paraId="6D0373D6" w14:textId="77777777" w:rsidR="000C39E1" w:rsidRDefault="000C39E1" w:rsidP="000C39E1">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vMerge/>
            <w:shd w:val="clear" w:color="auto" w:fill="F2F2F2"/>
          </w:tcPr>
          <w:p w14:paraId="6D0373D7" w14:textId="77777777" w:rsidR="000C39E1" w:rsidRDefault="000C39E1" w:rsidP="00835FD9">
            <w:pPr>
              <w:pStyle w:val="Basistekst"/>
              <w:widowControl w:val="0"/>
            </w:pPr>
          </w:p>
        </w:tc>
      </w:tr>
      <w:tr w:rsidR="007F43E5" w14:paraId="67AC1923" w14:textId="77777777" w:rsidTr="00F56E8C">
        <w:trPr>
          <w:cantSplit/>
        </w:trPr>
        <w:tc>
          <w:tcPr>
            <w:tcW w:w="420" w:type="dxa"/>
          </w:tcPr>
          <w:p w14:paraId="355D33BD" w14:textId="77777777" w:rsidR="007F43E5" w:rsidRDefault="007F43E5" w:rsidP="00F56E8C">
            <w:pPr>
              <w:pStyle w:val="Tussenbalk"/>
              <w:widowControl w:val="0"/>
            </w:pPr>
          </w:p>
        </w:tc>
        <w:tc>
          <w:tcPr>
            <w:tcW w:w="2647" w:type="dxa"/>
            <w:gridSpan w:val="4"/>
            <w:tcBorders>
              <w:top w:val="single" w:sz="2" w:space="0" w:color="808080"/>
            </w:tcBorders>
          </w:tcPr>
          <w:p w14:paraId="5396B2AD" w14:textId="77777777" w:rsidR="007F43E5" w:rsidRDefault="007F43E5" w:rsidP="00F56E8C">
            <w:pPr>
              <w:pStyle w:val="Tussenbalk"/>
              <w:widowControl w:val="0"/>
            </w:pPr>
          </w:p>
        </w:tc>
        <w:tc>
          <w:tcPr>
            <w:tcW w:w="165" w:type="dxa"/>
            <w:gridSpan w:val="2"/>
            <w:tcBorders>
              <w:top w:val="single" w:sz="2" w:space="0" w:color="808080"/>
            </w:tcBorders>
            <w:shd w:val="pct5" w:color="auto" w:fill="auto"/>
          </w:tcPr>
          <w:p w14:paraId="57516898" w14:textId="77777777" w:rsidR="007F43E5" w:rsidRDefault="007F43E5" w:rsidP="00F56E8C">
            <w:pPr>
              <w:pStyle w:val="Tussenbalk"/>
              <w:widowControl w:val="0"/>
            </w:pPr>
          </w:p>
        </w:tc>
        <w:tc>
          <w:tcPr>
            <w:tcW w:w="6691" w:type="dxa"/>
            <w:gridSpan w:val="20"/>
            <w:tcBorders>
              <w:top w:val="single" w:sz="2" w:space="0" w:color="808080"/>
            </w:tcBorders>
            <w:shd w:val="pct5" w:color="auto" w:fill="auto"/>
          </w:tcPr>
          <w:p w14:paraId="69266F93" w14:textId="77777777" w:rsidR="007F43E5" w:rsidRDefault="007F43E5" w:rsidP="00F56E8C">
            <w:pPr>
              <w:pStyle w:val="Tussenbalk"/>
              <w:widowControl w:val="0"/>
            </w:pPr>
          </w:p>
        </w:tc>
        <w:tc>
          <w:tcPr>
            <w:tcW w:w="142" w:type="dxa"/>
            <w:shd w:val="pct5" w:color="auto" w:fill="auto"/>
          </w:tcPr>
          <w:p w14:paraId="02934AE0" w14:textId="77777777" w:rsidR="007F43E5" w:rsidRDefault="007F43E5" w:rsidP="00F56E8C">
            <w:pPr>
              <w:pStyle w:val="Tussenbalk"/>
              <w:widowControl w:val="0"/>
            </w:pPr>
          </w:p>
        </w:tc>
      </w:tr>
      <w:tr w:rsidR="00280898" w14:paraId="6D0373E4" w14:textId="77777777" w:rsidTr="00F1599D">
        <w:trPr>
          <w:cantSplit/>
          <w:trHeight w:val="277"/>
        </w:trPr>
        <w:tc>
          <w:tcPr>
            <w:tcW w:w="420" w:type="dxa"/>
            <w:vMerge w:val="restart"/>
          </w:tcPr>
          <w:p w14:paraId="6D0373DF" w14:textId="77777777" w:rsidR="00280898" w:rsidRDefault="00280898" w:rsidP="00835FD9">
            <w:pPr>
              <w:pStyle w:val="Basistekst"/>
            </w:pPr>
            <w:r>
              <w:t>4.5.2</w:t>
            </w:r>
          </w:p>
        </w:tc>
        <w:tc>
          <w:tcPr>
            <w:tcW w:w="2647" w:type="dxa"/>
            <w:gridSpan w:val="4"/>
            <w:vMerge w:val="restart"/>
          </w:tcPr>
          <w:p w14:paraId="6D0373E0" w14:textId="77777777" w:rsidR="00280898" w:rsidRPr="005A1FAC" w:rsidRDefault="00280898" w:rsidP="00835FD9">
            <w:pPr>
              <w:pStyle w:val="Basistekst"/>
            </w:pPr>
            <w:r w:rsidRPr="005A1FAC">
              <w:t>Is de cliënt nu nog steeds aan het werk?</w:t>
            </w:r>
          </w:p>
        </w:tc>
        <w:tc>
          <w:tcPr>
            <w:tcW w:w="165" w:type="dxa"/>
            <w:gridSpan w:val="2"/>
            <w:vMerge w:val="restart"/>
            <w:shd w:val="pct5" w:color="auto" w:fill="auto"/>
          </w:tcPr>
          <w:p w14:paraId="6D0373E1" w14:textId="77777777" w:rsidR="00280898" w:rsidRDefault="00280898" w:rsidP="00835FD9">
            <w:pPr>
              <w:pStyle w:val="Basistekst"/>
            </w:pPr>
          </w:p>
        </w:tc>
        <w:tc>
          <w:tcPr>
            <w:tcW w:w="6691" w:type="dxa"/>
            <w:gridSpan w:val="20"/>
            <w:shd w:val="clear" w:color="auto" w:fill="F2F2F2"/>
          </w:tcPr>
          <w:p w14:paraId="6D0373E2" w14:textId="7A1CB562" w:rsidR="00280898" w:rsidRPr="000C39E1" w:rsidRDefault="00280898" w:rsidP="000C39E1">
            <w:pPr>
              <w:pStyle w:val="Basistekst"/>
              <w:rPr>
                <w:i/>
                <w:iCs/>
              </w:rPr>
            </w:pPr>
            <w:r>
              <w:fldChar w:fldCharType="begin">
                <w:ffData>
                  <w:name w:val="Selectievakje1"/>
                  <w:enabled/>
                  <w:calcOnExit w:val="0"/>
                  <w:checkBox>
                    <w:sizeAuto/>
                    <w:default w:val="0"/>
                    <w:checked w:val="0"/>
                  </w:checkBox>
                </w:ffData>
              </w:fldChar>
            </w:r>
            <w:r>
              <w:instrText xml:space="preserve"> FORMCHECKBOX </w:instrText>
            </w:r>
            <w:r w:rsidR="0017577F">
              <w:fldChar w:fldCharType="separate"/>
            </w:r>
            <w:r>
              <w:fldChar w:fldCharType="end"/>
            </w:r>
            <w:r>
              <w:t xml:space="preserve"> Ja</w:t>
            </w:r>
          </w:p>
        </w:tc>
        <w:tc>
          <w:tcPr>
            <w:tcW w:w="142" w:type="dxa"/>
            <w:vMerge w:val="restart"/>
            <w:shd w:val="pct5" w:color="auto" w:fill="auto"/>
          </w:tcPr>
          <w:p w14:paraId="6D0373E3" w14:textId="77777777" w:rsidR="00280898" w:rsidRDefault="00280898" w:rsidP="00835FD9">
            <w:pPr>
              <w:pStyle w:val="Basistekst"/>
            </w:pPr>
          </w:p>
        </w:tc>
      </w:tr>
      <w:tr w:rsidR="00280898" w14:paraId="6D0373EA" w14:textId="77777777" w:rsidTr="00F1599D">
        <w:trPr>
          <w:cantSplit/>
          <w:trHeight w:val="596"/>
        </w:trPr>
        <w:tc>
          <w:tcPr>
            <w:tcW w:w="420" w:type="dxa"/>
            <w:vMerge/>
          </w:tcPr>
          <w:p w14:paraId="6D0373E5" w14:textId="77777777" w:rsidR="00280898" w:rsidRDefault="00280898" w:rsidP="00835FD9">
            <w:pPr>
              <w:pStyle w:val="Basistekst"/>
            </w:pPr>
          </w:p>
        </w:tc>
        <w:tc>
          <w:tcPr>
            <w:tcW w:w="2647" w:type="dxa"/>
            <w:gridSpan w:val="4"/>
            <w:vMerge/>
          </w:tcPr>
          <w:p w14:paraId="6D0373E6" w14:textId="77777777" w:rsidR="00280898" w:rsidRPr="005A1FAC" w:rsidRDefault="00280898" w:rsidP="00835FD9">
            <w:pPr>
              <w:pStyle w:val="Basistekst"/>
            </w:pPr>
          </w:p>
        </w:tc>
        <w:tc>
          <w:tcPr>
            <w:tcW w:w="165" w:type="dxa"/>
            <w:gridSpan w:val="2"/>
            <w:vMerge/>
            <w:shd w:val="pct5" w:color="auto" w:fill="auto"/>
          </w:tcPr>
          <w:p w14:paraId="6D0373E7" w14:textId="77777777" w:rsidR="00280898" w:rsidRDefault="00280898" w:rsidP="00835FD9">
            <w:pPr>
              <w:pStyle w:val="Basistekst"/>
            </w:pPr>
          </w:p>
        </w:tc>
        <w:tc>
          <w:tcPr>
            <w:tcW w:w="6691" w:type="dxa"/>
            <w:gridSpan w:val="20"/>
            <w:shd w:val="clear" w:color="auto" w:fill="F2F2F2"/>
          </w:tcPr>
          <w:p w14:paraId="6D0373E8" w14:textId="51A8B43D" w:rsidR="00280898" w:rsidRPr="002216C2" w:rsidRDefault="00BF371B" w:rsidP="002216C2">
            <w:pPr>
              <w:pStyle w:val="Basistekst"/>
              <w:rPr>
                <w:i/>
                <w:iCs/>
              </w:rPr>
            </w:pPr>
            <w:r w:rsidRPr="00BF371B">
              <w:rPr>
                <w:i/>
                <w:iCs/>
              </w:rPr>
              <w:t>Geef aan hoeveel uur de cliënt aan het werk is, of dit betaald werk is en wat is afgesproken over de duur van de werkzaamheden of over de duur van de arbeidsovereenkomst.</w:t>
            </w:r>
          </w:p>
        </w:tc>
        <w:tc>
          <w:tcPr>
            <w:tcW w:w="142" w:type="dxa"/>
            <w:vMerge/>
            <w:shd w:val="pct5" w:color="auto" w:fill="auto"/>
          </w:tcPr>
          <w:p w14:paraId="6D0373E9" w14:textId="77777777" w:rsidR="00280898" w:rsidRDefault="00280898" w:rsidP="00835FD9">
            <w:pPr>
              <w:pStyle w:val="Basistekst"/>
            </w:pPr>
          </w:p>
        </w:tc>
      </w:tr>
      <w:tr w:rsidR="00280898" w14:paraId="6D0373F2" w14:textId="77777777" w:rsidTr="00F1599D">
        <w:trPr>
          <w:cantSplit/>
        </w:trPr>
        <w:tc>
          <w:tcPr>
            <w:tcW w:w="420" w:type="dxa"/>
            <w:vMerge/>
          </w:tcPr>
          <w:p w14:paraId="6D0373EB" w14:textId="77777777" w:rsidR="00280898" w:rsidRDefault="00280898" w:rsidP="00835FD9">
            <w:pPr>
              <w:pStyle w:val="Basistekst"/>
            </w:pPr>
          </w:p>
        </w:tc>
        <w:tc>
          <w:tcPr>
            <w:tcW w:w="2647" w:type="dxa"/>
            <w:gridSpan w:val="4"/>
            <w:vMerge/>
          </w:tcPr>
          <w:p w14:paraId="6D0373EC" w14:textId="77777777" w:rsidR="00280898" w:rsidRDefault="00280898" w:rsidP="00835FD9">
            <w:pPr>
              <w:pStyle w:val="Basistekst"/>
            </w:pPr>
          </w:p>
        </w:tc>
        <w:tc>
          <w:tcPr>
            <w:tcW w:w="165" w:type="dxa"/>
            <w:gridSpan w:val="2"/>
            <w:shd w:val="pct5" w:color="auto" w:fill="auto"/>
          </w:tcPr>
          <w:p w14:paraId="6D0373ED" w14:textId="77777777" w:rsidR="00280898" w:rsidRDefault="00280898" w:rsidP="00835FD9">
            <w:pPr>
              <w:pStyle w:val="Basistekst"/>
            </w:pPr>
          </w:p>
        </w:tc>
        <w:tc>
          <w:tcPr>
            <w:tcW w:w="299" w:type="dxa"/>
            <w:shd w:val="clear" w:color="auto" w:fill="F2F2F2"/>
          </w:tcPr>
          <w:p w14:paraId="6D0373EE" w14:textId="77777777" w:rsidR="00280898" w:rsidRDefault="00280898" w:rsidP="000C39E1">
            <w:pPr>
              <w:pStyle w:val="Aankruishokjeszonderinvulveld"/>
            </w:pPr>
          </w:p>
        </w:tc>
        <w:tc>
          <w:tcPr>
            <w:tcW w:w="6392" w:type="dxa"/>
            <w:gridSpan w:val="19"/>
            <w:shd w:val="clear" w:color="auto" w:fill="F2F2F2"/>
          </w:tcPr>
          <w:p w14:paraId="6D0373EF" w14:textId="77777777" w:rsidR="00280898" w:rsidRDefault="00280898" w:rsidP="002216C2">
            <w:pPr>
              <w:pStyle w:val="Aankruishokjeszonderinvulveld"/>
            </w:pPr>
            <w:r>
              <w:fldChar w:fldCharType="begin">
                <w:ffData>
                  <w:name w:val="Selectievakje1"/>
                  <w:enabled/>
                  <w:calcOnExit w:val="0"/>
                  <w:checkBox>
                    <w:sizeAuto/>
                    <w:default w:val="0"/>
                  </w:checkBox>
                </w:ffData>
              </w:fldChar>
            </w:r>
            <w:r>
              <w:instrText xml:space="preserve"> FORMCHECKBOX </w:instrText>
            </w:r>
            <w:r w:rsidR="0017577F">
              <w:fldChar w:fldCharType="separate"/>
            </w:r>
            <w:r>
              <w:fldChar w:fldCharType="end"/>
            </w:r>
            <w:r>
              <w:t xml:space="preserve"> Betaald werk</w:t>
            </w:r>
          </w:p>
          <w:p w14:paraId="6D0373F0" w14:textId="77777777" w:rsidR="00280898" w:rsidRDefault="00280898" w:rsidP="00835FD9">
            <w:pPr>
              <w:pStyle w:val="Basistekst"/>
            </w:pPr>
            <w:r>
              <w:fldChar w:fldCharType="begin">
                <w:ffData>
                  <w:name w:val="Selectievakje1"/>
                  <w:enabled/>
                  <w:calcOnExit w:val="0"/>
                  <w:checkBox>
                    <w:sizeAuto/>
                    <w:default w:val="0"/>
                  </w:checkBox>
                </w:ffData>
              </w:fldChar>
            </w:r>
            <w:r>
              <w:instrText xml:space="preserve"> FORMCHECKBOX </w:instrText>
            </w:r>
            <w:r w:rsidR="0017577F">
              <w:fldChar w:fldCharType="separate"/>
            </w:r>
            <w:r>
              <w:fldChar w:fldCharType="end"/>
            </w:r>
            <w:r>
              <w:t xml:space="preserve"> Onbetaald werk</w:t>
            </w:r>
          </w:p>
        </w:tc>
        <w:tc>
          <w:tcPr>
            <w:tcW w:w="142" w:type="dxa"/>
            <w:shd w:val="pct5" w:color="auto" w:fill="auto"/>
          </w:tcPr>
          <w:p w14:paraId="6D0373F1" w14:textId="77777777" w:rsidR="00280898" w:rsidRDefault="00280898" w:rsidP="00835FD9">
            <w:pPr>
              <w:pStyle w:val="Basistekst"/>
            </w:pPr>
          </w:p>
        </w:tc>
      </w:tr>
      <w:tr w:rsidR="00280898" w14:paraId="6D0373F9" w14:textId="77777777" w:rsidTr="00F1599D">
        <w:trPr>
          <w:cantSplit/>
          <w:trHeight w:val="60"/>
        </w:trPr>
        <w:tc>
          <w:tcPr>
            <w:tcW w:w="420" w:type="dxa"/>
            <w:vMerge/>
          </w:tcPr>
          <w:p w14:paraId="6D0373F3" w14:textId="77777777" w:rsidR="00280898" w:rsidRDefault="00280898" w:rsidP="00A4729E">
            <w:pPr>
              <w:pStyle w:val="Tussenbalk"/>
            </w:pPr>
          </w:p>
        </w:tc>
        <w:tc>
          <w:tcPr>
            <w:tcW w:w="2647" w:type="dxa"/>
            <w:gridSpan w:val="4"/>
            <w:vMerge/>
          </w:tcPr>
          <w:p w14:paraId="6D0373F4" w14:textId="77777777" w:rsidR="00280898" w:rsidRDefault="00280898" w:rsidP="00A4729E">
            <w:pPr>
              <w:pStyle w:val="Tussenbalk"/>
            </w:pPr>
          </w:p>
        </w:tc>
        <w:tc>
          <w:tcPr>
            <w:tcW w:w="165" w:type="dxa"/>
            <w:gridSpan w:val="2"/>
            <w:shd w:val="pct5" w:color="auto" w:fill="auto"/>
          </w:tcPr>
          <w:p w14:paraId="6D0373F5" w14:textId="77777777" w:rsidR="00280898" w:rsidRDefault="00280898" w:rsidP="00A4729E">
            <w:pPr>
              <w:pStyle w:val="Tussenbalk"/>
            </w:pPr>
          </w:p>
        </w:tc>
        <w:tc>
          <w:tcPr>
            <w:tcW w:w="2725" w:type="dxa"/>
            <w:gridSpan w:val="13"/>
            <w:shd w:val="pct5" w:color="auto" w:fill="auto"/>
          </w:tcPr>
          <w:p w14:paraId="6D0373F6" w14:textId="77777777" w:rsidR="00280898" w:rsidRDefault="00280898" w:rsidP="00A4729E">
            <w:pPr>
              <w:pStyle w:val="Tussenbalk"/>
            </w:pPr>
          </w:p>
        </w:tc>
        <w:tc>
          <w:tcPr>
            <w:tcW w:w="3966" w:type="dxa"/>
            <w:gridSpan w:val="7"/>
            <w:shd w:val="clear" w:color="auto" w:fill="F2F2F2"/>
          </w:tcPr>
          <w:p w14:paraId="6D0373F7" w14:textId="77777777" w:rsidR="00280898" w:rsidRDefault="00280898" w:rsidP="00A4729E">
            <w:pPr>
              <w:pStyle w:val="Tussenbalk"/>
            </w:pPr>
          </w:p>
        </w:tc>
        <w:tc>
          <w:tcPr>
            <w:tcW w:w="142" w:type="dxa"/>
            <w:shd w:val="clear" w:color="auto" w:fill="F2F2F2"/>
          </w:tcPr>
          <w:p w14:paraId="6D0373F8" w14:textId="77777777" w:rsidR="00280898" w:rsidRDefault="00280898" w:rsidP="00A4729E">
            <w:pPr>
              <w:pStyle w:val="Tussenbalk"/>
            </w:pPr>
          </w:p>
        </w:tc>
      </w:tr>
      <w:tr w:rsidR="00280898" w14:paraId="6D037401" w14:textId="77777777" w:rsidTr="00F1599D">
        <w:trPr>
          <w:cantSplit/>
          <w:trHeight w:val="373"/>
        </w:trPr>
        <w:tc>
          <w:tcPr>
            <w:tcW w:w="420" w:type="dxa"/>
            <w:vMerge/>
          </w:tcPr>
          <w:p w14:paraId="6D0373FA" w14:textId="77777777" w:rsidR="00280898" w:rsidRDefault="00280898" w:rsidP="00835FD9">
            <w:pPr>
              <w:pStyle w:val="Tussenbalk"/>
            </w:pPr>
          </w:p>
        </w:tc>
        <w:tc>
          <w:tcPr>
            <w:tcW w:w="2647" w:type="dxa"/>
            <w:gridSpan w:val="4"/>
            <w:vMerge/>
          </w:tcPr>
          <w:p w14:paraId="6D0373FB" w14:textId="77777777" w:rsidR="00280898" w:rsidRDefault="00280898" w:rsidP="00835FD9">
            <w:pPr>
              <w:pStyle w:val="Tussenbalk"/>
            </w:pPr>
          </w:p>
        </w:tc>
        <w:tc>
          <w:tcPr>
            <w:tcW w:w="165" w:type="dxa"/>
            <w:gridSpan w:val="2"/>
            <w:shd w:val="pct5" w:color="auto" w:fill="auto"/>
          </w:tcPr>
          <w:p w14:paraId="6D0373FC" w14:textId="77777777" w:rsidR="00280898" w:rsidRDefault="00280898" w:rsidP="00835FD9">
            <w:pPr>
              <w:pStyle w:val="Tussenbalk"/>
            </w:pPr>
          </w:p>
        </w:tc>
        <w:tc>
          <w:tcPr>
            <w:tcW w:w="316" w:type="dxa"/>
            <w:gridSpan w:val="2"/>
            <w:shd w:val="pct5" w:color="auto" w:fill="auto"/>
          </w:tcPr>
          <w:p w14:paraId="6D0373FD" w14:textId="77777777" w:rsidR="00280898" w:rsidRDefault="00280898" w:rsidP="002F41C9">
            <w:pPr>
              <w:pStyle w:val="Basistekst"/>
            </w:pPr>
          </w:p>
        </w:tc>
        <w:tc>
          <w:tcPr>
            <w:tcW w:w="2409" w:type="dxa"/>
            <w:gridSpan w:val="11"/>
            <w:shd w:val="clear" w:color="auto" w:fill="F2F2F2"/>
          </w:tcPr>
          <w:p w14:paraId="6D0373FE" w14:textId="77777777" w:rsidR="00280898" w:rsidRDefault="00280898" w:rsidP="002F41C9">
            <w:pPr>
              <w:pStyle w:val="Basistekst"/>
            </w:pPr>
            <w:r>
              <w:t>Aantal uren</w:t>
            </w:r>
          </w:p>
        </w:tc>
        <w:tc>
          <w:tcPr>
            <w:tcW w:w="3966" w:type="dxa"/>
            <w:gridSpan w:val="7"/>
            <w:shd w:val="clear" w:color="auto" w:fill="FFFFFF"/>
          </w:tcPr>
          <w:p w14:paraId="6D0373FF" w14:textId="77777777" w:rsidR="00280898" w:rsidRDefault="00280898" w:rsidP="002F41C9">
            <w:pPr>
              <w:pStyle w:val="Invulling"/>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400" w14:textId="77777777" w:rsidR="00280898" w:rsidRDefault="00280898" w:rsidP="00835FD9">
            <w:pPr>
              <w:pStyle w:val="Tussenbalk"/>
            </w:pPr>
          </w:p>
        </w:tc>
      </w:tr>
      <w:tr w:rsidR="00280898" w14:paraId="6D037407" w14:textId="77777777" w:rsidTr="00F1599D">
        <w:trPr>
          <w:cantSplit/>
          <w:trHeight w:val="60"/>
        </w:trPr>
        <w:tc>
          <w:tcPr>
            <w:tcW w:w="420" w:type="dxa"/>
            <w:vMerge/>
          </w:tcPr>
          <w:p w14:paraId="6D037402" w14:textId="77777777" w:rsidR="00280898" w:rsidRDefault="00280898" w:rsidP="00835FD9">
            <w:pPr>
              <w:pStyle w:val="Tussenbalk"/>
            </w:pPr>
          </w:p>
        </w:tc>
        <w:tc>
          <w:tcPr>
            <w:tcW w:w="2647" w:type="dxa"/>
            <w:gridSpan w:val="4"/>
            <w:vMerge/>
          </w:tcPr>
          <w:p w14:paraId="6D037403" w14:textId="77777777" w:rsidR="00280898" w:rsidRDefault="00280898" w:rsidP="00835FD9">
            <w:pPr>
              <w:pStyle w:val="Tussenbalk"/>
            </w:pPr>
          </w:p>
        </w:tc>
        <w:tc>
          <w:tcPr>
            <w:tcW w:w="165" w:type="dxa"/>
            <w:gridSpan w:val="2"/>
            <w:shd w:val="pct5" w:color="auto" w:fill="auto"/>
          </w:tcPr>
          <w:p w14:paraId="6D037404" w14:textId="77777777" w:rsidR="00280898" w:rsidRDefault="00280898" w:rsidP="00835FD9">
            <w:pPr>
              <w:pStyle w:val="Tussenbalk"/>
            </w:pPr>
          </w:p>
        </w:tc>
        <w:tc>
          <w:tcPr>
            <w:tcW w:w="6691" w:type="dxa"/>
            <w:gridSpan w:val="20"/>
            <w:shd w:val="pct5" w:color="auto" w:fill="auto"/>
          </w:tcPr>
          <w:p w14:paraId="6D037405" w14:textId="77777777" w:rsidR="00280898" w:rsidRDefault="00280898" w:rsidP="00835FD9">
            <w:pPr>
              <w:pStyle w:val="Tussenbalk"/>
            </w:pPr>
          </w:p>
        </w:tc>
        <w:tc>
          <w:tcPr>
            <w:tcW w:w="142" w:type="dxa"/>
            <w:shd w:val="pct5" w:color="auto" w:fill="auto"/>
          </w:tcPr>
          <w:p w14:paraId="6D037406" w14:textId="77777777" w:rsidR="00280898" w:rsidRDefault="00280898" w:rsidP="00835FD9">
            <w:pPr>
              <w:pStyle w:val="Tussenbalk"/>
            </w:pPr>
          </w:p>
        </w:tc>
      </w:tr>
      <w:tr w:rsidR="00280898" w14:paraId="6D03740F" w14:textId="77777777" w:rsidTr="00F1599D">
        <w:trPr>
          <w:cantSplit/>
          <w:trHeight w:val="289"/>
        </w:trPr>
        <w:tc>
          <w:tcPr>
            <w:tcW w:w="420" w:type="dxa"/>
            <w:vMerge/>
          </w:tcPr>
          <w:p w14:paraId="6D037408" w14:textId="77777777" w:rsidR="00280898" w:rsidRDefault="00280898" w:rsidP="00835FD9">
            <w:pPr>
              <w:pStyle w:val="Tussenbalk"/>
            </w:pPr>
          </w:p>
        </w:tc>
        <w:tc>
          <w:tcPr>
            <w:tcW w:w="2647" w:type="dxa"/>
            <w:gridSpan w:val="4"/>
            <w:vMerge/>
          </w:tcPr>
          <w:p w14:paraId="6D037409" w14:textId="77777777" w:rsidR="00280898" w:rsidRDefault="00280898" w:rsidP="00835FD9">
            <w:pPr>
              <w:pStyle w:val="Tussenbalk"/>
            </w:pPr>
          </w:p>
        </w:tc>
        <w:tc>
          <w:tcPr>
            <w:tcW w:w="165" w:type="dxa"/>
            <w:gridSpan w:val="2"/>
            <w:shd w:val="pct5" w:color="auto" w:fill="auto"/>
          </w:tcPr>
          <w:p w14:paraId="6D03740A" w14:textId="77777777" w:rsidR="00280898" w:rsidRDefault="00280898" w:rsidP="00835FD9">
            <w:pPr>
              <w:pStyle w:val="Tussenbalk"/>
            </w:pPr>
          </w:p>
        </w:tc>
        <w:tc>
          <w:tcPr>
            <w:tcW w:w="316" w:type="dxa"/>
            <w:gridSpan w:val="2"/>
            <w:shd w:val="pct5" w:color="auto" w:fill="auto"/>
          </w:tcPr>
          <w:p w14:paraId="6D03740B" w14:textId="77777777" w:rsidR="00280898" w:rsidRDefault="00280898" w:rsidP="002F41C9">
            <w:pPr>
              <w:pStyle w:val="Basistekst"/>
            </w:pPr>
          </w:p>
        </w:tc>
        <w:tc>
          <w:tcPr>
            <w:tcW w:w="2409" w:type="dxa"/>
            <w:gridSpan w:val="11"/>
            <w:shd w:val="clear" w:color="auto" w:fill="F2F2F2"/>
          </w:tcPr>
          <w:p w14:paraId="6D03740C" w14:textId="61093EC5" w:rsidR="00280898" w:rsidRDefault="00F5225E" w:rsidP="002F41C9">
            <w:pPr>
              <w:pStyle w:val="Basistekst"/>
            </w:pPr>
            <w:r w:rsidRPr="00F5225E">
              <w:t>Duur van de werkzaamheden/</w:t>
            </w:r>
            <w:r>
              <w:t xml:space="preserve"> </w:t>
            </w:r>
            <w:r w:rsidRPr="00F5225E">
              <w:t>arbeidsovereenkomst</w:t>
            </w:r>
          </w:p>
        </w:tc>
        <w:tc>
          <w:tcPr>
            <w:tcW w:w="3966" w:type="dxa"/>
            <w:gridSpan w:val="7"/>
            <w:shd w:val="clear" w:color="auto" w:fill="FFFFFF"/>
          </w:tcPr>
          <w:p w14:paraId="6D03740D" w14:textId="77777777" w:rsidR="00280898" w:rsidRDefault="00280898" w:rsidP="002F41C9">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40E" w14:textId="77777777" w:rsidR="00280898" w:rsidRDefault="00280898" w:rsidP="00835FD9">
            <w:pPr>
              <w:pStyle w:val="Tussenbalk"/>
            </w:pPr>
          </w:p>
        </w:tc>
      </w:tr>
      <w:tr w:rsidR="00280898" w:rsidRPr="002F41C9" w14:paraId="6D037415" w14:textId="77777777" w:rsidTr="00F1599D">
        <w:trPr>
          <w:cantSplit/>
          <w:trHeight w:val="83"/>
        </w:trPr>
        <w:tc>
          <w:tcPr>
            <w:tcW w:w="420" w:type="dxa"/>
            <w:vMerge/>
          </w:tcPr>
          <w:p w14:paraId="6D037410" w14:textId="77777777" w:rsidR="00280898" w:rsidRPr="002F41C9" w:rsidRDefault="00280898" w:rsidP="002F41C9">
            <w:pPr>
              <w:pStyle w:val="Tussenbalk"/>
            </w:pPr>
          </w:p>
        </w:tc>
        <w:tc>
          <w:tcPr>
            <w:tcW w:w="2647" w:type="dxa"/>
            <w:gridSpan w:val="4"/>
            <w:vMerge/>
          </w:tcPr>
          <w:p w14:paraId="6D037411" w14:textId="77777777" w:rsidR="00280898" w:rsidRPr="002F41C9" w:rsidRDefault="00280898" w:rsidP="002F41C9">
            <w:pPr>
              <w:pStyle w:val="Tussenbalk"/>
            </w:pPr>
          </w:p>
        </w:tc>
        <w:tc>
          <w:tcPr>
            <w:tcW w:w="165" w:type="dxa"/>
            <w:gridSpan w:val="2"/>
            <w:shd w:val="pct5" w:color="auto" w:fill="auto"/>
          </w:tcPr>
          <w:p w14:paraId="6D037412" w14:textId="77777777" w:rsidR="00280898" w:rsidRPr="002F41C9" w:rsidRDefault="00280898" w:rsidP="002F41C9">
            <w:pPr>
              <w:pStyle w:val="Tussenbalk"/>
            </w:pPr>
          </w:p>
        </w:tc>
        <w:tc>
          <w:tcPr>
            <w:tcW w:w="6691" w:type="dxa"/>
            <w:gridSpan w:val="20"/>
            <w:shd w:val="pct5" w:color="auto" w:fill="auto"/>
          </w:tcPr>
          <w:p w14:paraId="6D037413" w14:textId="77777777" w:rsidR="00280898" w:rsidRPr="002F41C9" w:rsidRDefault="00280898" w:rsidP="002F41C9">
            <w:pPr>
              <w:pStyle w:val="Tussenbalk"/>
            </w:pPr>
          </w:p>
        </w:tc>
        <w:tc>
          <w:tcPr>
            <w:tcW w:w="142" w:type="dxa"/>
            <w:shd w:val="pct5" w:color="auto" w:fill="auto"/>
          </w:tcPr>
          <w:p w14:paraId="6D037414" w14:textId="77777777" w:rsidR="00280898" w:rsidRPr="002F41C9" w:rsidRDefault="00280898" w:rsidP="002F41C9">
            <w:pPr>
              <w:pStyle w:val="Tussenbalk"/>
            </w:pPr>
          </w:p>
        </w:tc>
      </w:tr>
      <w:tr w:rsidR="00280898" w14:paraId="6D03741B" w14:textId="77777777" w:rsidTr="00F1599D">
        <w:trPr>
          <w:cantSplit/>
          <w:trHeight w:val="387"/>
        </w:trPr>
        <w:tc>
          <w:tcPr>
            <w:tcW w:w="420" w:type="dxa"/>
            <w:vMerge/>
          </w:tcPr>
          <w:p w14:paraId="6D037416" w14:textId="77777777" w:rsidR="00280898" w:rsidRDefault="00280898" w:rsidP="00835FD9">
            <w:pPr>
              <w:pStyle w:val="Basistekst"/>
            </w:pPr>
          </w:p>
        </w:tc>
        <w:tc>
          <w:tcPr>
            <w:tcW w:w="2647" w:type="dxa"/>
            <w:gridSpan w:val="4"/>
            <w:vMerge/>
          </w:tcPr>
          <w:p w14:paraId="6D037417" w14:textId="77777777" w:rsidR="00280898" w:rsidRDefault="00280898" w:rsidP="00835FD9">
            <w:pPr>
              <w:pStyle w:val="Basistekst"/>
            </w:pPr>
          </w:p>
        </w:tc>
        <w:tc>
          <w:tcPr>
            <w:tcW w:w="165" w:type="dxa"/>
            <w:gridSpan w:val="2"/>
            <w:shd w:val="pct5" w:color="auto" w:fill="auto"/>
          </w:tcPr>
          <w:p w14:paraId="6D037418" w14:textId="77777777" w:rsidR="00280898" w:rsidRDefault="00280898" w:rsidP="00835FD9">
            <w:pPr>
              <w:pStyle w:val="Basistekst"/>
            </w:pPr>
          </w:p>
        </w:tc>
        <w:tc>
          <w:tcPr>
            <w:tcW w:w="6691" w:type="dxa"/>
            <w:gridSpan w:val="20"/>
            <w:shd w:val="clear" w:color="auto" w:fill="F2F2F2"/>
          </w:tcPr>
          <w:p w14:paraId="6D037419" w14:textId="77777777" w:rsidR="00280898" w:rsidRDefault="00280898" w:rsidP="00835FD9">
            <w:pPr>
              <w:pStyle w:val="Basistekst"/>
            </w:pPr>
            <w:r>
              <w:fldChar w:fldCharType="begin">
                <w:ffData>
                  <w:name w:val="Selectievakje1"/>
                  <w:enabled/>
                  <w:calcOnExit w:val="0"/>
                  <w:checkBox>
                    <w:sizeAuto/>
                    <w:default w:val="0"/>
                  </w:checkBox>
                </w:ffData>
              </w:fldChar>
            </w:r>
            <w:r>
              <w:instrText xml:space="preserve"> FORMCHECKBOX </w:instrText>
            </w:r>
            <w:r w:rsidR="0017577F">
              <w:fldChar w:fldCharType="separate"/>
            </w:r>
            <w:r>
              <w:fldChar w:fldCharType="end"/>
            </w:r>
            <w:r>
              <w:t xml:space="preserve"> Nee, omdat </w:t>
            </w:r>
          </w:p>
        </w:tc>
        <w:tc>
          <w:tcPr>
            <w:tcW w:w="142" w:type="dxa"/>
            <w:shd w:val="pct5" w:color="auto" w:fill="auto"/>
          </w:tcPr>
          <w:p w14:paraId="6D03741A" w14:textId="77777777" w:rsidR="00280898" w:rsidRDefault="00280898" w:rsidP="00835FD9">
            <w:pPr>
              <w:pStyle w:val="Basistekst"/>
            </w:pPr>
          </w:p>
        </w:tc>
      </w:tr>
      <w:tr w:rsidR="00280898" w14:paraId="6D037421" w14:textId="77777777" w:rsidTr="00F1599D">
        <w:trPr>
          <w:cantSplit/>
        </w:trPr>
        <w:tc>
          <w:tcPr>
            <w:tcW w:w="420" w:type="dxa"/>
            <w:vMerge/>
          </w:tcPr>
          <w:p w14:paraId="6D03741C" w14:textId="77777777" w:rsidR="00280898" w:rsidRDefault="00280898" w:rsidP="00835FD9">
            <w:pPr>
              <w:pStyle w:val="Tussenbalk"/>
            </w:pPr>
          </w:p>
        </w:tc>
        <w:tc>
          <w:tcPr>
            <w:tcW w:w="2647" w:type="dxa"/>
            <w:gridSpan w:val="4"/>
            <w:vMerge/>
          </w:tcPr>
          <w:p w14:paraId="6D03741D" w14:textId="77777777" w:rsidR="00280898" w:rsidRDefault="00280898" w:rsidP="00835FD9">
            <w:pPr>
              <w:pStyle w:val="Tussenbalk"/>
            </w:pPr>
          </w:p>
        </w:tc>
        <w:tc>
          <w:tcPr>
            <w:tcW w:w="165" w:type="dxa"/>
            <w:gridSpan w:val="2"/>
            <w:shd w:val="pct5" w:color="auto" w:fill="auto"/>
          </w:tcPr>
          <w:p w14:paraId="6D03741E" w14:textId="77777777" w:rsidR="00280898" w:rsidRDefault="00280898" w:rsidP="00835FD9">
            <w:pPr>
              <w:pStyle w:val="Tussenbalk"/>
            </w:pPr>
          </w:p>
        </w:tc>
        <w:tc>
          <w:tcPr>
            <w:tcW w:w="6691" w:type="dxa"/>
            <w:gridSpan w:val="20"/>
            <w:shd w:val="pct5" w:color="auto" w:fill="auto"/>
          </w:tcPr>
          <w:p w14:paraId="6D03741F" w14:textId="77777777" w:rsidR="00280898" w:rsidRDefault="00280898" w:rsidP="00835FD9">
            <w:pPr>
              <w:pStyle w:val="Tussenbalk"/>
            </w:pPr>
          </w:p>
        </w:tc>
        <w:tc>
          <w:tcPr>
            <w:tcW w:w="142" w:type="dxa"/>
            <w:shd w:val="pct5" w:color="auto" w:fill="auto"/>
          </w:tcPr>
          <w:p w14:paraId="6D037420" w14:textId="77777777" w:rsidR="00280898" w:rsidRDefault="00280898" w:rsidP="00835FD9">
            <w:pPr>
              <w:pStyle w:val="Tussenbalk"/>
            </w:pPr>
          </w:p>
        </w:tc>
      </w:tr>
      <w:tr w:rsidR="00280898" w14:paraId="6D037427" w14:textId="77777777" w:rsidTr="00F1599D">
        <w:trPr>
          <w:cantSplit/>
          <w:trHeight w:val="401"/>
        </w:trPr>
        <w:tc>
          <w:tcPr>
            <w:tcW w:w="420" w:type="dxa"/>
            <w:vMerge/>
          </w:tcPr>
          <w:p w14:paraId="6D037422" w14:textId="77777777" w:rsidR="00280898" w:rsidRDefault="00280898" w:rsidP="00835FD9">
            <w:pPr>
              <w:pStyle w:val="Basistekst"/>
            </w:pPr>
          </w:p>
        </w:tc>
        <w:tc>
          <w:tcPr>
            <w:tcW w:w="2647" w:type="dxa"/>
            <w:gridSpan w:val="4"/>
            <w:vMerge/>
          </w:tcPr>
          <w:p w14:paraId="6D037423" w14:textId="77777777" w:rsidR="00280898" w:rsidRDefault="00280898" w:rsidP="00835FD9">
            <w:pPr>
              <w:pStyle w:val="Basistekst"/>
            </w:pPr>
          </w:p>
        </w:tc>
        <w:tc>
          <w:tcPr>
            <w:tcW w:w="165" w:type="dxa"/>
            <w:gridSpan w:val="2"/>
            <w:shd w:val="pct5" w:color="auto" w:fill="auto"/>
          </w:tcPr>
          <w:p w14:paraId="6D037424" w14:textId="77777777" w:rsidR="00280898" w:rsidRDefault="00280898" w:rsidP="00835FD9">
            <w:pPr>
              <w:pStyle w:val="Basistekst"/>
            </w:pPr>
          </w:p>
        </w:tc>
        <w:tc>
          <w:tcPr>
            <w:tcW w:w="6691" w:type="dxa"/>
            <w:gridSpan w:val="20"/>
          </w:tcPr>
          <w:p w14:paraId="6D037425" w14:textId="77777777" w:rsidR="00280898" w:rsidRDefault="00280898" w:rsidP="002F41C9">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426" w14:textId="77777777" w:rsidR="00280898" w:rsidRDefault="00280898" w:rsidP="00835FD9">
            <w:pPr>
              <w:pStyle w:val="Basistekst"/>
            </w:pPr>
          </w:p>
        </w:tc>
      </w:tr>
      <w:tr w:rsidR="00280898" w14:paraId="6D03742D" w14:textId="77777777" w:rsidTr="00F1599D">
        <w:trPr>
          <w:cantSplit/>
          <w:trHeight w:val="373"/>
        </w:trPr>
        <w:tc>
          <w:tcPr>
            <w:tcW w:w="420" w:type="dxa"/>
            <w:vMerge/>
          </w:tcPr>
          <w:p w14:paraId="6D037428" w14:textId="77777777" w:rsidR="00280898" w:rsidRDefault="00280898" w:rsidP="00835FD9">
            <w:pPr>
              <w:pStyle w:val="Basistekst"/>
            </w:pPr>
          </w:p>
        </w:tc>
        <w:tc>
          <w:tcPr>
            <w:tcW w:w="2647" w:type="dxa"/>
            <w:gridSpan w:val="4"/>
            <w:vMerge/>
            <w:tcBorders>
              <w:bottom w:val="single" w:sz="2" w:space="0" w:color="808080"/>
            </w:tcBorders>
          </w:tcPr>
          <w:p w14:paraId="6D037429" w14:textId="77777777" w:rsidR="00280898" w:rsidRDefault="00280898" w:rsidP="00835FD9">
            <w:pPr>
              <w:pStyle w:val="Basistekst"/>
            </w:pPr>
          </w:p>
        </w:tc>
        <w:tc>
          <w:tcPr>
            <w:tcW w:w="165" w:type="dxa"/>
            <w:gridSpan w:val="2"/>
            <w:tcBorders>
              <w:bottom w:val="single" w:sz="2" w:space="0" w:color="808080"/>
            </w:tcBorders>
            <w:shd w:val="pct5" w:color="auto" w:fill="auto"/>
          </w:tcPr>
          <w:p w14:paraId="6D03742A" w14:textId="77777777" w:rsidR="00280898" w:rsidRDefault="00280898" w:rsidP="00835FD9">
            <w:pPr>
              <w:pStyle w:val="Basistekst"/>
            </w:pPr>
          </w:p>
        </w:tc>
        <w:tc>
          <w:tcPr>
            <w:tcW w:w="6691" w:type="dxa"/>
            <w:gridSpan w:val="20"/>
            <w:tcBorders>
              <w:bottom w:val="single" w:sz="2" w:space="0" w:color="808080"/>
            </w:tcBorders>
            <w:shd w:val="clear" w:color="auto" w:fill="F2F2F2"/>
          </w:tcPr>
          <w:p w14:paraId="6D03742B" w14:textId="77777777" w:rsidR="00280898" w:rsidRDefault="00280898" w:rsidP="00280898">
            <w:pPr>
              <w:pStyle w:val="Basistekst"/>
            </w:pPr>
            <w:r>
              <w:sym w:font="Webdings" w:char="F034"/>
            </w:r>
            <w:r>
              <w:t xml:space="preserve"> </w:t>
            </w:r>
            <w:r w:rsidRPr="00280898">
              <w:rPr>
                <w:i/>
                <w:iCs/>
              </w:rPr>
              <w:t>Ga verder met vraag 5.</w:t>
            </w:r>
          </w:p>
        </w:tc>
        <w:tc>
          <w:tcPr>
            <w:tcW w:w="142" w:type="dxa"/>
            <w:shd w:val="pct5" w:color="auto" w:fill="auto"/>
          </w:tcPr>
          <w:p w14:paraId="6D03742C" w14:textId="77777777" w:rsidR="00280898" w:rsidRDefault="00280898" w:rsidP="00835FD9">
            <w:pPr>
              <w:pStyle w:val="Basistekst"/>
            </w:pPr>
          </w:p>
        </w:tc>
      </w:tr>
      <w:tr w:rsidR="00835FD9" w14:paraId="6D037433" w14:textId="77777777" w:rsidTr="00F1599D">
        <w:trPr>
          <w:cantSplit/>
        </w:trPr>
        <w:tc>
          <w:tcPr>
            <w:tcW w:w="420" w:type="dxa"/>
          </w:tcPr>
          <w:p w14:paraId="6D03742E" w14:textId="77777777" w:rsidR="00835FD9" w:rsidRDefault="00835FD9" w:rsidP="00835FD9">
            <w:pPr>
              <w:pStyle w:val="Tussenbalk"/>
            </w:pPr>
          </w:p>
        </w:tc>
        <w:tc>
          <w:tcPr>
            <w:tcW w:w="2647" w:type="dxa"/>
            <w:gridSpan w:val="4"/>
            <w:tcBorders>
              <w:top w:val="single" w:sz="2" w:space="0" w:color="808080"/>
            </w:tcBorders>
          </w:tcPr>
          <w:p w14:paraId="6D03742F" w14:textId="77777777" w:rsidR="00835FD9" w:rsidRDefault="00835FD9" w:rsidP="00835FD9">
            <w:pPr>
              <w:pStyle w:val="Tussenbalk"/>
            </w:pPr>
          </w:p>
        </w:tc>
        <w:tc>
          <w:tcPr>
            <w:tcW w:w="165" w:type="dxa"/>
            <w:gridSpan w:val="2"/>
            <w:tcBorders>
              <w:top w:val="single" w:sz="2" w:space="0" w:color="808080"/>
            </w:tcBorders>
            <w:shd w:val="pct5" w:color="auto" w:fill="auto"/>
          </w:tcPr>
          <w:p w14:paraId="6D037430" w14:textId="77777777" w:rsidR="00835FD9" w:rsidRDefault="00835FD9" w:rsidP="00835FD9">
            <w:pPr>
              <w:pStyle w:val="Tussenbalk"/>
            </w:pPr>
          </w:p>
        </w:tc>
        <w:tc>
          <w:tcPr>
            <w:tcW w:w="6691" w:type="dxa"/>
            <w:gridSpan w:val="20"/>
            <w:tcBorders>
              <w:top w:val="single" w:sz="2" w:space="0" w:color="808080"/>
            </w:tcBorders>
            <w:shd w:val="pct5" w:color="auto" w:fill="auto"/>
          </w:tcPr>
          <w:p w14:paraId="6D037431" w14:textId="77777777" w:rsidR="00835FD9" w:rsidRDefault="00835FD9" w:rsidP="00835FD9">
            <w:pPr>
              <w:pStyle w:val="Tussenbalk"/>
            </w:pPr>
          </w:p>
        </w:tc>
        <w:tc>
          <w:tcPr>
            <w:tcW w:w="142" w:type="dxa"/>
            <w:shd w:val="pct5" w:color="auto" w:fill="auto"/>
          </w:tcPr>
          <w:p w14:paraId="6D037432" w14:textId="77777777" w:rsidR="00835FD9" w:rsidRDefault="00835FD9" w:rsidP="00835FD9">
            <w:pPr>
              <w:pStyle w:val="Tussenbalk"/>
            </w:pPr>
          </w:p>
        </w:tc>
      </w:tr>
      <w:tr w:rsidR="002F41C9" w14:paraId="6D037439" w14:textId="77777777" w:rsidTr="00F1599D">
        <w:trPr>
          <w:cantSplit/>
          <w:trHeight w:val="387"/>
        </w:trPr>
        <w:tc>
          <w:tcPr>
            <w:tcW w:w="420" w:type="dxa"/>
            <w:vMerge w:val="restart"/>
          </w:tcPr>
          <w:p w14:paraId="6D037434" w14:textId="77777777" w:rsidR="002F41C9" w:rsidRDefault="002F41C9" w:rsidP="00835FD9">
            <w:pPr>
              <w:pStyle w:val="Basistekst"/>
            </w:pPr>
            <w:r>
              <w:t>4.5.3</w:t>
            </w:r>
          </w:p>
        </w:tc>
        <w:tc>
          <w:tcPr>
            <w:tcW w:w="2647" w:type="dxa"/>
            <w:gridSpan w:val="4"/>
            <w:vMerge w:val="restart"/>
          </w:tcPr>
          <w:p w14:paraId="6D037435" w14:textId="77777777" w:rsidR="002F41C9" w:rsidRDefault="002F41C9" w:rsidP="00835FD9">
            <w:pPr>
              <w:pStyle w:val="Basistekst"/>
            </w:pPr>
            <w:r>
              <w:rPr>
                <w:noProof/>
                <w:szCs w:val="14"/>
              </w:rPr>
              <w:t>Is</w:t>
            </w:r>
            <w:r w:rsidRPr="00B84D95">
              <w:rPr>
                <w:noProof/>
                <w:szCs w:val="14"/>
              </w:rPr>
              <w:t xml:space="preserve"> er nog ondersteuning van UWV nodig zodat de cliënt aan het werk kan blijven?</w:t>
            </w:r>
          </w:p>
        </w:tc>
        <w:tc>
          <w:tcPr>
            <w:tcW w:w="165" w:type="dxa"/>
            <w:gridSpan w:val="2"/>
            <w:vMerge w:val="restart"/>
            <w:shd w:val="pct5" w:color="auto" w:fill="auto"/>
          </w:tcPr>
          <w:p w14:paraId="6D037436" w14:textId="77777777" w:rsidR="002F41C9" w:rsidRDefault="002F41C9" w:rsidP="00835FD9">
            <w:pPr>
              <w:pStyle w:val="Basistekst"/>
            </w:pPr>
          </w:p>
        </w:tc>
        <w:tc>
          <w:tcPr>
            <w:tcW w:w="6691" w:type="dxa"/>
            <w:gridSpan w:val="20"/>
            <w:shd w:val="pct5" w:color="auto" w:fill="auto"/>
          </w:tcPr>
          <w:p w14:paraId="6D037437" w14:textId="77777777" w:rsidR="002F41C9" w:rsidRPr="004A3811" w:rsidRDefault="002F41C9" w:rsidP="004A3811">
            <w:pPr>
              <w:pStyle w:val="Basistekst"/>
              <w:rPr>
                <w:i/>
                <w:iCs/>
              </w:rPr>
            </w:pPr>
            <w:r w:rsidRPr="004A3811">
              <w:rPr>
                <w:i/>
                <w:iCs/>
              </w:rPr>
              <w:t>Denk daarbij bijvoorbeeld aan voorzieningen op de werkplek.</w:t>
            </w:r>
          </w:p>
        </w:tc>
        <w:tc>
          <w:tcPr>
            <w:tcW w:w="142" w:type="dxa"/>
            <w:vMerge w:val="restart"/>
            <w:shd w:val="pct5" w:color="auto" w:fill="auto"/>
          </w:tcPr>
          <w:p w14:paraId="6D037438" w14:textId="77777777" w:rsidR="002F41C9" w:rsidRDefault="002F41C9" w:rsidP="00835FD9">
            <w:pPr>
              <w:pStyle w:val="Basistekst"/>
            </w:pPr>
          </w:p>
        </w:tc>
      </w:tr>
      <w:tr w:rsidR="002F41C9" w14:paraId="6D03743F" w14:textId="77777777" w:rsidTr="00F1599D">
        <w:trPr>
          <w:cantSplit/>
          <w:trHeight w:val="380"/>
        </w:trPr>
        <w:tc>
          <w:tcPr>
            <w:tcW w:w="420" w:type="dxa"/>
            <w:vMerge/>
          </w:tcPr>
          <w:p w14:paraId="6D03743A" w14:textId="77777777" w:rsidR="002F41C9" w:rsidRDefault="002F41C9" w:rsidP="00835FD9">
            <w:pPr>
              <w:pStyle w:val="Basistekst"/>
            </w:pPr>
          </w:p>
        </w:tc>
        <w:tc>
          <w:tcPr>
            <w:tcW w:w="2647" w:type="dxa"/>
            <w:gridSpan w:val="4"/>
            <w:vMerge/>
          </w:tcPr>
          <w:p w14:paraId="6D03743B" w14:textId="77777777" w:rsidR="002F41C9" w:rsidRDefault="002F41C9" w:rsidP="00835FD9">
            <w:pPr>
              <w:pStyle w:val="Basistekst"/>
              <w:rPr>
                <w:noProof/>
                <w:szCs w:val="14"/>
              </w:rPr>
            </w:pPr>
          </w:p>
        </w:tc>
        <w:tc>
          <w:tcPr>
            <w:tcW w:w="165" w:type="dxa"/>
            <w:gridSpan w:val="2"/>
            <w:vMerge/>
            <w:shd w:val="pct5" w:color="auto" w:fill="auto"/>
          </w:tcPr>
          <w:p w14:paraId="6D03743C" w14:textId="77777777" w:rsidR="002F41C9" w:rsidRDefault="002F41C9" w:rsidP="00835FD9">
            <w:pPr>
              <w:pStyle w:val="Basistekst"/>
            </w:pPr>
          </w:p>
        </w:tc>
        <w:tc>
          <w:tcPr>
            <w:tcW w:w="6691" w:type="dxa"/>
            <w:gridSpan w:val="20"/>
            <w:shd w:val="clear" w:color="auto" w:fill="FFFFFF"/>
          </w:tcPr>
          <w:p w14:paraId="6D03743D" w14:textId="77777777" w:rsidR="002F41C9" w:rsidRPr="002F41C9" w:rsidRDefault="002F41C9" w:rsidP="002F41C9">
            <w:pPr>
              <w:pStyle w:val="Invulling"/>
              <w:rPr>
                <w:i/>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vMerge/>
            <w:shd w:val="pct5" w:color="auto" w:fill="auto"/>
          </w:tcPr>
          <w:p w14:paraId="6D03743E" w14:textId="77777777" w:rsidR="002F41C9" w:rsidRDefault="002F41C9" w:rsidP="00835FD9">
            <w:pPr>
              <w:pStyle w:val="Basistekst"/>
            </w:pPr>
          </w:p>
        </w:tc>
      </w:tr>
      <w:tr w:rsidR="002F41C9" w14:paraId="6D037445" w14:textId="77777777" w:rsidTr="00F1599D">
        <w:trPr>
          <w:cantSplit/>
          <w:trHeight w:val="373"/>
        </w:trPr>
        <w:tc>
          <w:tcPr>
            <w:tcW w:w="420" w:type="dxa"/>
          </w:tcPr>
          <w:p w14:paraId="6D037440" w14:textId="77777777" w:rsidR="002F41C9" w:rsidRDefault="002F41C9" w:rsidP="00835FD9">
            <w:pPr>
              <w:pStyle w:val="Basistekst"/>
            </w:pPr>
          </w:p>
        </w:tc>
        <w:tc>
          <w:tcPr>
            <w:tcW w:w="2647" w:type="dxa"/>
            <w:gridSpan w:val="4"/>
            <w:tcBorders>
              <w:bottom w:val="single" w:sz="2" w:space="0" w:color="808080"/>
            </w:tcBorders>
          </w:tcPr>
          <w:p w14:paraId="6D037441" w14:textId="77777777" w:rsidR="002F41C9" w:rsidRDefault="002F41C9" w:rsidP="00835FD9">
            <w:pPr>
              <w:pStyle w:val="Basistekst"/>
              <w:rPr>
                <w:noProof/>
                <w:szCs w:val="14"/>
              </w:rPr>
            </w:pPr>
          </w:p>
        </w:tc>
        <w:tc>
          <w:tcPr>
            <w:tcW w:w="165" w:type="dxa"/>
            <w:gridSpan w:val="2"/>
            <w:tcBorders>
              <w:bottom w:val="single" w:sz="2" w:space="0" w:color="808080"/>
            </w:tcBorders>
            <w:shd w:val="pct5" w:color="auto" w:fill="auto"/>
          </w:tcPr>
          <w:p w14:paraId="6D037442" w14:textId="77777777" w:rsidR="002F41C9" w:rsidRDefault="002F41C9" w:rsidP="00835FD9">
            <w:pPr>
              <w:pStyle w:val="Basistekst"/>
            </w:pPr>
          </w:p>
        </w:tc>
        <w:tc>
          <w:tcPr>
            <w:tcW w:w="6691" w:type="dxa"/>
            <w:gridSpan w:val="20"/>
            <w:tcBorders>
              <w:bottom w:val="single" w:sz="2" w:space="0" w:color="808080"/>
            </w:tcBorders>
            <w:shd w:val="clear" w:color="auto" w:fill="F2F2F2"/>
          </w:tcPr>
          <w:p w14:paraId="6D037443" w14:textId="77777777" w:rsidR="002F41C9" w:rsidRPr="004A3811" w:rsidRDefault="002F41C9" w:rsidP="004A3811">
            <w:pPr>
              <w:pStyle w:val="Basistekst"/>
              <w:rPr>
                <w:i/>
                <w:iCs/>
              </w:rPr>
            </w:pPr>
            <w:r w:rsidRPr="004A3811">
              <w:sym w:font="Webdings" w:char="F034"/>
            </w:r>
            <w:r w:rsidRPr="004A3811">
              <w:rPr>
                <w:i/>
                <w:iCs/>
              </w:rPr>
              <w:t xml:space="preserve"> Ga verder met vraag 5</w:t>
            </w:r>
            <w:r w:rsidR="004A3811" w:rsidRPr="004A3811">
              <w:rPr>
                <w:i/>
                <w:iCs/>
              </w:rPr>
              <w:t>.</w:t>
            </w:r>
          </w:p>
        </w:tc>
        <w:tc>
          <w:tcPr>
            <w:tcW w:w="142" w:type="dxa"/>
            <w:shd w:val="pct5" w:color="auto" w:fill="auto"/>
          </w:tcPr>
          <w:p w14:paraId="6D037444" w14:textId="77777777" w:rsidR="002F41C9" w:rsidRDefault="002F41C9" w:rsidP="00835FD9">
            <w:pPr>
              <w:pStyle w:val="Basistekst"/>
            </w:pPr>
          </w:p>
        </w:tc>
      </w:tr>
      <w:tr w:rsidR="00835FD9" w14:paraId="6D03744B" w14:textId="77777777" w:rsidTr="00F1599D">
        <w:trPr>
          <w:cantSplit/>
          <w:trHeight w:val="78"/>
        </w:trPr>
        <w:tc>
          <w:tcPr>
            <w:tcW w:w="420" w:type="dxa"/>
          </w:tcPr>
          <w:p w14:paraId="6D037446" w14:textId="77777777" w:rsidR="00835FD9" w:rsidRDefault="00835FD9" w:rsidP="00835FD9">
            <w:pPr>
              <w:pStyle w:val="Tussenbalk"/>
              <w:keepNext/>
              <w:keepLines/>
            </w:pPr>
          </w:p>
        </w:tc>
        <w:tc>
          <w:tcPr>
            <w:tcW w:w="2647" w:type="dxa"/>
            <w:gridSpan w:val="4"/>
            <w:tcBorders>
              <w:top w:val="single" w:sz="2" w:space="0" w:color="808080"/>
            </w:tcBorders>
          </w:tcPr>
          <w:p w14:paraId="6D037447" w14:textId="77777777" w:rsidR="00835FD9" w:rsidRDefault="00835FD9" w:rsidP="00835FD9">
            <w:pPr>
              <w:pStyle w:val="Tussenbalk"/>
              <w:keepNext/>
              <w:keepLines/>
            </w:pPr>
          </w:p>
        </w:tc>
        <w:tc>
          <w:tcPr>
            <w:tcW w:w="165" w:type="dxa"/>
            <w:gridSpan w:val="2"/>
            <w:tcBorders>
              <w:top w:val="single" w:sz="2" w:space="0" w:color="808080"/>
            </w:tcBorders>
            <w:shd w:val="pct5" w:color="auto" w:fill="auto"/>
          </w:tcPr>
          <w:p w14:paraId="6D037448" w14:textId="77777777" w:rsidR="00835FD9" w:rsidRDefault="00835FD9" w:rsidP="00835FD9">
            <w:pPr>
              <w:pStyle w:val="Tussenbalk"/>
              <w:keepNext/>
              <w:keepLines/>
            </w:pPr>
          </w:p>
        </w:tc>
        <w:tc>
          <w:tcPr>
            <w:tcW w:w="6691" w:type="dxa"/>
            <w:gridSpan w:val="20"/>
            <w:tcBorders>
              <w:top w:val="single" w:sz="2" w:space="0" w:color="808080"/>
            </w:tcBorders>
            <w:shd w:val="pct5" w:color="auto" w:fill="auto"/>
          </w:tcPr>
          <w:p w14:paraId="6D037449" w14:textId="77777777" w:rsidR="00835FD9" w:rsidRDefault="00835FD9" w:rsidP="00835FD9">
            <w:pPr>
              <w:pStyle w:val="Tussenbalk"/>
              <w:keepNext/>
              <w:keepLines/>
            </w:pPr>
          </w:p>
        </w:tc>
        <w:tc>
          <w:tcPr>
            <w:tcW w:w="142" w:type="dxa"/>
            <w:shd w:val="pct5" w:color="auto" w:fill="auto"/>
          </w:tcPr>
          <w:p w14:paraId="6D03744A" w14:textId="77777777" w:rsidR="00835FD9" w:rsidRDefault="00835FD9" w:rsidP="00835FD9">
            <w:pPr>
              <w:pStyle w:val="Tussenbalk"/>
              <w:keepNext/>
              <w:keepLines/>
            </w:pPr>
          </w:p>
        </w:tc>
      </w:tr>
      <w:tr w:rsidR="00835FD9" w14:paraId="6D037451" w14:textId="77777777" w:rsidTr="00F1599D">
        <w:trPr>
          <w:cantSplit/>
          <w:trHeight w:val="806"/>
        </w:trPr>
        <w:tc>
          <w:tcPr>
            <w:tcW w:w="420" w:type="dxa"/>
          </w:tcPr>
          <w:p w14:paraId="6D03744C" w14:textId="2C4A6090" w:rsidR="00835FD9" w:rsidRDefault="00000CC4" w:rsidP="00835FD9">
            <w:pPr>
              <w:pStyle w:val="Basistekst"/>
              <w:keepNext/>
              <w:keepLines/>
            </w:pPr>
            <w:r>
              <w:t>4.6</w:t>
            </w:r>
            <w:r w:rsidR="00421D74">
              <w:t>.1</w:t>
            </w:r>
          </w:p>
        </w:tc>
        <w:tc>
          <w:tcPr>
            <w:tcW w:w="2647" w:type="dxa"/>
            <w:gridSpan w:val="4"/>
            <w:tcBorders>
              <w:bottom w:val="single" w:sz="2" w:space="0" w:color="808080"/>
            </w:tcBorders>
          </w:tcPr>
          <w:p w14:paraId="6D03744D" w14:textId="77777777" w:rsidR="00835FD9" w:rsidRDefault="005A1FAC" w:rsidP="00835FD9">
            <w:pPr>
              <w:pStyle w:val="Basistekst"/>
              <w:keepNext/>
              <w:keepLines/>
            </w:pPr>
            <w:r w:rsidRPr="00B84D95">
              <w:rPr>
                <w:noProof/>
                <w:szCs w:val="14"/>
              </w:rPr>
              <w:t>Wat is de reden dat de cliënt het afgelopen jaar geen werk heeft gevonden?</w:t>
            </w:r>
          </w:p>
        </w:tc>
        <w:tc>
          <w:tcPr>
            <w:tcW w:w="165" w:type="dxa"/>
            <w:gridSpan w:val="2"/>
            <w:tcBorders>
              <w:bottom w:val="single" w:sz="2" w:space="0" w:color="808080"/>
            </w:tcBorders>
            <w:shd w:val="pct5" w:color="auto" w:fill="auto"/>
          </w:tcPr>
          <w:p w14:paraId="6D03744E" w14:textId="77777777" w:rsidR="00835FD9" w:rsidRDefault="00835FD9" w:rsidP="00835FD9">
            <w:pPr>
              <w:pStyle w:val="Basistekst"/>
              <w:keepNext/>
              <w:keepLines/>
            </w:pPr>
          </w:p>
        </w:tc>
        <w:tc>
          <w:tcPr>
            <w:tcW w:w="6691" w:type="dxa"/>
            <w:gridSpan w:val="20"/>
            <w:tcBorders>
              <w:bottom w:val="single" w:sz="2" w:space="0" w:color="808080"/>
            </w:tcBorders>
            <w:shd w:val="clear" w:color="auto" w:fill="FFFFFF"/>
          </w:tcPr>
          <w:p w14:paraId="6D03744F" w14:textId="77777777" w:rsidR="00835FD9" w:rsidRPr="00EC2BBE" w:rsidRDefault="00000CC4" w:rsidP="00000CC4">
            <w:pPr>
              <w:pStyle w:val="Invulling"/>
              <w:rPr>
                <w:i/>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450" w14:textId="77777777" w:rsidR="00835FD9" w:rsidRDefault="00835FD9" w:rsidP="00835FD9">
            <w:pPr>
              <w:pStyle w:val="Basistekst"/>
              <w:keepNext/>
              <w:keepLines/>
            </w:pPr>
          </w:p>
        </w:tc>
      </w:tr>
      <w:tr w:rsidR="00421D74" w14:paraId="671DE9E5" w14:textId="77777777" w:rsidTr="00F1599D">
        <w:trPr>
          <w:cantSplit/>
          <w:trHeight w:val="78"/>
        </w:trPr>
        <w:tc>
          <w:tcPr>
            <w:tcW w:w="420" w:type="dxa"/>
          </w:tcPr>
          <w:p w14:paraId="426DD1A9" w14:textId="77777777" w:rsidR="00421D74" w:rsidRDefault="00421D74" w:rsidP="009A4673">
            <w:pPr>
              <w:pStyle w:val="Tussenbalk"/>
              <w:keepNext/>
              <w:keepLines/>
            </w:pPr>
          </w:p>
        </w:tc>
        <w:tc>
          <w:tcPr>
            <w:tcW w:w="2662" w:type="dxa"/>
            <w:gridSpan w:val="5"/>
            <w:tcBorders>
              <w:top w:val="single" w:sz="2" w:space="0" w:color="808080"/>
            </w:tcBorders>
          </w:tcPr>
          <w:p w14:paraId="0A111AB0" w14:textId="77777777" w:rsidR="00421D74" w:rsidRDefault="00421D74" w:rsidP="009A4673">
            <w:pPr>
              <w:pStyle w:val="Tussenbalk"/>
              <w:keepNext/>
              <w:keepLines/>
            </w:pPr>
          </w:p>
        </w:tc>
        <w:tc>
          <w:tcPr>
            <w:tcW w:w="150" w:type="dxa"/>
            <w:tcBorders>
              <w:top w:val="single" w:sz="2" w:space="0" w:color="808080"/>
            </w:tcBorders>
            <w:shd w:val="pct5" w:color="auto" w:fill="auto"/>
          </w:tcPr>
          <w:p w14:paraId="4D3980B1" w14:textId="77777777" w:rsidR="00421D74" w:rsidRDefault="00421D74" w:rsidP="009A4673">
            <w:pPr>
              <w:pStyle w:val="Tussenbalk"/>
              <w:keepNext/>
              <w:keepLines/>
            </w:pPr>
          </w:p>
        </w:tc>
        <w:tc>
          <w:tcPr>
            <w:tcW w:w="6691" w:type="dxa"/>
            <w:gridSpan w:val="20"/>
            <w:tcBorders>
              <w:top w:val="single" w:sz="2" w:space="0" w:color="808080"/>
            </w:tcBorders>
            <w:shd w:val="pct5" w:color="auto" w:fill="auto"/>
          </w:tcPr>
          <w:p w14:paraId="320AED54" w14:textId="77777777" w:rsidR="00421D74" w:rsidRDefault="00421D74" w:rsidP="009A4673">
            <w:pPr>
              <w:pStyle w:val="Tussenbalk"/>
              <w:keepNext/>
              <w:keepLines/>
            </w:pPr>
          </w:p>
        </w:tc>
        <w:tc>
          <w:tcPr>
            <w:tcW w:w="142" w:type="dxa"/>
            <w:shd w:val="pct5" w:color="auto" w:fill="auto"/>
          </w:tcPr>
          <w:p w14:paraId="683F7FFD" w14:textId="77777777" w:rsidR="00421D74" w:rsidRDefault="00421D74" w:rsidP="009A4673">
            <w:pPr>
              <w:pStyle w:val="Tussenbalk"/>
              <w:keepNext/>
              <w:keepLines/>
            </w:pPr>
          </w:p>
        </w:tc>
      </w:tr>
      <w:tr w:rsidR="00421D74" w14:paraId="3AB59B93" w14:textId="77777777" w:rsidTr="00F1599D">
        <w:trPr>
          <w:cantSplit/>
          <w:trHeight w:val="778"/>
        </w:trPr>
        <w:tc>
          <w:tcPr>
            <w:tcW w:w="420" w:type="dxa"/>
          </w:tcPr>
          <w:p w14:paraId="5C0444D4" w14:textId="6DEFB09E" w:rsidR="00421D74" w:rsidRDefault="00421D74" w:rsidP="00835FD9">
            <w:pPr>
              <w:pStyle w:val="Basistekst"/>
              <w:keepNext/>
              <w:keepLines/>
            </w:pPr>
            <w:r>
              <w:t>4.6.2</w:t>
            </w:r>
          </w:p>
        </w:tc>
        <w:tc>
          <w:tcPr>
            <w:tcW w:w="2647" w:type="dxa"/>
            <w:gridSpan w:val="4"/>
            <w:tcBorders>
              <w:bottom w:val="single" w:sz="2" w:space="0" w:color="808080"/>
            </w:tcBorders>
          </w:tcPr>
          <w:p w14:paraId="2AD1648A" w14:textId="78BE8467" w:rsidR="00421D74" w:rsidRPr="00B84D95" w:rsidRDefault="00421D74" w:rsidP="00835FD9">
            <w:pPr>
              <w:pStyle w:val="Basistekst"/>
              <w:keepNext/>
              <w:keepLines/>
              <w:rPr>
                <w:noProof/>
                <w:szCs w:val="14"/>
              </w:rPr>
            </w:pPr>
            <w:r w:rsidRPr="00421D74">
              <w:rPr>
                <w:noProof/>
                <w:szCs w:val="14"/>
              </w:rPr>
              <w:t>Wat is de verwachting voor het komende jaar als het gaat om het vinden van werk?</w:t>
            </w:r>
          </w:p>
        </w:tc>
        <w:tc>
          <w:tcPr>
            <w:tcW w:w="165" w:type="dxa"/>
            <w:gridSpan w:val="2"/>
            <w:tcBorders>
              <w:bottom w:val="single" w:sz="2" w:space="0" w:color="808080"/>
            </w:tcBorders>
            <w:shd w:val="pct5" w:color="auto" w:fill="auto"/>
          </w:tcPr>
          <w:p w14:paraId="3E0ACEB6" w14:textId="77777777" w:rsidR="00421D74" w:rsidRDefault="00421D74" w:rsidP="00835FD9">
            <w:pPr>
              <w:pStyle w:val="Basistekst"/>
              <w:keepNext/>
              <w:keepLines/>
            </w:pPr>
          </w:p>
        </w:tc>
        <w:tc>
          <w:tcPr>
            <w:tcW w:w="6691" w:type="dxa"/>
            <w:gridSpan w:val="20"/>
            <w:tcBorders>
              <w:bottom w:val="single" w:sz="2" w:space="0" w:color="808080"/>
            </w:tcBorders>
            <w:shd w:val="clear" w:color="auto" w:fill="FFFFFF"/>
          </w:tcPr>
          <w:p w14:paraId="3FA8E805" w14:textId="662034A5" w:rsidR="00421D74" w:rsidRDefault="00421D74" w:rsidP="00000CC4">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4DD9E1BB" w14:textId="77777777" w:rsidR="00421D74" w:rsidRDefault="00421D74" w:rsidP="00835FD9">
            <w:pPr>
              <w:pStyle w:val="Basistekst"/>
              <w:keepNext/>
              <w:keepLines/>
            </w:pPr>
          </w:p>
        </w:tc>
      </w:tr>
      <w:tr w:rsidR="00835FD9" w14:paraId="6D037457" w14:textId="77777777" w:rsidTr="00F1599D">
        <w:trPr>
          <w:cantSplit/>
        </w:trPr>
        <w:tc>
          <w:tcPr>
            <w:tcW w:w="420" w:type="dxa"/>
          </w:tcPr>
          <w:p w14:paraId="6D037452" w14:textId="77777777" w:rsidR="00835FD9" w:rsidRDefault="00835FD9" w:rsidP="00421D74">
            <w:pPr>
              <w:pStyle w:val="Tussenbalk"/>
              <w:keepNext/>
              <w:keepLines/>
              <w:pageBreakBefore/>
            </w:pPr>
          </w:p>
        </w:tc>
        <w:tc>
          <w:tcPr>
            <w:tcW w:w="2662" w:type="dxa"/>
            <w:gridSpan w:val="5"/>
            <w:tcBorders>
              <w:top w:val="single" w:sz="2" w:space="0" w:color="808080"/>
            </w:tcBorders>
          </w:tcPr>
          <w:p w14:paraId="6D037453" w14:textId="77777777" w:rsidR="00835FD9" w:rsidRDefault="00835FD9" w:rsidP="00421D74">
            <w:pPr>
              <w:pStyle w:val="Tussenbalk"/>
              <w:keepNext/>
              <w:keepLines/>
              <w:pageBreakBefore/>
            </w:pPr>
          </w:p>
        </w:tc>
        <w:tc>
          <w:tcPr>
            <w:tcW w:w="150" w:type="dxa"/>
            <w:tcBorders>
              <w:top w:val="single" w:sz="2" w:space="0" w:color="808080"/>
            </w:tcBorders>
            <w:shd w:val="pct5" w:color="auto" w:fill="auto"/>
          </w:tcPr>
          <w:p w14:paraId="6D037454" w14:textId="77777777" w:rsidR="00835FD9" w:rsidRDefault="00835FD9" w:rsidP="00421D74">
            <w:pPr>
              <w:pStyle w:val="Tussenbalk"/>
              <w:keepNext/>
              <w:keepLines/>
              <w:pageBreakBefore/>
            </w:pPr>
          </w:p>
        </w:tc>
        <w:tc>
          <w:tcPr>
            <w:tcW w:w="6691" w:type="dxa"/>
            <w:gridSpan w:val="20"/>
            <w:tcBorders>
              <w:top w:val="single" w:sz="2" w:space="0" w:color="808080"/>
            </w:tcBorders>
            <w:shd w:val="pct5" w:color="auto" w:fill="auto"/>
          </w:tcPr>
          <w:p w14:paraId="6D037455" w14:textId="77777777" w:rsidR="00835FD9" w:rsidRDefault="00835FD9" w:rsidP="00421D74">
            <w:pPr>
              <w:pStyle w:val="Tussenbalk"/>
              <w:keepNext/>
              <w:keepLines/>
              <w:pageBreakBefore/>
            </w:pPr>
          </w:p>
        </w:tc>
        <w:tc>
          <w:tcPr>
            <w:tcW w:w="142" w:type="dxa"/>
            <w:shd w:val="pct5" w:color="auto" w:fill="auto"/>
          </w:tcPr>
          <w:p w14:paraId="6D037456" w14:textId="77777777" w:rsidR="00835FD9" w:rsidRDefault="00835FD9" w:rsidP="00421D74">
            <w:pPr>
              <w:pStyle w:val="Tussenbalk"/>
              <w:keepNext/>
              <w:keepLines/>
              <w:pageBreakBefore/>
            </w:pPr>
          </w:p>
        </w:tc>
      </w:tr>
      <w:tr w:rsidR="00835FD9" w14:paraId="6D03745E" w14:textId="77777777" w:rsidTr="00F1599D">
        <w:trPr>
          <w:cantSplit/>
        </w:trPr>
        <w:tc>
          <w:tcPr>
            <w:tcW w:w="420" w:type="dxa"/>
          </w:tcPr>
          <w:p w14:paraId="6D037458" w14:textId="77777777" w:rsidR="00835FD9" w:rsidRDefault="00835FD9" w:rsidP="00835FD9">
            <w:pPr>
              <w:pStyle w:val="Basisrubriekskop"/>
              <w:widowControl w:val="0"/>
            </w:pPr>
          </w:p>
        </w:tc>
        <w:tc>
          <w:tcPr>
            <w:tcW w:w="2366" w:type="dxa"/>
            <w:gridSpan w:val="2"/>
          </w:tcPr>
          <w:p w14:paraId="6D037459" w14:textId="77777777" w:rsidR="00835FD9" w:rsidRDefault="00835FD9" w:rsidP="00835FD9">
            <w:pPr>
              <w:pStyle w:val="Basisrubriekskop"/>
              <w:widowControl w:val="0"/>
            </w:pPr>
          </w:p>
        </w:tc>
        <w:tc>
          <w:tcPr>
            <w:tcW w:w="281" w:type="dxa"/>
            <w:gridSpan w:val="2"/>
            <w:shd w:val="solid" w:color="auto" w:fill="auto"/>
          </w:tcPr>
          <w:p w14:paraId="6D03745A" w14:textId="77777777" w:rsidR="00835FD9" w:rsidRDefault="00000CC4" w:rsidP="00835FD9">
            <w:pPr>
              <w:pStyle w:val="Basisrubriekskop"/>
              <w:widowControl w:val="0"/>
              <w:jc w:val="center"/>
            </w:pPr>
            <w:r>
              <w:t>5</w:t>
            </w:r>
          </w:p>
        </w:tc>
        <w:tc>
          <w:tcPr>
            <w:tcW w:w="165" w:type="dxa"/>
            <w:gridSpan w:val="2"/>
            <w:shd w:val="pct50" w:color="auto" w:fill="auto"/>
          </w:tcPr>
          <w:p w14:paraId="6D03745B" w14:textId="77777777" w:rsidR="00835FD9" w:rsidRDefault="00835FD9" w:rsidP="00835FD9">
            <w:pPr>
              <w:pStyle w:val="Basisrubriekskop"/>
              <w:widowControl w:val="0"/>
            </w:pPr>
          </w:p>
        </w:tc>
        <w:tc>
          <w:tcPr>
            <w:tcW w:w="6691" w:type="dxa"/>
            <w:gridSpan w:val="20"/>
            <w:shd w:val="pct50" w:color="auto" w:fill="auto"/>
          </w:tcPr>
          <w:p w14:paraId="6D03745C" w14:textId="340A1C41" w:rsidR="00835FD9" w:rsidRDefault="00436B38" w:rsidP="00835FD9">
            <w:pPr>
              <w:pStyle w:val="Basisrubriekskop"/>
              <w:widowControl w:val="0"/>
            </w:pPr>
            <w:r>
              <w:t>Het IPS-traject (in te vullen door</w:t>
            </w:r>
            <w:r w:rsidR="00000CC4">
              <w:t xml:space="preserve"> de cliënt</w:t>
            </w:r>
            <w:r>
              <w:t>)</w:t>
            </w:r>
          </w:p>
        </w:tc>
        <w:tc>
          <w:tcPr>
            <w:tcW w:w="142" w:type="dxa"/>
            <w:shd w:val="pct5" w:color="auto" w:fill="auto"/>
          </w:tcPr>
          <w:p w14:paraId="6D03745D" w14:textId="77777777" w:rsidR="00835FD9" w:rsidRDefault="00835FD9" w:rsidP="00835FD9">
            <w:pPr>
              <w:pStyle w:val="Basisrubriekskop"/>
              <w:widowControl w:val="0"/>
            </w:pPr>
          </w:p>
        </w:tc>
      </w:tr>
      <w:tr w:rsidR="00835FD9" w14:paraId="6D037464" w14:textId="77777777" w:rsidTr="00F1599D">
        <w:trPr>
          <w:cantSplit/>
        </w:trPr>
        <w:tc>
          <w:tcPr>
            <w:tcW w:w="420" w:type="dxa"/>
          </w:tcPr>
          <w:p w14:paraId="6D03745F" w14:textId="77777777" w:rsidR="00835FD9" w:rsidRDefault="00835FD9" w:rsidP="00835FD9">
            <w:pPr>
              <w:pStyle w:val="Tussenbalk"/>
              <w:widowControl w:val="0"/>
            </w:pPr>
          </w:p>
        </w:tc>
        <w:tc>
          <w:tcPr>
            <w:tcW w:w="2647" w:type="dxa"/>
            <w:gridSpan w:val="4"/>
          </w:tcPr>
          <w:p w14:paraId="6D037460" w14:textId="77777777" w:rsidR="00835FD9" w:rsidRDefault="00835FD9" w:rsidP="00835FD9">
            <w:pPr>
              <w:pStyle w:val="Tussenbalk"/>
              <w:widowControl w:val="0"/>
            </w:pPr>
          </w:p>
        </w:tc>
        <w:tc>
          <w:tcPr>
            <w:tcW w:w="165" w:type="dxa"/>
            <w:gridSpan w:val="2"/>
            <w:shd w:val="pct5" w:color="auto" w:fill="auto"/>
          </w:tcPr>
          <w:p w14:paraId="6D037461" w14:textId="77777777" w:rsidR="00835FD9" w:rsidRDefault="00835FD9" w:rsidP="00835FD9">
            <w:pPr>
              <w:pStyle w:val="Tussenbalk"/>
              <w:widowControl w:val="0"/>
            </w:pPr>
          </w:p>
        </w:tc>
        <w:tc>
          <w:tcPr>
            <w:tcW w:w="6691" w:type="dxa"/>
            <w:gridSpan w:val="20"/>
            <w:shd w:val="pct5" w:color="auto" w:fill="auto"/>
          </w:tcPr>
          <w:p w14:paraId="6D037462" w14:textId="77777777" w:rsidR="00835FD9" w:rsidRDefault="00835FD9" w:rsidP="00835FD9">
            <w:pPr>
              <w:pStyle w:val="Tussenbalk"/>
              <w:widowControl w:val="0"/>
            </w:pPr>
          </w:p>
        </w:tc>
        <w:tc>
          <w:tcPr>
            <w:tcW w:w="142" w:type="dxa"/>
            <w:shd w:val="pct5" w:color="auto" w:fill="auto"/>
          </w:tcPr>
          <w:p w14:paraId="6D037463" w14:textId="77777777" w:rsidR="00835FD9" w:rsidRDefault="00835FD9" w:rsidP="00835FD9">
            <w:pPr>
              <w:pStyle w:val="Tussenbalk"/>
              <w:widowControl w:val="0"/>
            </w:pPr>
          </w:p>
        </w:tc>
      </w:tr>
      <w:tr w:rsidR="00421D74" w14:paraId="6D03746A" w14:textId="77777777" w:rsidTr="00F1599D">
        <w:trPr>
          <w:cantSplit/>
          <w:trHeight w:val="373"/>
        </w:trPr>
        <w:tc>
          <w:tcPr>
            <w:tcW w:w="420" w:type="dxa"/>
            <w:vMerge w:val="restart"/>
          </w:tcPr>
          <w:p w14:paraId="6D037465" w14:textId="5A660A5C" w:rsidR="00421D74" w:rsidRDefault="00421D74" w:rsidP="00835FD9">
            <w:pPr>
              <w:pStyle w:val="Basistekst"/>
              <w:keepNext/>
              <w:keepLines/>
            </w:pPr>
            <w:r>
              <w:t>5.1</w:t>
            </w:r>
          </w:p>
        </w:tc>
        <w:tc>
          <w:tcPr>
            <w:tcW w:w="2647" w:type="dxa"/>
            <w:gridSpan w:val="4"/>
            <w:vMerge w:val="restart"/>
          </w:tcPr>
          <w:p w14:paraId="6D037466" w14:textId="06153E6E" w:rsidR="00421D74" w:rsidRDefault="00421D74" w:rsidP="00835FD9">
            <w:pPr>
              <w:pStyle w:val="Basistekst"/>
              <w:keepNext/>
              <w:keepLines/>
            </w:pPr>
            <w:r w:rsidRPr="00000CC4">
              <w:t>Wat</w:t>
            </w:r>
            <w:r w:rsidR="001B0F87">
              <w:t xml:space="preserve"> waren uw verwachtingen van </w:t>
            </w:r>
            <w:r w:rsidRPr="00000CC4">
              <w:t>het IPS-traject?</w:t>
            </w:r>
          </w:p>
        </w:tc>
        <w:tc>
          <w:tcPr>
            <w:tcW w:w="165" w:type="dxa"/>
            <w:gridSpan w:val="2"/>
            <w:shd w:val="pct5" w:color="auto" w:fill="auto"/>
          </w:tcPr>
          <w:p w14:paraId="6D037467" w14:textId="77777777" w:rsidR="00421D74" w:rsidRDefault="00421D74" w:rsidP="00835FD9">
            <w:pPr>
              <w:pStyle w:val="Basistekst"/>
              <w:widowControl w:val="0"/>
            </w:pPr>
          </w:p>
        </w:tc>
        <w:tc>
          <w:tcPr>
            <w:tcW w:w="6691" w:type="dxa"/>
            <w:gridSpan w:val="20"/>
            <w:shd w:val="clear" w:color="auto" w:fill="F2F2F2"/>
          </w:tcPr>
          <w:p w14:paraId="6D037468" w14:textId="77777777" w:rsidR="00421D74" w:rsidRPr="009143BA" w:rsidRDefault="00421D74" w:rsidP="00000CC4">
            <w:pPr>
              <w:pStyle w:val="Basistekst"/>
              <w:rPr>
                <w:i/>
              </w:rPr>
            </w:pPr>
            <w:r w:rsidRPr="009143BA">
              <w:rPr>
                <w:b/>
                <w:bCs/>
                <w:i/>
              </w:rPr>
              <w:t xml:space="preserve">Let op: </w:t>
            </w:r>
            <w:r w:rsidRPr="009143BA">
              <w:rPr>
                <w:i/>
              </w:rPr>
              <w:t>Geef in uw antwoorden geen informatie over uw medische situatie.</w:t>
            </w:r>
          </w:p>
        </w:tc>
        <w:tc>
          <w:tcPr>
            <w:tcW w:w="142" w:type="dxa"/>
            <w:shd w:val="pct5" w:color="auto" w:fill="auto"/>
          </w:tcPr>
          <w:p w14:paraId="6D037469" w14:textId="77777777" w:rsidR="00421D74" w:rsidRDefault="00421D74" w:rsidP="00835FD9">
            <w:pPr>
              <w:pStyle w:val="Basistekst"/>
              <w:widowControl w:val="0"/>
            </w:pPr>
          </w:p>
        </w:tc>
      </w:tr>
      <w:tr w:rsidR="00421D74" w14:paraId="6D037470" w14:textId="77777777" w:rsidTr="00F1599D">
        <w:trPr>
          <w:cantSplit/>
        </w:trPr>
        <w:tc>
          <w:tcPr>
            <w:tcW w:w="420" w:type="dxa"/>
            <w:vMerge/>
          </w:tcPr>
          <w:p w14:paraId="6D03746B" w14:textId="4B2EB86D" w:rsidR="00421D74" w:rsidRDefault="00421D74" w:rsidP="00835FD9">
            <w:pPr>
              <w:pStyle w:val="Basistekst"/>
              <w:keepNext/>
              <w:keepLines/>
            </w:pPr>
          </w:p>
        </w:tc>
        <w:tc>
          <w:tcPr>
            <w:tcW w:w="2647" w:type="dxa"/>
            <w:gridSpan w:val="4"/>
            <w:vMerge/>
          </w:tcPr>
          <w:p w14:paraId="6D03746C" w14:textId="48131108" w:rsidR="00421D74" w:rsidRDefault="00421D74" w:rsidP="00835FD9">
            <w:pPr>
              <w:pStyle w:val="Basistekst"/>
              <w:keepNext/>
              <w:keepLines/>
            </w:pPr>
          </w:p>
        </w:tc>
        <w:tc>
          <w:tcPr>
            <w:tcW w:w="165" w:type="dxa"/>
            <w:gridSpan w:val="2"/>
            <w:shd w:val="pct5" w:color="auto" w:fill="auto"/>
          </w:tcPr>
          <w:p w14:paraId="6D03746D" w14:textId="77777777" w:rsidR="00421D74" w:rsidRDefault="00421D74" w:rsidP="00835FD9">
            <w:pPr>
              <w:pStyle w:val="Tussenbalk"/>
              <w:widowControl w:val="0"/>
            </w:pPr>
          </w:p>
        </w:tc>
        <w:tc>
          <w:tcPr>
            <w:tcW w:w="6691" w:type="dxa"/>
            <w:gridSpan w:val="20"/>
            <w:shd w:val="pct5" w:color="auto" w:fill="auto"/>
          </w:tcPr>
          <w:p w14:paraId="6D03746E" w14:textId="77777777" w:rsidR="00421D74" w:rsidRDefault="00421D74" w:rsidP="00835FD9">
            <w:pPr>
              <w:pStyle w:val="Tussenbalk"/>
              <w:widowControl w:val="0"/>
            </w:pPr>
          </w:p>
        </w:tc>
        <w:tc>
          <w:tcPr>
            <w:tcW w:w="142" w:type="dxa"/>
            <w:shd w:val="pct5" w:color="auto" w:fill="auto"/>
          </w:tcPr>
          <w:p w14:paraId="6D03746F" w14:textId="77777777" w:rsidR="00421D74" w:rsidRDefault="00421D74" w:rsidP="00835FD9">
            <w:pPr>
              <w:pStyle w:val="Tussenbalk"/>
              <w:widowControl w:val="0"/>
            </w:pPr>
          </w:p>
        </w:tc>
      </w:tr>
      <w:tr w:rsidR="00421D74" w14:paraId="6D037476" w14:textId="77777777" w:rsidTr="00F1599D">
        <w:trPr>
          <w:cantSplit/>
        </w:trPr>
        <w:tc>
          <w:tcPr>
            <w:tcW w:w="420" w:type="dxa"/>
            <w:vMerge/>
          </w:tcPr>
          <w:p w14:paraId="6D037471" w14:textId="38F3693D" w:rsidR="00421D74" w:rsidRDefault="00421D74" w:rsidP="00835FD9">
            <w:pPr>
              <w:pStyle w:val="Basistekst"/>
              <w:keepNext/>
              <w:keepLines/>
            </w:pPr>
          </w:p>
        </w:tc>
        <w:tc>
          <w:tcPr>
            <w:tcW w:w="2647" w:type="dxa"/>
            <w:gridSpan w:val="4"/>
            <w:vMerge/>
            <w:tcBorders>
              <w:bottom w:val="single" w:sz="2" w:space="0" w:color="808080"/>
            </w:tcBorders>
          </w:tcPr>
          <w:p w14:paraId="6D037472" w14:textId="1FACF53A" w:rsidR="00421D74" w:rsidRDefault="00421D74" w:rsidP="00835FD9">
            <w:pPr>
              <w:pStyle w:val="Basistekst"/>
              <w:keepNext/>
              <w:keepLines/>
            </w:pPr>
          </w:p>
        </w:tc>
        <w:tc>
          <w:tcPr>
            <w:tcW w:w="165" w:type="dxa"/>
            <w:gridSpan w:val="2"/>
            <w:tcBorders>
              <w:bottom w:val="single" w:sz="2" w:space="0" w:color="808080"/>
            </w:tcBorders>
            <w:shd w:val="pct5" w:color="auto" w:fill="auto"/>
          </w:tcPr>
          <w:p w14:paraId="6D037473" w14:textId="77777777" w:rsidR="00421D74" w:rsidRDefault="00421D74" w:rsidP="00835FD9">
            <w:pPr>
              <w:pStyle w:val="Basistekst"/>
              <w:keepNext/>
              <w:keepLines/>
            </w:pPr>
          </w:p>
        </w:tc>
        <w:tc>
          <w:tcPr>
            <w:tcW w:w="6691" w:type="dxa"/>
            <w:gridSpan w:val="20"/>
            <w:tcBorders>
              <w:bottom w:val="single" w:sz="2" w:space="0" w:color="808080"/>
            </w:tcBorders>
          </w:tcPr>
          <w:p w14:paraId="6D037474" w14:textId="77777777" w:rsidR="00421D74" w:rsidRPr="00421D74" w:rsidRDefault="00421D74" w:rsidP="00A01308">
            <w:pPr>
              <w:pStyle w:val="Invulling"/>
            </w:pPr>
            <w:r w:rsidRPr="00421D74">
              <w:fldChar w:fldCharType="begin">
                <w:ffData>
                  <w:name w:val=""/>
                  <w:enabled/>
                  <w:calcOnExit w:val="0"/>
                  <w:textInput/>
                </w:ffData>
              </w:fldChar>
            </w:r>
            <w:r w:rsidRPr="00421D74">
              <w:instrText xml:space="preserve"> FORMTEXT </w:instrText>
            </w:r>
            <w:r w:rsidRPr="00421D74">
              <w:fldChar w:fldCharType="separate"/>
            </w:r>
            <w:r w:rsidRPr="00421D74">
              <w:t> </w:t>
            </w:r>
            <w:r w:rsidRPr="00421D74">
              <w:t> </w:t>
            </w:r>
            <w:r w:rsidRPr="00421D74">
              <w:t> </w:t>
            </w:r>
            <w:r w:rsidRPr="00421D74">
              <w:t> </w:t>
            </w:r>
            <w:r w:rsidRPr="00421D74">
              <w:t> </w:t>
            </w:r>
            <w:r w:rsidRPr="00421D74">
              <w:fldChar w:fldCharType="end"/>
            </w:r>
          </w:p>
        </w:tc>
        <w:tc>
          <w:tcPr>
            <w:tcW w:w="142" w:type="dxa"/>
            <w:shd w:val="pct5" w:color="auto" w:fill="auto"/>
          </w:tcPr>
          <w:p w14:paraId="6D037475" w14:textId="77777777" w:rsidR="00421D74" w:rsidRDefault="00421D74" w:rsidP="00835FD9">
            <w:pPr>
              <w:pStyle w:val="Basistekst"/>
              <w:keepNext/>
              <w:keepLines/>
            </w:pPr>
          </w:p>
        </w:tc>
      </w:tr>
      <w:tr w:rsidR="00835FD9" w14:paraId="6D03747C" w14:textId="77777777" w:rsidTr="00F1599D">
        <w:trPr>
          <w:cantSplit/>
        </w:trPr>
        <w:tc>
          <w:tcPr>
            <w:tcW w:w="420" w:type="dxa"/>
          </w:tcPr>
          <w:p w14:paraId="6D037477" w14:textId="77777777" w:rsidR="00835FD9" w:rsidRDefault="00835FD9" w:rsidP="00835FD9">
            <w:pPr>
              <w:pStyle w:val="Tussenbalk"/>
              <w:widowControl w:val="0"/>
            </w:pPr>
          </w:p>
        </w:tc>
        <w:tc>
          <w:tcPr>
            <w:tcW w:w="2647" w:type="dxa"/>
            <w:gridSpan w:val="4"/>
            <w:tcBorders>
              <w:top w:val="single" w:sz="2" w:space="0" w:color="808080"/>
            </w:tcBorders>
          </w:tcPr>
          <w:p w14:paraId="6D037478" w14:textId="77777777" w:rsidR="00835FD9" w:rsidRDefault="00835FD9" w:rsidP="00835FD9">
            <w:pPr>
              <w:pStyle w:val="Tussenbalk"/>
              <w:widowControl w:val="0"/>
            </w:pPr>
          </w:p>
        </w:tc>
        <w:tc>
          <w:tcPr>
            <w:tcW w:w="165" w:type="dxa"/>
            <w:gridSpan w:val="2"/>
            <w:tcBorders>
              <w:top w:val="single" w:sz="2" w:space="0" w:color="808080"/>
            </w:tcBorders>
            <w:shd w:val="pct5" w:color="auto" w:fill="auto"/>
          </w:tcPr>
          <w:p w14:paraId="6D037479" w14:textId="77777777" w:rsidR="00835FD9" w:rsidRDefault="00835FD9" w:rsidP="00835FD9">
            <w:pPr>
              <w:pStyle w:val="Tussenbalk"/>
              <w:widowControl w:val="0"/>
            </w:pPr>
          </w:p>
        </w:tc>
        <w:tc>
          <w:tcPr>
            <w:tcW w:w="6691" w:type="dxa"/>
            <w:gridSpan w:val="20"/>
            <w:tcBorders>
              <w:top w:val="single" w:sz="2" w:space="0" w:color="808080"/>
            </w:tcBorders>
            <w:shd w:val="pct5" w:color="auto" w:fill="auto"/>
          </w:tcPr>
          <w:p w14:paraId="6D03747A" w14:textId="77777777" w:rsidR="00835FD9" w:rsidRDefault="00835FD9" w:rsidP="00835FD9">
            <w:pPr>
              <w:pStyle w:val="Tussenbalk"/>
              <w:widowControl w:val="0"/>
            </w:pPr>
          </w:p>
        </w:tc>
        <w:tc>
          <w:tcPr>
            <w:tcW w:w="142" w:type="dxa"/>
            <w:shd w:val="pct5" w:color="auto" w:fill="auto"/>
          </w:tcPr>
          <w:p w14:paraId="6D03747B" w14:textId="77777777" w:rsidR="00835FD9" w:rsidRDefault="00835FD9" w:rsidP="00835FD9">
            <w:pPr>
              <w:pStyle w:val="Tussenbalk"/>
              <w:widowControl w:val="0"/>
            </w:pPr>
          </w:p>
        </w:tc>
      </w:tr>
      <w:tr w:rsidR="0053041C" w14:paraId="6D037483" w14:textId="77777777" w:rsidTr="00F1599D">
        <w:trPr>
          <w:cantSplit/>
          <w:trHeight w:val="597"/>
        </w:trPr>
        <w:tc>
          <w:tcPr>
            <w:tcW w:w="420" w:type="dxa"/>
            <w:vMerge w:val="restart"/>
          </w:tcPr>
          <w:p w14:paraId="6D03747D" w14:textId="77777777" w:rsidR="0053041C" w:rsidRDefault="0053041C" w:rsidP="00835FD9">
            <w:pPr>
              <w:pStyle w:val="Basistekst"/>
              <w:widowControl w:val="0"/>
            </w:pPr>
            <w:r>
              <w:t>5.2</w:t>
            </w:r>
          </w:p>
        </w:tc>
        <w:tc>
          <w:tcPr>
            <w:tcW w:w="2647" w:type="dxa"/>
            <w:gridSpan w:val="4"/>
            <w:vMerge w:val="restart"/>
          </w:tcPr>
          <w:p w14:paraId="6D03747E" w14:textId="77777777" w:rsidR="0053041C" w:rsidRDefault="0053041C" w:rsidP="00835FD9">
            <w:pPr>
              <w:pStyle w:val="Basistekst"/>
              <w:widowControl w:val="0"/>
            </w:pPr>
            <w:r w:rsidRPr="00000CC4">
              <w:t>Bent u tevreden over het IPS-traject en de afspraken die gemaakt zijn?</w:t>
            </w:r>
          </w:p>
        </w:tc>
        <w:tc>
          <w:tcPr>
            <w:tcW w:w="165" w:type="dxa"/>
            <w:gridSpan w:val="2"/>
            <w:shd w:val="pct5" w:color="auto" w:fill="auto"/>
          </w:tcPr>
          <w:p w14:paraId="6D03747F" w14:textId="77777777" w:rsidR="0053041C" w:rsidRDefault="0053041C" w:rsidP="00835FD9">
            <w:pPr>
              <w:pStyle w:val="Basistekst"/>
              <w:widowControl w:val="0"/>
            </w:pPr>
          </w:p>
        </w:tc>
        <w:tc>
          <w:tcPr>
            <w:tcW w:w="6691" w:type="dxa"/>
            <w:gridSpan w:val="20"/>
            <w:shd w:val="clear" w:color="auto" w:fill="F2F2F2"/>
          </w:tcPr>
          <w:p w14:paraId="6D037480" w14:textId="77777777" w:rsidR="0053041C" w:rsidRDefault="0053041C" w:rsidP="00835FD9">
            <w:pPr>
              <w:pStyle w:val="Basistekst"/>
              <w:widowControl w:val="0"/>
            </w:pPr>
            <w:r>
              <w:fldChar w:fldCharType="begin">
                <w:ffData>
                  <w:name w:val="Selectievakje1"/>
                  <w:enabled/>
                  <w:calcOnExit w:val="0"/>
                  <w:checkBox>
                    <w:sizeAuto/>
                    <w:default w:val="0"/>
                  </w:checkBox>
                </w:ffData>
              </w:fldChar>
            </w:r>
            <w:r>
              <w:instrText xml:space="preserve"> FORMCHECKBOX </w:instrText>
            </w:r>
            <w:r w:rsidR="0017577F">
              <w:fldChar w:fldCharType="separate"/>
            </w:r>
            <w:r>
              <w:fldChar w:fldCharType="end"/>
            </w:r>
            <w:r>
              <w:t xml:space="preserve"> Ja</w:t>
            </w:r>
          </w:p>
          <w:p w14:paraId="6D037481" w14:textId="77777777" w:rsidR="0053041C" w:rsidRPr="00551534" w:rsidRDefault="0053041C" w:rsidP="0053041C">
            <w:pPr>
              <w:pStyle w:val="Aankruishokjeszonderinvulveld"/>
            </w:pPr>
            <w:r>
              <w:fldChar w:fldCharType="begin">
                <w:ffData>
                  <w:name w:val="Selectievakje1"/>
                  <w:enabled/>
                  <w:calcOnExit w:val="0"/>
                  <w:checkBox>
                    <w:sizeAuto/>
                    <w:default w:val="0"/>
                  </w:checkBox>
                </w:ffData>
              </w:fldChar>
            </w:r>
            <w:r>
              <w:instrText xml:space="preserve"> FORMCHECKBOX </w:instrText>
            </w:r>
            <w:r w:rsidR="0017577F">
              <w:fldChar w:fldCharType="separate"/>
            </w:r>
            <w:r>
              <w:fldChar w:fldCharType="end"/>
            </w:r>
            <w:r>
              <w:t xml:space="preserve"> Nee</w:t>
            </w:r>
          </w:p>
        </w:tc>
        <w:tc>
          <w:tcPr>
            <w:tcW w:w="142" w:type="dxa"/>
            <w:shd w:val="pct5" w:color="auto" w:fill="auto"/>
          </w:tcPr>
          <w:p w14:paraId="6D037482" w14:textId="77777777" w:rsidR="0053041C" w:rsidRDefault="0053041C" w:rsidP="00835FD9">
            <w:pPr>
              <w:pStyle w:val="Basistekst"/>
              <w:widowControl w:val="0"/>
            </w:pPr>
          </w:p>
        </w:tc>
      </w:tr>
      <w:tr w:rsidR="00000CC4" w14:paraId="6D03748A" w14:textId="77777777" w:rsidTr="00F1599D">
        <w:trPr>
          <w:cantSplit/>
          <w:trHeight w:val="387"/>
        </w:trPr>
        <w:tc>
          <w:tcPr>
            <w:tcW w:w="420" w:type="dxa"/>
            <w:vMerge/>
          </w:tcPr>
          <w:p w14:paraId="6D037484" w14:textId="77777777" w:rsidR="00000CC4" w:rsidRDefault="00000CC4" w:rsidP="00835FD9">
            <w:pPr>
              <w:pStyle w:val="Basistekst"/>
              <w:widowControl w:val="0"/>
            </w:pPr>
          </w:p>
        </w:tc>
        <w:tc>
          <w:tcPr>
            <w:tcW w:w="2647" w:type="dxa"/>
            <w:gridSpan w:val="4"/>
            <w:vMerge/>
            <w:tcBorders>
              <w:bottom w:val="single" w:sz="2" w:space="0" w:color="808080"/>
            </w:tcBorders>
          </w:tcPr>
          <w:p w14:paraId="6D037485" w14:textId="77777777" w:rsidR="00000CC4" w:rsidRDefault="00000CC4" w:rsidP="00835FD9">
            <w:pPr>
              <w:pStyle w:val="Basistekst"/>
              <w:widowControl w:val="0"/>
            </w:pPr>
          </w:p>
        </w:tc>
        <w:tc>
          <w:tcPr>
            <w:tcW w:w="165" w:type="dxa"/>
            <w:gridSpan w:val="2"/>
            <w:tcBorders>
              <w:bottom w:val="single" w:sz="2" w:space="0" w:color="808080"/>
            </w:tcBorders>
            <w:shd w:val="pct5" w:color="auto" w:fill="auto"/>
          </w:tcPr>
          <w:p w14:paraId="6D037486" w14:textId="77777777" w:rsidR="00000CC4" w:rsidRDefault="00000CC4" w:rsidP="00835FD9">
            <w:pPr>
              <w:pStyle w:val="Basistekst"/>
              <w:widowControl w:val="0"/>
            </w:pPr>
          </w:p>
        </w:tc>
        <w:tc>
          <w:tcPr>
            <w:tcW w:w="860" w:type="dxa"/>
            <w:gridSpan w:val="4"/>
            <w:tcBorders>
              <w:bottom w:val="single" w:sz="2" w:space="0" w:color="808080"/>
            </w:tcBorders>
            <w:shd w:val="pct5" w:color="auto" w:fill="auto"/>
          </w:tcPr>
          <w:p w14:paraId="6D037487" w14:textId="77777777" w:rsidR="00000CC4" w:rsidRPr="00000CC4" w:rsidRDefault="00000CC4" w:rsidP="00000CC4">
            <w:pPr>
              <w:pStyle w:val="Basistekst"/>
            </w:pPr>
            <w:r w:rsidRPr="00000CC4">
              <w:t>Toelichting</w:t>
            </w:r>
          </w:p>
        </w:tc>
        <w:tc>
          <w:tcPr>
            <w:tcW w:w="5831" w:type="dxa"/>
            <w:gridSpan w:val="16"/>
            <w:tcBorders>
              <w:bottom w:val="single" w:sz="2" w:space="0" w:color="808080"/>
            </w:tcBorders>
            <w:shd w:val="clear" w:color="auto" w:fill="auto"/>
          </w:tcPr>
          <w:p w14:paraId="6D037488" w14:textId="77777777" w:rsidR="00000CC4" w:rsidRPr="00551534" w:rsidRDefault="00000CC4" w:rsidP="006C780E">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489" w14:textId="77777777" w:rsidR="00000CC4" w:rsidRDefault="00000CC4" w:rsidP="00835FD9">
            <w:pPr>
              <w:pStyle w:val="Basistekst"/>
              <w:widowControl w:val="0"/>
            </w:pPr>
          </w:p>
        </w:tc>
      </w:tr>
      <w:tr w:rsidR="00835FD9" w14:paraId="6D037490" w14:textId="77777777" w:rsidTr="00F1599D">
        <w:trPr>
          <w:cantSplit/>
        </w:trPr>
        <w:tc>
          <w:tcPr>
            <w:tcW w:w="420" w:type="dxa"/>
          </w:tcPr>
          <w:p w14:paraId="6D03748B" w14:textId="77777777" w:rsidR="00835FD9" w:rsidRDefault="00835FD9" w:rsidP="00835FD9">
            <w:pPr>
              <w:pStyle w:val="Tussenbalk"/>
              <w:widowControl w:val="0"/>
            </w:pPr>
          </w:p>
        </w:tc>
        <w:tc>
          <w:tcPr>
            <w:tcW w:w="2647" w:type="dxa"/>
            <w:gridSpan w:val="4"/>
            <w:tcBorders>
              <w:top w:val="single" w:sz="2" w:space="0" w:color="808080"/>
            </w:tcBorders>
          </w:tcPr>
          <w:p w14:paraId="6D03748C" w14:textId="77777777" w:rsidR="00835FD9" w:rsidRDefault="00835FD9" w:rsidP="00835FD9">
            <w:pPr>
              <w:pStyle w:val="Tussenbalk"/>
              <w:widowControl w:val="0"/>
            </w:pPr>
          </w:p>
        </w:tc>
        <w:tc>
          <w:tcPr>
            <w:tcW w:w="165" w:type="dxa"/>
            <w:gridSpan w:val="2"/>
            <w:tcBorders>
              <w:top w:val="single" w:sz="2" w:space="0" w:color="808080"/>
            </w:tcBorders>
            <w:shd w:val="pct5" w:color="auto" w:fill="auto"/>
          </w:tcPr>
          <w:p w14:paraId="6D03748D" w14:textId="77777777" w:rsidR="00835FD9" w:rsidRDefault="00835FD9" w:rsidP="00835FD9">
            <w:pPr>
              <w:pStyle w:val="Tussenbalk"/>
              <w:widowControl w:val="0"/>
            </w:pPr>
          </w:p>
        </w:tc>
        <w:tc>
          <w:tcPr>
            <w:tcW w:w="6691" w:type="dxa"/>
            <w:gridSpan w:val="20"/>
            <w:tcBorders>
              <w:top w:val="single" w:sz="2" w:space="0" w:color="808080"/>
            </w:tcBorders>
            <w:shd w:val="pct5" w:color="auto" w:fill="auto"/>
          </w:tcPr>
          <w:p w14:paraId="6D03748E" w14:textId="77777777" w:rsidR="00835FD9" w:rsidRDefault="00835FD9" w:rsidP="00835FD9">
            <w:pPr>
              <w:pStyle w:val="Tussenbalk"/>
              <w:widowControl w:val="0"/>
            </w:pPr>
          </w:p>
        </w:tc>
        <w:tc>
          <w:tcPr>
            <w:tcW w:w="142" w:type="dxa"/>
            <w:shd w:val="pct5" w:color="auto" w:fill="auto"/>
          </w:tcPr>
          <w:p w14:paraId="6D03748F" w14:textId="77777777" w:rsidR="00835FD9" w:rsidRDefault="00835FD9" w:rsidP="00835FD9">
            <w:pPr>
              <w:pStyle w:val="Tussenbalk"/>
              <w:widowControl w:val="0"/>
            </w:pPr>
          </w:p>
        </w:tc>
      </w:tr>
      <w:tr w:rsidR="0000050C" w14:paraId="6D037497" w14:textId="77777777" w:rsidTr="00F1599D">
        <w:trPr>
          <w:cantSplit/>
          <w:trHeight w:val="680"/>
        </w:trPr>
        <w:tc>
          <w:tcPr>
            <w:tcW w:w="420" w:type="dxa"/>
            <w:vMerge w:val="restart"/>
          </w:tcPr>
          <w:p w14:paraId="6D037491" w14:textId="77777777" w:rsidR="0000050C" w:rsidRDefault="0000050C" w:rsidP="00835FD9">
            <w:pPr>
              <w:pStyle w:val="Basistekst"/>
              <w:widowControl w:val="0"/>
            </w:pPr>
            <w:r>
              <w:t>5.3.1</w:t>
            </w:r>
          </w:p>
        </w:tc>
        <w:tc>
          <w:tcPr>
            <w:tcW w:w="2647" w:type="dxa"/>
            <w:gridSpan w:val="4"/>
            <w:vMerge w:val="restart"/>
          </w:tcPr>
          <w:p w14:paraId="6D037492" w14:textId="77777777" w:rsidR="0000050C" w:rsidRDefault="0000050C" w:rsidP="00835FD9">
            <w:pPr>
              <w:pStyle w:val="Basistekst"/>
              <w:widowControl w:val="0"/>
            </w:pPr>
            <w:r w:rsidRPr="00000CC4">
              <w:t>Bent u tevreden over de begeleiding  bij het zoeken naar werk?</w:t>
            </w:r>
          </w:p>
        </w:tc>
        <w:tc>
          <w:tcPr>
            <w:tcW w:w="165" w:type="dxa"/>
            <w:gridSpan w:val="2"/>
            <w:vMerge w:val="restart"/>
            <w:shd w:val="pct5" w:color="auto" w:fill="auto"/>
          </w:tcPr>
          <w:p w14:paraId="6D037493" w14:textId="77777777" w:rsidR="0000050C" w:rsidRDefault="0000050C" w:rsidP="00835FD9">
            <w:pPr>
              <w:pStyle w:val="Basistekst"/>
              <w:widowControl w:val="0"/>
            </w:pPr>
          </w:p>
        </w:tc>
        <w:tc>
          <w:tcPr>
            <w:tcW w:w="6691" w:type="dxa"/>
            <w:gridSpan w:val="20"/>
            <w:shd w:val="clear" w:color="auto" w:fill="F2F2F2"/>
          </w:tcPr>
          <w:p w14:paraId="6D037494" w14:textId="77777777" w:rsidR="0000050C" w:rsidRDefault="0000050C" w:rsidP="0000050C">
            <w:pPr>
              <w:pStyle w:val="Basistekst"/>
            </w:pPr>
            <w:r>
              <w:fldChar w:fldCharType="begin">
                <w:ffData>
                  <w:name w:val="Selectievakje1"/>
                  <w:enabled/>
                  <w:calcOnExit w:val="0"/>
                  <w:checkBox>
                    <w:sizeAuto/>
                    <w:default w:val="0"/>
                  </w:checkBox>
                </w:ffData>
              </w:fldChar>
            </w:r>
            <w:r>
              <w:instrText xml:space="preserve"> FORMCHECKBOX </w:instrText>
            </w:r>
            <w:r w:rsidR="0017577F">
              <w:fldChar w:fldCharType="separate"/>
            </w:r>
            <w:r>
              <w:fldChar w:fldCharType="end"/>
            </w:r>
            <w:r>
              <w:t xml:space="preserve"> Ja</w:t>
            </w:r>
          </w:p>
          <w:p w14:paraId="6D037495" w14:textId="77777777" w:rsidR="0000050C" w:rsidRDefault="0000050C" w:rsidP="0000050C">
            <w:pPr>
              <w:pStyle w:val="Basistekst"/>
            </w:pPr>
            <w:r>
              <w:fldChar w:fldCharType="begin">
                <w:ffData>
                  <w:name w:val="Selectievakje1"/>
                  <w:enabled/>
                  <w:calcOnExit w:val="0"/>
                  <w:checkBox>
                    <w:sizeAuto/>
                    <w:default w:val="0"/>
                  </w:checkBox>
                </w:ffData>
              </w:fldChar>
            </w:r>
            <w:r>
              <w:instrText xml:space="preserve"> FORMCHECKBOX </w:instrText>
            </w:r>
            <w:r w:rsidR="0017577F">
              <w:fldChar w:fldCharType="separate"/>
            </w:r>
            <w:r>
              <w:fldChar w:fldCharType="end"/>
            </w:r>
            <w:r>
              <w:t xml:space="preserve"> Nee</w:t>
            </w:r>
          </w:p>
        </w:tc>
        <w:tc>
          <w:tcPr>
            <w:tcW w:w="142" w:type="dxa"/>
            <w:shd w:val="pct5" w:color="auto" w:fill="auto"/>
          </w:tcPr>
          <w:p w14:paraId="6D037496" w14:textId="77777777" w:rsidR="0000050C" w:rsidRDefault="0000050C" w:rsidP="00835FD9">
            <w:pPr>
              <w:pStyle w:val="Basistekst"/>
              <w:widowControl w:val="0"/>
            </w:pPr>
          </w:p>
        </w:tc>
      </w:tr>
      <w:tr w:rsidR="006C780E" w14:paraId="6D03749E" w14:textId="77777777" w:rsidTr="00F1599D">
        <w:trPr>
          <w:cantSplit/>
          <w:trHeight w:val="373"/>
        </w:trPr>
        <w:tc>
          <w:tcPr>
            <w:tcW w:w="420" w:type="dxa"/>
            <w:vMerge/>
          </w:tcPr>
          <w:p w14:paraId="6D037498" w14:textId="77777777" w:rsidR="006C780E" w:rsidRDefault="006C780E" w:rsidP="00835FD9">
            <w:pPr>
              <w:pStyle w:val="Basistekst"/>
              <w:widowControl w:val="0"/>
            </w:pPr>
          </w:p>
        </w:tc>
        <w:tc>
          <w:tcPr>
            <w:tcW w:w="2647" w:type="dxa"/>
            <w:gridSpan w:val="4"/>
            <w:vMerge/>
            <w:tcBorders>
              <w:bottom w:val="single" w:sz="2" w:space="0" w:color="808080"/>
            </w:tcBorders>
          </w:tcPr>
          <w:p w14:paraId="6D037499" w14:textId="77777777" w:rsidR="006C780E" w:rsidRPr="00000CC4" w:rsidRDefault="006C780E" w:rsidP="00835FD9">
            <w:pPr>
              <w:pStyle w:val="Basistekst"/>
              <w:widowControl w:val="0"/>
            </w:pPr>
          </w:p>
        </w:tc>
        <w:tc>
          <w:tcPr>
            <w:tcW w:w="165" w:type="dxa"/>
            <w:gridSpan w:val="2"/>
            <w:vMerge/>
            <w:tcBorders>
              <w:bottom w:val="single" w:sz="2" w:space="0" w:color="808080"/>
            </w:tcBorders>
            <w:shd w:val="pct5" w:color="auto" w:fill="auto"/>
          </w:tcPr>
          <w:p w14:paraId="6D03749A" w14:textId="77777777" w:rsidR="006C780E" w:rsidRDefault="006C780E" w:rsidP="00835FD9">
            <w:pPr>
              <w:pStyle w:val="Basistekst"/>
              <w:widowControl w:val="0"/>
            </w:pPr>
          </w:p>
        </w:tc>
        <w:tc>
          <w:tcPr>
            <w:tcW w:w="860" w:type="dxa"/>
            <w:gridSpan w:val="4"/>
            <w:tcBorders>
              <w:bottom w:val="single" w:sz="2" w:space="0" w:color="808080"/>
            </w:tcBorders>
            <w:shd w:val="clear" w:color="auto" w:fill="F2F2F2"/>
          </w:tcPr>
          <w:p w14:paraId="6D03749B" w14:textId="77777777" w:rsidR="006C780E" w:rsidRDefault="006C780E" w:rsidP="006C780E">
            <w:pPr>
              <w:pStyle w:val="Basistekst"/>
            </w:pPr>
            <w:r>
              <w:t>Toelichting</w:t>
            </w:r>
          </w:p>
        </w:tc>
        <w:tc>
          <w:tcPr>
            <w:tcW w:w="5831" w:type="dxa"/>
            <w:gridSpan w:val="16"/>
            <w:tcBorders>
              <w:bottom w:val="single" w:sz="2" w:space="0" w:color="808080"/>
            </w:tcBorders>
          </w:tcPr>
          <w:p w14:paraId="6D03749C" w14:textId="77777777" w:rsidR="006C780E" w:rsidRDefault="006C780E" w:rsidP="006C780E">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49D" w14:textId="77777777" w:rsidR="006C780E" w:rsidRDefault="006C780E" w:rsidP="00835FD9">
            <w:pPr>
              <w:pStyle w:val="Basistekst"/>
              <w:widowControl w:val="0"/>
            </w:pPr>
          </w:p>
        </w:tc>
      </w:tr>
      <w:tr w:rsidR="00835FD9" w:rsidRPr="008F4612" w14:paraId="6D0374A4" w14:textId="77777777" w:rsidTr="00F1599D">
        <w:trPr>
          <w:cantSplit/>
        </w:trPr>
        <w:tc>
          <w:tcPr>
            <w:tcW w:w="420" w:type="dxa"/>
          </w:tcPr>
          <w:p w14:paraId="6D03749F" w14:textId="77777777" w:rsidR="00835FD9" w:rsidRPr="008F4612" w:rsidRDefault="00835FD9" w:rsidP="00835FD9">
            <w:pPr>
              <w:pStyle w:val="Tussenbalk"/>
              <w:widowControl w:val="0"/>
            </w:pPr>
          </w:p>
        </w:tc>
        <w:tc>
          <w:tcPr>
            <w:tcW w:w="2647" w:type="dxa"/>
            <w:gridSpan w:val="4"/>
            <w:tcBorders>
              <w:top w:val="single" w:sz="2" w:space="0" w:color="808080"/>
            </w:tcBorders>
          </w:tcPr>
          <w:p w14:paraId="6D0374A0" w14:textId="77777777" w:rsidR="00835FD9" w:rsidRPr="008F4612" w:rsidRDefault="00835FD9" w:rsidP="00835FD9">
            <w:pPr>
              <w:pStyle w:val="Tussenbalk"/>
              <w:widowControl w:val="0"/>
            </w:pPr>
          </w:p>
        </w:tc>
        <w:tc>
          <w:tcPr>
            <w:tcW w:w="165" w:type="dxa"/>
            <w:gridSpan w:val="2"/>
            <w:tcBorders>
              <w:top w:val="single" w:sz="2" w:space="0" w:color="808080"/>
            </w:tcBorders>
            <w:shd w:val="pct5" w:color="auto" w:fill="auto"/>
          </w:tcPr>
          <w:p w14:paraId="6D0374A1" w14:textId="77777777" w:rsidR="00835FD9" w:rsidRPr="008F4612" w:rsidRDefault="00835FD9" w:rsidP="00835FD9">
            <w:pPr>
              <w:pStyle w:val="Tussenbalk"/>
              <w:widowControl w:val="0"/>
            </w:pPr>
          </w:p>
        </w:tc>
        <w:tc>
          <w:tcPr>
            <w:tcW w:w="6691" w:type="dxa"/>
            <w:gridSpan w:val="20"/>
            <w:tcBorders>
              <w:top w:val="single" w:sz="2" w:space="0" w:color="808080"/>
            </w:tcBorders>
            <w:shd w:val="pct5" w:color="auto" w:fill="auto"/>
          </w:tcPr>
          <w:p w14:paraId="6D0374A2" w14:textId="77777777" w:rsidR="00835FD9" w:rsidRPr="008F4612" w:rsidRDefault="00835FD9" w:rsidP="00835FD9">
            <w:pPr>
              <w:pStyle w:val="Tussenbalk"/>
              <w:widowControl w:val="0"/>
            </w:pPr>
          </w:p>
        </w:tc>
        <w:tc>
          <w:tcPr>
            <w:tcW w:w="142" w:type="dxa"/>
            <w:shd w:val="pct5" w:color="auto" w:fill="auto"/>
          </w:tcPr>
          <w:p w14:paraId="6D0374A3" w14:textId="77777777" w:rsidR="00835FD9" w:rsidRPr="008F4612" w:rsidRDefault="00835FD9" w:rsidP="00835FD9">
            <w:pPr>
              <w:pStyle w:val="Tussenbalk"/>
              <w:widowControl w:val="0"/>
            </w:pPr>
          </w:p>
        </w:tc>
      </w:tr>
      <w:tr w:rsidR="006C780E" w14:paraId="6D0374AA" w14:textId="77777777" w:rsidTr="00F1599D">
        <w:trPr>
          <w:cantSplit/>
        </w:trPr>
        <w:tc>
          <w:tcPr>
            <w:tcW w:w="420" w:type="dxa"/>
          </w:tcPr>
          <w:p w14:paraId="6D0374A5" w14:textId="77777777" w:rsidR="006C780E" w:rsidRDefault="006C780E" w:rsidP="00835FD9">
            <w:pPr>
              <w:pStyle w:val="Basisrubriekskop"/>
              <w:keepNext/>
              <w:keepLines/>
            </w:pPr>
          </w:p>
        </w:tc>
        <w:tc>
          <w:tcPr>
            <w:tcW w:w="2647" w:type="dxa"/>
            <w:gridSpan w:val="4"/>
          </w:tcPr>
          <w:p w14:paraId="6D0374A6" w14:textId="77777777" w:rsidR="006C780E" w:rsidRDefault="006C780E" w:rsidP="00835FD9">
            <w:pPr>
              <w:pStyle w:val="Basisrubriekskop"/>
              <w:keepNext/>
              <w:keepLines/>
              <w:jc w:val="center"/>
            </w:pPr>
            <w:r>
              <w:t>4</w:t>
            </w:r>
          </w:p>
        </w:tc>
        <w:tc>
          <w:tcPr>
            <w:tcW w:w="165" w:type="dxa"/>
            <w:gridSpan w:val="2"/>
            <w:shd w:val="clear" w:color="auto" w:fill="F2F2F2"/>
          </w:tcPr>
          <w:p w14:paraId="6D0374A7" w14:textId="77777777" w:rsidR="006C780E" w:rsidRDefault="006C780E" w:rsidP="00835FD9">
            <w:pPr>
              <w:pStyle w:val="Basisrubriekskop"/>
              <w:keepNext/>
              <w:keepLines/>
            </w:pPr>
          </w:p>
        </w:tc>
        <w:tc>
          <w:tcPr>
            <w:tcW w:w="6691" w:type="dxa"/>
            <w:gridSpan w:val="20"/>
            <w:shd w:val="clear" w:color="auto" w:fill="F2F2F2"/>
          </w:tcPr>
          <w:p w14:paraId="6D0374A8" w14:textId="77777777" w:rsidR="006C780E" w:rsidRPr="00773624" w:rsidRDefault="006C780E" w:rsidP="00773624">
            <w:pPr>
              <w:pStyle w:val="Basistekst"/>
              <w:rPr>
                <w:i/>
                <w:iCs/>
              </w:rPr>
            </w:pPr>
            <w:r w:rsidRPr="00773624">
              <w:rPr>
                <w:i/>
                <w:iCs/>
              </w:rPr>
              <w:t>De volgende 4 vragen alleen invullen als u werk heeft</w:t>
            </w:r>
            <w:r w:rsidR="00773624" w:rsidRPr="00773624">
              <w:rPr>
                <w:i/>
                <w:iCs/>
              </w:rPr>
              <w:t>.</w:t>
            </w:r>
          </w:p>
        </w:tc>
        <w:tc>
          <w:tcPr>
            <w:tcW w:w="142" w:type="dxa"/>
            <w:shd w:val="pct5" w:color="auto" w:fill="auto"/>
          </w:tcPr>
          <w:p w14:paraId="6D0374A9" w14:textId="77777777" w:rsidR="006C780E" w:rsidRDefault="006C780E" w:rsidP="00835FD9">
            <w:pPr>
              <w:pStyle w:val="Basisrubriekskop"/>
              <w:keepNext/>
              <w:keepLines/>
            </w:pPr>
          </w:p>
        </w:tc>
      </w:tr>
      <w:tr w:rsidR="00835FD9" w14:paraId="6D0374B0" w14:textId="77777777" w:rsidTr="00F1599D">
        <w:trPr>
          <w:cantSplit/>
        </w:trPr>
        <w:tc>
          <w:tcPr>
            <w:tcW w:w="420" w:type="dxa"/>
          </w:tcPr>
          <w:p w14:paraId="6D0374AB" w14:textId="77777777" w:rsidR="00835FD9" w:rsidRDefault="00835FD9" w:rsidP="00835FD9">
            <w:pPr>
              <w:pStyle w:val="Tussenbalk"/>
              <w:keepNext/>
              <w:keepLines/>
            </w:pPr>
          </w:p>
        </w:tc>
        <w:tc>
          <w:tcPr>
            <w:tcW w:w="2647" w:type="dxa"/>
            <w:gridSpan w:val="4"/>
          </w:tcPr>
          <w:p w14:paraId="6D0374AC" w14:textId="77777777" w:rsidR="00835FD9" w:rsidRDefault="00835FD9" w:rsidP="00835FD9">
            <w:pPr>
              <w:pStyle w:val="Tussenbalk"/>
              <w:keepNext/>
              <w:keepLines/>
            </w:pPr>
          </w:p>
        </w:tc>
        <w:tc>
          <w:tcPr>
            <w:tcW w:w="165" w:type="dxa"/>
            <w:gridSpan w:val="2"/>
            <w:shd w:val="pct5" w:color="auto" w:fill="auto"/>
          </w:tcPr>
          <w:p w14:paraId="6D0374AD" w14:textId="77777777" w:rsidR="00835FD9" w:rsidRDefault="00835FD9" w:rsidP="00835FD9">
            <w:pPr>
              <w:pStyle w:val="Tussenbalk"/>
              <w:keepNext/>
              <w:keepLines/>
            </w:pPr>
          </w:p>
        </w:tc>
        <w:tc>
          <w:tcPr>
            <w:tcW w:w="6691" w:type="dxa"/>
            <w:gridSpan w:val="20"/>
            <w:shd w:val="pct5" w:color="auto" w:fill="auto"/>
          </w:tcPr>
          <w:p w14:paraId="6D0374AE" w14:textId="77777777" w:rsidR="00835FD9" w:rsidRDefault="00835FD9" w:rsidP="00835FD9">
            <w:pPr>
              <w:pStyle w:val="Tussenbalk"/>
              <w:keepNext/>
              <w:keepLines/>
            </w:pPr>
          </w:p>
        </w:tc>
        <w:tc>
          <w:tcPr>
            <w:tcW w:w="142" w:type="dxa"/>
            <w:shd w:val="pct5" w:color="auto" w:fill="auto"/>
          </w:tcPr>
          <w:p w14:paraId="6D0374AF" w14:textId="77777777" w:rsidR="00835FD9" w:rsidRDefault="00835FD9" w:rsidP="00835FD9">
            <w:pPr>
              <w:pStyle w:val="Tussenbalk"/>
              <w:keepNext/>
              <w:keepLines/>
            </w:pPr>
          </w:p>
        </w:tc>
      </w:tr>
      <w:tr w:rsidR="00BE43F5" w14:paraId="6D0374B8" w14:textId="77777777" w:rsidTr="00F1599D">
        <w:trPr>
          <w:cantSplit/>
          <w:trHeight w:val="736"/>
        </w:trPr>
        <w:tc>
          <w:tcPr>
            <w:tcW w:w="420" w:type="dxa"/>
          </w:tcPr>
          <w:p w14:paraId="6D0374B1" w14:textId="77777777" w:rsidR="00BE43F5" w:rsidRDefault="00BE43F5" w:rsidP="00835FD9">
            <w:pPr>
              <w:pStyle w:val="Basistekst"/>
              <w:keepNext/>
              <w:keepLines/>
            </w:pPr>
            <w:r>
              <w:t>5.3.2</w:t>
            </w:r>
          </w:p>
        </w:tc>
        <w:tc>
          <w:tcPr>
            <w:tcW w:w="2647" w:type="dxa"/>
            <w:gridSpan w:val="4"/>
          </w:tcPr>
          <w:p w14:paraId="6D0374B2" w14:textId="77777777" w:rsidR="00BE43F5" w:rsidRDefault="00BE43F5" w:rsidP="006C780E">
            <w:pPr>
              <w:pStyle w:val="Basistekst"/>
              <w:keepNext/>
              <w:keepLines/>
            </w:pPr>
            <w:r w:rsidRPr="00000CC4">
              <w:t xml:space="preserve">Bent u tevreden over de begeleiding  </w:t>
            </w:r>
            <w:r>
              <w:t>tijdens het</w:t>
            </w:r>
            <w:r w:rsidRPr="00000CC4">
              <w:t xml:space="preserve"> werk?</w:t>
            </w:r>
          </w:p>
        </w:tc>
        <w:tc>
          <w:tcPr>
            <w:tcW w:w="165" w:type="dxa"/>
            <w:gridSpan w:val="2"/>
            <w:shd w:val="pct5" w:color="auto" w:fill="auto"/>
          </w:tcPr>
          <w:p w14:paraId="6D0374B3" w14:textId="77777777" w:rsidR="00BE43F5" w:rsidRDefault="00BE43F5" w:rsidP="00835FD9">
            <w:pPr>
              <w:pStyle w:val="Basistekst"/>
              <w:keepNext/>
              <w:keepLines/>
            </w:pPr>
          </w:p>
        </w:tc>
        <w:tc>
          <w:tcPr>
            <w:tcW w:w="6691" w:type="dxa"/>
            <w:gridSpan w:val="20"/>
            <w:shd w:val="clear" w:color="auto" w:fill="F2F2F2"/>
          </w:tcPr>
          <w:p w14:paraId="6D0374B4" w14:textId="77777777" w:rsidR="00BE43F5" w:rsidRDefault="00BE43F5" w:rsidP="00835FD9">
            <w:pPr>
              <w:pStyle w:val="Basistekst"/>
              <w:keepNext/>
              <w:keepLines/>
              <w:rPr>
                <w:i/>
              </w:rPr>
            </w:pPr>
            <w:r>
              <w:fldChar w:fldCharType="begin">
                <w:ffData>
                  <w:name w:val="Selectievakje2"/>
                  <w:enabled/>
                  <w:calcOnExit w:val="0"/>
                  <w:checkBox>
                    <w:sizeAuto/>
                    <w:default w:val="0"/>
                  </w:checkBox>
                </w:ffData>
              </w:fldChar>
            </w:r>
            <w:r>
              <w:instrText xml:space="preserve"> FORMCHECKBOX </w:instrText>
            </w:r>
            <w:r w:rsidR="0017577F">
              <w:fldChar w:fldCharType="separate"/>
            </w:r>
            <w:r>
              <w:fldChar w:fldCharType="end"/>
            </w:r>
            <w:r>
              <w:t xml:space="preserve"> Ja</w:t>
            </w:r>
          </w:p>
          <w:p w14:paraId="6D0374B6" w14:textId="72DA43A0" w:rsidR="00BE43F5" w:rsidRDefault="00BE43F5" w:rsidP="006C780E">
            <w:pPr>
              <w:pStyle w:val="Basistekst"/>
              <w:keepNext/>
              <w:keepLines/>
            </w:pPr>
            <w:r>
              <w:fldChar w:fldCharType="begin">
                <w:ffData>
                  <w:name w:val="Selectievakje2"/>
                  <w:enabled/>
                  <w:calcOnExit w:val="0"/>
                  <w:checkBox>
                    <w:sizeAuto/>
                    <w:default w:val="0"/>
                  </w:checkBox>
                </w:ffData>
              </w:fldChar>
            </w:r>
            <w:r>
              <w:instrText xml:space="preserve"> FORMCHECKBOX </w:instrText>
            </w:r>
            <w:r w:rsidR="0017577F">
              <w:fldChar w:fldCharType="separate"/>
            </w:r>
            <w:r>
              <w:fldChar w:fldCharType="end"/>
            </w:r>
            <w:r>
              <w:t xml:space="preserve"> Nee</w:t>
            </w:r>
          </w:p>
        </w:tc>
        <w:tc>
          <w:tcPr>
            <w:tcW w:w="142" w:type="dxa"/>
            <w:shd w:val="pct5" w:color="auto" w:fill="auto"/>
          </w:tcPr>
          <w:p w14:paraId="6D0374B7" w14:textId="77777777" w:rsidR="00BE43F5" w:rsidRDefault="00BE43F5" w:rsidP="00835FD9">
            <w:pPr>
              <w:pStyle w:val="Basistekst"/>
              <w:keepNext/>
              <w:keepLines/>
            </w:pPr>
          </w:p>
        </w:tc>
      </w:tr>
      <w:tr w:rsidR="00835FD9" w14:paraId="6D0374BF" w14:textId="77777777" w:rsidTr="00F1599D">
        <w:trPr>
          <w:cantSplit/>
          <w:trHeight w:val="387"/>
        </w:trPr>
        <w:tc>
          <w:tcPr>
            <w:tcW w:w="420" w:type="dxa"/>
          </w:tcPr>
          <w:p w14:paraId="6D0374B9" w14:textId="77777777" w:rsidR="00835FD9" w:rsidRDefault="00835FD9" w:rsidP="00835FD9">
            <w:pPr>
              <w:pStyle w:val="Basistekst"/>
              <w:keepNext/>
              <w:keepLines/>
            </w:pPr>
          </w:p>
        </w:tc>
        <w:tc>
          <w:tcPr>
            <w:tcW w:w="2647" w:type="dxa"/>
            <w:gridSpan w:val="4"/>
            <w:tcBorders>
              <w:bottom w:val="single" w:sz="2" w:space="0" w:color="808080"/>
            </w:tcBorders>
          </w:tcPr>
          <w:p w14:paraId="6D0374BA" w14:textId="77777777" w:rsidR="00835FD9" w:rsidRDefault="00835FD9" w:rsidP="00835FD9">
            <w:pPr>
              <w:pStyle w:val="Basistekst"/>
              <w:keepNext/>
              <w:keepLines/>
            </w:pPr>
          </w:p>
        </w:tc>
        <w:tc>
          <w:tcPr>
            <w:tcW w:w="165" w:type="dxa"/>
            <w:gridSpan w:val="2"/>
            <w:tcBorders>
              <w:bottom w:val="single" w:sz="2" w:space="0" w:color="808080"/>
            </w:tcBorders>
            <w:shd w:val="pct5" w:color="auto" w:fill="auto"/>
          </w:tcPr>
          <w:p w14:paraId="6D0374BB" w14:textId="77777777" w:rsidR="00835FD9" w:rsidRDefault="00835FD9" w:rsidP="00835FD9">
            <w:pPr>
              <w:pStyle w:val="Basistekst"/>
              <w:keepNext/>
              <w:keepLines/>
            </w:pPr>
          </w:p>
        </w:tc>
        <w:tc>
          <w:tcPr>
            <w:tcW w:w="883" w:type="dxa"/>
            <w:gridSpan w:val="6"/>
            <w:tcBorders>
              <w:bottom w:val="single" w:sz="2" w:space="0" w:color="808080"/>
            </w:tcBorders>
            <w:shd w:val="pct5" w:color="auto" w:fill="auto"/>
          </w:tcPr>
          <w:p w14:paraId="6D0374BC" w14:textId="77777777" w:rsidR="00835FD9" w:rsidRPr="00235304" w:rsidRDefault="006C780E" w:rsidP="00835FD9">
            <w:pPr>
              <w:pStyle w:val="Basistekst"/>
              <w:keepNext/>
              <w:keepLines/>
            </w:pPr>
            <w:r>
              <w:t>Toelichting</w:t>
            </w:r>
          </w:p>
        </w:tc>
        <w:tc>
          <w:tcPr>
            <w:tcW w:w="5808" w:type="dxa"/>
            <w:gridSpan w:val="14"/>
            <w:tcBorders>
              <w:bottom w:val="single" w:sz="2" w:space="0" w:color="808080"/>
            </w:tcBorders>
            <w:shd w:val="clear" w:color="auto" w:fill="auto"/>
          </w:tcPr>
          <w:p w14:paraId="6D0374BD" w14:textId="77777777" w:rsidR="00835FD9" w:rsidRDefault="00835FD9" w:rsidP="00835FD9">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D0374BE" w14:textId="77777777" w:rsidR="00835FD9" w:rsidRDefault="00835FD9" w:rsidP="00835FD9">
            <w:pPr>
              <w:pStyle w:val="Basistekst"/>
              <w:keepNext/>
              <w:keepLines/>
            </w:pPr>
          </w:p>
        </w:tc>
      </w:tr>
      <w:tr w:rsidR="00835FD9" w14:paraId="6D0374C5" w14:textId="77777777" w:rsidTr="00F1599D">
        <w:trPr>
          <w:cantSplit/>
          <w:trHeight w:val="55"/>
        </w:trPr>
        <w:tc>
          <w:tcPr>
            <w:tcW w:w="420" w:type="dxa"/>
          </w:tcPr>
          <w:p w14:paraId="6D0374C0" w14:textId="77777777" w:rsidR="00835FD9" w:rsidRDefault="00835FD9" w:rsidP="00835FD9">
            <w:pPr>
              <w:pStyle w:val="Tussenbalk"/>
            </w:pPr>
          </w:p>
        </w:tc>
        <w:tc>
          <w:tcPr>
            <w:tcW w:w="2647" w:type="dxa"/>
            <w:gridSpan w:val="4"/>
            <w:tcBorders>
              <w:top w:val="single" w:sz="2" w:space="0" w:color="808080"/>
            </w:tcBorders>
          </w:tcPr>
          <w:p w14:paraId="6D0374C1" w14:textId="77777777" w:rsidR="00835FD9" w:rsidRDefault="00835FD9" w:rsidP="00835FD9">
            <w:pPr>
              <w:pStyle w:val="Tussenbalk"/>
            </w:pPr>
          </w:p>
        </w:tc>
        <w:tc>
          <w:tcPr>
            <w:tcW w:w="165" w:type="dxa"/>
            <w:gridSpan w:val="2"/>
            <w:tcBorders>
              <w:top w:val="single" w:sz="2" w:space="0" w:color="808080"/>
            </w:tcBorders>
            <w:shd w:val="pct5" w:color="auto" w:fill="auto"/>
          </w:tcPr>
          <w:p w14:paraId="6D0374C2" w14:textId="77777777" w:rsidR="00835FD9" w:rsidRDefault="00835FD9" w:rsidP="00835FD9">
            <w:pPr>
              <w:pStyle w:val="Tussenbalk"/>
            </w:pPr>
          </w:p>
        </w:tc>
        <w:tc>
          <w:tcPr>
            <w:tcW w:w="6691" w:type="dxa"/>
            <w:gridSpan w:val="20"/>
            <w:tcBorders>
              <w:top w:val="single" w:sz="2" w:space="0" w:color="808080"/>
            </w:tcBorders>
            <w:shd w:val="pct5" w:color="auto" w:fill="auto"/>
          </w:tcPr>
          <w:p w14:paraId="6D0374C3" w14:textId="77777777" w:rsidR="00835FD9" w:rsidRDefault="00835FD9" w:rsidP="00835FD9">
            <w:pPr>
              <w:pStyle w:val="Tussenbalk"/>
            </w:pPr>
          </w:p>
        </w:tc>
        <w:tc>
          <w:tcPr>
            <w:tcW w:w="142" w:type="dxa"/>
            <w:shd w:val="pct5" w:color="auto" w:fill="auto"/>
          </w:tcPr>
          <w:p w14:paraId="6D0374C4" w14:textId="77777777" w:rsidR="00835FD9" w:rsidRDefault="00835FD9" w:rsidP="00835FD9">
            <w:pPr>
              <w:pStyle w:val="Tussenbalk"/>
            </w:pPr>
          </w:p>
        </w:tc>
      </w:tr>
      <w:tr w:rsidR="006C780E" w14:paraId="6D0374CB" w14:textId="77777777" w:rsidTr="00F1599D">
        <w:trPr>
          <w:cantSplit/>
          <w:trHeight w:val="400"/>
        </w:trPr>
        <w:tc>
          <w:tcPr>
            <w:tcW w:w="420" w:type="dxa"/>
          </w:tcPr>
          <w:p w14:paraId="6D0374C6" w14:textId="77777777" w:rsidR="006C780E" w:rsidRDefault="006C780E" w:rsidP="00835FD9">
            <w:pPr>
              <w:pStyle w:val="Basistekst"/>
              <w:keepNext/>
              <w:keepLines/>
            </w:pPr>
            <w:r>
              <w:t>5.4.1</w:t>
            </w:r>
          </w:p>
        </w:tc>
        <w:tc>
          <w:tcPr>
            <w:tcW w:w="2647" w:type="dxa"/>
            <w:gridSpan w:val="4"/>
            <w:tcBorders>
              <w:bottom w:val="single" w:sz="2" w:space="0" w:color="808080"/>
            </w:tcBorders>
          </w:tcPr>
          <w:p w14:paraId="6D0374C7" w14:textId="77777777" w:rsidR="006C780E" w:rsidRDefault="006C780E" w:rsidP="00835FD9">
            <w:pPr>
              <w:pStyle w:val="Basistekst"/>
              <w:keepNext/>
              <w:keepLines/>
            </w:pPr>
            <w:r>
              <w:t>Wat vindt u van uw werk?</w:t>
            </w:r>
          </w:p>
        </w:tc>
        <w:tc>
          <w:tcPr>
            <w:tcW w:w="165" w:type="dxa"/>
            <w:gridSpan w:val="2"/>
            <w:tcBorders>
              <w:bottom w:val="single" w:sz="2" w:space="0" w:color="808080"/>
            </w:tcBorders>
            <w:shd w:val="pct5" w:color="auto" w:fill="auto"/>
          </w:tcPr>
          <w:p w14:paraId="6D0374C8" w14:textId="77777777" w:rsidR="006C780E" w:rsidRDefault="006C780E" w:rsidP="00835FD9">
            <w:pPr>
              <w:pStyle w:val="Basistekst"/>
              <w:keepNext/>
              <w:keepLines/>
            </w:pPr>
          </w:p>
        </w:tc>
        <w:tc>
          <w:tcPr>
            <w:tcW w:w="6691" w:type="dxa"/>
            <w:gridSpan w:val="20"/>
            <w:tcBorders>
              <w:bottom w:val="single" w:sz="2" w:space="0" w:color="808080"/>
            </w:tcBorders>
            <w:shd w:val="clear" w:color="auto" w:fill="FFFFFF"/>
          </w:tcPr>
          <w:p w14:paraId="6D0374C9" w14:textId="2925C465" w:rsidR="006C780E" w:rsidRDefault="00A01308" w:rsidP="006C780E">
            <w:pPr>
              <w:pStyle w:val="Invulling"/>
            </w:pPr>
            <w:r>
              <w:fldChar w:fldCharType="begin">
                <w:ffData>
                  <w:name w:val="Tekstvak15"/>
                  <w:enabled/>
                  <w:calcOnExit w:val="0"/>
                  <w:textInput/>
                </w:ffData>
              </w:fldChar>
            </w:r>
            <w:bookmarkStart w:id="6" w:name="Tekstvak15"/>
            <w:r>
              <w:instrText xml:space="preserve"> FORMTEXT </w:instrText>
            </w:r>
            <w:r>
              <w:fldChar w:fldCharType="separate"/>
            </w:r>
            <w:r>
              <w:t> </w:t>
            </w:r>
            <w:r>
              <w:t> </w:t>
            </w:r>
            <w:r>
              <w:t> </w:t>
            </w:r>
            <w:r>
              <w:t> </w:t>
            </w:r>
            <w:r>
              <w:t> </w:t>
            </w:r>
            <w:r>
              <w:fldChar w:fldCharType="end"/>
            </w:r>
            <w:bookmarkEnd w:id="6"/>
          </w:p>
        </w:tc>
        <w:tc>
          <w:tcPr>
            <w:tcW w:w="142" w:type="dxa"/>
            <w:shd w:val="pct5" w:color="auto" w:fill="auto"/>
          </w:tcPr>
          <w:p w14:paraId="6D0374CA" w14:textId="77777777" w:rsidR="006C780E" w:rsidRDefault="006C780E" w:rsidP="00835FD9">
            <w:pPr>
              <w:pStyle w:val="Basistekst"/>
              <w:keepNext/>
              <w:keepLines/>
            </w:pPr>
          </w:p>
        </w:tc>
      </w:tr>
      <w:tr w:rsidR="00835FD9" w14:paraId="6D0374D1" w14:textId="77777777" w:rsidTr="00F1599D">
        <w:trPr>
          <w:cantSplit/>
        </w:trPr>
        <w:tc>
          <w:tcPr>
            <w:tcW w:w="420" w:type="dxa"/>
          </w:tcPr>
          <w:p w14:paraId="6D0374CC" w14:textId="77777777" w:rsidR="00835FD9" w:rsidRDefault="00835FD9" w:rsidP="00835FD9">
            <w:pPr>
              <w:pStyle w:val="Tussenbalk"/>
            </w:pPr>
          </w:p>
        </w:tc>
        <w:tc>
          <w:tcPr>
            <w:tcW w:w="2647" w:type="dxa"/>
            <w:gridSpan w:val="4"/>
            <w:tcBorders>
              <w:top w:val="single" w:sz="2" w:space="0" w:color="808080"/>
            </w:tcBorders>
          </w:tcPr>
          <w:p w14:paraId="6D0374CD" w14:textId="77777777" w:rsidR="00835FD9" w:rsidRDefault="00835FD9" w:rsidP="00835FD9">
            <w:pPr>
              <w:pStyle w:val="Tussenbalk"/>
            </w:pPr>
          </w:p>
        </w:tc>
        <w:tc>
          <w:tcPr>
            <w:tcW w:w="165" w:type="dxa"/>
            <w:gridSpan w:val="2"/>
            <w:tcBorders>
              <w:top w:val="single" w:sz="2" w:space="0" w:color="808080"/>
            </w:tcBorders>
            <w:shd w:val="pct5" w:color="auto" w:fill="auto"/>
          </w:tcPr>
          <w:p w14:paraId="6D0374CE" w14:textId="77777777" w:rsidR="00835FD9" w:rsidRDefault="00835FD9" w:rsidP="00835FD9">
            <w:pPr>
              <w:pStyle w:val="Tussenbalk"/>
            </w:pPr>
          </w:p>
        </w:tc>
        <w:tc>
          <w:tcPr>
            <w:tcW w:w="6691" w:type="dxa"/>
            <w:gridSpan w:val="20"/>
            <w:tcBorders>
              <w:top w:val="single" w:sz="2" w:space="0" w:color="808080"/>
            </w:tcBorders>
            <w:shd w:val="pct5" w:color="auto" w:fill="auto"/>
          </w:tcPr>
          <w:p w14:paraId="6D0374CF" w14:textId="77777777" w:rsidR="00835FD9" w:rsidRDefault="00835FD9" w:rsidP="00835FD9">
            <w:pPr>
              <w:pStyle w:val="Tussenbalk"/>
            </w:pPr>
          </w:p>
        </w:tc>
        <w:tc>
          <w:tcPr>
            <w:tcW w:w="142" w:type="dxa"/>
            <w:shd w:val="pct5" w:color="auto" w:fill="auto"/>
          </w:tcPr>
          <w:p w14:paraId="6D0374D0" w14:textId="77777777" w:rsidR="00835FD9" w:rsidRDefault="00835FD9" w:rsidP="00835FD9">
            <w:pPr>
              <w:pStyle w:val="Tussenbalk"/>
            </w:pPr>
          </w:p>
        </w:tc>
      </w:tr>
      <w:tr w:rsidR="00090387" w14:paraId="6D0374D8" w14:textId="77777777" w:rsidTr="00F1599D">
        <w:trPr>
          <w:cantSplit/>
          <w:trHeight w:val="680"/>
        </w:trPr>
        <w:tc>
          <w:tcPr>
            <w:tcW w:w="420" w:type="dxa"/>
            <w:vMerge w:val="restart"/>
          </w:tcPr>
          <w:p w14:paraId="6D0374D2" w14:textId="77777777" w:rsidR="00090387" w:rsidRDefault="00090387" w:rsidP="00835FD9">
            <w:pPr>
              <w:pStyle w:val="Basistekst"/>
              <w:keepNext/>
              <w:keepLines/>
            </w:pPr>
            <w:r>
              <w:t>5.4.2</w:t>
            </w:r>
          </w:p>
        </w:tc>
        <w:tc>
          <w:tcPr>
            <w:tcW w:w="2647" w:type="dxa"/>
            <w:gridSpan w:val="4"/>
            <w:vMerge w:val="restart"/>
          </w:tcPr>
          <w:p w14:paraId="6D0374D3" w14:textId="77777777" w:rsidR="00090387" w:rsidRDefault="00090387" w:rsidP="00835FD9">
            <w:pPr>
              <w:pStyle w:val="Basistekst"/>
              <w:keepNext/>
              <w:keepLines/>
            </w:pPr>
            <w:r w:rsidRPr="006C780E">
              <w:t>Wilt u blijven werken bij uw huidige werkgever?</w:t>
            </w:r>
          </w:p>
        </w:tc>
        <w:tc>
          <w:tcPr>
            <w:tcW w:w="165" w:type="dxa"/>
            <w:gridSpan w:val="2"/>
            <w:vMerge w:val="restart"/>
            <w:shd w:val="pct5" w:color="auto" w:fill="auto"/>
          </w:tcPr>
          <w:p w14:paraId="6D0374D4" w14:textId="77777777" w:rsidR="00090387" w:rsidRDefault="00090387" w:rsidP="00835FD9">
            <w:pPr>
              <w:pStyle w:val="Basistekst"/>
              <w:keepNext/>
              <w:keepLines/>
            </w:pPr>
          </w:p>
        </w:tc>
        <w:tc>
          <w:tcPr>
            <w:tcW w:w="6691" w:type="dxa"/>
            <w:gridSpan w:val="20"/>
            <w:shd w:val="clear" w:color="auto" w:fill="F2F2F2"/>
          </w:tcPr>
          <w:p w14:paraId="6D0374D5" w14:textId="77777777" w:rsidR="00090387" w:rsidRDefault="00090387" w:rsidP="006C780E">
            <w:pPr>
              <w:pStyle w:val="Basistekst"/>
              <w:keepNext/>
              <w:keepLines/>
            </w:pPr>
            <w:r>
              <w:fldChar w:fldCharType="begin">
                <w:ffData>
                  <w:name w:val="Selectievakje2"/>
                  <w:enabled/>
                  <w:calcOnExit w:val="0"/>
                  <w:checkBox>
                    <w:sizeAuto/>
                    <w:default w:val="0"/>
                  </w:checkBox>
                </w:ffData>
              </w:fldChar>
            </w:r>
            <w:r>
              <w:instrText xml:space="preserve"> FORMCHECKBOX </w:instrText>
            </w:r>
            <w:r w:rsidR="0017577F">
              <w:fldChar w:fldCharType="separate"/>
            </w:r>
            <w:r>
              <w:fldChar w:fldCharType="end"/>
            </w:r>
            <w:r>
              <w:t xml:space="preserve"> Ja</w:t>
            </w:r>
          </w:p>
          <w:p w14:paraId="6D0374D6" w14:textId="77777777" w:rsidR="00090387" w:rsidRDefault="00090387" w:rsidP="006C780E">
            <w:pPr>
              <w:pStyle w:val="Basistekst"/>
              <w:keepNext/>
              <w:keepLines/>
            </w:pPr>
            <w:r>
              <w:fldChar w:fldCharType="begin">
                <w:ffData>
                  <w:name w:val="Selectievakje2"/>
                  <w:enabled/>
                  <w:calcOnExit w:val="0"/>
                  <w:checkBox>
                    <w:sizeAuto/>
                    <w:default w:val="0"/>
                  </w:checkBox>
                </w:ffData>
              </w:fldChar>
            </w:r>
            <w:r>
              <w:instrText xml:space="preserve"> FORMCHECKBOX </w:instrText>
            </w:r>
            <w:r w:rsidR="0017577F">
              <w:fldChar w:fldCharType="separate"/>
            </w:r>
            <w:r>
              <w:fldChar w:fldCharType="end"/>
            </w:r>
            <w:r>
              <w:t xml:space="preserve"> Nee</w:t>
            </w:r>
          </w:p>
        </w:tc>
        <w:tc>
          <w:tcPr>
            <w:tcW w:w="142" w:type="dxa"/>
            <w:vMerge w:val="restart"/>
            <w:shd w:val="pct5" w:color="auto" w:fill="auto"/>
          </w:tcPr>
          <w:p w14:paraId="6D0374D7" w14:textId="77777777" w:rsidR="00090387" w:rsidRDefault="00090387" w:rsidP="00835FD9">
            <w:pPr>
              <w:pStyle w:val="Basistekst"/>
              <w:keepNext/>
              <w:keepLines/>
            </w:pPr>
          </w:p>
        </w:tc>
      </w:tr>
      <w:tr w:rsidR="006C780E" w14:paraId="6D0374DF" w14:textId="77777777" w:rsidTr="00F1599D">
        <w:trPr>
          <w:cantSplit/>
          <w:trHeight w:val="400"/>
        </w:trPr>
        <w:tc>
          <w:tcPr>
            <w:tcW w:w="420" w:type="dxa"/>
            <w:vMerge/>
          </w:tcPr>
          <w:p w14:paraId="6D0374D9" w14:textId="77777777" w:rsidR="006C780E" w:rsidRDefault="006C780E" w:rsidP="00835FD9">
            <w:pPr>
              <w:keepNext/>
              <w:keepLines/>
            </w:pPr>
          </w:p>
        </w:tc>
        <w:tc>
          <w:tcPr>
            <w:tcW w:w="2647" w:type="dxa"/>
            <w:gridSpan w:val="4"/>
            <w:vMerge/>
            <w:tcBorders>
              <w:bottom w:val="single" w:sz="2" w:space="0" w:color="808080"/>
            </w:tcBorders>
          </w:tcPr>
          <w:p w14:paraId="6D0374DA" w14:textId="77777777" w:rsidR="006C780E" w:rsidRDefault="006C780E" w:rsidP="00835FD9">
            <w:pPr>
              <w:keepNext/>
              <w:keepLines/>
            </w:pPr>
          </w:p>
        </w:tc>
        <w:tc>
          <w:tcPr>
            <w:tcW w:w="165" w:type="dxa"/>
            <w:gridSpan w:val="2"/>
            <w:vMerge/>
            <w:tcBorders>
              <w:bottom w:val="single" w:sz="2" w:space="0" w:color="808080"/>
            </w:tcBorders>
            <w:shd w:val="pct5" w:color="auto" w:fill="auto"/>
          </w:tcPr>
          <w:p w14:paraId="6D0374DB" w14:textId="77777777" w:rsidR="006C780E" w:rsidRDefault="006C780E" w:rsidP="00835FD9">
            <w:pPr>
              <w:keepNext/>
              <w:keepLines/>
            </w:pPr>
          </w:p>
        </w:tc>
        <w:tc>
          <w:tcPr>
            <w:tcW w:w="874" w:type="dxa"/>
            <w:gridSpan w:val="5"/>
            <w:tcBorders>
              <w:bottom w:val="single" w:sz="2" w:space="0" w:color="808080"/>
            </w:tcBorders>
            <w:shd w:val="pct5" w:color="auto" w:fill="auto"/>
          </w:tcPr>
          <w:p w14:paraId="6D0374DC" w14:textId="77777777" w:rsidR="006C780E" w:rsidRDefault="006C780E" w:rsidP="006C780E">
            <w:pPr>
              <w:pStyle w:val="Basistekst"/>
            </w:pPr>
            <w:r>
              <w:t>Toelichting</w:t>
            </w:r>
          </w:p>
        </w:tc>
        <w:tc>
          <w:tcPr>
            <w:tcW w:w="5817" w:type="dxa"/>
            <w:gridSpan w:val="15"/>
            <w:tcBorders>
              <w:bottom w:val="single" w:sz="2" w:space="0" w:color="808080"/>
            </w:tcBorders>
            <w:shd w:val="clear" w:color="auto" w:fill="FFFFFF"/>
          </w:tcPr>
          <w:p w14:paraId="6D0374DD" w14:textId="77777777" w:rsidR="006C780E" w:rsidRDefault="006C780E" w:rsidP="006C780E">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vMerge/>
            <w:shd w:val="pct5" w:color="auto" w:fill="auto"/>
          </w:tcPr>
          <w:p w14:paraId="6D0374DE" w14:textId="77777777" w:rsidR="006C780E" w:rsidRDefault="006C780E" w:rsidP="00835FD9">
            <w:pPr>
              <w:keepNext/>
              <w:keepLines/>
            </w:pPr>
          </w:p>
        </w:tc>
      </w:tr>
      <w:tr w:rsidR="00835FD9" w14:paraId="6D0374E5" w14:textId="77777777" w:rsidTr="00F1599D">
        <w:trPr>
          <w:cantSplit/>
          <w:trHeight w:val="55"/>
        </w:trPr>
        <w:tc>
          <w:tcPr>
            <w:tcW w:w="420" w:type="dxa"/>
          </w:tcPr>
          <w:p w14:paraId="6D0374E0" w14:textId="77777777" w:rsidR="00835FD9" w:rsidRDefault="00835FD9" w:rsidP="00835FD9">
            <w:pPr>
              <w:pStyle w:val="Tussenbalk"/>
            </w:pPr>
          </w:p>
        </w:tc>
        <w:tc>
          <w:tcPr>
            <w:tcW w:w="2647" w:type="dxa"/>
            <w:gridSpan w:val="4"/>
            <w:tcBorders>
              <w:top w:val="single" w:sz="2" w:space="0" w:color="808080"/>
            </w:tcBorders>
          </w:tcPr>
          <w:p w14:paraId="6D0374E1" w14:textId="77777777" w:rsidR="00835FD9" w:rsidRDefault="00835FD9" w:rsidP="00835FD9">
            <w:pPr>
              <w:pStyle w:val="Tussenbalk"/>
            </w:pPr>
          </w:p>
        </w:tc>
        <w:tc>
          <w:tcPr>
            <w:tcW w:w="165" w:type="dxa"/>
            <w:gridSpan w:val="2"/>
            <w:tcBorders>
              <w:top w:val="single" w:sz="2" w:space="0" w:color="808080"/>
            </w:tcBorders>
            <w:shd w:val="pct5" w:color="auto" w:fill="auto"/>
          </w:tcPr>
          <w:p w14:paraId="6D0374E2" w14:textId="77777777" w:rsidR="00835FD9" w:rsidRDefault="00835FD9" w:rsidP="00835FD9">
            <w:pPr>
              <w:pStyle w:val="Tussenbalk"/>
            </w:pPr>
          </w:p>
        </w:tc>
        <w:tc>
          <w:tcPr>
            <w:tcW w:w="6691" w:type="dxa"/>
            <w:gridSpan w:val="20"/>
            <w:tcBorders>
              <w:top w:val="single" w:sz="2" w:space="0" w:color="808080"/>
            </w:tcBorders>
            <w:shd w:val="pct5" w:color="auto" w:fill="auto"/>
          </w:tcPr>
          <w:p w14:paraId="6D0374E3" w14:textId="77777777" w:rsidR="00835FD9" w:rsidRDefault="00835FD9" w:rsidP="00835FD9">
            <w:pPr>
              <w:pStyle w:val="Tussenbalk"/>
            </w:pPr>
          </w:p>
        </w:tc>
        <w:tc>
          <w:tcPr>
            <w:tcW w:w="142" w:type="dxa"/>
            <w:shd w:val="pct5" w:color="auto" w:fill="auto"/>
          </w:tcPr>
          <w:p w14:paraId="6D0374E4" w14:textId="77777777" w:rsidR="00835FD9" w:rsidRDefault="00835FD9" w:rsidP="00835FD9">
            <w:pPr>
              <w:pStyle w:val="Tussenbalk"/>
            </w:pPr>
          </w:p>
        </w:tc>
      </w:tr>
      <w:tr w:rsidR="00DB42A9" w14:paraId="6D0374EC" w14:textId="77777777" w:rsidTr="00F1599D">
        <w:trPr>
          <w:cantSplit/>
          <w:trHeight w:val="708"/>
        </w:trPr>
        <w:tc>
          <w:tcPr>
            <w:tcW w:w="420" w:type="dxa"/>
            <w:vMerge w:val="restart"/>
          </w:tcPr>
          <w:p w14:paraId="6D0374E6" w14:textId="77777777" w:rsidR="00DB42A9" w:rsidRDefault="00DB42A9" w:rsidP="00DB42A9">
            <w:pPr>
              <w:pStyle w:val="Basistekst"/>
            </w:pPr>
            <w:r>
              <w:t>5.4.3</w:t>
            </w:r>
          </w:p>
        </w:tc>
        <w:tc>
          <w:tcPr>
            <w:tcW w:w="2647" w:type="dxa"/>
            <w:gridSpan w:val="4"/>
            <w:vMerge w:val="restart"/>
          </w:tcPr>
          <w:p w14:paraId="6D0374E7" w14:textId="77777777" w:rsidR="00DB42A9" w:rsidRDefault="00DB42A9" w:rsidP="00DB42A9">
            <w:pPr>
              <w:pStyle w:val="Basistekst"/>
            </w:pPr>
            <w:r>
              <w:t>Ziet u uw huidige werk als opstap naar een volgende baan?</w:t>
            </w:r>
          </w:p>
        </w:tc>
        <w:tc>
          <w:tcPr>
            <w:tcW w:w="165" w:type="dxa"/>
            <w:gridSpan w:val="2"/>
            <w:vMerge w:val="restart"/>
            <w:shd w:val="pct5" w:color="auto" w:fill="auto"/>
          </w:tcPr>
          <w:p w14:paraId="6D0374E8" w14:textId="77777777" w:rsidR="00DB42A9" w:rsidRDefault="00DB42A9" w:rsidP="00835FD9">
            <w:pPr>
              <w:pStyle w:val="Tussenbalk"/>
            </w:pPr>
          </w:p>
        </w:tc>
        <w:tc>
          <w:tcPr>
            <w:tcW w:w="6691" w:type="dxa"/>
            <w:gridSpan w:val="20"/>
            <w:shd w:val="pct5" w:color="auto" w:fill="auto"/>
          </w:tcPr>
          <w:p w14:paraId="6D0374E9" w14:textId="77777777" w:rsidR="00DB42A9" w:rsidRDefault="00DB42A9" w:rsidP="00DB42A9">
            <w:pPr>
              <w:pStyle w:val="Basistekst"/>
              <w:keepNext/>
              <w:keepLines/>
              <w:rPr>
                <w:i/>
              </w:rPr>
            </w:pPr>
            <w:r>
              <w:fldChar w:fldCharType="begin">
                <w:ffData>
                  <w:name w:val="Selectievakje2"/>
                  <w:enabled/>
                  <w:calcOnExit w:val="0"/>
                  <w:checkBox>
                    <w:sizeAuto/>
                    <w:default w:val="0"/>
                  </w:checkBox>
                </w:ffData>
              </w:fldChar>
            </w:r>
            <w:r>
              <w:instrText xml:space="preserve"> FORMCHECKBOX </w:instrText>
            </w:r>
            <w:r w:rsidR="0017577F">
              <w:fldChar w:fldCharType="separate"/>
            </w:r>
            <w:r>
              <w:fldChar w:fldCharType="end"/>
            </w:r>
            <w:r>
              <w:t xml:space="preserve"> Ja</w:t>
            </w:r>
          </w:p>
          <w:p w14:paraId="6D0374EA" w14:textId="77777777" w:rsidR="00DB42A9" w:rsidRDefault="00DB42A9" w:rsidP="00DB42A9">
            <w:pPr>
              <w:pStyle w:val="Basistekst"/>
            </w:pPr>
            <w:r>
              <w:fldChar w:fldCharType="begin">
                <w:ffData>
                  <w:name w:val="Selectievakje2"/>
                  <w:enabled/>
                  <w:calcOnExit w:val="0"/>
                  <w:checkBox>
                    <w:sizeAuto/>
                    <w:default w:val="0"/>
                  </w:checkBox>
                </w:ffData>
              </w:fldChar>
            </w:r>
            <w:r>
              <w:instrText xml:space="preserve"> FORMCHECKBOX </w:instrText>
            </w:r>
            <w:r w:rsidR="0017577F">
              <w:fldChar w:fldCharType="separate"/>
            </w:r>
            <w:r>
              <w:fldChar w:fldCharType="end"/>
            </w:r>
            <w:r>
              <w:t xml:space="preserve"> Nee</w:t>
            </w:r>
          </w:p>
        </w:tc>
        <w:tc>
          <w:tcPr>
            <w:tcW w:w="142" w:type="dxa"/>
            <w:vMerge w:val="restart"/>
            <w:shd w:val="pct5" w:color="auto" w:fill="auto"/>
          </w:tcPr>
          <w:p w14:paraId="6D0374EB" w14:textId="77777777" w:rsidR="00DB42A9" w:rsidRDefault="00DB42A9" w:rsidP="00835FD9">
            <w:pPr>
              <w:pStyle w:val="Tussenbalk"/>
            </w:pPr>
          </w:p>
        </w:tc>
      </w:tr>
      <w:tr w:rsidR="00DB42A9" w14:paraId="6D0374F3" w14:textId="77777777" w:rsidTr="00F1599D">
        <w:trPr>
          <w:cantSplit/>
          <w:trHeight w:val="372"/>
        </w:trPr>
        <w:tc>
          <w:tcPr>
            <w:tcW w:w="420" w:type="dxa"/>
            <w:vMerge/>
          </w:tcPr>
          <w:p w14:paraId="6D0374ED" w14:textId="77777777" w:rsidR="00DB42A9" w:rsidRDefault="00DB42A9" w:rsidP="00DB42A9">
            <w:pPr>
              <w:pStyle w:val="Basistekst"/>
            </w:pPr>
          </w:p>
        </w:tc>
        <w:tc>
          <w:tcPr>
            <w:tcW w:w="2647" w:type="dxa"/>
            <w:gridSpan w:val="4"/>
            <w:vMerge/>
            <w:tcBorders>
              <w:bottom w:val="single" w:sz="2" w:space="0" w:color="808080"/>
            </w:tcBorders>
          </w:tcPr>
          <w:p w14:paraId="6D0374EE" w14:textId="77777777" w:rsidR="00DB42A9" w:rsidRDefault="00DB42A9" w:rsidP="00DB42A9">
            <w:pPr>
              <w:pStyle w:val="Basistekst"/>
            </w:pPr>
          </w:p>
        </w:tc>
        <w:tc>
          <w:tcPr>
            <w:tcW w:w="165" w:type="dxa"/>
            <w:gridSpan w:val="2"/>
            <w:vMerge/>
            <w:tcBorders>
              <w:bottom w:val="single" w:sz="2" w:space="0" w:color="808080"/>
            </w:tcBorders>
            <w:shd w:val="pct5" w:color="auto" w:fill="auto"/>
          </w:tcPr>
          <w:p w14:paraId="6D0374EF" w14:textId="77777777" w:rsidR="00DB42A9" w:rsidRDefault="00DB42A9" w:rsidP="00835FD9">
            <w:pPr>
              <w:pStyle w:val="Tussenbalk"/>
            </w:pPr>
          </w:p>
        </w:tc>
        <w:tc>
          <w:tcPr>
            <w:tcW w:w="883" w:type="dxa"/>
            <w:gridSpan w:val="6"/>
            <w:tcBorders>
              <w:bottom w:val="single" w:sz="2" w:space="0" w:color="808080"/>
            </w:tcBorders>
            <w:shd w:val="pct5" w:color="auto" w:fill="auto"/>
          </w:tcPr>
          <w:p w14:paraId="6D0374F0" w14:textId="77777777" w:rsidR="00DB42A9" w:rsidRDefault="00DB42A9" w:rsidP="00DB42A9">
            <w:pPr>
              <w:pStyle w:val="Basistekst"/>
              <w:keepNext/>
              <w:keepLines/>
            </w:pPr>
            <w:r>
              <w:t>Toelichting</w:t>
            </w:r>
          </w:p>
        </w:tc>
        <w:tc>
          <w:tcPr>
            <w:tcW w:w="5808" w:type="dxa"/>
            <w:gridSpan w:val="14"/>
            <w:tcBorders>
              <w:bottom w:val="single" w:sz="2" w:space="0" w:color="808080"/>
            </w:tcBorders>
            <w:shd w:val="clear" w:color="auto" w:fill="FFFFFF"/>
          </w:tcPr>
          <w:p w14:paraId="6D0374F1" w14:textId="77777777" w:rsidR="00DB42A9" w:rsidRPr="00F1599D" w:rsidRDefault="00DB42A9" w:rsidP="00A01308">
            <w:pPr>
              <w:pStyle w:val="Invulling"/>
            </w:pPr>
            <w:r w:rsidRPr="00F1599D">
              <w:fldChar w:fldCharType="begin">
                <w:ffData>
                  <w:name w:val=""/>
                  <w:enabled/>
                  <w:calcOnExit w:val="0"/>
                  <w:textInput/>
                </w:ffData>
              </w:fldChar>
            </w:r>
            <w:r w:rsidRPr="00F1599D">
              <w:instrText xml:space="preserve"> FORMTEXT </w:instrText>
            </w:r>
            <w:r w:rsidRPr="00F1599D">
              <w:fldChar w:fldCharType="separate"/>
            </w:r>
            <w:r w:rsidRPr="00F1599D">
              <w:t> </w:t>
            </w:r>
            <w:r w:rsidRPr="00F1599D">
              <w:t> </w:t>
            </w:r>
            <w:r w:rsidRPr="00F1599D">
              <w:t> </w:t>
            </w:r>
            <w:r w:rsidRPr="00F1599D">
              <w:t> </w:t>
            </w:r>
            <w:r w:rsidRPr="00F1599D">
              <w:t> </w:t>
            </w:r>
            <w:r w:rsidRPr="00F1599D">
              <w:fldChar w:fldCharType="end"/>
            </w:r>
          </w:p>
        </w:tc>
        <w:tc>
          <w:tcPr>
            <w:tcW w:w="142" w:type="dxa"/>
            <w:vMerge/>
            <w:shd w:val="pct5" w:color="auto" w:fill="auto"/>
          </w:tcPr>
          <w:p w14:paraId="6D0374F2" w14:textId="77777777" w:rsidR="00DB42A9" w:rsidRDefault="00DB42A9" w:rsidP="00835FD9">
            <w:pPr>
              <w:pStyle w:val="Tussenbalk"/>
            </w:pPr>
          </w:p>
        </w:tc>
      </w:tr>
      <w:tr w:rsidR="00DB42A9" w14:paraId="6D0374F9" w14:textId="77777777" w:rsidTr="00F1599D">
        <w:trPr>
          <w:cantSplit/>
          <w:trHeight w:val="55"/>
        </w:trPr>
        <w:tc>
          <w:tcPr>
            <w:tcW w:w="420" w:type="dxa"/>
          </w:tcPr>
          <w:p w14:paraId="6D0374F4" w14:textId="77777777" w:rsidR="00DB42A9" w:rsidRDefault="00DB42A9" w:rsidP="00835FD9">
            <w:pPr>
              <w:pStyle w:val="Tussenbalk"/>
            </w:pPr>
          </w:p>
        </w:tc>
        <w:tc>
          <w:tcPr>
            <w:tcW w:w="2647" w:type="dxa"/>
            <w:gridSpan w:val="4"/>
            <w:tcBorders>
              <w:top w:val="single" w:sz="2" w:space="0" w:color="808080"/>
            </w:tcBorders>
          </w:tcPr>
          <w:p w14:paraId="6D0374F5" w14:textId="77777777" w:rsidR="00DB42A9" w:rsidRDefault="00DB42A9" w:rsidP="00835FD9">
            <w:pPr>
              <w:pStyle w:val="Tussenbalk"/>
            </w:pPr>
          </w:p>
        </w:tc>
        <w:tc>
          <w:tcPr>
            <w:tcW w:w="165" w:type="dxa"/>
            <w:gridSpan w:val="2"/>
            <w:tcBorders>
              <w:top w:val="single" w:sz="2" w:space="0" w:color="808080"/>
            </w:tcBorders>
            <w:shd w:val="pct5" w:color="auto" w:fill="auto"/>
          </w:tcPr>
          <w:p w14:paraId="6D0374F6" w14:textId="77777777" w:rsidR="00DB42A9" w:rsidRDefault="00DB42A9" w:rsidP="00835FD9">
            <w:pPr>
              <w:pStyle w:val="Tussenbalk"/>
            </w:pPr>
          </w:p>
        </w:tc>
        <w:tc>
          <w:tcPr>
            <w:tcW w:w="6691" w:type="dxa"/>
            <w:gridSpan w:val="20"/>
            <w:tcBorders>
              <w:top w:val="single" w:sz="2" w:space="0" w:color="808080"/>
            </w:tcBorders>
            <w:shd w:val="pct5" w:color="auto" w:fill="auto"/>
          </w:tcPr>
          <w:p w14:paraId="6D0374F7" w14:textId="77777777" w:rsidR="00DB42A9" w:rsidRDefault="00DB42A9" w:rsidP="00835FD9">
            <w:pPr>
              <w:pStyle w:val="Tussenbalk"/>
            </w:pPr>
          </w:p>
        </w:tc>
        <w:tc>
          <w:tcPr>
            <w:tcW w:w="142" w:type="dxa"/>
            <w:shd w:val="pct5" w:color="auto" w:fill="auto"/>
          </w:tcPr>
          <w:p w14:paraId="6D0374F8" w14:textId="77777777" w:rsidR="00DB42A9" w:rsidRDefault="00DB42A9" w:rsidP="00835FD9">
            <w:pPr>
              <w:pStyle w:val="Tussenbalk"/>
            </w:pPr>
          </w:p>
        </w:tc>
      </w:tr>
      <w:tr w:rsidR="00835FD9" w14:paraId="6D037500" w14:textId="77777777" w:rsidTr="00F1599D">
        <w:trPr>
          <w:cantSplit/>
        </w:trPr>
        <w:tc>
          <w:tcPr>
            <w:tcW w:w="420" w:type="dxa"/>
          </w:tcPr>
          <w:p w14:paraId="6D0374FA" w14:textId="77777777" w:rsidR="00835FD9" w:rsidRDefault="00835FD9" w:rsidP="00835FD9">
            <w:pPr>
              <w:pStyle w:val="Basisrubriekskop"/>
              <w:keepNext/>
              <w:keepLines/>
            </w:pPr>
          </w:p>
        </w:tc>
        <w:tc>
          <w:tcPr>
            <w:tcW w:w="2366" w:type="dxa"/>
            <w:gridSpan w:val="2"/>
          </w:tcPr>
          <w:p w14:paraId="6D0374FB" w14:textId="77777777" w:rsidR="00835FD9" w:rsidRDefault="00835FD9" w:rsidP="00835FD9">
            <w:pPr>
              <w:pStyle w:val="Basisrubriekskop"/>
              <w:keepNext/>
              <w:keepLines/>
            </w:pPr>
          </w:p>
        </w:tc>
        <w:tc>
          <w:tcPr>
            <w:tcW w:w="281" w:type="dxa"/>
            <w:gridSpan w:val="2"/>
            <w:shd w:val="solid" w:color="auto" w:fill="auto"/>
          </w:tcPr>
          <w:p w14:paraId="6D0374FC" w14:textId="77777777" w:rsidR="00835FD9" w:rsidRDefault="00DB42A9" w:rsidP="00835FD9">
            <w:pPr>
              <w:pStyle w:val="Basisrubriekskop"/>
              <w:keepNext/>
              <w:keepLines/>
              <w:jc w:val="center"/>
            </w:pPr>
            <w:r>
              <w:t>6</w:t>
            </w:r>
          </w:p>
        </w:tc>
        <w:tc>
          <w:tcPr>
            <w:tcW w:w="165" w:type="dxa"/>
            <w:gridSpan w:val="2"/>
            <w:shd w:val="pct50" w:color="auto" w:fill="auto"/>
          </w:tcPr>
          <w:p w14:paraId="6D0374FD" w14:textId="77777777" w:rsidR="00835FD9" w:rsidRDefault="00835FD9" w:rsidP="00835FD9">
            <w:pPr>
              <w:pStyle w:val="Basisrubriekskop"/>
              <w:keepNext/>
              <w:keepLines/>
            </w:pPr>
          </w:p>
        </w:tc>
        <w:tc>
          <w:tcPr>
            <w:tcW w:w="6691" w:type="dxa"/>
            <w:gridSpan w:val="20"/>
            <w:shd w:val="pct50" w:color="auto" w:fill="auto"/>
          </w:tcPr>
          <w:p w14:paraId="6D0374FE" w14:textId="77777777" w:rsidR="00835FD9" w:rsidRDefault="006C3FF0" w:rsidP="00835FD9">
            <w:pPr>
              <w:pStyle w:val="Basisrubriekskop"/>
              <w:keepNext/>
              <w:keepLines/>
            </w:pPr>
            <w:r>
              <w:t>Voortgang IPS-traje</w:t>
            </w:r>
            <w:r w:rsidR="00DB42A9">
              <w:t>ct (in te vullen door de IPS-trajectbegeleider)</w:t>
            </w:r>
          </w:p>
        </w:tc>
        <w:tc>
          <w:tcPr>
            <w:tcW w:w="142" w:type="dxa"/>
            <w:shd w:val="pct5" w:color="auto" w:fill="auto"/>
          </w:tcPr>
          <w:p w14:paraId="6D0374FF" w14:textId="77777777" w:rsidR="00835FD9" w:rsidRDefault="00835FD9" w:rsidP="00835FD9">
            <w:pPr>
              <w:pStyle w:val="Basisrubriekskop"/>
              <w:keepNext/>
              <w:keepLines/>
            </w:pPr>
          </w:p>
        </w:tc>
      </w:tr>
      <w:tr w:rsidR="00835FD9" w14:paraId="6D037506" w14:textId="77777777" w:rsidTr="00F1599D">
        <w:trPr>
          <w:cantSplit/>
        </w:trPr>
        <w:tc>
          <w:tcPr>
            <w:tcW w:w="420" w:type="dxa"/>
          </w:tcPr>
          <w:p w14:paraId="6D037501" w14:textId="77777777" w:rsidR="00835FD9" w:rsidRDefault="00835FD9" w:rsidP="00835FD9">
            <w:pPr>
              <w:pStyle w:val="Tussenbalk"/>
              <w:keepNext/>
              <w:keepLines/>
            </w:pPr>
          </w:p>
        </w:tc>
        <w:tc>
          <w:tcPr>
            <w:tcW w:w="2647" w:type="dxa"/>
            <w:gridSpan w:val="4"/>
          </w:tcPr>
          <w:p w14:paraId="6D037502" w14:textId="77777777" w:rsidR="00835FD9" w:rsidRDefault="00835FD9" w:rsidP="00835FD9">
            <w:pPr>
              <w:pStyle w:val="Tussenbalk"/>
              <w:keepNext/>
              <w:keepLines/>
            </w:pPr>
          </w:p>
        </w:tc>
        <w:tc>
          <w:tcPr>
            <w:tcW w:w="165" w:type="dxa"/>
            <w:gridSpan w:val="2"/>
            <w:shd w:val="pct5" w:color="auto" w:fill="auto"/>
          </w:tcPr>
          <w:p w14:paraId="6D037503" w14:textId="77777777" w:rsidR="00835FD9" w:rsidRDefault="00835FD9" w:rsidP="00835FD9">
            <w:pPr>
              <w:pStyle w:val="Tussenbalk"/>
              <w:keepNext/>
              <w:keepLines/>
            </w:pPr>
          </w:p>
        </w:tc>
        <w:tc>
          <w:tcPr>
            <w:tcW w:w="6691" w:type="dxa"/>
            <w:gridSpan w:val="20"/>
            <w:shd w:val="pct5" w:color="auto" w:fill="auto"/>
          </w:tcPr>
          <w:p w14:paraId="6D037504" w14:textId="77777777" w:rsidR="00835FD9" w:rsidRDefault="00835FD9" w:rsidP="00835FD9">
            <w:pPr>
              <w:pStyle w:val="Tussenbalk"/>
              <w:keepNext/>
              <w:keepLines/>
            </w:pPr>
          </w:p>
        </w:tc>
        <w:tc>
          <w:tcPr>
            <w:tcW w:w="142" w:type="dxa"/>
            <w:shd w:val="pct5" w:color="auto" w:fill="auto"/>
          </w:tcPr>
          <w:p w14:paraId="6D037505" w14:textId="77777777" w:rsidR="00835FD9" w:rsidRDefault="00835FD9" w:rsidP="00835FD9">
            <w:pPr>
              <w:pStyle w:val="Tussenbalk"/>
              <w:keepNext/>
              <w:keepLines/>
            </w:pPr>
          </w:p>
        </w:tc>
      </w:tr>
      <w:tr w:rsidR="00DB42A9" w14:paraId="6D03750C" w14:textId="77777777" w:rsidTr="00F1599D">
        <w:trPr>
          <w:cantSplit/>
        </w:trPr>
        <w:tc>
          <w:tcPr>
            <w:tcW w:w="420" w:type="dxa"/>
          </w:tcPr>
          <w:p w14:paraId="6D037507" w14:textId="77777777" w:rsidR="00DB42A9" w:rsidRDefault="00DB42A9" w:rsidP="00835FD9">
            <w:pPr>
              <w:pStyle w:val="Basistekst"/>
              <w:keepNext/>
              <w:keepLines/>
            </w:pPr>
            <w:r>
              <w:t>6.1</w:t>
            </w:r>
          </w:p>
        </w:tc>
        <w:tc>
          <w:tcPr>
            <w:tcW w:w="2647" w:type="dxa"/>
            <w:gridSpan w:val="4"/>
            <w:tcBorders>
              <w:bottom w:val="single" w:sz="2" w:space="0" w:color="808080"/>
            </w:tcBorders>
          </w:tcPr>
          <w:p w14:paraId="6D037508" w14:textId="77777777" w:rsidR="00DB42A9" w:rsidRDefault="00DB42A9" w:rsidP="00835FD9">
            <w:pPr>
              <w:pStyle w:val="Basistekst"/>
              <w:keepNext/>
              <w:keepLines/>
            </w:pPr>
            <w:r w:rsidRPr="00DB42A9">
              <w:t>Wat is uw visie op het verdere verloop van het IPS-traject?</w:t>
            </w:r>
          </w:p>
        </w:tc>
        <w:tc>
          <w:tcPr>
            <w:tcW w:w="165" w:type="dxa"/>
            <w:gridSpan w:val="2"/>
            <w:tcBorders>
              <w:bottom w:val="single" w:sz="2" w:space="0" w:color="808080"/>
            </w:tcBorders>
            <w:shd w:val="pct5" w:color="auto" w:fill="auto"/>
          </w:tcPr>
          <w:p w14:paraId="6D037509" w14:textId="77777777" w:rsidR="00DB42A9" w:rsidRDefault="00DB42A9" w:rsidP="00835FD9">
            <w:pPr>
              <w:pStyle w:val="Basistekst"/>
              <w:keepNext/>
              <w:keepLines/>
            </w:pPr>
          </w:p>
        </w:tc>
        <w:tc>
          <w:tcPr>
            <w:tcW w:w="6691" w:type="dxa"/>
            <w:gridSpan w:val="20"/>
            <w:tcBorders>
              <w:bottom w:val="single" w:sz="2" w:space="0" w:color="808080"/>
            </w:tcBorders>
            <w:shd w:val="clear" w:color="auto" w:fill="FFFFFF"/>
          </w:tcPr>
          <w:p w14:paraId="6D03750A" w14:textId="6DADA5A2" w:rsidR="00DB42A9" w:rsidRPr="00F1599D" w:rsidRDefault="00A01308" w:rsidP="009A4673">
            <w:pPr>
              <w:pStyle w:val="Invulling"/>
            </w:pPr>
            <w:r>
              <w:fldChar w:fldCharType="begin">
                <w:ffData>
                  <w:name w:val=""/>
                  <w:enabled/>
                  <w:calcOnExit w:val="0"/>
                  <w:textInput/>
                </w:ffData>
              </w:fldChar>
            </w:r>
            <w:r>
              <w:instrText xml:space="preserve"> FORMTEXT </w:instrText>
            </w:r>
            <w:r>
              <w:fldChar w:fldCharType="separate"/>
            </w:r>
            <w:r w:rsidR="009A4673">
              <w:t> </w:t>
            </w:r>
            <w:r w:rsidR="009A4673">
              <w:t> </w:t>
            </w:r>
            <w:r w:rsidR="009A4673">
              <w:t> </w:t>
            </w:r>
            <w:r w:rsidR="009A4673">
              <w:t> </w:t>
            </w:r>
            <w:r w:rsidR="009A4673">
              <w:t> </w:t>
            </w:r>
            <w:r>
              <w:fldChar w:fldCharType="end"/>
            </w:r>
          </w:p>
        </w:tc>
        <w:tc>
          <w:tcPr>
            <w:tcW w:w="142" w:type="dxa"/>
            <w:shd w:val="pct5" w:color="auto" w:fill="auto"/>
          </w:tcPr>
          <w:p w14:paraId="6D03750B" w14:textId="77777777" w:rsidR="00DB42A9" w:rsidRDefault="00DB42A9" w:rsidP="00835FD9">
            <w:pPr>
              <w:pStyle w:val="Basistekst"/>
              <w:keepNext/>
              <w:keepLines/>
            </w:pPr>
          </w:p>
        </w:tc>
      </w:tr>
      <w:tr w:rsidR="00835FD9" w14:paraId="6D037512" w14:textId="77777777" w:rsidTr="00F1599D">
        <w:trPr>
          <w:cantSplit/>
        </w:trPr>
        <w:tc>
          <w:tcPr>
            <w:tcW w:w="420" w:type="dxa"/>
          </w:tcPr>
          <w:p w14:paraId="6D03750D" w14:textId="77777777" w:rsidR="00835FD9" w:rsidRDefault="00835FD9" w:rsidP="00835FD9">
            <w:pPr>
              <w:pStyle w:val="Tussenbalk"/>
            </w:pPr>
          </w:p>
        </w:tc>
        <w:tc>
          <w:tcPr>
            <w:tcW w:w="2647" w:type="dxa"/>
            <w:gridSpan w:val="4"/>
            <w:tcBorders>
              <w:top w:val="single" w:sz="2" w:space="0" w:color="808080"/>
            </w:tcBorders>
          </w:tcPr>
          <w:p w14:paraId="6D03750E" w14:textId="77777777" w:rsidR="00835FD9" w:rsidRDefault="00835FD9" w:rsidP="00835FD9">
            <w:pPr>
              <w:pStyle w:val="Tussenbalk"/>
            </w:pPr>
          </w:p>
        </w:tc>
        <w:tc>
          <w:tcPr>
            <w:tcW w:w="165" w:type="dxa"/>
            <w:gridSpan w:val="2"/>
            <w:tcBorders>
              <w:top w:val="single" w:sz="2" w:space="0" w:color="808080"/>
            </w:tcBorders>
            <w:shd w:val="pct5" w:color="auto" w:fill="auto"/>
          </w:tcPr>
          <w:p w14:paraId="6D03750F" w14:textId="77777777" w:rsidR="00835FD9" w:rsidRDefault="00835FD9" w:rsidP="00835FD9">
            <w:pPr>
              <w:pStyle w:val="Tussenbalk"/>
            </w:pPr>
          </w:p>
        </w:tc>
        <w:tc>
          <w:tcPr>
            <w:tcW w:w="6691" w:type="dxa"/>
            <w:gridSpan w:val="20"/>
            <w:tcBorders>
              <w:top w:val="single" w:sz="2" w:space="0" w:color="808080"/>
            </w:tcBorders>
            <w:shd w:val="pct5" w:color="auto" w:fill="auto"/>
          </w:tcPr>
          <w:p w14:paraId="6D037510" w14:textId="77777777" w:rsidR="00835FD9" w:rsidRDefault="00835FD9" w:rsidP="00835FD9">
            <w:pPr>
              <w:pStyle w:val="Tussenbalk"/>
            </w:pPr>
          </w:p>
        </w:tc>
        <w:tc>
          <w:tcPr>
            <w:tcW w:w="142" w:type="dxa"/>
            <w:shd w:val="pct5" w:color="auto" w:fill="auto"/>
          </w:tcPr>
          <w:p w14:paraId="6D037511" w14:textId="77777777" w:rsidR="00835FD9" w:rsidRDefault="00835FD9" w:rsidP="00835FD9">
            <w:pPr>
              <w:pStyle w:val="Tussenbalk"/>
            </w:pPr>
          </w:p>
        </w:tc>
      </w:tr>
      <w:tr w:rsidR="00F1599D" w14:paraId="49D47F68" w14:textId="77777777" w:rsidTr="00F1599D">
        <w:trPr>
          <w:cantSplit/>
          <w:trHeight w:val="359"/>
        </w:trPr>
        <w:tc>
          <w:tcPr>
            <w:tcW w:w="420" w:type="dxa"/>
          </w:tcPr>
          <w:p w14:paraId="4B7BE56F" w14:textId="77FE3AA7" w:rsidR="00F1599D" w:rsidRDefault="00F1599D" w:rsidP="00835FD9">
            <w:pPr>
              <w:pStyle w:val="Basistekst"/>
            </w:pPr>
            <w:r>
              <w:t>6.2.1</w:t>
            </w:r>
          </w:p>
        </w:tc>
        <w:tc>
          <w:tcPr>
            <w:tcW w:w="2647" w:type="dxa"/>
            <w:gridSpan w:val="4"/>
          </w:tcPr>
          <w:p w14:paraId="6B1DA0A6" w14:textId="3BEFF94F" w:rsidR="00F1599D" w:rsidRPr="00DB42A9" w:rsidRDefault="00F1599D" w:rsidP="00835FD9">
            <w:pPr>
              <w:pStyle w:val="Basistekst"/>
            </w:pPr>
            <w:r w:rsidRPr="00F1599D">
              <w:t>Wat zijn de aandachtspunten voor de komende periode?</w:t>
            </w:r>
          </w:p>
        </w:tc>
        <w:tc>
          <w:tcPr>
            <w:tcW w:w="165" w:type="dxa"/>
            <w:gridSpan w:val="2"/>
            <w:shd w:val="pct5" w:color="auto" w:fill="auto"/>
          </w:tcPr>
          <w:p w14:paraId="6AA8EB86" w14:textId="77777777" w:rsidR="00F1599D" w:rsidRDefault="00F1599D" w:rsidP="00835FD9">
            <w:pPr>
              <w:pStyle w:val="Basistekst"/>
            </w:pPr>
          </w:p>
        </w:tc>
        <w:tc>
          <w:tcPr>
            <w:tcW w:w="6691" w:type="dxa"/>
            <w:gridSpan w:val="20"/>
            <w:shd w:val="clear" w:color="auto" w:fill="auto"/>
          </w:tcPr>
          <w:p w14:paraId="6D60712F" w14:textId="0881C201" w:rsidR="00F1599D" w:rsidRPr="006F3B7F" w:rsidRDefault="00A01308" w:rsidP="00A01308">
            <w:pPr>
              <w:pStyle w:val="Invulling"/>
              <w:rPr>
                <w:i/>
                <w:iCs/>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27E2FB6E" w14:textId="77777777" w:rsidR="00F1599D" w:rsidRDefault="00F1599D" w:rsidP="00835FD9">
            <w:pPr>
              <w:pStyle w:val="Basistekst"/>
            </w:pPr>
          </w:p>
        </w:tc>
      </w:tr>
      <w:tr w:rsidR="00F1599D" w14:paraId="5E7BF612" w14:textId="77777777" w:rsidTr="00F1599D">
        <w:trPr>
          <w:cantSplit/>
        </w:trPr>
        <w:tc>
          <w:tcPr>
            <w:tcW w:w="420" w:type="dxa"/>
          </w:tcPr>
          <w:p w14:paraId="58E1AC05" w14:textId="77777777" w:rsidR="00F1599D" w:rsidRDefault="00F1599D" w:rsidP="009A4673">
            <w:pPr>
              <w:pStyle w:val="Tussenbalk"/>
            </w:pPr>
          </w:p>
        </w:tc>
        <w:tc>
          <w:tcPr>
            <w:tcW w:w="2647" w:type="dxa"/>
            <w:gridSpan w:val="4"/>
            <w:tcBorders>
              <w:top w:val="single" w:sz="2" w:space="0" w:color="808080"/>
            </w:tcBorders>
          </w:tcPr>
          <w:p w14:paraId="64910FCF" w14:textId="77777777" w:rsidR="00F1599D" w:rsidRDefault="00F1599D" w:rsidP="009A4673">
            <w:pPr>
              <w:pStyle w:val="Tussenbalk"/>
            </w:pPr>
          </w:p>
        </w:tc>
        <w:tc>
          <w:tcPr>
            <w:tcW w:w="165" w:type="dxa"/>
            <w:gridSpan w:val="2"/>
            <w:tcBorders>
              <w:top w:val="single" w:sz="2" w:space="0" w:color="808080"/>
            </w:tcBorders>
            <w:shd w:val="pct5" w:color="auto" w:fill="auto"/>
          </w:tcPr>
          <w:p w14:paraId="2C1869CB" w14:textId="77777777" w:rsidR="00F1599D" w:rsidRDefault="00F1599D" w:rsidP="009A4673">
            <w:pPr>
              <w:pStyle w:val="Tussenbalk"/>
            </w:pPr>
          </w:p>
        </w:tc>
        <w:tc>
          <w:tcPr>
            <w:tcW w:w="6691" w:type="dxa"/>
            <w:gridSpan w:val="20"/>
            <w:tcBorders>
              <w:top w:val="single" w:sz="2" w:space="0" w:color="808080"/>
            </w:tcBorders>
            <w:shd w:val="pct5" w:color="auto" w:fill="auto"/>
          </w:tcPr>
          <w:p w14:paraId="3F9F524F" w14:textId="77777777" w:rsidR="00F1599D" w:rsidRDefault="00F1599D" w:rsidP="009A4673">
            <w:pPr>
              <w:pStyle w:val="Tussenbalk"/>
            </w:pPr>
          </w:p>
        </w:tc>
        <w:tc>
          <w:tcPr>
            <w:tcW w:w="142" w:type="dxa"/>
            <w:shd w:val="pct5" w:color="auto" w:fill="auto"/>
          </w:tcPr>
          <w:p w14:paraId="5E257810" w14:textId="77777777" w:rsidR="00F1599D" w:rsidRDefault="00F1599D" w:rsidP="009A4673">
            <w:pPr>
              <w:pStyle w:val="Tussenbalk"/>
            </w:pPr>
          </w:p>
        </w:tc>
      </w:tr>
      <w:tr w:rsidR="00DB42A9" w14:paraId="6D037518" w14:textId="77777777" w:rsidTr="00F1599D">
        <w:trPr>
          <w:cantSplit/>
          <w:trHeight w:val="359"/>
        </w:trPr>
        <w:tc>
          <w:tcPr>
            <w:tcW w:w="420" w:type="dxa"/>
            <w:vMerge w:val="restart"/>
          </w:tcPr>
          <w:p w14:paraId="6D037513" w14:textId="0BBD8674" w:rsidR="00DB42A9" w:rsidRDefault="00DB42A9" w:rsidP="00835FD9">
            <w:pPr>
              <w:pStyle w:val="Basistekst"/>
            </w:pPr>
            <w:r>
              <w:t>6.2</w:t>
            </w:r>
            <w:r w:rsidR="00F1599D">
              <w:t>.2</w:t>
            </w:r>
          </w:p>
        </w:tc>
        <w:tc>
          <w:tcPr>
            <w:tcW w:w="2647" w:type="dxa"/>
            <w:gridSpan w:val="4"/>
            <w:vMerge w:val="restart"/>
          </w:tcPr>
          <w:p w14:paraId="6D037514" w14:textId="77777777" w:rsidR="00DB42A9" w:rsidRDefault="00DB42A9" w:rsidP="00835FD9">
            <w:pPr>
              <w:pStyle w:val="Basistekst"/>
            </w:pPr>
            <w:r w:rsidRPr="00DB42A9">
              <w:t>Welke begeleiding gaat u in de komende periode aanbieden?</w:t>
            </w:r>
          </w:p>
        </w:tc>
        <w:tc>
          <w:tcPr>
            <w:tcW w:w="165" w:type="dxa"/>
            <w:gridSpan w:val="2"/>
            <w:vMerge w:val="restart"/>
            <w:shd w:val="pct5" w:color="auto" w:fill="auto"/>
          </w:tcPr>
          <w:p w14:paraId="6D037515" w14:textId="77777777" w:rsidR="00DB42A9" w:rsidRDefault="00DB42A9" w:rsidP="00835FD9">
            <w:pPr>
              <w:pStyle w:val="Basistekst"/>
            </w:pPr>
          </w:p>
        </w:tc>
        <w:tc>
          <w:tcPr>
            <w:tcW w:w="6691" w:type="dxa"/>
            <w:gridSpan w:val="20"/>
            <w:shd w:val="pct5" w:color="auto" w:fill="auto"/>
          </w:tcPr>
          <w:p w14:paraId="6D037516" w14:textId="77777777" w:rsidR="00DB42A9" w:rsidRPr="006F3B7F" w:rsidRDefault="00DB42A9" w:rsidP="006F3B7F">
            <w:pPr>
              <w:pStyle w:val="Basistekst"/>
              <w:rPr>
                <w:i/>
                <w:iCs/>
              </w:rPr>
            </w:pPr>
            <w:r w:rsidRPr="006F3B7F">
              <w:rPr>
                <w:i/>
                <w:iCs/>
              </w:rPr>
              <w:t>Geef een toelichting op de acties die u inzet</w:t>
            </w:r>
            <w:r w:rsidR="006F3B7F" w:rsidRPr="006F3B7F">
              <w:rPr>
                <w:i/>
                <w:iCs/>
              </w:rPr>
              <w:t>.</w:t>
            </w:r>
          </w:p>
        </w:tc>
        <w:tc>
          <w:tcPr>
            <w:tcW w:w="142" w:type="dxa"/>
            <w:vMerge w:val="restart"/>
            <w:shd w:val="pct5" w:color="auto" w:fill="auto"/>
          </w:tcPr>
          <w:p w14:paraId="6D037517" w14:textId="77777777" w:rsidR="00DB42A9" w:rsidRDefault="00DB42A9" w:rsidP="00835FD9">
            <w:pPr>
              <w:pStyle w:val="Basistekst"/>
            </w:pPr>
          </w:p>
        </w:tc>
      </w:tr>
      <w:tr w:rsidR="00DB42A9" w14:paraId="6D03751E" w14:textId="77777777" w:rsidTr="00F1599D">
        <w:trPr>
          <w:cantSplit/>
          <w:trHeight w:val="400"/>
        </w:trPr>
        <w:tc>
          <w:tcPr>
            <w:tcW w:w="420" w:type="dxa"/>
            <w:vMerge/>
          </w:tcPr>
          <w:p w14:paraId="6D037519" w14:textId="77777777" w:rsidR="00DB42A9" w:rsidRDefault="00DB42A9" w:rsidP="00835FD9">
            <w:pPr>
              <w:pStyle w:val="Basistekst"/>
            </w:pPr>
          </w:p>
        </w:tc>
        <w:tc>
          <w:tcPr>
            <w:tcW w:w="2647" w:type="dxa"/>
            <w:gridSpan w:val="4"/>
            <w:vMerge/>
            <w:tcBorders>
              <w:bottom w:val="single" w:sz="2" w:space="0" w:color="808080"/>
            </w:tcBorders>
          </w:tcPr>
          <w:p w14:paraId="6D03751A" w14:textId="77777777" w:rsidR="00DB42A9" w:rsidRPr="00DB42A9" w:rsidRDefault="00DB42A9" w:rsidP="00835FD9">
            <w:pPr>
              <w:pStyle w:val="Basistekst"/>
            </w:pPr>
          </w:p>
        </w:tc>
        <w:tc>
          <w:tcPr>
            <w:tcW w:w="165" w:type="dxa"/>
            <w:gridSpan w:val="2"/>
            <w:vMerge/>
            <w:tcBorders>
              <w:bottom w:val="single" w:sz="2" w:space="0" w:color="808080"/>
            </w:tcBorders>
            <w:shd w:val="pct5" w:color="auto" w:fill="auto"/>
          </w:tcPr>
          <w:p w14:paraId="6D03751B" w14:textId="77777777" w:rsidR="00DB42A9" w:rsidRDefault="00DB42A9" w:rsidP="00835FD9">
            <w:pPr>
              <w:pStyle w:val="Basistekst"/>
            </w:pPr>
          </w:p>
        </w:tc>
        <w:tc>
          <w:tcPr>
            <w:tcW w:w="6691" w:type="dxa"/>
            <w:gridSpan w:val="20"/>
            <w:tcBorders>
              <w:bottom w:val="single" w:sz="2" w:space="0" w:color="808080"/>
            </w:tcBorders>
            <w:shd w:val="clear" w:color="auto" w:fill="FFFFFF"/>
          </w:tcPr>
          <w:p w14:paraId="6D03751C" w14:textId="77777777" w:rsidR="00DB42A9" w:rsidRDefault="00DB42A9" w:rsidP="00835FD9">
            <w:pPr>
              <w:pStyle w:val="Invulling"/>
            </w:pPr>
            <w:r>
              <w:fldChar w:fldCharType="begin">
                <w:ffData>
                  <w:name w:val="Tekstvak17"/>
                  <w:enabled/>
                  <w:calcOnExit w:val="0"/>
                  <w:textInput/>
                </w:ffData>
              </w:fldChar>
            </w:r>
            <w:bookmarkStart w:id="7" w:name="Tekstvak17"/>
            <w:r>
              <w:instrText xml:space="preserve"> FORMTEXT </w:instrText>
            </w:r>
            <w:r>
              <w:fldChar w:fldCharType="separate"/>
            </w:r>
            <w:r>
              <w:t> </w:t>
            </w:r>
            <w:r>
              <w:t> </w:t>
            </w:r>
            <w:r>
              <w:t> </w:t>
            </w:r>
            <w:r>
              <w:t> </w:t>
            </w:r>
            <w:r>
              <w:t> </w:t>
            </w:r>
            <w:r>
              <w:fldChar w:fldCharType="end"/>
            </w:r>
            <w:bookmarkEnd w:id="7"/>
          </w:p>
        </w:tc>
        <w:tc>
          <w:tcPr>
            <w:tcW w:w="142" w:type="dxa"/>
            <w:vMerge/>
            <w:shd w:val="pct5" w:color="auto" w:fill="auto"/>
          </w:tcPr>
          <w:p w14:paraId="6D03751D" w14:textId="77777777" w:rsidR="00DB42A9" w:rsidRDefault="00DB42A9" w:rsidP="00835FD9">
            <w:pPr>
              <w:pStyle w:val="Basistekst"/>
            </w:pPr>
          </w:p>
        </w:tc>
      </w:tr>
      <w:tr w:rsidR="00835FD9" w14:paraId="6D037524" w14:textId="77777777" w:rsidTr="00F1599D">
        <w:trPr>
          <w:cantSplit/>
        </w:trPr>
        <w:tc>
          <w:tcPr>
            <w:tcW w:w="420" w:type="dxa"/>
          </w:tcPr>
          <w:p w14:paraId="6D03751F" w14:textId="77777777" w:rsidR="00835FD9" w:rsidRDefault="00835FD9" w:rsidP="00835FD9">
            <w:pPr>
              <w:pStyle w:val="Tussenbalk"/>
            </w:pPr>
          </w:p>
        </w:tc>
        <w:tc>
          <w:tcPr>
            <w:tcW w:w="2647" w:type="dxa"/>
            <w:gridSpan w:val="4"/>
            <w:tcBorders>
              <w:top w:val="single" w:sz="2" w:space="0" w:color="808080"/>
            </w:tcBorders>
          </w:tcPr>
          <w:p w14:paraId="6D037520" w14:textId="77777777" w:rsidR="00835FD9" w:rsidRDefault="00835FD9" w:rsidP="00835FD9">
            <w:pPr>
              <w:pStyle w:val="Tussenbalk"/>
            </w:pPr>
          </w:p>
        </w:tc>
        <w:tc>
          <w:tcPr>
            <w:tcW w:w="165" w:type="dxa"/>
            <w:gridSpan w:val="2"/>
            <w:tcBorders>
              <w:top w:val="single" w:sz="2" w:space="0" w:color="808080"/>
            </w:tcBorders>
            <w:shd w:val="pct5" w:color="auto" w:fill="auto"/>
          </w:tcPr>
          <w:p w14:paraId="6D037521" w14:textId="77777777" w:rsidR="00835FD9" w:rsidRDefault="00835FD9" w:rsidP="00835FD9">
            <w:pPr>
              <w:pStyle w:val="Tussenbalk"/>
            </w:pPr>
          </w:p>
        </w:tc>
        <w:tc>
          <w:tcPr>
            <w:tcW w:w="6691" w:type="dxa"/>
            <w:gridSpan w:val="20"/>
            <w:tcBorders>
              <w:top w:val="single" w:sz="2" w:space="0" w:color="808080"/>
            </w:tcBorders>
            <w:shd w:val="pct5" w:color="auto" w:fill="auto"/>
          </w:tcPr>
          <w:p w14:paraId="6D037522" w14:textId="77777777" w:rsidR="00835FD9" w:rsidRDefault="00835FD9" w:rsidP="00835FD9">
            <w:pPr>
              <w:pStyle w:val="Tussenbalk"/>
            </w:pPr>
          </w:p>
        </w:tc>
        <w:tc>
          <w:tcPr>
            <w:tcW w:w="142" w:type="dxa"/>
            <w:shd w:val="pct5" w:color="auto" w:fill="auto"/>
          </w:tcPr>
          <w:p w14:paraId="6D037523" w14:textId="77777777" w:rsidR="00835FD9" w:rsidRDefault="00835FD9" w:rsidP="00835FD9">
            <w:pPr>
              <w:pStyle w:val="Tussenbalk"/>
            </w:pPr>
          </w:p>
        </w:tc>
      </w:tr>
      <w:tr w:rsidR="00835FD9" w14:paraId="6D03752B" w14:textId="77777777" w:rsidTr="00F1599D">
        <w:trPr>
          <w:cantSplit/>
        </w:trPr>
        <w:tc>
          <w:tcPr>
            <w:tcW w:w="420" w:type="dxa"/>
          </w:tcPr>
          <w:p w14:paraId="6D037525" w14:textId="77777777" w:rsidR="00835FD9" w:rsidRDefault="00835FD9" w:rsidP="00835FD9">
            <w:pPr>
              <w:pStyle w:val="Basisrubriekskop"/>
              <w:keepNext/>
              <w:keepLines/>
            </w:pPr>
          </w:p>
        </w:tc>
        <w:tc>
          <w:tcPr>
            <w:tcW w:w="2366" w:type="dxa"/>
            <w:gridSpan w:val="2"/>
          </w:tcPr>
          <w:p w14:paraId="6D037526" w14:textId="77777777" w:rsidR="00835FD9" w:rsidRDefault="00835FD9" w:rsidP="00835FD9">
            <w:pPr>
              <w:pStyle w:val="Basisrubriekskop"/>
              <w:keepNext/>
              <w:keepLines/>
            </w:pPr>
          </w:p>
        </w:tc>
        <w:tc>
          <w:tcPr>
            <w:tcW w:w="281" w:type="dxa"/>
            <w:gridSpan w:val="2"/>
            <w:shd w:val="solid" w:color="auto" w:fill="auto"/>
          </w:tcPr>
          <w:p w14:paraId="6D037527" w14:textId="77777777" w:rsidR="00835FD9" w:rsidRDefault="00055110" w:rsidP="00835FD9">
            <w:pPr>
              <w:pStyle w:val="Basisrubriekskop"/>
              <w:keepNext/>
              <w:keepLines/>
              <w:jc w:val="center"/>
            </w:pPr>
            <w:r>
              <w:t>7</w:t>
            </w:r>
          </w:p>
        </w:tc>
        <w:tc>
          <w:tcPr>
            <w:tcW w:w="165" w:type="dxa"/>
            <w:gridSpan w:val="2"/>
            <w:shd w:val="pct50" w:color="auto" w:fill="auto"/>
          </w:tcPr>
          <w:p w14:paraId="6D037528" w14:textId="77777777" w:rsidR="00835FD9" w:rsidRDefault="00835FD9" w:rsidP="00835FD9">
            <w:pPr>
              <w:pStyle w:val="Basisrubriekskop"/>
              <w:keepNext/>
              <w:keepLines/>
            </w:pPr>
          </w:p>
        </w:tc>
        <w:tc>
          <w:tcPr>
            <w:tcW w:w="6691" w:type="dxa"/>
            <w:gridSpan w:val="20"/>
            <w:shd w:val="pct50" w:color="auto" w:fill="auto"/>
          </w:tcPr>
          <w:p w14:paraId="6D037529" w14:textId="77777777" w:rsidR="00835FD9" w:rsidRDefault="00055110" w:rsidP="00835FD9">
            <w:pPr>
              <w:pStyle w:val="Basisrubriekskop"/>
              <w:keepNext/>
              <w:keepLines/>
            </w:pPr>
            <w:r w:rsidRPr="00055110">
              <w:t>Voortgang IPS-traject (in te vullen door cliënt)</w:t>
            </w:r>
          </w:p>
        </w:tc>
        <w:tc>
          <w:tcPr>
            <w:tcW w:w="142" w:type="dxa"/>
            <w:shd w:val="pct5" w:color="auto" w:fill="auto"/>
          </w:tcPr>
          <w:p w14:paraId="6D03752A" w14:textId="77777777" w:rsidR="00835FD9" w:rsidRDefault="00835FD9" w:rsidP="00835FD9">
            <w:pPr>
              <w:pStyle w:val="Basisrubriekskop"/>
              <w:keepNext/>
              <w:keepLines/>
            </w:pPr>
          </w:p>
        </w:tc>
      </w:tr>
      <w:tr w:rsidR="00835FD9" w14:paraId="6D037531" w14:textId="77777777" w:rsidTr="00F1599D">
        <w:trPr>
          <w:cantSplit/>
        </w:trPr>
        <w:tc>
          <w:tcPr>
            <w:tcW w:w="420" w:type="dxa"/>
          </w:tcPr>
          <w:p w14:paraId="6D03752C" w14:textId="77777777" w:rsidR="00835FD9" w:rsidRDefault="00835FD9" w:rsidP="00835FD9">
            <w:pPr>
              <w:pStyle w:val="Tussenbalk"/>
              <w:keepNext/>
              <w:keepLines/>
            </w:pPr>
          </w:p>
        </w:tc>
        <w:tc>
          <w:tcPr>
            <w:tcW w:w="2647" w:type="dxa"/>
            <w:gridSpan w:val="4"/>
          </w:tcPr>
          <w:p w14:paraId="6D03752D" w14:textId="77777777" w:rsidR="00835FD9" w:rsidRDefault="00835FD9" w:rsidP="00835FD9">
            <w:pPr>
              <w:pStyle w:val="Tussenbalk"/>
              <w:keepNext/>
              <w:keepLines/>
            </w:pPr>
          </w:p>
        </w:tc>
        <w:tc>
          <w:tcPr>
            <w:tcW w:w="165" w:type="dxa"/>
            <w:gridSpan w:val="2"/>
            <w:shd w:val="pct5" w:color="auto" w:fill="auto"/>
          </w:tcPr>
          <w:p w14:paraId="6D03752E" w14:textId="77777777" w:rsidR="00835FD9" w:rsidRDefault="00835FD9" w:rsidP="00835FD9">
            <w:pPr>
              <w:pStyle w:val="Tussenbalk"/>
              <w:keepNext/>
              <w:keepLines/>
            </w:pPr>
          </w:p>
        </w:tc>
        <w:tc>
          <w:tcPr>
            <w:tcW w:w="6691" w:type="dxa"/>
            <w:gridSpan w:val="20"/>
            <w:shd w:val="pct5" w:color="auto" w:fill="auto"/>
          </w:tcPr>
          <w:p w14:paraId="6D03752F" w14:textId="77777777" w:rsidR="00835FD9" w:rsidRDefault="00835FD9" w:rsidP="00835FD9">
            <w:pPr>
              <w:pStyle w:val="Tussenbalk"/>
              <w:keepNext/>
              <w:keepLines/>
            </w:pPr>
          </w:p>
        </w:tc>
        <w:tc>
          <w:tcPr>
            <w:tcW w:w="142" w:type="dxa"/>
            <w:shd w:val="pct5" w:color="auto" w:fill="auto"/>
          </w:tcPr>
          <w:p w14:paraId="6D037530" w14:textId="77777777" w:rsidR="00835FD9" w:rsidRDefault="00835FD9" w:rsidP="00835FD9">
            <w:pPr>
              <w:pStyle w:val="Tussenbalk"/>
              <w:keepNext/>
              <w:keepLines/>
            </w:pPr>
          </w:p>
        </w:tc>
      </w:tr>
      <w:tr w:rsidR="00055110" w14:paraId="6D037538" w14:textId="77777777" w:rsidTr="00F1599D">
        <w:trPr>
          <w:cantSplit/>
        </w:trPr>
        <w:tc>
          <w:tcPr>
            <w:tcW w:w="420" w:type="dxa"/>
          </w:tcPr>
          <w:p w14:paraId="6D037532" w14:textId="77777777" w:rsidR="00055110" w:rsidRDefault="00055110" w:rsidP="00835FD9">
            <w:pPr>
              <w:pStyle w:val="Basistekst"/>
              <w:keepNext/>
              <w:keepLines/>
            </w:pPr>
            <w:r>
              <w:t>7.1</w:t>
            </w:r>
          </w:p>
        </w:tc>
        <w:tc>
          <w:tcPr>
            <w:tcW w:w="2647" w:type="dxa"/>
            <w:gridSpan w:val="4"/>
            <w:tcBorders>
              <w:bottom w:val="single" w:sz="2" w:space="0" w:color="808080"/>
            </w:tcBorders>
          </w:tcPr>
          <w:p w14:paraId="6D037533" w14:textId="77777777" w:rsidR="00055110" w:rsidRDefault="00055110" w:rsidP="00055110">
            <w:pPr>
              <w:pStyle w:val="Basistekst"/>
              <w:keepNext/>
              <w:keepLines/>
            </w:pPr>
            <w:r w:rsidRPr="00055110">
              <w:t>Wat vindt u van de visie van uw coach op het verloop van het IPS-traject?</w:t>
            </w:r>
          </w:p>
        </w:tc>
        <w:tc>
          <w:tcPr>
            <w:tcW w:w="165" w:type="dxa"/>
            <w:gridSpan w:val="2"/>
            <w:tcBorders>
              <w:bottom w:val="single" w:sz="2" w:space="0" w:color="808080"/>
            </w:tcBorders>
            <w:shd w:val="pct5" w:color="auto" w:fill="auto"/>
          </w:tcPr>
          <w:p w14:paraId="6D037534" w14:textId="77777777" w:rsidR="00055110" w:rsidRDefault="00055110" w:rsidP="00835FD9">
            <w:pPr>
              <w:pStyle w:val="Basistekst"/>
              <w:keepNext/>
              <w:keepLines/>
            </w:pPr>
          </w:p>
        </w:tc>
        <w:tc>
          <w:tcPr>
            <w:tcW w:w="6691" w:type="dxa"/>
            <w:gridSpan w:val="20"/>
            <w:tcBorders>
              <w:bottom w:val="single" w:sz="2" w:space="0" w:color="808080"/>
            </w:tcBorders>
          </w:tcPr>
          <w:p w14:paraId="6D037535" w14:textId="77777777" w:rsidR="00055110" w:rsidRDefault="00055110" w:rsidP="00835FD9">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D037536" w14:textId="77777777" w:rsidR="00055110" w:rsidRDefault="00055110" w:rsidP="00835FD9">
            <w:pPr>
              <w:pStyle w:val="Invulling"/>
              <w:keepNext/>
              <w:keepLines/>
              <w:jc w:val="right"/>
            </w:pPr>
          </w:p>
        </w:tc>
        <w:tc>
          <w:tcPr>
            <w:tcW w:w="142" w:type="dxa"/>
            <w:shd w:val="pct5" w:color="auto" w:fill="auto"/>
          </w:tcPr>
          <w:p w14:paraId="6D037537" w14:textId="77777777" w:rsidR="00055110" w:rsidRDefault="00055110" w:rsidP="00835FD9">
            <w:pPr>
              <w:pStyle w:val="Invulling"/>
              <w:keepNext/>
              <w:keepLines/>
            </w:pPr>
          </w:p>
        </w:tc>
      </w:tr>
      <w:tr w:rsidR="00835FD9" w14:paraId="6D03753E" w14:textId="77777777" w:rsidTr="00F1599D">
        <w:trPr>
          <w:cantSplit/>
        </w:trPr>
        <w:tc>
          <w:tcPr>
            <w:tcW w:w="420" w:type="dxa"/>
          </w:tcPr>
          <w:p w14:paraId="6D037539" w14:textId="77777777" w:rsidR="00835FD9" w:rsidRDefault="00835FD9" w:rsidP="00835FD9">
            <w:pPr>
              <w:pStyle w:val="Tussenbalk"/>
            </w:pPr>
          </w:p>
        </w:tc>
        <w:tc>
          <w:tcPr>
            <w:tcW w:w="2647" w:type="dxa"/>
            <w:gridSpan w:val="4"/>
            <w:tcBorders>
              <w:top w:val="single" w:sz="2" w:space="0" w:color="808080"/>
            </w:tcBorders>
          </w:tcPr>
          <w:p w14:paraId="6D03753A" w14:textId="77777777" w:rsidR="00835FD9" w:rsidRDefault="00835FD9" w:rsidP="00835FD9">
            <w:pPr>
              <w:pStyle w:val="Tussenbalk"/>
            </w:pPr>
          </w:p>
        </w:tc>
        <w:tc>
          <w:tcPr>
            <w:tcW w:w="165" w:type="dxa"/>
            <w:gridSpan w:val="2"/>
            <w:tcBorders>
              <w:top w:val="single" w:sz="2" w:space="0" w:color="808080"/>
            </w:tcBorders>
            <w:shd w:val="pct5" w:color="auto" w:fill="auto"/>
          </w:tcPr>
          <w:p w14:paraId="6D03753B" w14:textId="77777777" w:rsidR="00835FD9" w:rsidRDefault="00835FD9" w:rsidP="00835FD9">
            <w:pPr>
              <w:pStyle w:val="Tussenbalk"/>
            </w:pPr>
          </w:p>
        </w:tc>
        <w:tc>
          <w:tcPr>
            <w:tcW w:w="6691" w:type="dxa"/>
            <w:gridSpan w:val="20"/>
            <w:tcBorders>
              <w:top w:val="single" w:sz="2" w:space="0" w:color="808080"/>
            </w:tcBorders>
            <w:shd w:val="pct5" w:color="auto" w:fill="auto"/>
          </w:tcPr>
          <w:p w14:paraId="6D03753C" w14:textId="77777777" w:rsidR="00835FD9" w:rsidRDefault="00835FD9" w:rsidP="00835FD9">
            <w:pPr>
              <w:pStyle w:val="Tussenbalk"/>
            </w:pPr>
          </w:p>
        </w:tc>
        <w:tc>
          <w:tcPr>
            <w:tcW w:w="142" w:type="dxa"/>
            <w:shd w:val="pct5" w:color="auto" w:fill="auto"/>
          </w:tcPr>
          <w:p w14:paraId="6D03753D" w14:textId="77777777" w:rsidR="00835FD9" w:rsidRDefault="00835FD9" w:rsidP="00835FD9">
            <w:pPr>
              <w:pStyle w:val="Tussenbalk"/>
            </w:pPr>
          </w:p>
        </w:tc>
      </w:tr>
      <w:tr w:rsidR="00055110" w14:paraId="6D037545" w14:textId="77777777" w:rsidTr="00F1599D">
        <w:trPr>
          <w:cantSplit/>
        </w:trPr>
        <w:tc>
          <w:tcPr>
            <w:tcW w:w="420" w:type="dxa"/>
          </w:tcPr>
          <w:p w14:paraId="6D03753F" w14:textId="77777777" w:rsidR="00055110" w:rsidRDefault="00055110" w:rsidP="00835FD9">
            <w:pPr>
              <w:pStyle w:val="Basistekst"/>
            </w:pPr>
            <w:r>
              <w:t>7.2</w:t>
            </w:r>
          </w:p>
        </w:tc>
        <w:tc>
          <w:tcPr>
            <w:tcW w:w="2647" w:type="dxa"/>
            <w:gridSpan w:val="4"/>
            <w:tcBorders>
              <w:bottom w:val="single" w:sz="2" w:space="0" w:color="808080"/>
            </w:tcBorders>
          </w:tcPr>
          <w:p w14:paraId="6D037540" w14:textId="77777777" w:rsidR="00055110" w:rsidRDefault="00055110" w:rsidP="00835FD9">
            <w:pPr>
              <w:pStyle w:val="Basistekst"/>
            </w:pPr>
            <w:r w:rsidRPr="00055110">
              <w:t>Wat vindt u van de voorgestelde begeleiding voor het verdere verloop van het IPS-traject?</w:t>
            </w:r>
          </w:p>
        </w:tc>
        <w:tc>
          <w:tcPr>
            <w:tcW w:w="165" w:type="dxa"/>
            <w:gridSpan w:val="2"/>
            <w:tcBorders>
              <w:bottom w:val="single" w:sz="2" w:space="0" w:color="808080"/>
            </w:tcBorders>
            <w:shd w:val="pct5" w:color="auto" w:fill="auto"/>
          </w:tcPr>
          <w:p w14:paraId="6D037541" w14:textId="77777777" w:rsidR="00055110" w:rsidRDefault="00055110" w:rsidP="00835FD9">
            <w:pPr>
              <w:pStyle w:val="Basistekst"/>
            </w:pPr>
          </w:p>
        </w:tc>
        <w:tc>
          <w:tcPr>
            <w:tcW w:w="6691" w:type="dxa"/>
            <w:gridSpan w:val="20"/>
            <w:tcBorders>
              <w:bottom w:val="single" w:sz="2" w:space="0" w:color="808080"/>
            </w:tcBorders>
          </w:tcPr>
          <w:p w14:paraId="6D037542" w14:textId="77777777" w:rsidR="00055110" w:rsidRDefault="00055110" w:rsidP="00835FD9">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D037543" w14:textId="77777777" w:rsidR="00055110" w:rsidRDefault="00055110" w:rsidP="00835FD9">
            <w:pPr>
              <w:pStyle w:val="Invulling"/>
              <w:jc w:val="right"/>
            </w:pPr>
          </w:p>
        </w:tc>
        <w:tc>
          <w:tcPr>
            <w:tcW w:w="142" w:type="dxa"/>
            <w:shd w:val="pct5" w:color="auto" w:fill="auto"/>
          </w:tcPr>
          <w:p w14:paraId="6D037544" w14:textId="77777777" w:rsidR="00055110" w:rsidRDefault="00055110" w:rsidP="00835FD9">
            <w:pPr>
              <w:pStyle w:val="Invulling"/>
            </w:pPr>
          </w:p>
        </w:tc>
      </w:tr>
      <w:tr w:rsidR="00835FD9" w14:paraId="6D03754B" w14:textId="77777777" w:rsidTr="00F1599D">
        <w:trPr>
          <w:cantSplit/>
        </w:trPr>
        <w:tc>
          <w:tcPr>
            <w:tcW w:w="420" w:type="dxa"/>
          </w:tcPr>
          <w:p w14:paraId="6D037546" w14:textId="77777777" w:rsidR="00835FD9" w:rsidRDefault="00835FD9" w:rsidP="00835FD9">
            <w:pPr>
              <w:pStyle w:val="Tussenbalk"/>
            </w:pPr>
          </w:p>
        </w:tc>
        <w:tc>
          <w:tcPr>
            <w:tcW w:w="2647" w:type="dxa"/>
            <w:gridSpan w:val="4"/>
            <w:tcBorders>
              <w:top w:val="single" w:sz="2" w:space="0" w:color="808080"/>
            </w:tcBorders>
          </w:tcPr>
          <w:p w14:paraId="6D037547" w14:textId="77777777" w:rsidR="00835FD9" w:rsidRDefault="00835FD9" w:rsidP="00835FD9">
            <w:pPr>
              <w:pStyle w:val="Tussenbalk"/>
            </w:pPr>
          </w:p>
        </w:tc>
        <w:tc>
          <w:tcPr>
            <w:tcW w:w="165" w:type="dxa"/>
            <w:gridSpan w:val="2"/>
            <w:tcBorders>
              <w:top w:val="single" w:sz="2" w:space="0" w:color="808080"/>
            </w:tcBorders>
            <w:shd w:val="pct5" w:color="auto" w:fill="auto"/>
          </w:tcPr>
          <w:p w14:paraId="6D037548" w14:textId="77777777" w:rsidR="00835FD9" w:rsidRDefault="00835FD9" w:rsidP="00835FD9">
            <w:pPr>
              <w:pStyle w:val="Tussenbalk"/>
            </w:pPr>
          </w:p>
        </w:tc>
        <w:tc>
          <w:tcPr>
            <w:tcW w:w="6691" w:type="dxa"/>
            <w:gridSpan w:val="20"/>
            <w:tcBorders>
              <w:top w:val="single" w:sz="2" w:space="0" w:color="808080"/>
            </w:tcBorders>
            <w:shd w:val="pct5" w:color="auto" w:fill="auto"/>
          </w:tcPr>
          <w:p w14:paraId="6D037549" w14:textId="77777777" w:rsidR="00835FD9" w:rsidRDefault="00835FD9" w:rsidP="00835FD9">
            <w:pPr>
              <w:pStyle w:val="Tussenbalk"/>
            </w:pPr>
          </w:p>
        </w:tc>
        <w:tc>
          <w:tcPr>
            <w:tcW w:w="142" w:type="dxa"/>
            <w:shd w:val="pct5" w:color="auto" w:fill="auto"/>
          </w:tcPr>
          <w:p w14:paraId="6D03754A" w14:textId="77777777" w:rsidR="00835FD9" w:rsidRDefault="00835FD9" w:rsidP="00835FD9">
            <w:pPr>
              <w:pStyle w:val="Tussenbalk"/>
            </w:pPr>
          </w:p>
        </w:tc>
      </w:tr>
      <w:tr w:rsidR="00835FD9" w14:paraId="6D037552" w14:textId="77777777" w:rsidTr="00F1599D">
        <w:trPr>
          <w:cantSplit/>
        </w:trPr>
        <w:tc>
          <w:tcPr>
            <w:tcW w:w="420" w:type="dxa"/>
          </w:tcPr>
          <w:p w14:paraId="6D03754C" w14:textId="77777777" w:rsidR="00835FD9" w:rsidRDefault="00835FD9" w:rsidP="00835FD9">
            <w:pPr>
              <w:pStyle w:val="Basisrubriekskop"/>
              <w:keepNext/>
              <w:keepLines/>
            </w:pPr>
          </w:p>
        </w:tc>
        <w:tc>
          <w:tcPr>
            <w:tcW w:w="2366" w:type="dxa"/>
            <w:gridSpan w:val="2"/>
          </w:tcPr>
          <w:p w14:paraId="6D03754D" w14:textId="77777777" w:rsidR="00835FD9" w:rsidRDefault="00835FD9" w:rsidP="00835FD9">
            <w:pPr>
              <w:pStyle w:val="Basisrubriekskop"/>
              <w:keepNext/>
              <w:keepLines/>
            </w:pPr>
          </w:p>
        </w:tc>
        <w:tc>
          <w:tcPr>
            <w:tcW w:w="281" w:type="dxa"/>
            <w:gridSpan w:val="2"/>
            <w:shd w:val="solid" w:color="auto" w:fill="auto"/>
          </w:tcPr>
          <w:p w14:paraId="6D03754E" w14:textId="77777777" w:rsidR="00835FD9" w:rsidRDefault="00835FD9" w:rsidP="00835FD9">
            <w:pPr>
              <w:pStyle w:val="Basisrubriekskop"/>
              <w:keepNext/>
              <w:keepLines/>
              <w:jc w:val="center"/>
            </w:pPr>
            <w:r>
              <w:t>8</w:t>
            </w:r>
          </w:p>
        </w:tc>
        <w:tc>
          <w:tcPr>
            <w:tcW w:w="165" w:type="dxa"/>
            <w:gridSpan w:val="2"/>
            <w:shd w:val="pct50" w:color="auto" w:fill="auto"/>
          </w:tcPr>
          <w:p w14:paraId="6D03754F" w14:textId="77777777" w:rsidR="00835FD9" w:rsidRDefault="00835FD9" w:rsidP="00835FD9">
            <w:pPr>
              <w:pStyle w:val="Basisrubriekskop"/>
              <w:keepNext/>
              <w:keepLines/>
            </w:pPr>
          </w:p>
        </w:tc>
        <w:tc>
          <w:tcPr>
            <w:tcW w:w="6691" w:type="dxa"/>
            <w:gridSpan w:val="20"/>
            <w:shd w:val="pct50" w:color="auto" w:fill="auto"/>
          </w:tcPr>
          <w:p w14:paraId="6D037550" w14:textId="77777777" w:rsidR="00835FD9" w:rsidRDefault="00835FD9" w:rsidP="00835FD9">
            <w:pPr>
              <w:pStyle w:val="Basisrubriekskop"/>
              <w:keepNext/>
              <w:keepLines/>
            </w:pPr>
            <w:r>
              <w:t>Opmerkingen/aanvullingen</w:t>
            </w:r>
          </w:p>
        </w:tc>
        <w:tc>
          <w:tcPr>
            <w:tcW w:w="142" w:type="dxa"/>
            <w:shd w:val="pct5" w:color="auto" w:fill="auto"/>
          </w:tcPr>
          <w:p w14:paraId="6D037551" w14:textId="77777777" w:rsidR="00835FD9" w:rsidRDefault="00835FD9" w:rsidP="00835FD9">
            <w:pPr>
              <w:pStyle w:val="Basisrubriekskop"/>
              <w:keepNext/>
              <w:keepLines/>
            </w:pPr>
          </w:p>
        </w:tc>
      </w:tr>
      <w:tr w:rsidR="00835FD9" w14:paraId="6D037558" w14:textId="77777777" w:rsidTr="00F1599D">
        <w:trPr>
          <w:cantSplit/>
        </w:trPr>
        <w:tc>
          <w:tcPr>
            <w:tcW w:w="420" w:type="dxa"/>
          </w:tcPr>
          <w:p w14:paraId="6D037553" w14:textId="77777777" w:rsidR="00835FD9" w:rsidRDefault="00835FD9" w:rsidP="00835FD9">
            <w:pPr>
              <w:pStyle w:val="Tussenbalk"/>
              <w:keepNext/>
              <w:keepLines/>
            </w:pPr>
          </w:p>
        </w:tc>
        <w:tc>
          <w:tcPr>
            <w:tcW w:w="2647" w:type="dxa"/>
            <w:gridSpan w:val="4"/>
          </w:tcPr>
          <w:p w14:paraId="6D037554" w14:textId="77777777" w:rsidR="00835FD9" w:rsidRDefault="00835FD9" w:rsidP="00835FD9">
            <w:pPr>
              <w:pStyle w:val="Tussenbalk"/>
              <w:keepNext/>
              <w:keepLines/>
            </w:pPr>
          </w:p>
        </w:tc>
        <w:tc>
          <w:tcPr>
            <w:tcW w:w="165" w:type="dxa"/>
            <w:gridSpan w:val="2"/>
            <w:shd w:val="pct5" w:color="auto" w:fill="auto"/>
          </w:tcPr>
          <w:p w14:paraId="6D037555" w14:textId="77777777" w:rsidR="00835FD9" w:rsidRDefault="00835FD9" w:rsidP="00835FD9">
            <w:pPr>
              <w:pStyle w:val="Tussenbalk"/>
              <w:keepNext/>
              <w:keepLines/>
            </w:pPr>
          </w:p>
        </w:tc>
        <w:tc>
          <w:tcPr>
            <w:tcW w:w="6691" w:type="dxa"/>
            <w:gridSpan w:val="20"/>
            <w:shd w:val="pct5" w:color="auto" w:fill="auto"/>
          </w:tcPr>
          <w:p w14:paraId="6D037556" w14:textId="77777777" w:rsidR="00835FD9" w:rsidRDefault="00835FD9" w:rsidP="00835FD9">
            <w:pPr>
              <w:pStyle w:val="Tussenbalk"/>
              <w:keepNext/>
              <w:keepLines/>
            </w:pPr>
          </w:p>
        </w:tc>
        <w:tc>
          <w:tcPr>
            <w:tcW w:w="142" w:type="dxa"/>
            <w:shd w:val="pct5" w:color="auto" w:fill="auto"/>
          </w:tcPr>
          <w:p w14:paraId="6D037557" w14:textId="77777777" w:rsidR="00835FD9" w:rsidRDefault="00835FD9" w:rsidP="00835FD9">
            <w:pPr>
              <w:pStyle w:val="Tussenbalk"/>
              <w:keepNext/>
              <w:keepLines/>
            </w:pPr>
          </w:p>
        </w:tc>
      </w:tr>
      <w:tr w:rsidR="00835FD9" w14:paraId="6D03755E" w14:textId="77777777" w:rsidTr="00F1599D">
        <w:trPr>
          <w:cantSplit/>
        </w:trPr>
        <w:tc>
          <w:tcPr>
            <w:tcW w:w="420" w:type="dxa"/>
          </w:tcPr>
          <w:p w14:paraId="6D037559" w14:textId="77777777" w:rsidR="00835FD9" w:rsidRDefault="00835FD9" w:rsidP="00835FD9">
            <w:pPr>
              <w:pStyle w:val="Basistekst"/>
            </w:pPr>
            <w:r>
              <w:t>8.1</w:t>
            </w:r>
          </w:p>
        </w:tc>
        <w:tc>
          <w:tcPr>
            <w:tcW w:w="2647" w:type="dxa"/>
            <w:gridSpan w:val="4"/>
            <w:tcBorders>
              <w:bottom w:val="single" w:sz="2" w:space="0" w:color="808080"/>
            </w:tcBorders>
          </w:tcPr>
          <w:p w14:paraId="6D03755A" w14:textId="77777777" w:rsidR="00835FD9" w:rsidRDefault="00835FD9" w:rsidP="00835FD9">
            <w:pPr>
              <w:pStyle w:val="Basistekst"/>
            </w:pPr>
            <w:r>
              <w:t>Ruimte voor opmerkingen en aanvullingen</w:t>
            </w:r>
          </w:p>
        </w:tc>
        <w:tc>
          <w:tcPr>
            <w:tcW w:w="165" w:type="dxa"/>
            <w:gridSpan w:val="2"/>
            <w:tcBorders>
              <w:bottom w:val="single" w:sz="2" w:space="0" w:color="808080"/>
            </w:tcBorders>
            <w:shd w:val="pct5" w:color="auto" w:fill="auto"/>
          </w:tcPr>
          <w:p w14:paraId="6D03755B" w14:textId="77777777" w:rsidR="00835FD9" w:rsidRDefault="00835FD9" w:rsidP="00835FD9">
            <w:pPr>
              <w:pStyle w:val="Basistekst"/>
              <w:keepNext/>
              <w:keepLines/>
            </w:pPr>
          </w:p>
        </w:tc>
        <w:tc>
          <w:tcPr>
            <w:tcW w:w="6691" w:type="dxa"/>
            <w:gridSpan w:val="20"/>
            <w:tcBorders>
              <w:bottom w:val="single" w:sz="2" w:space="0" w:color="808080"/>
            </w:tcBorders>
            <w:shd w:val="clear" w:color="auto" w:fill="auto"/>
          </w:tcPr>
          <w:p w14:paraId="6D03755C" w14:textId="77777777" w:rsidR="00835FD9" w:rsidRDefault="00835FD9" w:rsidP="00835FD9">
            <w:pPr>
              <w:pStyle w:val="Invulling"/>
            </w:pPr>
            <w:r>
              <w:fldChar w:fldCharType="begin">
                <w:ffData>
                  <w:name w:val="Text13"/>
                  <w:enabled/>
                  <w:calcOnExit w:val="0"/>
                  <w:textInput/>
                </w:ffData>
              </w:fldChar>
            </w:r>
            <w:bookmarkStart w:id="8" w:name="Text13"/>
            <w:r>
              <w:instrText xml:space="preserve"> FORMTEXT </w:instrText>
            </w:r>
            <w:r>
              <w:fldChar w:fldCharType="separate"/>
            </w:r>
            <w:r>
              <w:t> </w:t>
            </w:r>
            <w:r>
              <w:t> </w:t>
            </w:r>
            <w:r>
              <w:t> </w:t>
            </w:r>
            <w:r>
              <w:t> </w:t>
            </w:r>
            <w:r>
              <w:t> </w:t>
            </w:r>
            <w:r>
              <w:fldChar w:fldCharType="end"/>
            </w:r>
            <w:bookmarkEnd w:id="8"/>
          </w:p>
        </w:tc>
        <w:tc>
          <w:tcPr>
            <w:tcW w:w="142" w:type="dxa"/>
            <w:shd w:val="pct5" w:color="auto" w:fill="auto"/>
          </w:tcPr>
          <w:p w14:paraId="6D03755D" w14:textId="77777777" w:rsidR="00835FD9" w:rsidRDefault="00835FD9" w:rsidP="00835FD9">
            <w:pPr>
              <w:pStyle w:val="Basistekst"/>
              <w:keepNext/>
              <w:keepLines/>
            </w:pPr>
          </w:p>
        </w:tc>
      </w:tr>
      <w:tr w:rsidR="00D3235E" w14:paraId="6D037564" w14:textId="77777777" w:rsidTr="00F1599D">
        <w:trPr>
          <w:cantSplit/>
        </w:trPr>
        <w:tc>
          <w:tcPr>
            <w:tcW w:w="420" w:type="dxa"/>
          </w:tcPr>
          <w:p w14:paraId="6D03755F" w14:textId="77777777" w:rsidR="00D3235E" w:rsidRDefault="00D3235E" w:rsidP="00EB35F1">
            <w:pPr>
              <w:pStyle w:val="Tussenbalk"/>
            </w:pPr>
          </w:p>
        </w:tc>
        <w:tc>
          <w:tcPr>
            <w:tcW w:w="2647" w:type="dxa"/>
            <w:gridSpan w:val="4"/>
            <w:tcBorders>
              <w:top w:val="single" w:sz="2" w:space="0" w:color="808080"/>
            </w:tcBorders>
          </w:tcPr>
          <w:p w14:paraId="6D037560" w14:textId="77777777" w:rsidR="00D3235E" w:rsidRDefault="00D3235E" w:rsidP="00EB35F1">
            <w:pPr>
              <w:pStyle w:val="Tussenbalk"/>
            </w:pPr>
          </w:p>
        </w:tc>
        <w:tc>
          <w:tcPr>
            <w:tcW w:w="165" w:type="dxa"/>
            <w:gridSpan w:val="2"/>
            <w:tcBorders>
              <w:top w:val="single" w:sz="2" w:space="0" w:color="808080"/>
            </w:tcBorders>
            <w:shd w:val="pct5" w:color="auto" w:fill="auto"/>
          </w:tcPr>
          <w:p w14:paraId="6D037561" w14:textId="77777777" w:rsidR="00D3235E" w:rsidRDefault="00D3235E" w:rsidP="00EB35F1">
            <w:pPr>
              <w:pStyle w:val="Tussenbalk"/>
            </w:pPr>
          </w:p>
        </w:tc>
        <w:tc>
          <w:tcPr>
            <w:tcW w:w="6691" w:type="dxa"/>
            <w:gridSpan w:val="20"/>
            <w:tcBorders>
              <w:top w:val="single" w:sz="2" w:space="0" w:color="808080"/>
            </w:tcBorders>
            <w:shd w:val="pct5" w:color="auto" w:fill="auto"/>
          </w:tcPr>
          <w:p w14:paraId="6D037562" w14:textId="77777777" w:rsidR="00D3235E" w:rsidRDefault="00D3235E" w:rsidP="00EB35F1">
            <w:pPr>
              <w:pStyle w:val="Tussenbalk"/>
            </w:pPr>
          </w:p>
        </w:tc>
        <w:tc>
          <w:tcPr>
            <w:tcW w:w="142" w:type="dxa"/>
            <w:shd w:val="pct5" w:color="auto" w:fill="auto"/>
          </w:tcPr>
          <w:p w14:paraId="6D037563" w14:textId="77777777" w:rsidR="00D3235E" w:rsidRDefault="00D3235E" w:rsidP="00EB35F1">
            <w:pPr>
              <w:pStyle w:val="Tussenbalk"/>
            </w:pPr>
          </w:p>
        </w:tc>
      </w:tr>
      <w:tr w:rsidR="00835FD9" w14:paraId="6D03756B" w14:textId="77777777" w:rsidTr="00F1599D">
        <w:trPr>
          <w:cantSplit/>
        </w:trPr>
        <w:tc>
          <w:tcPr>
            <w:tcW w:w="420" w:type="dxa"/>
          </w:tcPr>
          <w:p w14:paraId="6D037565" w14:textId="77777777" w:rsidR="00835FD9" w:rsidRDefault="00835FD9" w:rsidP="00835FD9">
            <w:pPr>
              <w:pStyle w:val="Basisrubriekskop"/>
              <w:keepNext/>
              <w:keepLines/>
            </w:pPr>
          </w:p>
        </w:tc>
        <w:tc>
          <w:tcPr>
            <w:tcW w:w="2366" w:type="dxa"/>
            <w:gridSpan w:val="2"/>
          </w:tcPr>
          <w:p w14:paraId="6D037566" w14:textId="77777777" w:rsidR="00835FD9" w:rsidRDefault="00835FD9" w:rsidP="00835FD9">
            <w:pPr>
              <w:pStyle w:val="Basisrubriekskop"/>
              <w:keepNext/>
              <w:keepLines/>
            </w:pPr>
          </w:p>
        </w:tc>
        <w:tc>
          <w:tcPr>
            <w:tcW w:w="281" w:type="dxa"/>
            <w:gridSpan w:val="2"/>
            <w:shd w:val="solid" w:color="auto" w:fill="auto"/>
          </w:tcPr>
          <w:p w14:paraId="6D037567" w14:textId="77777777" w:rsidR="00835FD9" w:rsidRDefault="00835FD9" w:rsidP="00835FD9">
            <w:pPr>
              <w:pStyle w:val="Basisrubriekskop"/>
              <w:keepNext/>
              <w:keepLines/>
              <w:jc w:val="center"/>
            </w:pPr>
            <w:r>
              <w:t>9</w:t>
            </w:r>
          </w:p>
        </w:tc>
        <w:tc>
          <w:tcPr>
            <w:tcW w:w="165" w:type="dxa"/>
            <w:gridSpan w:val="2"/>
            <w:shd w:val="pct50" w:color="auto" w:fill="auto"/>
          </w:tcPr>
          <w:p w14:paraId="6D037568" w14:textId="77777777" w:rsidR="00835FD9" w:rsidRDefault="00835FD9" w:rsidP="00835FD9">
            <w:pPr>
              <w:pStyle w:val="Basisrubriekskop"/>
              <w:keepNext/>
              <w:keepLines/>
            </w:pPr>
          </w:p>
        </w:tc>
        <w:tc>
          <w:tcPr>
            <w:tcW w:w="6691" w:type="dxa"/>
            <w:gridSpan w:val="20"/>
            <w:shd w:val="pct50" w:color="auto" w:fill="auto"/>
          </w:tcPr>
          <w:p w14:paraId="6D037569" w14:textId="77777777" w:rsidR="00835FD9" w:rsidRDefault="00835FD9" w:rsidP="00835FD9">
            <w:pPr>
              <w:pStyle w:val="Basisrubriekskop"/>
              <w:keepNext/>
              <w:keepLines/>
            </w:pPr>
            <w:r>
              <w:t>Ondertekening</w:t>
            </w:r>
          </w:p>
        </w:tc>
        <w:tc>
          <w:tcPr>
            <w:tcW w:w="142" w:type="dxa"/>
            <w:shd w:val="pct5" w:color="auto" w:fill="auto"/>
          </w:tcPr>
          <w:p w14:paraId="6D03756A" w14:textId="77777777" w:rsidR="00835FD9" w:rsidRDefault="00835FD9" w:rsidP="00835FD9">
            <w:pPr>
              <w:pStyle w:val="Basisrubriekskop"/>
              <w:keepNext/>
              <w:keepLines/>
            </w:pPr>
          </w:p>
        </w:tc>
      </w:tr>
      <w:tr w:rsidR="00835FD9" w14:paraId="6D037571" w14:textId="77777777" w:rsidTr="00F1599D">
        <w:trPr>
          <w:cantSplit/>
        </w:trPr>
        <w:tc>
          <w:tcPr>
            <w:tcW w:w="420" w:type="dxa"/>
          </w:tcPr>
          <w:p w14:paraId="6D03756C" w14:textId="77777777" w:rsidR="00835FD9" w:rsidRDefault="00835FD9" w:rsidP="00835FD9">
            <w:pPr>
              <w:pStyle w:val="Tussenbalk"/>
              <w:keepNext/>
              <w:keepLines/>
              <w:suppressAutoHyphens/>
            </w:pPr>
          </w:p>
        </w:tc>
        <w:tc>
          <w:tcPr>
            <w:tcW w:w="2647" w:type="dxa"/>
            <w:gridSpan w:val="4"/>
          </w:tcPr>
          <w:p w14:paraId="6D03756D" w14:textId="77777777" w:rsidR="00835FD9" w:rsidRDefault="00835FD9" w:rsidP="00835FD9">
            <w:pPr>
              <w:pStyle w:val="Tussenbalk"/>
              <w:keepNext/>
              <w:keepLines/>
              <w:suppressAutoHyphens/>
            </w:pPr>
          </w:p>
        </w:tc>
        <w:tc>
          <w:tcPr>
            <w:tcW w:w="165" w:type="dxa"/>
            <w:gridSpan w:val="2"/>
            <w:shd w:val="pct5" w:color="auto" w:fill="auto"/>
          </w:tcPr>
          <w:p w14:paraId="6D03756E" w14:textId="77777777" w:rsidR="00835FD9" w:rsidRDefault="00835FD9" w:rsidP="00835FD9">
            <w:pPr>
              <w:pStyle w:val="Tussenbalk"/>
              <w:keepNext/>
              <w:keepLines/>
              <w:suppressAutoHyphens/>
            </w:pPr>
          </w:p>
        </w:tc>
        <w:tc>
          <w:tcPr>
            <w:tcW w:w="6691" w:type="dxa"/>
            <w:gridSpan w:val="20"/>
            <w:shd w:val="pct5" w:color="auto" w:fill="auto"/>
          </w:tcPr>
          <w:p w14:paraId="6D03756F" w14:textId="77777777" w:rsidR="00835FD9" w:rsidRDefault="00835FD9" w:rsidP="00835FD9">
            <w:pPr>
              <w:pStyle w:val="Tussenbalk"/>
              <w:keepNext/>
              <w:keepLines/>
              <w:suppressAutoHyphens/>
            </w:pPr>
          </w:p>
        </w:tc>
        <w:tc>
          <w:tcPr>
            <w:tcW w:w="142" w:type="dxa"/>
            <w:shd w:val="pct5" w:color="auto" w:fill="auto"/>
          </w:tcPr>
          <w:p w14:paraId="6D037570" w14:textId="77777777" w:rsidR="00835FD9" w:rsidRDefault="00835FD9" w:rsidP="00835FD9">
            <w:pPr>
              <w:pStyle w:val="Tussenbalk"/>
              <w:keepNext/>
              <w:keepLines/>
              <w:suppressAutoHyphens/>
            </w:pPr>
          </w:p>
        </w:tc>
      </w:tr>
      <w:tr w:rsidR="00055110" w14:paraId="6D037579" w14:textId="77777777" w:rsidTr="00F1599D">
        <w:trPr>
          <w:cantSplit/>
        </w:trPr>
        <w:tc>
          <w:tcPr>
            <w:tcW w:w="420" w:type="dxa"/>
          </w:tcPr>
          <w:p w14:paraId="6D037572" w14:textId="77777777" w:rsidR="00055110" w:rsidRDefault="00055110" w:rsidP="00835FD9">
            <w:pPr>
              <w:keepNext/>
              <w:keepLines/>
              <w:suppressAutoHyphens/>
            </w:pPr>
          </w:p>
        </w:tc>
        <w:tc>
          <w:tcPr>
            <w:tcW w:w="2647" w:type="dxa"/>
            <w:gridSpan w:val="4"/>
          </w:tcPr>
          <w:p w14:paraId="6D037573" w14:textId="77777777" w:rsidR="00055110" w:rsidRDefault="00055110" w:rsidP="00835FD9">
            <w:pPr>
              <w:pStyle w:val="Basistekst"/>
            </w:pPr>
          </w:p>
        </w:tc>
        <w:tc>
          <w:tcPr>
            <w:tcW w:w="165" w:type="dxa"/>
            <w:gridSpan w:val="2"/>
            <w:shd w:val="pct5" w:color="auto" w:fill="auto"/>
          </w:tcPr>
          <w:p w14:paraId="6D037574" w14:textId="77777777" w:rsidR="00055110" w:rsidRDefault="00055110" w:rsidP="00835FD9">
            <w:pPr>
              <w:keepNext/>
              <w:keepLines/>
              <w:suppressAutoHyphens/>
            </w:pPr>
          </w:p>
        </w:tc>
        <w:tc>
          <w:tcPr>
            <w:tcW w:w="2725" w:type="dxa"/>
            <w:gridSpan w:val="13"/>
            <w:shd w:val="pct5" w:color="auto" w:fill="auto"/>
          </w:tcPr>
          <w:p w14:paraId="6D037575" w14:textId="77777777" w:rsidR="00055110" w:rsidRDefault="00055110" w:rsidP="00835FD9">
            <w:pPr>
              <w:pStyle w:val="Basistekst"/>
            </w:pPr>
            <w:r>
              <w:t>Cliënt</w:t>
            </w:r>
          </w:p>
        </w:tc>
        <w:tc>
          <w:tcPr>
            <w:tcW w:w="142" w:type="dxa"/>
            <w:shd w:val="clear" w:color="auto" w:fill="F2F2F2"/>
          </w:tcPr>
          <w:p w14:paraId="6D037576" w14:textId="77777777" w:rsidR="00055110" w:rsidRDefault="00055110" w:rsidP="00835FD9">
            <w:pPr>
              <w:pStyle w:val="Invulling"/>
              <w:keepNext/>
              <w:keepLines/>
              <w:suppressAutoHyphens/>
            </w:pPr>
          </w:p>
        </w:tc>
        <w:tc>
          <w:tcPr>
            <w:tcW w:w="3824" w:type="dxa"/>
            <w:gridSpan w:val="6"/>
            <w:shd w:val="clear" w:color="auto" w:fill="F2F2F2"/>
          </w:tcPr>
          <w:p w14:paraId="6D037577" w14:textId="77777777" w:rsidR="00055110" w:rsidRPr="00B1736C" w:rsidRDefault="00055110" w:rsidP="00835FD9">
            <w:pPr>
              <w:pStyle w:val="Invulling"/>
              <w:keepNext/>
              <w:keepLines/>
              <w:suppressAutoHyphens/>
              <w:rPr>
                <w:sz w:val="14"/>
                <w:szCs w:val="14"/>
              </w:rPr>
            </w:pPr>
            <w:r w:rsidRPr="00B1736C">
              <w:rPr>
                <w:sz w:val="14"/>
                <w:szCs w:val="14"/>
              </w:rPr>
              <w:t>IPS-trajectbegeleider</w:t>
            </w:r>
          </w:p>
        </w:tc>
        <w:tc>
          <w:tcPr>
            <w:tcW w:w="142" w:type="dxa"/>
            <w:shd w:val="pct5" w:color="auto" w:fill="auto"/>
          </w:tcPr>
          <w:p w14:paraId="6D037578" w14:textId="77777777" w:rsidR="00055110" w:rsidRDefault="00055110" w:rsidP="00835FD9">
            <w:pPr>
              <w:pStyle w:val="Invulling"/>
              <w:keepNext/>
              <w:keepLines/>
              <w:suppressAutoHyphens/>
            </w:pPr>
          </w:p>
        </w:tc>
      </w:tr>
      <w:tr w:rsidR="00835FD9" w14:paraId="6D03757F" w14:textId="77777777" w:rsidTr="00F1599D">
        <w:trPr>
          <w:cantSplit/>
        </w:trPr>
        <w:tc>
          <w:tcPr>
            <w:tcW w:w="420" w:type="dxa"/>
          </w:tcPr>
          <w:p w14:paraId="6D03757A" w14:textId="77777777" w:rsidR="00835FD9" w:rsidRDefault="00835FD9" w:rsidP="00835FD9">
            <w:pPr>
              <w:pStyle w:val="Tussenbalk"/>
              <w:keepNext/>
              <w:keepLines/>
              <w:suppressAutoHyphens/>
            </w:pPr>
          </w:p>
        </w:tc>
        <w:tc>
          <w:tcPr>
            <w:tcW w:w="2647" w:type="dxa"/>
            <w:gridSpan w:val="4"/>
          </w:tcPr>
          <w:p w14:paraId="6D03757B" w14:textId="77777777" w:rsidR="00835FD9" w:rsidRDefault="00835FD9" w:rsidP="00835FD9">
            <w:pPr>
              <w:pStyle w:val="Tussenbalk"/>
              <w:keepNext/>
              <w:keepLines/>
              <w:suppressAutoHyphens/>
            </w:pPr>
          </w:p>
        </w:tc>
        <w:tc>
          <w:tcPr>
            <w:tcW w:w="165" w:type="dxa"/>
            <w:gridSpan w:val="2"/>
            <w:shd w:val="pct5" w:color="auto" w:fill="auto"/>
          </w:tcPr>
          <w:p w14:paraId="6D03757C" w14:textId="77777777" w:rsidR="00835FD9" w:rsidRDefault="00835FD9" w:rsidP="00835FD9">
            <w:pPr>
              <w:pStyle w:val="Tussenbalk"/>
              <w:keepNext/>
              <w:keepLines/>
              <w:suppressAutoHyphens/>
            </w:pPr>
          </w:p>
        </w:tc>
        <w:tc>
          <w:tcPr>
            <w:tcW w:w="6691" w:type="dxa"/>
            <w:gridSpan w:val="20"/>
            <w:shd w:val="clear" w:color="auto" w:fill="F2F2F2"/>
          </w:tcPr>
          <w:p w14:paraId="6D03757D" w14:textId="77777777" w:rsidR="00835FD9" w:rsidRDefault="00835FD9" w:rsidP="00835FD9">
            <w:pPr>
              <w:pStyle w:val="Tussenbalk"/>
              <w:keepNext/>
              <w:keepLines/>
              <w:suppressAutoHyphens/>
            </w:pPr>
          </w:p>
        </w:tc>
        <w:tc>
          <w:tcPr>
            <w:tcW w:w="142" w:type="dxa"/>
            <w:shd w:val="pct5" w:color="auto" w:fill="auto"/>
          </w:tcPr>
          <w:p w14:paraId="6D03757E" w14:textId="77777777" w:rsidR="00835FD9" w:rsidRDefault="00835FD9" w:rsidP="00835FD9">
            <w:pPr>
              <w:pStyle w:val="Tussenbalk"/>
              <w:keepNext/>
              <w:keepLines/>
              <w:suppressAutoHyphens/>
            </w:pPr>
          </w:p>
        </w:tc>
      </w:tr>
      <w:tr w:rsidR="00055110" w14:paraId="6D037587" w14:textId="77777777" w:rsidTr="00F1599D">
        <w:trPr>
          <w:cantSplit/>
          <w:trHeight w:val="657"/>
        </w:trPr>
        <w:tc>
          <w:tcPr>
            <w:tcW w:w="420" w:type="dxa"/>
          </w:tcPr>
          <w:p w14:paraId="6D037580" w14:textId="77777777" w:rsidR="00055110" w:rsidRDefault="00055110" w:rsidP="00835FD9">
            <w:pPr>
              <w:keepNext/>
              <w:keepLines/>
              <w:suppressAutoHyphens/>
            </w:pPr>
          </w:p>
        </w:tc>
        <w:tc>
          <w:tcPr>
            <w:tcW w:w="2647" w:type="dxa"/>
            <w:gridSpan w:val="4"/>
          </w:tcPr>
          <w:p w14:paraId="6D037581" w14:textId="77777777" w:rsidR="00055110" w:rsidRDefault="00307BA7" w:rsidP="00055110">
            <w:pPr>
              <w:pStyle w:val="Basistekst"/>
            </w:pPr>
            <w:r>
              <w:t>H</w:t>
            </w:r>
            <w:r w:rsidR="00055110">
              <w:t>andtekening</w:t>
            </w:r>
          </w:p>
        </w:tc>
        <w:tc>
          <w:tcPr>
            <w:tcW w:w="165" w:type="dxa"/>
            <w:gridSpan w:val="2"/>
            <w:shd w:val="pct5" w:color="auto" w:fill="auto"/>
          </w:tcPr>
          <w:p w14:paraId="6D037582" w14:textId="77777777" w:rsidR="00055110" w:rsidRDefault="00055110" w:rsidP="00835FD9">
            <w:pPr>
              <w:keepNext/>
              <w:keepLines/>
              <w:suppressAutoHyphens/>
            </w:pPr>
          </w:p>
        </w:tc>
        <w:tc>
          <w:tcPr>
            <w:tcW w:w="2725" w:type="dxa"/>
            <w:gridSpan w:val="13"/>
            <w:shd w:val="clear" w:color="auto" w:fill="FFFFFF"/>
          </w:tcPr>
          <w:p w14:paraId="6D037583" w14:textId="77777777" w:rsidR="00055110" w:rsidRDefault="00055110" w:rsidP="00055110">
            <w:pPr>
              <w:pStyle w:val="Invulling"/>
            </w:pPr>
            <w:r>
              <w:rPr>
                <w:vanish/>
              </w:rPr>
              <w:t xml:space="preserve">end </w:t>
            </w:r>
          </w:p>
        </w:tc>
        <w:tc>
          <w:tcPr>
            <w:tcW w:w="142" w:type="dxa"/>
            <w:shd w:val="clear" w:color="auto" w:fill="F2F2F2"/>
          </w:tcPr>
          <w:p w14:paraId="6D037584" w14:textId="77777777" w:rsidR="00055110" w:rsidRDefault="00055110" w:rsidP="00835FD9">
            <w:pPr>
              <w:pStyle w:val="Invulling"/>
              <w:keepNext/>
              <w:keepLines/>
              <w:suppressAutoHyphens/>
            </w:pPr>
          </w:p>
        </w:tc>
        <w:tc>
          <w:tcPr>
            <w:tcW w:w="3824" w:type="dxa"/>
            <w:gridSpan w:val="6"/>
            <w:shd w:val="clear" w:color="auto" w:fill="auto"/>
          </w:tcPr>
          <w:p w14:paraId="6D037585" w14:textId="77777777" w:rsidR="00055110" w:rsidRDefault="00055110" w:rsidP="00835FD9">
            <w:pPr>
              <w:pStyle w:val="Invulling"/>
              <w:keepNext/>
              <w:keepLines/>
              <w:suppressAutoHyphens/>
            </w:pPr>
          </w:p>
        </w:tc>
        <w:tc>
          <w:tcPr>
            <w:tcW w:w="142" w:type="dxa"/>
            <w:shd w:val="pct5" w:color="auto" w:fill="auto"/>
          </w:tcPr>
          <w:p w14:paraId="6D037586" w14:textId="77777777" w:rsidR="00055110" w:rsidRDefault="00055110" w:rsidP="00835FD9">
            <w:pPr>
              <w:pStyle w:val="Invulling"/>
              <w:keepNext/>
              <w:keepLines/>
              <w:suppressAutoHyphens/>
            </w:pPr>
          </w:p>
        </w:tc>
      </w:tr>
      <w:tr w:rsidR="00835FD9" w14:paraId="6D03758D" w14:textId="77777777" w:rsidTr="00F1599D">
        <w:trPr>
          <w:cantSplit/>
        </w:trPr>
        <w:tc>
          <w:tcPr>
            <w:tcW w:w="420" w:type="dxa"/>
          </w:tcPr>
          <w:p w14:paraId="6D037588" w14:textId="77777777" w:rsidR="00835FD9" w:rsidRDefault="00835FD9" w:rsidP="00835FD9">
            <w:pPr>
              <w:pStyle w:val="Tussenbalk"/>
              <w:keepNext/>
              <w:keepLines/>
            </w:pPr>
          </w:p>
        </w:tc>
        <w:tc>
          <w:tcPr>
            <w:tcW w:w="2647" w:type="dxa"/>
            <w:gridSpan w:val="4"/>
          </w:tcPr>
          <w:p w14:paraId="6D037589" w14:textId="77777777" w:rsidR="00835FD9" w:rsidRDefault="00835FD9" w:rsidP="00835FD9">
            <w:pPr>
              <w:pStyle w:val="Tussenbalk"/>
              <w:keepNext/>
              <w:keepLines/>
            </w:pPr>
          </w:p>
        </w:tc>
        <w:tc>
          <w:tcPr>
            <w:tcW w:w="165" w:type="dxa"/>
            <w:gridSpan w:val="2"/>
            <w:shd w:val="pct5" w:color="auto" w:fill="auto"/>
          </w:tcPr>
          <w:p w14:paraId="6D03758A" w14:textId="77777777" w:rsidR="00835FD9" w:rsidRDefault="00835FD9" w:rsidP="00835FD9">
            <w:pPr>
              <w:pStyle w:val="Tussenbalk"/>
              <w:keepNext/>
              <w:keepLines/>
            </w:pPr>
          </w:p>
        </w:tc>
        <w:tc>
          <w:tcPr>
            <w:tcW w:w="6691" w:type="dxa"/>
            <w:gridSpan w:val="20"/>
            <w:shd w:val="pct5" w:color="auto" w:fill="auto"/>
          </w:tcPr>
          <w:p w14:paraId="6D03758B" w14:textId="77777777" w:rsidR="00835FD9" w:rsidRDefault="00835FD9" w:rsidP="00835FD9">
            <w:pPr>
              <w:pStyle w:val="Tussenbalk"/>
              <w:keepNext/>
              <w:keepLines/>
            </w:pPr>
          </w:p>
        </w:tc>
        <w:tc>
          <w:tcPr>
            <w:tcW w:w="142" w:type="dxa"/>
            <w:shd w:val="pct5" w:color="auto" w:fill="auto"/>
          </w:tcPr>
          <w:p w14:paraId="6D03758C" w14:textId="77777777" w:rsidR="00835FD9" w:rsidRDefault="00835FD9" w:rsidP="00835FD9">
            <w:pPr>
              <w:pStyle w:val="Tussenbalk"/>
              <w:keepNext/>
              <w:keepLines/>
            </w:pPr>
          </w:p>
        </w:tc>
      </w:tr>
      <w:tr w:rsidR="00055110" w14:paraId="6D037595" w14:textId="77777777" w:rsidTr="00F1599D">
        <w:trPr>
          <w:cantSplit/>
          <w:trHeight w:val="640"/>
        </w:trPr>
        <w:tc>
          <w:tcPr>
            <w:tcW w:w="420" w:type="dxa"/>
          </w:tcPr>
          <w:p w14:paraId="6D03758E" w14:textId="77777777" w:rsidR="00055110" w:rsidRDefault="00055110" w:rsidP="00835FD9">
            <w:pPr>
              <w:pStyle w:val="Basistekst"/>
              <w:keepNext/>
              <w:keepLines/>
            </w:pPr>
          </w:p>
        </w:tc>
        <w:tc>
          <w:tcPr>
            <w:tcW w:w="2647" w:type="dxa"/>
            <w:gridSpan w:val="4"/>
            <w:tcBorders>
              <w:bottom w:val="single" w:sz="2" w:space="0" w:color="808080"/>
            </w:tcBorders>
          </w:tcPr>
          <w:p w14:paraId="6D03758F" w14:textId="77777777" w:rsidR="00055110" w:rsidRDefault="00055110" w:rsidP="00055110">
            <w:pPr>
              <w:pStyle w:val="Basistekst"/>
            </w:pPr>
            <w:r>
              <w:t xml:space="preserve">Datum </w:t>
            </w:r>
          </w:p>
        </w:tc>
        <w:tc>
          <w:tcPr>
            <w:tcW w:w="165" w:type="dxa"/>
            <w:gridSpan w:val="2"/>
            <w:tcBorders>
              <w:bottom w:val="single" w:sz="2" w:space="0" w:color="808080"/>
            </w:tcBorders>
            <w:shd w:val="pct5" w:color="auto" w:fill="auto"/>
          </w:tcPr>
          <w:p w14:paraId="6D037590" w14:textId="77777777" w:rsidR="00055110" w:rsidRDefault="00055110" w:rsidP="00835FD9">
            <w:pPr>
              <w:pStyle w:val="Basistekst"/>
              <w:keepNext/>
              <w:keepLines/>
            </w:pPr>
          </w:p>
        </w:tc>
        <w:tc>
          <w:tcPr>
            <w:tcW w:w="2725" w:type="dxa"/>
            <w:gridSpan w:val="13"/>
            <w:tcBorders>
              <w:bottom w:val="single" w:sz="2" w:space="0" w:color="808080"/>
            </w:tcBorders>
            <w:shd w:val="clear" w:color="auto" w:fill="FFFFFF"/>
          </w:tcPr>
          <w:p w14:paraId="6D037591" w14:textId="77777777" w:rsidR="00055110" w:rsidRDefault="00055110" w:rsidP="00835FD9">
            <w:pPr>
              <w:pStyle w:val="Invulling"/>
              <w:keepNext/>
              <w:keepLines/>
            </w:pP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142" w:type="dxa"/>
            <w:tcBorders>
              <w:bottom w:val="single" w:sz="2" w:space="0" w:color="808080"/>
            </w:tcBorders>
            <w:shd w:val="pct5" w:color="auto" w:fill="auto"/>
          </w:tcPr>
          <w:p w14:paraId="6D037592" w14:textId="77777777" w:rsidR="00055110" w:rsidRDefault="00055110" w:rsidP="00835FD9">
            <w:pPr>
              <w:pStyle w:val="Basistekst"/>
              <w:keepNext/>
              <w:keepLines/>
            </w:pPr>
          </w:p>
        </w:tc>
        <w:tc>
          <w:tcPr>
            <w:tcW w:w="3824" w:type="dxa"/>
            <w:gridSpan w:val="6"/>
            <w:tcBorders>
              <w:bottom w:val="single" w:sz="2" w:space="0" w:color="808080"/>
            </w:tcBorders>
            <w:shd w:val="clear" w:color="auto" w:fill="F2F2F2"/>
          </w:tcPr>
          <w:p w14:paraId="6D037593" w14:textId="77777777" w:rsidR="00055110" w:rsidRDefault="00055110" w:rsidP="00835FD9">
            <w:pPr>
              <w:pStyle w:val="Basistekst"/>
              <w:keepNext/>
              <w:keepLines/>
            </w:pPr>
          </w:p>
        </w:tc>
        <w:tc>
          <w:tcPr>
            <w:tcW w:w="142" w:type="dxa"/>
            <w:shd w:val="pct5" w:color="auto" w:fill="auto"/>
          </w:tcPr>
          <w:p w14:paraId="6D037594" w14:textId="77777777" w:rsidR="00055110" w:rsidRDefault="00055110" w:rsidP="00835FD9">
            <w:pPr>
              <w:pStyle w:val="Basistekst"/>
              <w:keepNext/>
              <w:keepLines/>
            </w:pPr>
          </w:p>
        </w:tc>
      </w:tr>
      <w:tr w:rsidR="00835FD9" w14:paraId="6D03759B" w14:textId="77777777" w:rsidTr="00F1599D">
        <w:trPr>
          <w:cantSplit/>
          <w:trHeight w:val="78"/>
        </w:trPr>
        <w:tc>
          <w:tcPr>
            <w:tcW w:w="420" w:type="dxa"/>
          </w:tcPr>
          <w:p w14:paraId="6D037596" w14:textId="77777777" w:rsidR="00835FD9" w:rsidRDefault="00835FD9" w:rsidP="00835FD9">
            <w:pPr>
              <w:pStyle w:val="Tussenbalk"/>
            </w:pPr>
          </w:p>
        </w:tc>
        <w:tc>
          <w:tcPr>
            <w:tcW w:w="2647" w:type="dxa"/>
            <w:gridSpan w:val="4"/>
            <w:tcBorders>
              <w:top w:val="single" w:sz="2" w:space="0" w:color="808080"/>
            </w:tcBorders>
            <w:shd w:val="clear" w:color="auto" w:fill="F2F2F2"/>
          </w:tcPr>
          <w:p w14:paraId="6D037597" w14:textId="77777777" w:rsidR="00835FD9" w:rsidRDefault="00835FD9" w:rsidP="00835FD9">
            <w:pPr>
              <w:pStyle w:val="Tussenbalk"/>
            </w:pPr>
          </w:p>
        </w:tc>
        <w:tc>
          <w:tcPr>
            <w:tcW w:w="165" w:type="dxa"/>
            <w:gridSpan w:val="2"/>
            <w:tcBorders>
              <w:top w:val="single" w:sz="2" w:space="0" w:color="808080"/>
            </w:tcBorders>
            <w:shd w:val="clear" w:color="auto" w:fill="F2F2F2"/>
          </w:tcPr>
          <w:p w14:paraId="6D037598" w14:textId="77777777" w:rsidR="00835FD9" w:rsidRDefault="00835FD9" w:rsidP="00835FD9">
            <w:pPr>
              <w:pStyle w:val="Tussenbalk"/>
            </w:pPr>
          </w:p>
        </w:tc>
        <w:tc>
          <w:tcPr>
            <w:tcW w:w="6691" w:type="dxa"/>
            <w:gridSpan w:val="20"/>
            <w:tcBorders>
              <w:top w:val="single" w:sz="2" w:space="0" w:color="808080"/>
            </w:tcBorders>
            <w:shd w:val="clear" w:color="auto" w:fill="F2F2F2"/>
          </w:tcPr>
          <w:p w14:paraId="6D037599" w14:textId="77777777" w:rsidR="00835FD9" w:rsidRDefault="00835FD9" w:rsidP="00835FD9">
            <w:pPr>
              <w:pStyle w:val="Tussenbalk"/>
            </w:pPr>
          </w:p>
        </w:tc>
        <w:tc>
          <w:tcPr>
            <w:tcW w:w="142" w:type="dxa"/>
            <w:shd w:val="pct5" w:color="auto" w:fill="auto"/>
          </w:tcPr>
          <w:p w14:paraId="6D03759A" w14:textId="77777777" w:rsidR="00835FD9" w:rsidRDefault="00835FD9" w:rsidP="00835FD9">
            <w:pPr>
              <w:pStyle w:val="Tussenbalk"/>
            </w:pPr>
          </w:p>
        </w:tc>
      </w:tr>
    </w:tbl>
    <w:p w14:paraId="6D03759C" w14:textId="77777777" w:rsidR="00A379C9" w:rsidRPr="008830B5" w:rsidRDefault="00A379C9" w:rsidP="008830B5"/>
    <w:sectPr w:rsidR="00A379C9" w:rsidRPr="008830B5" w:rsidSect="00935E24">
      <w:headerReference w:type="default" r:id="rId13"/>
      <w:footerReference w:type="default" r:id="rId14"/>
      <w:footerReference w:type="first" r:id="rId15"/>
      <w:pgSz w:w="11906" w:h="16838" w:code="9"/>
      <w:pgMar w:top="284" w:right="1247" w:bottom="1247" w:left="567" w:header="284" w:footer="1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375A0" w14:textId="77777777" w:rsidR="009A4673" w:rsidRDefault="009A4673">
      <w:pPr>
        <w:spacing w:before="0" w:line="240" w:lineRule="auto"/>
      </w:pPr>
      <w:r>
        <w:separator/>
      </w:r>
    </w:p>
  </w:endnote>
  <w:endnote w:type="continuationSeparator" w:id="0">
    <w:p w14:paraId="6D0375A1" w14:textId="77777777" w:rsidR="009A4673" w:rsidRDefault="009A46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142"/>
      <w:gridCol w:w="3402"/>
      <w:gridCol w:w="3402"/>
    </w:tblGrid>
    <w:tr w:rsidR="009A4673" w:rsidRPr="00884530" w14:paraId="6D0375A6" w14:textId="77777777" w:rsidTr="00E70D18">
      <w:trPr>
        <w:cantSplit/>
      </w:trPr>
      <w:tc>
        <w:tcPr>
          <w:tcW w:w="3119" w:type="dxa"/>
          <w:tcBorders>
            <w:top w:val="nil"/>
            <w:left w:val="nil"/>
            <w:bottom w:val="nil"/>
            <w:right w:val="nil"/>
          </w:tcBorders>
          <w:vAlign w:val="bottom"/>
        </w:tcPr>
        <w:p w14:paraId="6D0375A3" w14:textId="77777777" w:rsidR="009A4673" w:rsidRPr="00884530" w:rsidRDefault="009A4673" w:rsidP="002D1067">
          <w:pPr>
            <w:pStyle w:val="Boventekst"/>
          </w:pPr>
          <w:r>
            <w:t>WB</w:t>
          </w:r>
          <w:r w:rsidRPr="004350A2">
            <w:t xml:space="preserve">140 </w:t>
          </w:r>
          <w:r>
            <w:t>35708</w:t>
          </w:r>
          <w:r w:rsidRPr="004350A2">
            <w:t xml:space="preserve"> </w:t>
          </w:r>
          <w:r>
            <w:t>06</w:t>
          </w:r>
          <w:r w:rsidRPr="004350A2">
            <w:t>-</w:t>
          </w:r>
          <w:r>
            <w:t>22</w:t>
          </w:r>
          <w:r w:rsidRPr="004350A2">
            <w:t xml:space="preserve">  W</w:t>
          </w:r>
        </w:p>
      </w:tc>
      <w:tc>
        <w:tcPr>
          <w:tcW w:w="142" w:type="dxa"/>
          <w:tcBorders>
            <w:top w:val="nil"/>
            <w:left w:val="nil"/>
            <w:bottom w:val="nil"/>
            <w:right w:val="nil"/>
          </w:tcBorders>
          <w:vAlign w:val="bottom"/>
        </w:tcPr>
        <w:p w14:paraId="6D0375A4" w14:textId="77777777" w:rsidR="009A4673" w:rsidRPr="00884530" w:rsidRDefault="009A4673" w:rsidP="00884530">
          <w:pPr>
            <w:pStyle w:val="Boventekst"/>
          </w:pPr>
        </w:p>
      </w:tc>
      <w:tc>
        <w:tcPr>
          <w:tcW w:w="6804" w:type="dxa"/>
          <w:gridSpan w:val="2"/>
          <w:tcBorders>
            <w:top w:val="nil"/>
            <w:left w:val="nil"/>
            <w:bottom w:val="nil"/>
            <w:right w:val="nil"/>
          </w:tcBorders>
          <w:vAlign w:val="bottom"/>
        </w:tcPr>
        <w:p w14:paraId="6D0375A5" w14:textId="5E14CB57" w:rsidR="009A4673" w:rsidRPr="00884530" w:rsidRDefault="009A4673" w:rsidP="00884530">
          <w:pPr>
            <w:pStyle w:val="Boventekst"/>
          </w:pPr>
          <w:r w:rsidRPr="00884530">
            <w:fldChar w:fldCharType="begin"/>
          </w:r>
          <w:r w:rsidRPr="00884530">
            <w:instrText>PAGE</w:instrText>
          </w:r>
          <w:r w:rsidRPr="00884530">
            <w:fldChar w:fldCharType="separate"/>
          </w:r>
          <w:r w:rsidR="0017577F">
            <w:t>3</w:t>
          </w:r>
          <w:r w:rsidRPr="00884530">
            <w:fldChar w:fldCharType="end"/>
          </w:r>
          <w:r w:rsidRPr="00884530">
            <w:t xml:space="preserve"> van </w:t>
          </w:r>
          <w:r w:rsidRPr="00884530">
            <w:fldChar w:fldCharType="begin"/>
          </w:r>
          <w:r w:rsidRPr="00884530">
            <w:instrText>NUMPAGES</w:instrText>
          </w:r>
          <w:r w:rsidRPr="00884530">
            <w:fldChar w:fldCharType="separate"/>
          </w:r>
          <w:r w:rsidR="0017577F">
            <w:t>3</w:t>
          </w:r>
          <w:r w:rsidRPr="00884530">
            <w:fldChar w:fldCharType="end"/>
          </w:r>
        </w:p>
      </w:tc>
    </w:tr>
    <w:tr w:rsidR="009A4673" w14:paraId="6D0375AA" w14:textId="77777777" w:rsidTr="00E70D18">
      <w:trPr>
        <w:cantSplit/>
      </w:trPr>
      <w:tc>
        <w:tcPr>
          <w:tcW w:w="3119" w:type="dxa"/>
          <w:tcBorders>
            <w:top w:val="nil"/>
            <w:left w:val="nil"/>
            <w:bottom w:val="nil"/>
            <w:right w:val="nil"/>
          </w:tcBorders>
        </w:tcPr>
        <w:p w14:paraId="6D0375A7" w14:textId="77777777" w:rsidR="009A4673" w:rsidRPr="00C94144" w:rsidRDefault="009A4673" w:rsidP="004350A2">
          <w:pPr>
            <w:pStyle w:val="Boventekst"/>
          </w:pPr>
        </w:p>
      </w:tc>
      <w:tc>
        <w:tcPr>
          <w:tcW w:w="142" w:type="dxa"/>
          <w:tcBorders>
            <w:top w:val="nil"/>
            <w:left w:val="nil"/>
            <w:bottom w:val="nil"/>
            <w:right w:val="nil"/>
          </w:tcBorders>
        </w:tcPr>
        <w:p w14:paraId="6D0375A8" w14:textId="77777777" w:rsidR="009A4673" w:rsidRPr="00C94144" w:rsidRDefault="009A4673" w:rsidP="004350A2">
          <w:pPr>
            <w:pStyle w:val="Boventekst"/>
          </w:pPr>
        </w:p>
      </w:tc>
      <w:tc>
        <w:tcPr>
          <w:tcW w:w="6804" w:type="dxa"/>
          <w:gridSpan w:val="2"/>
          <w:tcBorders>
            <w:top w:val="nil"/>
            <w:left w:val="nil"/>
            <w:bottom w:val="nil"/>
            <w:right w:val="nil"/>
          </w:tcBorders>
        </w:tcPr>
        <w:p w14:paraId="6D0375A9" w14:textId="77777777" w:rsidR="009A4673" w:rsidRPr="00C94144" w:rsidRDefault="009A4673" w:rsidP="004350A2">
          <w:pPr>
            <w:pStyle w:val="Boventekst"/>
          </w:pPr>
        </w:p>
      </w:tc>
    </w:tr>
    <w:tr w:rsidR="009A4673" w:rsidRPr="00E45CA5" w14:paraId="6D0375AF" w14:textId="77777777" w:rsidTr="00E70D18">
      <w:trPr>
        <w:cantSplit/>
        <w:trHeight w:val="119"/>
      </w:trPr>
      <w:tc>
        <w:tcPr>
          <w:tcW w:w="3119" w:type="dxa"/>
          <w:tcBorders>
            <w:top w:val="nil"/>
            <w:left w:val="nil"/>
            <w:bottom w:val="nil"/>
            <w:right w:val="nil"/>
          </w:tcBorders>
          <w:vAlign w:val="bottom"/>
        </w:tcPr>
        <w:p w14:paraId="6D0375AB" w14:textId="77777777" w:rsidR="009A4673" w:rsidRPr="00E45CA5" w:rsidRDefault="009A4673" w:rsidP="0091653A">
          <w:pPr>
            <w:pStyle w:val="Voettekst"/>
            <w:rPr>
              <w:b/>
            </w:rPr>
          </w:pPr>
        </w:p>
      </w:tc>
      <w:tc>
        <w:tcPr>
          <w:tcW w:w="142" w:type="dxa"/>
          <w:tcBorders>
            <w:top w:val="nil"/>
            <w:left w:val="nil"/>
            <w:bottom w:val="nil"/>
            <w:right w:val="nil"/>
          </w:tcBorders>
        </w:tcPr>
        <w:p w14:paraId="6D0375AC" w14:textId="77777777" w:rsidR="009A4673" w:rsidRPr="00E45CA5" w:rsidRDefault="009A4673" w:rsidP="0091653A">
          <w:pPr>
            <w:pStyle w:val="Voettekst"/>
            <w:rPr>
              <w:b/>
            </w:rPr>
          </w:pPr>
        </w:p>
      </w:tc>
      <w:tc>
        <w:tcPr>
          <w:tcW w:w="3402" w:type="dxa"/>
          <w:tcBorders>
            <w:top w:val="nil"/>
            <w:left w:val="nil"/>
            <w:bottom w:val="nil"/>
            <w:right w:val="nil"/>
          </w:tcBorders>
          <w:vAlign w:val="bottom"/>
        </w:tcPr>
        <w:p w14:paraId="6D0375AD" w14:textId="77777777" w:rsidR="009A4673" w:rsidRPr="00E45CA5" w:rsidRDefault="009A4673" w:rsidP="0091653A">
          <w:pPr>
            <w:pStyle w:val="Voettekst"/>
            <w:rPr>
              <w:b/>
            </w:rPr>
          </w:pPr>
        </w:p>
      </w:tc>
      <w:tc>
        <w:tcPr>
          <w:tcW w:w="3402" w:type="dxa"/>
          <w:tcBorders>
            <w:top w:val="nil"/>
            <w:left w:val="nil"/>
            <w:bottom w:val="nil"/>
            <w:right w:val="nil"/>
          </w:tcBorders>
        </w:tcPr>
        <w:p w14:paraId="6D0375AE" w14:textId="30663927" w:rsidR="009A4673" w:rsidRPr="00E45CA5" w:rsidRDefault="0017577F" w:rsidP="0091653A">
          <w:pPr>
            <w:pStyle w:val="Voettekst"/>
            <w:spacing w:after="0" w:line="240" w:lineRule="auto"/>
            <w:rPr>
              <w:b/>
            </w:rPr>
          </w:pPr>
          <w:r>
            <w:rPr>
              <w:rStyle w:val="Stijl2"/>
            </w:rPr>
            <w:drawing>
              <wp:inline distT="0" distB="0" distL="0" distR="0" wp14:anchorId="6D0375BF" wp14:editId="6018BF0D">
                <wp:extent cx="2152650" cy="361950"/>
                <wp:effectExtent l="0" t="0" r="0" b="0"/>
                <wp:docPr id="2"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61950"/>
                        </a:xfrm>
                        <a:prstGeom prst="rect">
                          <a:avLst/>
                        </a:prstGeom>
                        <a:noFill/>
                        <a:ln>
                          <a:noFill/>
                        </a:ln>
                      </pic:spPr>
                    </pic:pic>
                  </a:graphicData>
                </a:graphic>
              </wp:inline>
            </w:drawing>
          </w:r>
        </w:p>
      </w:tc>
    </w:tr>
  </w:tbl>
  <w:p w14:paraId="6D0375B0" w14:textId="77777777" w:rsidR="009A4673" w:rsidRDefault="009A46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142"/>
      <w:gridCol w:w="3402"/>
      <w:gridCol w:w="3402"/>
    </w:tblGrid>
    <w:tr w:rsidR="009A4673" w:rsidRPr="004350A2" w14:paraId="6D0375B4" w14:textId="77777777" w:rsidTr="00E70D18">
      <w:trPr>
        <w:cantSplit/>
      </w:trPr>
      <w:tc>
        <w:tcPr>
          <w:tcW w:w="3119" w:type="dxa"/>
          <w:tcBorders>
            <w:top w:val="nil"/>
            <w:left w:val="nil"/>
            <w:bottom w:val="nil"/>
            <w:right w:val="nil"/>
          </w:tcBorders>
          <w:vAlign w:val="bottom"/>
        </w:tcPr>
        <w:p w14:paraId="6D0375B1" w14:textId="77777777" w:rsidR="009A4673" w:rsidRPr="004350A2" w:rsidRDefault="009A4673" w:rsidP="002D1067">
          <w:pPr>
            <w:pStyle w:val="Boventekst"/>
          </w:pPr>
          <w:r>
            <w:t>WB</w:t>
          </w:r>
          <w:r w:rsidRPr="004350A2">
            <w:t xml:space="preserve">140 </w:t>
          </w:r>
          <w:r>
            <w:t>35708</w:t>
          </w:r>
          <w:r w:rsidRPr="004350A2">
            <w:t xml:space="preserve"> </w:t>
          </w:r>
          <w:r>
            <w:t>06</w:t>
          </w:r>
          <w:r w:rsidRPr="004350A2">
            <w:t>-</w:t>
          </w:r>
          <w:r>
            <w:t>22</w:t>
          </w:r>
          <w:r w:rsidRPr="004350A2">
            <w:t xml:space="preserve">  W</w:t>
          </w:r>
        </w:p>
      </w:tc>
      <w:tc>
        <w:tcPr>
          <w:tcW w:w="142" w:type="dxa"/>
          <w:tcBorders>
            <w:top w:val="nil"/>
            <w:left w:val="nil"/>
            <w:bottom w:val="nil"/>
            <w:right w:val="nil"/>
          </w:tcBorders>
          <w:vAlign w:val="bottom"/>
        </w:tcPr>
        <w:p w14:paraId="6D0375B2" w14:textId="77777777" w:rsidR="009A4673" w:rsidRPr="004350A2" w:rsidRDefault="009A4673" w:rsidP="00AF44E1">
          <w:pPr>
            <w:pStyle w:val="Boventekst"/>
          </w:pPr>
        </w:p>
      </w:tc>
      <w:tc>
        <w:tcPr>
          <w:tcW w:w="6804" w:type="dxa"/>
          <w:gridSpan w:val="2"/>
          <w:tcBorders>
            <w:top w:val="nil"/>
            <w:left w:val="nil"/>
            <w:bottom w:val="nil"/>
            <w:right w:val="nil"/>
          </w:tcBorders>
          <w:vAlign w:val="bottom"/>
        </w:tcPr>
        <w:p w14:paraId="6D0375B3" w14:textId="0A53C9B1" w:rsidR="009A4673" w:rsidRPr="004350A2" w:rsidRDefault="009A4673" w:rsidP="00AF44E1">
          <w:pPr>
            <w:pStyle w:val="Boventekst"/>
          </w:pPr>
          <w:r w:rsidRPr="004350A2">
            <w:fldChar w:fldCharType="begin"/>
          </w:r>
          <w:r w:rsidRPr="004350A2">
            <w:instrText>PAGE</w:instrText>
          </w:r>
          <w:r w:rsidRPr="004350A2">
            <w:fldChar w:fldCharType="separate"/>
          </w:r>
          <w:r w:rsidR="0017577F">
            <w:t>1</w:t>
          </w:r>
          <w:r w:rsidRPr="004350A2">
            <w:fldChar w:fldCharType="end"/>
          </w:r>
          <w:r w:rsidRPr="004350A2">
            <w:t xml:space="preserve"> van </w:t>
          </w:r>
          <w:r w:rsidRPr="004350A2">
            <w:fldChar w:fldCharType="begin"/>
          </w:r>
          <w:r w:rsidRPr="004350A2">
            <w:instrText>NUMPAGES</w:instrText>
          </w:r>
          <w:r w:rsidRPr="004350A2">
            <w:fldChar w:fldCharType="separate"/>
          </w:r>
          <w:r w:rsidR="0017577F">
            <w:t>3</w:t>
          </w:r>
          <w:r w:rsidRPr="004350A2">
            <w:fldChar w:fldCharType="end"/>
          </w:r>
        </w:p>
      </w:tc>
    </w:tr>
    <w:tr w:rsidR="009A4673" w14:paraId="6D0375B8" w14:textId="77777777" w:rsidTr="00E70D18">
      <w:trPr>
        <w:cantSplit/>
      </w:trPr>
      <w:tc>
        <w:tcPr>
          <w:tcW w:w="3119" w:type="dxa"/>
          <w:tcBorders>
            <w:top w:val="nil"/>
            <w:left w:val="nil"/>
            <w:bottom w:val="nil"/>
            <w:right w:val="nil"/>
          </w:tcBorders>
        </w:tcPr>
        <w:p w14:paraId="6D0375B5" w14:textId="77777777" w:rsidR="009A4673" w:rsidRDefault="009A4673" w:rsidP="004350A2">
          <w:pPr>
            <w:pStyle w:val="Boventekst"/>
          </w:pPr>
        </w:p>
      </w:tc>
      <w:tc>
        <w:tcPr>
          <w:tcW w:w="142" w:type="dxa"/>
          <w:tcBorders>
            <w:top w:val="nil"/>
            <w:left w:val="nil"/>
            <w:bottom w:val="nil"/>
            <w:right w:val="nil"/>
          </w:tcBorders>
        </w:tcPr>
        <w:p w14:paraId="6D0375B6" w14:textId="77777777" w:rsidR="009A4673" w:rsidRDefault="009A4673" w:rsidP="004350A2">
          <w:pPr>
            <w:pStyle w:val="Boventekst"/>
          </w:pPr>
        </w:p>
      </w:tc>
      <w:tc>
        <w:tcPr>
          <w:tcW w:w="6804" w:type="dxa"/>
          <w:gridSpan w:val="2"/>
          <w:tcBorders>
            <w:top w:val="nil"/>
            <w:left w:val="nil"/>
            <w:bottom w:val="nil"/>
            <w:right w:val="nil"/>
          </w:tcBorders>
        </w:tcPr>
        <w:p w14:paraId="6D0375B7" w14:textId="77777777" w:rsidR="009A4673" w:rsidRDefault="009A4673" w:rsidP="004350A2">
          <w:pPr>
            <w:pStyle w:val="Boventekst"/>
            <w:rPr>
              <w:sz w:val="10"/>
            </w:rPr>
          </w:pPr>
        </w:p>
      </w:tc>
    </w:tr>
    <w:tr w:rsidR="009A4673" w:rsidRPr="003A1C70" w14:paraId="6D0375BD" w14:textId="77777777" w:rsidTr="00E70D18">
      <w:trPr>
        <w:cantSplit/>
        <w:trHeight w:val="119"/>
      </w:trPr>
      <w:tc>
        <w:tcPr>
          <w:tcW w:w="3119" w:type="dxa"/>
          <w:tcBorders>
            <w:top w:val="nil"/>
            <w:left w:val="nil"/>
            <w:bottom w:val="nil"/>
            <w:right w:val="nil"/>
          </w:tcBorders>
          <w:vAlign w:val="bottom"/>
        </w:tcPr>
        <w:p w14:paraId="6D0375B9" w14:textId="77777777" w:rsidR="009A4673" w:rsidRPr="003A1C70" w:rsidRDefault="009A4673" w:rsidP="0091653A">
          <w:pPr>
            <w:pStyle w:val="Voettekst"/>
            <w:rPr>
              <w:b/>
            </w:rPr>
          </w:pPr>
        </w:p>
      </w:tc>
      <w:tc>
        <w:tcPr>
          <w:tcW w:w="142" w:type="dxa"/>
          <w:tcBorders>
            <w:top w:val="nil"/>
            <w:left w:val="nil"/>
            <w:bottom w:val="nil"/>
            <w:right w:val="nil"/>
          </w:tcBorders>
        </w:tcPr>
        <w:p w14:paraId="6D0375BA" w14:textId="77777777" w:rsidR="009A4673" w:rsidRPr="003A1C70" w:rsidRDefault="009A4673" w:rsidP="0091653A">
          <w:pPr>
            <w:pStyle w:val="Voettekst"/>
            <w:rPr>
              <w:b/>
            </w:rPr>
          </w:pPr>
        </w:p>
      </w:tc>
      <w:tc>
        <w:tcPr>
          <w:tcW w:w="3402" w:type="dxa"/>
          <w:tcBorders>
            <w:top w:val="nil"/>
            <w:left w:val="nil"/>
            <w:bottom w:val="nil"/>
            <w:right w:val="nil"/>
          </w:tcBorders>
          <w:vAlign w:val="bottom"/>
        </w:tcPr>
        <w:p w14:paraId="6D0375BB" w14:textId="77777777" w:rsidR="009A4673" w:rsidRPr="003A1C70" w:rsidRDefault="009A4673" w:rsidP="0091653A">
          <w:pPr>
            <w:pStyle w:val="Voettekst"/>
            <w:rPr>
              <w:b/>
            </w:rPr>
          </w:pPr>
        </w:p>
      </w:tc>
      <w:tc>
        <w:tcPr>
          <w:tcW w:w="3402" w:type="dxa"/>
          <w:tcBorders>
            <w:top w:val="nil"/>
            <w:left w:val="nil"/>
            <w:bottom w:val="nil"/>
            <w:right w:val="nil"/>
          </w:tcBorders>
        </w:tcPr>
        <w:p w14:paraId="6D0375BC" w14:textId="6F0D143E" w:rsidR="009A4673" w:rsidRPr="003A1C70" w:rsidRDefault="0017577F" w:rsidP="0091653A">
          <w:pPr>
            <w:pStyle w:val="Voettekst"/>
            <w:spacing w:after="0" w:line="240" w:lineRule="auto"/>
            <w:rPr>
              <w:b/>
            </w:rPr>
          </w:pPr>
          <w:r>
            <w:rPr>
              <w:rStyle w:val="Stijl2"/>
            </w:rPr>
            <w:drawing>
              <wp:inline distT="0" distB="0" distL="0" distR="0" wp14:anchorId="6D0375C0" wp14:editId="6ECDFA6D">
                <wp:extent cx="2152650" cy="361950"/>
                <wp:effectExtent l="0" t="0" r="0" b="0"/>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61950"/>
                        </a:xfrm>
                        <a:prstGeom prst="rect">
                          <a:avLst/>
                        </a:prstGeom>
                        <a:noFill/>
                        <a:ln>
                          <a:noFill/>
                        </a:ln>
                      </pic:spPr>
                    </pic:pic>
                  </a:graphicData>
                </a:graphic>
              </wp:inline>
            </w:drawing>
          </w:r>
        </w:p>
      </w:tc>
    </w:tr>
  </w:tbl>
  <w:p w14:paraId="6D0375BE" w14:textId="77777777" w:rsidR="009A4673" w:rsidRDefault="009A46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3759E" w14:textId="77777777" w:rsidR="009A4673" w:rsidRDefault="009A4673">
      <w:pPr>
        <w:spacing w:before="0" w:line="240" w:lineRule="auto"/>
      </w:pPr>
      <w:r>
        <w:separator/>
      </w:r>
    </w:p>
  </w:footnote>
  <w:footnote w:type="continuationSeparator" w:id="0">
    <w:p w14:paraId="6D03759F" w14:textId="77777777" w:rsidR="009A4673" w:rsidRDefault="009A467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75A2" w14:textId="77777777" w:rsidR="009A4673" w:rsidRDefault="009A4673">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74F4B6"/>
    <w:lvl w:ilvl="0">
      <w:start w:val="1"/>
      <w:numFmt w:val="decimal"/>
      <w:lvlText w:val="%1."/>
      <w:lvlJc w:val="left"/>
      <w:pPr>
        <w:tabs>
          <w:tab w:val="num" w:pos="1492"/>
        </w:tabs>
        <w:ind w:left="149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nl-NL" w:vendorID="9"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fUfXkSni1mi8puSW63MMPygQp4M+SEys71Iwr6JrMWGOwQJMm9gs2SzEXhYbQn0ejmIUtmgM1D016Y1riye+g==" w:salt="S3Bcd6CdmEyj4Fo40NKhO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45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7B"/>
    <w:rsid w:val="0000050C"/>
    <w:rsid w:val="00000CC4"/>
    <w:rsid w:val="00001C55"/>
    <w:rsid w:val="00031BFC"/>
    <w:rsid w:val="000424B9"/>
    <w:rsid w:val="00055110"/>
    <w:rsid w:val="00070CA8"/>
    <w:rsid w:val="0008073A"/>
    <w:rsid w:val="00090387"/>
    <w:rsid w:val="000A34D1"/>
    <w:rsid w:val="000C1BC8"/>
    <w:rsid w:val="000C1D5F"/>
    <w:rsid w:val="000C39E1"/>
    <w:rsid w:val="000D009A"/>
    <w:rsid w:val="000D3886"/>
    <w:rsid w:val="000F3E7A"/>
    <w:rsid w:val="00115A9F"/>
    <w:rsid w:val="00120DB2"/>
    <w:rsid w:val="001261E9"/>
    <w:rsid w:val="0013487B"/>
    <w:rsid w:val="001348C8"/>
    <w:rsid w:val="001527C8"/>
    <w:rsid w:val="001726C3"/>
    <w:rsid w:val="0017577F"/>
    <w:rsid w:val="00183360"/>
    <w:rsid w:val="0018397E"/>
    <w:rsid w:val="001A5FB2"/>
    <w:rsid w:val="001B0F87"/>
    <w:rsid w:val="001C366A"/>
    <w:rsid w:val="001D3662"/>
    <w:rsid w:val="001D382F"/>
    <w:rsid w:val="001E693A"/>
    <w:rsid w:val="002216C2"/>
    <w:rsid w:val="002313BD"/>
    <w:rsid w:val="002359EE"/>
    <w:rsid w:val="00280898"/>
    <w:rsid w:val="00292443"/>
    <w:rsid w:val="002A1484"/>
    <w:rsid w:val="002D1067"/>
    <w:rsid w:val="002D1967"/>
    <w:rsid w:val="002D4A26"/>
    <w:rsid w:val="002D6CC2"/>
    <w:rsid w:val="002E04F0"/>
    <w:rsid w:val="002F41C9"/>
    <w:rsid w:val="002F5EB8"/>
    <w:rsid w:val="002F7348"/>
    <w:rsid w:val="003001A4"/>
    <w:rsid w:val="00307BA7"/>
    <w:rsid w:val="00345F0C"/>
    <w:rsid w:val="00357F29"/>
    <w:rsid w:val="00366BE5"/>
    <w:rsid w:val="003762F7"/>
    <w:rsid w:val="00377810"/>
    <w:rsid w:val="00387CFD"/>
    <w:rsid w:val="00387F22"/>
    <w:rsid w:val="003A1C70"/>
    <w:rsid w:val="003A4925"/>
    <w:rsid w:val="003C3A61"/>
    <w:rsid w:val="003D16FA"/>
    <w:rsid w:val="003E569A"/>
    <w:rsid w:val="003F5BC8"/>
    <w:rsid w:val="003F6A1E"/>
    <w:rsid w:val="00421D74"/>
    <w:rsid w:val="00427537"/>
    <w:rsid w:val="004350A2"/>
    <w:rsid w:val="00436B38"/>
    <w:rsid w:val="00452984"/>
    <w:rsid w:val="004662BB"/>
    <w:rsid w:val="0048131F"/>
    <w:rsid w:val="00482124"/>
    <w:rsid w:val="0048475A"/>
    <w:rsid w:val="00494B96"/>
    <w:rsid w:val="004A3811"/>
    <w:rsid w:val="004C500E"/>
    <w:rsid w:val="004D70B4"/>
    <w:rsid w:val="004E3F74"/>
    <w:rsid w:val="004F30E0"/>
    <w:rsid w:val="005064E0"/>
    <w:rsid w:val="0053041C"/>
    <w:rsid w:val="00532D37"/>
    <w:rsid w:val="0053409E"/>
    <w:rsid w:val="005453FF"/>
    <w:rsid w:val="0056574D"/>
    <w:rsid w:val="00574CC6"/>
    <w:rsid w:val="00576B41"/>
    <w:rsid w:val="005933F1"/>
    <w:rsid w:val="005A1FAC"/>
    <w:rsid w:val="005C5541"/>
    <w:rsid w:val="005C5854"/>
    <w:rsid w:val="005D6BC5"/>
    <w:rsid w:val="005E0B80"/>
    <w:rsid w:val="005F26A3"/>
    <w:rsid w:val="00602796"/>
    <w:rsid w:val="00617F01"/>
    <w:rsid w:val="00624935"/>
    <w:rsid w:val="0062546D"/>
    <w:rsid w:val="00652FB2"/>
    <w:rsid w:val="00655818"/>
    <w:rsid w:val="00666983"/>
    <w:rsid w:val="00683BA2"/>
    <w:rsid w:val="006906C7"/>
    <w:rsid w:val="00694CC9"/>
    <w:rsid w:val="006B0F6E"/>
    <w:rsid w:val="006C3FF0"/>
    <w:rsid w:val="006C780E"/>
    <w:rsid w:val="006E6804"/>
    <w:rsid w:val="006F3B7F"/>
    <w:rsid w:val="0071383C"/>
    <w:rsid w:val="00741153"/>
    <w:rsid w:val="00773624"/>
    <w:rsid w:val="007805B8"/>
    <w:rsid w:val="00796BEB"/>
    <w:rsid w:val="007B26EA"/>
    <w:rsid w:val="007B282B"/>
    <w:rsid w:val="007C6B46"/>
    <w:rsid w:val="007D3196"/>
    <w:rsid w:val="007E4B3F"/>
    <w:rsid w:val="007F43E5"/>
    <w:rsid w:val="00803574"/>
    <w:rsid w:val="00816C33"/>
    <w:rsid w:val="00817AF1"/>
    <w:rsid w:val="00832187"/>
    <w:rsid w:val="00835FD9"/>
    <w:rsid w:val="00852407"/>
    <w:rsid w:val="0086152A"/>
    <w:rsid w:val="008830B5"/>
    <w:rsid w:val="00884530"/>
    <w:rsid w:val="00890D9B"/>
    <w:rsid w:val="00893F74"/>
    <w:rsid w:val="008A42E7"/>
    <w:rsid w:val="008B51C7"/>
    <w:rsid w:val="008E0FE8"/>
    <w:rsid w:val="008E60BD"/>
    <w:rsid w:val="008F6BAD"/>
    <w:rsid w:val="0090034E"/>
    <w:rsid w:val="00905275"/>
    <w:rsid w:val="009072D4"/>
    <w:rsid w:val="00911B8E"/>
    <w:rsid w:val="009143BA"/>
    <w:rsid w:val="0091653A"/>
    <w:rsid w:val="00935E24"/>
    <w:rsid w:val="009465BB"/>
    <w:rsid w:val="00952010"/>
    <w:rsid w:val="00952629"/>
    <w:rsid w:val="00952CDF"/>
    <w:rsid w:val="009664F4"/>
    <w:rsid w:val="00983D82"/>
    <w:rsid w:val="009A24B4"/>
    <w:rsid w:val="009A4673"/>
    <w:rsid w:val="009A479A"/>
    <w:rsid w:val="009C674A"/>
    <w:rsid w:val="009D49AC"/>
    <w:rsid w:val="009F3487"/>
    <w:rsid w:val="00A01308"/>
    <w:rsid w:val="00A14FD8"/>
    <w:rsid w:val="00A21C40"/>
    <w:rsid w:val="00A25E78"/>
    <w:rsid w:val="00A35B45"/>
    <w:rsid w:val="00A379C9"/>
    <w:rsid w:val="00A4729E"/>
    <w:rsid w:val="00A55D90"/>
    <w:rsid w:val="00A56082"/>
    <w:rsid w:val="00A75854"/>
    <w:rsid w:val="00A800DC"/>
    <w:rsid w:val="00A8120F"/>
    <w:rsid w:val="00A95560"/>
    <w:rsid w:val="00AA0D89"/>
    <w:rsid w:val="00AA7BFE"/>
    <w:rsid w:val="00AB2CB4"/>
    <w:rsid w:val="00AD4019"/>
    <w:rsid w:val="00AE1A3C"/>
    <w:rsid w:val="00AF44E1"/>
    <w:rsid w:val="00B05867"/>
    <w:rsid w:val="00B1736C"/>
    <w:rsid w:val="00B519DB"/>
    <w:rsid w:val="00B53B67"/>
    <w:rsid w:val="00B57C40"/>
    <w:rsid w:val="00B84391"/>
    <w:rsid w:val="00B91B66"/>
    <w:rsid w:val="00BA391B"/>
    <w:rsid w:val="00BB13CD"/>
    <w:rsid w:val="00BC14C9"/>
    <w:rsid w:val="00BE43F5"/>
    <w:rsid w:val="00BF371B"/>
    <w:rsid w:val="00BF586F"/>
    <w:rsid w:val="00BF5944"/>
    <w:rsid w:val="00BF7B0E"/>
    <w:rsid w:val="00C1014E"/>
    <w:rsid w:val="00C26D52"/>
    <w:rsid w:val="00C54E8A"/>
    <w:rsid w:val="00C56F56"/>
    <w:rsid w:val="00C71BC1"/>
    <w:rsid w:val="00C75381"/>
    <w:rsid w:val="00C87682"/>
    <w:rsid w:val="00C94144"/>
    <w:rsid w:val="00CF1868"/>
    <w:rsid w:val="00D128D5"/>
    <w:rsid w:val="00D13211"/>
    <w:rsid w:val="00D3235E"/>
    <w:rsid w:val="00D344FF"/>
    <w:rsid w:val="00D36716"/>
    <w:rsid w:val="00D46493"/>
    <w:rsid w:val="00D56799"/>
    <w:rsid w:val="00D778EA"/>
    <w:rsid w:val="00D93A55"/>
    <w:rsid w:val="00DA1634"/>
    <w:rsid w:val="00DB42A9"/>
    <w:rsid w:val="00DF32C2"/>
    <w:rsid w:val="00E00B52"/>
    <w:rsid w:val="00E01B31"/>
    <w:rsid w:val="00E2374D"/>
    <w:rsid w:val="00E45CA5"/>
    <w:rsid w:val="00E47133"/>
    <w:rsid w:val="00E53B1A"/>
    <w:rsid w:val="00E70D18"/>
    <w:rsid w:val="00E71945"/>
    <w:rsid w:val="00E77F85"/>
    <w:rsid w:val="00E85095"/>
    <w:rsid w:val="00E93FF8"/>
    <w:rsid w:val="00E974C4"/>
    <w:rsid w:val="00EA1123"/>
    <w:rsid w:val="00EA5136"/>
    <w:rsid w:val="00EB1462"/>
    <w:rsid w:val="00EB35F1"/>
    <w:rsid w:val="00ED12F2"/>
    <w:rsid w:val="00F020F4"/>
    <w:rsid w:val="00F12A32"/>
    <w:rsid w:val="00F1599D"/>
    <w:rsid w:val="00F4479F"/>
    <w:rsid w:val="00F46A70"/>
    <w:rsid w:val="00F5225E"/>
    <w:rsid w:val="00F52FBA"/>
    <w:rsid w:val="00F8110C"/>
    <w:rsid w:val="00FB2382"/>
    <w:rsid w:val="00FD11F5"/>
    <w:rsid w:val="00FD44CC"/>
    <w:rsid w:val="00FE3F1C"/>
    <w:rsid w:val="00FF3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9"/>
    <o:shapelayout v:ext="edit">
      <o:idmap v:ext="edit" data="1"/>
    </o:shapelayout>
  </w:shapeDefaults>
  <w:decimalSymbol w:val=","/>
  <w:listSeparator w:val=";"/>
  <w14:docId w14:val="6D0371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120" w:line="200" w:lineRule="exact"/>
    </w:pPr>
    <w:rPr>
      <w:rFonts w:ascii="Verdana" w:hAnsi="Verdana"/>
      <w:sz w:val="14"/>
    </w:rPr>
  </w:style>
  <w:style w:type="paragraph" w:styleId="Kop1">
    <w:name w:val="heading 1"/>
    <w:basedOn w:val="Standaard"/>
    <w:next w:val="Standaard"/>
    <w:qFormat/>
    <w:rsid w:val="000424B9"/>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Rubriekskop">
    <w:name w:val="Rubriekskop"/>
    <w:pPr>
      <w:spacing w:after="20" w:line="220" w:lineRule="exact"/>
    </w:pPr>
    <w:rPr>
      <w:rFonts w:ascii="Verdana" w:hAnsi="Verdana"/>
      <w:b/>
      <w:noProof/>
      <w:color w:val="FFFFFF"/>
      <w:sz w:val="14"/>
    </w:rPr>
  </w:style>
  <w:style w:type="paragraph" w:customStyle="1" w:styleId="Formuliertitel">
    <w:name w:val="Formuliertitel"/>
    <w:link w:val="FormuliertitelChar"/>
    <w:pPr>
      <w:spacing w:line="280" w:lineRule="exact"/>
    </w:pPr>
    <w:rPr>
      <w:rFonts w:ascii="Verdana" w:hAnsi="Verdana"/>
      <w:noProof/>
      <w:sz w:val="24"/>
    </w:rPr>
  </w:style>
  <w:style w:type="paragraph" w:customStyle="1" w:styleId="Tussenbalk">
    <w:name w:val="Tussenbalk"/>
    <w:pPr>
      <w:spacing w:line="40" w:lineRule="exact"/>
    </w:pPr>
    <w:rPr>
      <w:rFonts w:ascii="Verdana" w:hAnsi="Verdana"/>
      <w:b/>
      <w:noProof/>
    </w:rPr>
  </w:style>
  <w:style w:type="paragraph" w:customStyle="1" w:styleId="Invulling">
    <w:name w:val="Invulling"/>
    <w:link w:val="InvullingChar"/>
    <w:pPr>
      <w:spacing w:before="120" w:line="200" w:lineRule="exact"/>
    </w:pPr>
    <w:rPr>
      <w:rFonts w:ascii="Verdana" w:hAnsi="Verdana"/>
      <w:noProof/>
      <w:sz w:val="18"/>
    </w:rPr>
  </w:style>
  <w:style w:type="paragraph" w:customStyle="1" w:styleId="Formulierinfo">
    <w:name w:val="Formulierinfo"/>
    <w:pPr>
      <w:spacing w:line="200" w:lineRule="exact"/>
    </w:pPr>
    <w:rPr>
      <w:rFonts w:ascii="Verdana" w:hAnsi="Verdana"/>
      <w:noProof/>
      <w:color w:val="FF0000"/>
      <w:sz w:val="14"/>
    </w:rPr>
  </w:style>
  <w:style w:type="paragraph" w:customStyle="1" w:styleId="Sub">
    <w:name w:val="Sub"/>
    <w:pPr>
      <w:spacing w:line="200" w:lineRule="exact"/>
    </w:pPr>
    <w:rPr>
      <w:rFonts w:ascii="Verdana" w:hAnsi="Verdana"/>
      <w:noProof/>
      <w:sz w:val="18"/>
    </w:rPr>
  </w:style>
  <w:style w:type="paragraph" w:customStyle="1" w:styleId="Invulinstructieboven">
    <w:name w:val="Invulinstructie boven"/>
    <w:pPr>
      <w:keepNext/>
      <w:keepLines/>
      <w:spacing w:before="40" w:line="160" w:lineRule="exact"/>
    </w:pPr>
    <w:rPr>
      <w:rFonts w:ascii="Verdana" w:hAnsi="Verdana"/>
      <w:i/>
      <w:noProof/>
      <w:sz w:val="14"/>
    </w:rPr>
  </w:style>
  <w:style w:type="paragraph" w:customStyle="1" w:styleId="Aankruishokjeszonderinvulveld">
    <w:name w:val="Aankruishokjes zonder invulveld"/>
    <w:pPr>
      <w:spacing w:before="40" w:line="200" w:lineRule="exact"/>
    </w:pPr>
    <w:rPr>
      <w:rFonts w:ascii="Verdana" w:hAnsi="Verdana"/>
      <w:noProof/>
      <w:sz w:val="14"/>
    </w:rPr>
  </w:style>
  <w:style w:type="paragraph" w:customStyle="1" w:styleId="Datumenhandtekening">
    <w:name w:val="Datum en handtekening"/>
    <w:basedOn w:val="Standaard"/>
    <w:pPr>
      <w:spacing w:before="440"/>
    </w:pPr>
  </w:style>
  <w:style w:type="paragraph" w:styleId="Voettekst">
    <w:name w:val="footer"/>
    <w:basedOn w:val="Rubriekskop"/>
    <w:link w:val="VoettekstChar"/>
    <w:uiPriority w:val="99"/>
    <w:pPr>
      <w:tabs>
        <w:tab w:val="center" w:pos="4536"/>
        <w:tab w:val="right" w:pos="9072"/>
      </w:tabs>
    </w:pPr>
    <w:rPr>
      <w:b w:val="0"/>
      <w:color w:val="auto"/>
    </w:rPr>
  </w:style>
  <w:style w:type="character" w:styleId="Paginanummer">
    <w:name w:val="page number"/>
    <w:basedOn w:val="Standaardalinea-lettertype"/>
  </w:style>
  <w:style w:type="paragraph" w:customStyle="1" w:styleId="Boventekst">
    <w:name w:val="Boventekst"/>
    <w:pPr>
      <w:spacing w:before="40" w:line="160" w:lineRule="exact"/>
    </w:pPr>
    <w:rPr>
      <w:rFonts w:ascii="Verdana" w:hAnsi="Verdana"/>
      <w:noProof/>
      <w:sz w:val="14"/>
    </w:rPr>
  </w:style>
  <w:style w:type="paragraph" w:customStyle="1" w:styleId="Tabelkop">
    <w:name w:val="Tabelkop"/>
    <w:pPr>
      <w:spacing w:before="40" w:line="160" w:lineRule="exact"/>
    </w:pPr>
    <w:rPr>
      <w:rFonts w:ascii="Verdana" w:hAnsi="Verdana"/>
      <w:b/>
      <w:noProof/>
      <w:sz w:val="14"/>
    </w:rPr>
  </w:style>
  <w:style w:type="paragraph" w:customStyle="1" w:styleId="Toelichting">
    <w:name w:val="Toelichting"/>
    <w:basedOn w:val="Standaard"/>
    <w:rsid w:val="00F8110C"/>
    <w:pPr>
      <w:spacing w:before="0"/>
    </w:pPr>
  </w:style>
  <w:style w:type="paragraph" w:styleId="Ballontekst">
    <w:name w:val="Balloon Text"/>
    <w:basedOn w:val="Standaard"/>
    <w:semiHidden/>
    <w:rsid w:val="005453FF"/>
    <w:rPr>
      <w:rFonts w:ascii="Tahoma" w:hAnsi="Tahoma" w:cs="Tahoma"/>
      <w:sz w:val="16"/>
      <w:szCs w:val="16"/>
    </w:rPr>
  </w:style>
  <w:style w:type="paragraph" w:customStyle="1" w:styleId="Tussenbalkmetagegevens">
    <w:name w:val="Tussenbalk metagegevens"/>
    <w:basedOn w:val="Tussenbalk"/>
    <w:rsid w:val="00E93FF8"/>
    <w:pPr>
      <w:spacing w:line="120" w:lineRule="exact"/>
    </w:pPr>
    <w:rPr>
      <w:b w:val="0"/>
      <w:sz w:val="14"/>
      <w:szCs w:val="14"/>
    </w:rPr>
  </w:style>
  <w:style w:type="character" w:customStyle="1" w:styleId="FormuliertitelChar">
    <w:name w:val="Formuliertitel Char"/>
    <w:link w:val="Formuliertitel"/>
    <w:rsid w:val="00AD4019"/>
    <w:rPr>
      <w:rFonts w:ascii="Verdana" w:hAnsi="Verdana"/>
      <w:noProof/>
      <w:sz w:val="24"/>
      <w:lang w:val="nl-NL" w:eastAsia="nl-NL" w:bidi="ar-SA"/>
    </w:rPr>
  </w:style>
  <w:style w:type="paragraph" w:customStyle="1" w:styleId="StandaardPlat">
    <w:name w:val="Standaard.Plat"/>
    <w:rsid w:val="00AD4019"/>
    <w:pPr>
      <w:spacing w:before="120" w:line="200" w:lineRule="exact"/>
    </w:pPr>
    <w:rPr>
      <w:rFonts w:ascii="Verdana" w:hAnsi="Verdana"/>
      <w:sz w:val="14"/>
    </w:rPr>
  </w:style>
  <w:style w:type="paragraph" w:customStyle="1" w:styleId="StandaardPlat1">
    <w:name w:val="Standaard.Plat1"/>
    <w:rsid w:val="00AD4019"/>
    <w:pPr>
      <w:spacing w:before="120" w:line="200" w:lineRule="exact"/>
    </w:pPr>
    <w:rPr>
      <w:rFonts w:ascii="Verdana" w:hAnsi="Verdana"/>
      <w:sz w:val="14"/>
    </w:rPr>
  </w:style>
  <w:style w:type="paragraph" w:customStyle="1" w:styleId="Basisrubriekskop">
    <w:name w:val="Basisrubriekskop"/>
    <w:rsid w:val="008830B5"/>
    <w:pPr>
      <w:spacing w:after="20" w:line="220" w:lineRule="exact"/>
    </w:pPr>
    <w:rPr>
      <w:rFonts w:ascii="Verdana" w:hAnsi="Verdana"/>
      <w:b/>
      <w:noProof/>
      <w:color w:val="FFFFFF"/>
      <w:sz w:val="14"/>
    </w:rPr>
  </w:style>
  <w:style w:type="character" w:customStyle="1" w:styleId="InvullingChar">
    <w:name w:val="Invulling Char"/>
    <w:link w:val="Invulling"/>
    <w:rsid w:val="008830B5"/>
    <w:rPr>
      <w:rFonts w:ascii="Verdana" w:hAnsi="Verdana"/>
      <w:noProof/>
      <w:sz w:val="18"/>
      <w:lang w:val="nl-NL" w:eastAsia="nl-NL" w:bidi="ar-SA"/>
    </w:rPr>
  </w:style>
  <w:style w:type="character" w:customStyle="1" w:styleId="BasistekstChar">
    <w:name w:val="Basistekst Char"/>
    <w:link w:val="Basistekst"/>
    <w:rsid w:val="008830B5"/>
    <w:rPr>
      <w:rFonts w:ascii="Verdana" w:hAnsi="Verdana"/>
      <w:sz w:val="14"/>
      <w:lang w:val="nl-NL" w:eastAsia="nl-NL" w:bidi="ar-SA"/>
    </w:rPr>
  </w:style>
  <w:style w:type="paragraph" w:customStyle="1" w:styleId="Basistekst">
    <w:name w:val="Basistekst"/>
    <w:basedOn w:val="Standaard"/>
    <w:link w:val="BasistekstChar"/>
    <w:rsid w:val="008830B5"/>
  </w:style>
  <w:style w:type="character" w:customStyle="1" w:styleId="VoettekstChar">
    <w:name w:val="Voettekst Char"/>
    <w:link w:val="Voettekst"/>
    <w:uiPriority w:val="99"/>
    <w:rsid w:val="00C94144"/>
    <w:rPr>
      <w:rFonts w:ascii="Verdana" w:hAnsi="Verdana"/>
      <w:noProof/>
      <w:sz w:val="14"/>
    </w:rPr>
  </w:style>
  <w:style w:type="character" w:styleId="Verwijzingopmerking">
    <w:name w:val="annotation reference"/>
    <w:uiPriority w:val="99"/>
    <w:semiHidden/>
    <w:unhideWhenUsed/>
    <w:rsid w:val="002F41C9"/>
    <w:rPr>
      <w:sz w:val="16"/>
      <w:szCs w:val="16"/>
    </w:rPr>
  </w:style>
  <w:style w:type="paragraph" w:styleId="Tekstopmerking">
    <w:name w:val="annotation text"/>
    <w:basedOn w:val="Standaard"/>
    <w:link w:val="TekstopmerkingChar"/>
    <w:uiPriority w:val="99"/>
    <w:semiHidden/>
    <w:unhideWhenUsed/>
    <w:rsid w:val="002F41C9"/>
    <w:pPr>
      <w:spacing w:line="240" w:lineRule="auto"/>
    </w:pPr>
    <w:rPr>
      <w:sz w:val="20"/>
    </w:rPr>
  </w:style>
  <w:style w:type="character" w:customStyle="1" w:styleId="TekstopmerkingChar">
    <w:name w:val="Tekst opmerking Char"/>
    <w:link w:val="Tekstopmerking"/>
    <w:uiPriority w:val="99"/>
    <w:semiHidden/>
    <w:rsid w:val="002F41C9"/>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2F41C9"/>
    <w:rPr>
      <w:b/>
      <w:bCs/>
    </w:rPr>
  </w:style>
  <w:style w:type="character" w:customStyle="1" w:styleId="OnderwerpvanopmerkingChar">
    <w:name w:val="Onderwerp van opmerking Char"/>
    <w:link w:val="Onderwerpvanopmerking"/>
    <w:uiPriority w:val="99"/>
    <w:semiHidden/>
    <w:rsid w:val="002F41C9"/>
    <w:rPr>
      <w:rFonts w:ascii="Verdana" w:hAnsi="Verdana"/>
      <w:b/>
      <w:bCs/>
    </w:rPr>
  </w:style>
  <w:style w:type="character" w:customStyle="1" w:styleId="Stijl2">
    <w:name w:val="Stijl2"/>
    <w:uiPriority w:val="1"/>
    <w:qFormat/>
    <w:rsid w:val="009A24B4"/>
    <w:rPr>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K&amp;S%20Digitale%20Dienstverlening%20uitv\DD%20Algemeen\09.01%20integrale%20content\09.114%20Word%20formulieren\4%20-%20Sjablonen%20en%20logo's\Sjablonen\1.1%20Sjabloon%20Extern%20met%20barcod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D0F202B82AB4996E864A475CA756E" ma:contentTypeVersion="21" ma:contentTypeDescription="Een nieuw document maken." ma:contentTypeScope="" ma:versionID="1671cdfbd3eaeb8512f420fce0bf230f">
  <xsd:schema xmlns:xsd="http://www.w3.org/2001/XMLSchema" xmlns:xs="http://www.w3.org/2001/XMLSchema" xmlns:p="http://schemas.microsoft.com/office/2006/metadata/properties" xmlns:ns2="89c52b59-0696-4b79-8c8e-f96cd5b45d85" targetNamespace="http://schemas.microsoft.com/office/2006/metadata/properties" ma:root="true" ma:fieldsID="a86708e01e71bae67b73265aed5bf058" ns2:_="">
    <xsd:import namespace="89c52b59-0696-4b79-8c8e-f96cd5b45d85"/>
    <xsd:element name="properties">
      <xsd:complexType>
        <xsd:sequence>
          <xsd:element name="documentManagement">
            <xsd:complexType>
              <xsd:all>
                <xsd:element ref="ns2:Editie" minOccurs="0"/>
                <xsd:element ref="ns2:Unieknr" minOccurs="0"/>
                <xsd:element ref="ns2:Doelgroep_x0020_1" minOccurs="0"/>
                <xsd:element ref="ns2:Doelgroep_x0020_2" minOccurs="0"/>
                <xsd:element ref="ns2:Doelgroep_x0020_3" minOccurs="0"/>
                <xsd:element ref="ns2:Product" minOccurs="0"/>
                <xsd:element ref="ns2:Divisie" minOccurs="0"/>
                <xsd:element ref="ns2:Regeling_x0020_1" minOccurs="0"/>
                <xsd:element ref="ns2:Regeling_x0020_2" minOccurs="0"/>
                <xsd:element ref="ns2:Wet_x002d__x0020_en_x0020_Regelgeving_x0020_3" minOccurs="0"/>
                <xsd:element ref="ns2:Wet_x0020_en_x0020_Regelgeving_x0020_4" minOccurs="0"/>
                <xsd:element ref="ns2:Status" minOccurs="0"/>
                <xsd:element ref="ns2:Intern_x0020__x002f__x0020_Extern" minOccurs="0"/>
                <xsd:element ref="ns2:Opmerkingen" minOccurs="0"/>
                <xsd:element ref="ns2:KCV_x0020_nummer" minOccurs="0"/>
                <xsd:element ref="ns2:Brievenboek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52b59-0696-4b79-8c8e-f96cd5b45d85" elementFormDefault="qualified">
    <xsd:import namespace="http://schemas.microsoft.com/office/2006/documentManagement/types"/>
    <xsd:import namespace="http://schemas.microsoft.com/office/infopath/2007/PartnerControls"/>
    <xsd:element name="Editie" ma:index="2" nillable="true" ma:displayName="Editie" ma:internalName="Editie">
      <xsd:simpleType>
        <xsd:restriction base="dms:Text">
          <xsd:maxLength value="5"/>
        </xsd:restriction>
      </xsd:simpleType>
    </xsd:element>
    <xsd:element name="Unieknr" ma:index="3" nillable="true" ma:displayName="Uniek nr" ma:internalName="Unieknr">
      <xsd:simpleType>
        <xsd:restriction base="dms:Text">
          <xsd:maxLength value="255"/>
        </xsd:restriction>
      </xsd:simpleType>
    </xsd:element>
    <xsd:element name="Doelgroep_x0020_1" ma:index="4" nillable="true" ma:displayName="Doelgroep 1" ma:format="Dropdown" ma:internalName="Doelgroep_x0020_1">
      <xsd:simpleType>
        <xsd:restriction base="dms:Choice">
          <xsd:enumeration value="--"/>
          <xsd:enumeration value="Algemeen"/>
          <xsd:enumeration value="Arbeidsbeperkt"/>
          <xsd:enumeration value="Arbeidsdeskundigen (extern)"/>
          <xsd:enumeration value="Arbeidsdeskundigen (UWV)"/>
          <xsd:enumeration value="Bedrijfsartsen (ARBO)"/>
          <xsd:enumeration value="Eigenrisicodrager"/>
          <xsd:enumeration value="Flexwerkers"/>
          <xsd:enumeration value="Gemeenten"/>
          <xsd:enumeration value="Internationaal"/>
          <xsd:enumeration value="Met IOW-uitkering"/>
          <xsd:enumeration value="Met IVA-uitkering"/>
          <xsd:enumeration value="Met Wajong-uitkering"/>
          <xsd:enumeration value="Met WAO-uitkering"/>
          <xsd:enumeration value="Met WAZO-uitkering"/>
          <xsd:enumeration value="Met WAZ-uitkering"/>
          <xsd:enumeration value="Met WGA-uitkering"/>
          <xsd:enumeration value="Met WIA-uitkering"/>
          <xsd:enumeration value="Met WW-uitkering"/>
          <xsd:enumeration value="Met ZW-uitkering"/>
          <xsd:enumeration value="O&amp;O"/>
          <xsd:enumeration value="Particulieren"/>
          <xsd:enumeration value="Re-integratiebedrijven"/>
          <xsd:enumeration value="Uitkeringsgerechtigden"/>
          <xsd:enumeration value="UWV intern"/>
          <xsd:enumeration value="Verzekeringsartsen (UWV)"/>
          <xsd:enumeration value="Vrijwillig verzekerden"/>
          <xsd:enumeration value="Werkgevers"/>
          <xsd:enumeration value="Werknemers"/>
          <xsd:enumeration value="Werkzoekenden"/>
          <xsd:enumeration value="Zakelijk"/>
          <xsd:enumeration value="Zelfstandigen"/>
        </xsd:restriction>
      </xsd:simpleType>
    </xsd:element>
    <xsd:element name="Doelgroep_x0020_2" ma:index="5" nillable="true" ma:displayName="Doelgroep 2" ma:format="Dropdown" ma:internalName="Doelgroep_x0020_2">
      <xsd:simpleType>
        <xsd:restriction base="dms:Choice">
          <xsd:enumeration value="--"/>
          <xsd:enumeration value="Algemeen"/>
          <xsd:enumeration value="Arbeidsbeperkt"/>
          <xsd:enumeration value="Arbeidsdeskundigen (extern)"/>
          <xsd:enumeration value="Arbeidsdeskundigen (UWV)"/>
          <xsd:enumeration value="Bedrijfsartsen (ARBO)"/>
          <xsd:enumeration value="Eigenrisicodrager"/>
          <xsd:enumeration value="Flexwerkers"/>
          <xsd:enumeration value="Gemeenten"/>
          <xsd:enumeration value="Internationaal"/>
          <xsd:enumeration value="Met IOW-uitkering"/>
          <xsd:enumeration value="Met IVA-uitkering"/>
          <xsd:enumeration value="Met Wajong-uitkering"/>
          <xsd:enumeration value="Met WAO-uitkering"/>
          <xsd:enumeration value="Met WAZO-uitkering"/>
          <xsd:enumeration value="Met WAZ-uitkering"/>
          <xsd:enumeration value="Met WGA-uitkering"/>
          <xsd:enumeration value="Met WIA-uitkering"/>
          <xsd:enumeration value="Met WW-uitkering"/>
          <xsd:enumeration value="Met ZW-uitkering"/>
          <xsd:enumeration value="O&amp;O"/>
          <xsd:enumeration value="Particulieren"/>
          <xsd:enumeration value="Re-integratiebedrijven"/>
          <xsd:enumeration value="Uitkeringsgerechtigden"/>
          <xsd:enumeration value="UWV intern"/>
          <xsd:enumeration value="Verzekeringsartsen (UWV)"/>
          <xsd:enumeration value="Vrijwillig verzekerden"/>
          <xsd:enumeration value="Werkgevers"/>
          <xsd:enumeration value="Werknemers"/>
          <xsd:enumeration value="Werkzoekenden"/>
          <xsd:enumeration value="Zakelijk"/>
          <xsd:enumeration value="Zelfstandigen"/>
        </xsd:restriction>
      </xsd:simpleType>
    </xsd:element>
    <xsd:element name="Doelgroep_x0020_3" ma:index="6" nillable="true" ma:displayName="Doelgroep 3" ma:format="Dropdown" ma:internalName="Doelgroep_x0020_3">
      <xsd:simpleType>
        <xsd:restriction base="dms:Choice">
          <xsd:enumeration value="--"/>
          <xsd:enumeration value="Algemeen"/>
          <xsd:enumeration value="Arbeidsbeperkt"/>
          <xsd:enumeration value="Arbeidsdeskundigen (extern)"/>
          <xsd:enumeration value="Arbeidsdeskundigen (UWV)"/>
          <xsd:enumeration value="Bedrijfsartsen (ARBO)"/>
          <xsd:enumeration value="Eigenrisicodrager"/>
          <xsd:enumeration value="Flexwerkers"/>
          <xsd:enumeration value="Gemeenten"/>
          <xsd:enumeration value="Internationaal"/>
          <xsd:enumeration value="Met IOW-uitkering"/>
          <xsd:enumeration value="Met IVA-uitkering"/>
          <xsd:enumeration value="Met Wajong-uitkering"/>
          <xsd:enumeration value="Met WAO-uitkering"/>
          <xsd:enumeration value="Met WAZO-uitkering"/>
          <xsd:enumeration value="Met WAZ-uitkering"/>
          <xsd:enumeration value="Met WGA-uitkering"/>
          <xsd:enumeration value="Met WIA-uitkering"/>
          <xsd:enumeration value="Met WW-uitkering"/>
          <xsd:enumeration value="Met ZW-uitkering"/>
          <xsd:enumeration value="O&amp;O"/>
          <xsd:enumeration value="Particulieren"/>
          <xsd:enumeration value="Re-integratiebedrijven"/>
          <xsd:enumeration value="Uitkeringsgerechtigden"/>
          <xsd:enumeration value="UWV intern"/>
          <xsd:enumeration value="Verzekeringsartsen (UWV)"/>
          <xsd:enumeration value="Vrijwillig verzekerden"/>
          <xsd:enumeration value="Werkgevers"/>
          <xsd:enumeration value="Werknemers"/>
          <xsd:enumeration value="Werkzoekenden"/>
          <xsd:enumeration value="Zakelijk"/>
          <xsd:enumeration value="Zelfstandigen"/>
        </xsd:restriction>
      </xsd:simpleType>
    </xsd:element>
    <xsd:element name="Product" ma:index="7" nillable="true" ma:displayName="Contenttype" ma:format="Dropdown" ma:internalName="Product">
      <xsd:simpleType>
        <xsd:restriction base="dms:Choice">
          <xsd:enumeration value="Briefpapier"/>
          <xsd:enumeration value="Brieven"/>
          <xsd:enumeration value="Brochures"/>
          <xsd:enumeration value="Diversen"/>
          <xsd:enumeration value="Enveloppen"/>
          <xsd:enumeration value="Folders/Infosheet"/>
          <xsd:enumeration value="Formulieren"/>
          <xsd:enumeration value="Handleidingen"/>
          <xsd:enumeration value="Klantvraag en -antwoord"/>
          <xsd:enumeration value="Mailing"/>
          <xsd:enumeration value="Stationary"/>
          <xsd:enumeration value="Video"/>
          <xsd:enumeration value="Webapplicatie"/>
          <xsd:enumeration value="Webformulier"/>
          <xsd:enumeration value="Webpagina"/>
          <xsd:enumeration value="Zwaluw Word"/>
        </xsd:restriction>
      </xsd:simpleType>
    </xsd:element>
    <xsd:element name="Divisie" ma:index="8" nillable="true" ma:displayName="Divisie" ma:format="Dropdown" ma:internalName="Divisie">
      <xsd:simpleType>
        <xsd:restriction base="dms:Choice">
          <xsd:enumeration value="B&amp;B"/>
          <xsd:enumeration value="CC"/>
          <xsd:enumeration value="FB"/>
          <xsd:enumeration value="FEZ"/>
          <xsd:enumeration value="HH"/>
          <xsd:enumeration value="HRM"/>
          <xsd:enumeration value="IT"/>
          <xsd:enumeration value="JZ"/>
          <xsd:enumeration value="K&amp;S"/>
          <xsd:enumeration value="SMZ"/>
          <xsd:enumeration value="UGD"/>
          <xsd:enumeration value="Uitkeren"/>
          <xsd:enumeration value="Werkbedrijf"/>
        </xsd:restriction>
      </xsd:simpleType>
    </xsd:element>
    <xsd:element name="Regeling_x0020_1" ma:index="9" nillable="true" ma:displayName="Wet- en Regelgeving 1" ma:format="Dropdown" ma:internalName="Regeling_x0020_1">
      <xsd:simpleType>
        <xsd:restriction base="dms:Choice">
          <xsd:enumeration value="--"/>
          <xsd:enumeration value="Algemeen"/>
          <xsd:enumeration value="AVG"/>
          <xsd:enumeration value="AW"/>
          <xsd:enumeration value="IOW"/>
          <xsd:enumeration value="IVA"/>
          <xsd:enumeration value="NOW"/>
          <xsd:enumeration value="Oude Wajong (vóór 2010)"/>
          <xsd:enumeration value="Participatiewet"/>
          <xsd:enumeration value="Re-integratieregelingen"/>
          <xsd:enumeration value="TOFA"/>
          <xsd:enumeration value="Toeslagenwet"/>
          <xsd:enumeration value="UWV: intern"/>
          <xsd:enumeration value="Wajong 2010"/>
          <xsd:enumeration value="Wajong 2015"/>
          <xsd:enumeration value="WAO"/>
          <xsd:enumeration value="WAZ"/>
          <xsd:enumeration value="WAZO"/>
          <xsd:enumeration value="Werknemersverzekeringen algemeen"/>
          <xsd:enumeration value="WGA"/>
          <xsd:enumeration value="WIA"/>
          <xsd:enumeration value="Wtl"/>
          <xsd:enumeration value="WVLZ"/>
          <xsd:enumeration value="WW"/>
          <xsd:enumeration value="WWZ"/>
          <xsd:enumeration value="ZEZ"/>
          <xsd:enumeration value="Ziektewet"/>
        </xsd:restriction>
      </xsd:simpleType>
    </xsd:element>
    <xsd:element name="Regeling_x0020_2" ma:index="10" nillable="true" ma:displayName="Wet- en Regelgeving 2" ma:format="Dropdown" ma:internalName="Regeling_x0020_2">
      <xsd:simpleType>
        <xsd:restriction base="dms:Choice">
          <xsd:enumeration value="--"/>
          <xsd:enumeration value="Algemeen"/>
          <xsd:enumeration value="AVG"/>
          <xsd:enumeration value="AW"/>
          <xsd:enumeration value="IOW"/>
          <xsd:enumeration value="IVA"/>
          <xsd:enumeration value="NOW"/>
          <xsd:enumeration value="Oude Wajong (vóór 2010)"/>
          <xsd:enumeration value="Participatiewet"/>
          <xsd:enumeration value="Re-integratieregelingen"/>
          <xsd:enumeration value="Toeslagenwet"/>
          <xsd:enumeration value="TOFA"/>
          <xsd:enumeration value="UWV: intern"/>
          <xsd:enumeration value="Wajong 2010"/>
          <xsd:enumeration value="Wajong 2015"/>
          <xsd:enumeration value="WAO"/>
          <xsd:enumeration value="WAZ"/>
          <xsd:enumeration value="WAZO"/>
          <xsd:enumeration value="Werknemersverzekeringen algemeen"/>
          <xsd:enumeration value="WGA"/>
          <xsd:enumeration value="WIA"/>
          <xsd:enumeration value="Wtl"/>
          <xsd:enumeration value="WVLZ"/>
          <xsd:enumeration value="WW"/>
          <xsd:enumeration value="WWZ"/>
          <xsd:enumeration value="ZEZ"/>
          <xsd:enumeration value="Ziektewet"/>
        </xsd:restriction>
      </xsd:simpleType>
    </xsd:element>
    <xsd:element name="Wet_x002d__x0020_en_x0020_Regelgeving_x0020_3" ma:index="11" nillable="true" ma:displayName="Wet- en Regelgeving 3" ma:format="Dropdown" ma:internalName="Wet_x002d__x0020_en_x0020_Regelgeving_x0020_3">
      <xsd:simpleType>
        <xsd:restriction base="dms:Choice">
          <xsd:enumeration value="--"/>
          <xsd:enumeration value="Algemeen"/>
          <xsd:enumeration value="AVG"/>
          <xsd:enumeration value="AW"/>
          <xsd:enumeration value="IOW"/>
          <xsd:enumeration value="IVA"/>
          <xsd:enumeration value="NOW"/>
          <xsd:enumeration value="Oude Wajong (vóór 2010)"/>
          <xsd:enumeration value="Participatiewet"/>
          <xsd:enumeration value="Re-integratieregelingen"/>
          <xsd:enumeration value="Toeslagenwet"/>
          <xsd:enumeration value="TOFA"/>
          <xsd:enumeration value="UWV: intern"/>
          <xsd:enumeration value="Wajong 2010"/>
          <xsd:enumeration value="Wajong 2015"/>
          <xsd:enumeration value="WAO"/>
          <xsd:enumeration value="WAZ"/>
          <xsd:enumeration value="WAZO"/>
          <xsd:enumeration value="Werknemersverzekeringen algemeen"/>
          <xsd:enumeration value="WGA"/>
          <xsd:enumeration value="WIA"/>
          <xsd:enumeration value="Wtl"/>
          <xsd:enumeration value="WVLZ"/>
          <xsd:enumeration value="WW"/>
          <xsd:enumeration value="WWZ"/>
          <xsd:enumeration value="ZEZ"/>
          <xsd:enumeration value="Ziektewet"/>
        </xsd:restriction>
      </xsd:simpleType>
    </xsd:element>
    <xsd:element name="Wet_x0020_en_x0020_Regelgeving_x0020_4" ma:index="12" nillable="true" ma:displayName="Wet- en Regelgeving 4" ma:format="Dropdown" ma:internalName="Wet_x0020_en_x0020_Regelgeving_x0020_4">
      <xsd:simpleType>
        <xsd:restriction base="dms:Choice">
          <xsd:enumeration value="--"/>
          <xsd:enumeration value="Algemeen"/>
          <xsd:enumeration value="AVG"/>
          <xsd:enumeration value="AW"/>
          <xsd:enumeration value="IOW"/>
          <xsd:enumeration value="IVA"/>
          <xsd:enumeration value="NOW"/>
          <xsd:enumeration value="Oude Wajong (vóór 2010)"/>
          <xsd:enumeration value="Participatiewet"/>
          <xsd:enumeration value="Re-integratieregelingen"/>
          <xsd:enumeration value="Toeslagenwet"/>
          <xsd:enumeration value="TOFA"/>
          <xsd:enumeration value="UWV: intern"/>
          <xsd:enumeration value="Wajong 2010"/>
          <xsd:enumeration value="Wajong 2015"/>
          <xsd:enumeration value="WAO"/>
          <xsd:enumeration value="WAZ"/>
          <xsd:enumeration value="WAZO"/>
          <xsd:enumeration value="Werknemersverzekeringen algemeen"/>
          <xsd:enumeration value="WGA"/>
          <xsd:enumeration value="WIA"/>
          <xsd:enumeration value="Wtl"/>
          <xsd:enumeration value="WVLZ"/>
          <xsd:enumeration value="WW"/>
          <xsd:enumeration value="WWZ"/>
          <xsd:enumeration value="ZEZ"/>
          <xsd:enumeration value="Ziektewet"/>
        </xsd:restriction>
      </xsd:simpleType>
    </xsd:element>
    <xsd:element name="Status" ma:index="13" nillable="true" ma:displayName="Status" ma:format="Dropdown" ma:internalName="Status">
      <xsd:simpleType>
        <xsd:restriction base="dms:Choice">
          <xsd:enumeration value="Actueel"/>
          <xsd:enumeration value="In bewerking"/>
          <xsd:enumeration value="Vervallen"/>
        </xsd:restriction>
      </xsd:simpleType>
    </xsd:element>
    <xsd:element name="Intern_x0020__x002f__x0020_Extern" ma:index="14" nillable="true" ma:displayName="Intern / Extern" ma:default="Extern" ma:format="Dropdown" ma:internalName="Intern_x0020__x002f__x0020_Extern">
      <xsd:simpleType>
        <xsd:restriction base="dms:Choice">
          <xsd:enumeration value="Extern"/>
          <xsd:enumeration value="Intern"/>
        </xsd:restriction>
      </xsd:simpleType>
    </xsd:element>
    <xsd:element name="Opmerkingen" ma:index="15" nillable="true" ma:displayName="Opmerkingen" ma:internalName="Opmerkingen">
      <xsd:simpleType>
        <xsd:restriction base="dms:Note"/>
      </xsd:simpleType>
    </xsd:element>
    <xsd:element name="KCV_x0020_nummer" ma:index="16" nillable="true" ma:displayName="Ticket nr" ma:internalName="KCV_x0020_nummer">
      <xsd:simpleType>
        <xsd:restriction base="dms:Note">
          <xsd:maxLength value="255"/>
        </xsd:restriction>
      </xsd:simpleType>
    </xsd:element>
    <xsd:element name="Brievenboeknummer" ma:index="17" nillable="true" ma:displayName="Brievenboek nr" ma:internalName="Brievenboek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c8cb159-2b14-44f1-9f1e-2f87ce4796ac" ContentTypeId="0x010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elgroep_x0020_3 xmlns="89c52b59-0696-4b79-8c8e-f96cd5b45d85" xsi:nil="true"/>
    <Intern_x0020__x002f__x0020_Extern xmlns="89c52b59-0696-4b79-8c8e-f96cd5b45d85">Extern</Intern_x0020__x002f__x0020_Extern>
    <Doelgroep_x0020_1 xmlns="89c52b59-0696-4b79-8c8e-f96cd5b45d85">Werkzoekenden</Doelgroep_x0020_1>
    <Unieknr xmlns="89c52b59-0696-4b79-8c8e-f96cd5b45d85">35708</Unieknr>
    <Wet_x002d__x0020_en_x0020_Regelgeving_x0020_3 xmlns="89c52b59-0696-4b79-8c8e-f96cd5b45d85" xsi:nil="true"/>
    <Regeling_x0020_2 xmlns="89c52b59-0696-4b79-8c8e-f96cd5b45d85" xsi:nil="true"/>
    <Regeling_x0020_1 xmlns="89c52b59-0696-4b79-8c8e-f96cd5b45d85">Re-integratieregelingen</Regeling_x0020_1>
    <Divisie xmlns="89c52b59-0696-4b79-8c8e-f96cd5b45d85">Werkbedrijf</Divisie>
    <Product xmlns="89c52b59-0696-4b79-8c8e-f96cd5b45d85">Formulieren</Product>
    <Brievenboeknummer xmlns="89c52b59-0696-4b79-8c8e-f96cd5b45d85" xsi:nil="true"/>
    <Opmerkingen xmlns="89c52b59-0696-4b79-8c8e-f96cd5b45d85" xsi:nil="true"/>
    <Status xmlns="89c52b59-0696-4b79-8c8e-f96cd5b45d85">Actueel</Status>
    <Doelgroep_x0020_2 xmlns="89c52b59-0696-4b79-8c8e-f96cd5b45d85" xsi:nil="true"/>
    <Wet_x0020_en_x0020_Regelgeving_x0020_4 xmlns="89c52b59-0696-4b79-8c8e-f96cd5b45d85" xsi:nil="true"/>
    <KCV_x0020_nummer xmlns="89c52b59-0696-4b79-8c8e-f96cd5b45d85">mdt-16324/kcv-63395</KCV_x0020_nummer>
    <Editie xmlns="89c52b59-0696-4b79-8c8e-f96cd5b45d85">06-22</Editie>
  </documentManagement>
</p:properties>
</file>

<file path=customXml/itemProps1.xml><?xml version="1.0" encoding="utf-8"?>
<ds:datastoreItem xmlns:ds="http://schemas.openxmlformats.org/officeDocument/2006/customXml" ds:itemID="{37114865-D45D-4F4A-A27C-DE7AC0B3C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52b59-0696-4b79-8c8e-f96cd5b45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C1A83-FB4F-4FCC-98B1-F8F01276B828}">
  <ds:schemaRefs>
    <ds:schemaRef ds:uri="Microsoft.SharePoint.Taxonomy.ContentTypeSync"/>
  </ds:schemaRefs>
</ds:datastoreItem>
</file>

<file path=customXml/itemProps3.xml><?xml version="1.0" encoding="utf-8"?>
<ds:datastoreItem xmlns:ds="http://schemas.openxmlformats.org/officeDocument/2006/customXml" ds:itemID="{F1CBCC4F-6512-4D42-821C-A9AEFFEAA735}">
  <ds:schemaRefs>
    <ds:schemaRef ds:uri="http://schemas.microsoft.com/office/2006/metadata/customXsn"/>
  </ds:schemaRefs>
</ds:datastoreItem>
</file>

<file path=customXml/itemProps4.xml><?xml version="1.0" encoding="utf-8"?>
<ds:datastoreItem xmlns:ds="http://schemas.openxmlformats.org/officeDocument/2006/customXml" ds:itemID="{EC181620-6C2D-40DE-89EB-2644ADDACAA5}">
  <ds:schemaRefs>
    <ds:schemaRef ds:uri="http://schemas.microsoft.com/sharepoint/v3/contenttype/forms"/>
  </ds:schemaRefs>
</ds:datastoreItem>
</file>

<file path=customXml/itemProps5.xml><?xml version="1.0" encoding="utf-8"?>
<ds:datastoreItem xmlns:ds="http://schemas.openxmlformats.org/officeDocument/2006/customXml" ds:itemID="{4E309A6B-AF6B-4570-8CC0-2B3836624CAE}">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89c52b59-0696-4b79-8c8e-f96cd5b45d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1.1 Sjabloon Extern met barcode.dot</Template>
  <TotalTime>0</TotalTime>
  <Pages>3</Pages>
  <Words>1049</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Voortgangsrapportage Individuele plaatsing en Steun</vt:lpstr>
    </vt:vector>
  </TitlesOfParts>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Voortgangsrapportage Individuele plaatsing en Steun</dc:title>
  <dc:subject/>
  <dc:creator/>
  <cp:keywords/>
  <cp:lastModifiedBy/>
  <cp:revision>1</cp:revision>
  <cp:lastPrinted>2009-07-02T14:12:00Z</cp:lastPrinted>
  <dcterms:created xsi:type="dcterms:W3CDTF">2023-05-17T09:45:00Z</dcterms:created>
  <dcterms:modified xsi:type="dcterms:W3CDTF">2023-05-17T09:45:00Z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0x01010020ED0F202B82AB4996E864A475CA756E</vt:lpwstr>
  </property>
</Properties>
</file>