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10"/>
        <w:gridCol w:w="2523"/>
        <w:gridCol w:w="299"/>
        <w:gridCol w:w="44"/>
        <w:gridCol w:w="96"/>
        <w:gridCol w:w="49"/>
        <w:gridCol w:w="1055"/>
        <w:gridCol w:w="226"/>
        <w:gridCol w:w="33"/>
        <w:gridCol w:w="41"/>
        <w:gridCol w:w="52"/>
        <w:gridCol w:w="240"/>
        <w:gridCol w:w="169"/>
        <w:gridCol w:w="201"/>
        <w:gridCol w:w="223"/>
        <w:gridCol w:w="52"/>
        <w:gridCol w:w="601"/>
        <w:gridCol w:w="246"/>
        <w:gridCol w:w="142"/>
        <w:gridCol w:w="517"/>
        <w:gridCol w:w="900"/>
        <w:gridCol w:w="119"/>
        <w:gridCol w:w="23"/>
        <w:gridCol w:w="1398"/>
        <w:gridCol w:w="742"/>
        <w:gridCol w:w="225"/>
        <w:gridCol w:w="32"/>
        <w:gridCol w:w="162"/>
      </w:tblGrid>
      <w:tr w:rsidR="00C456FF" w14:paraId="2D62DBD1" w14:textId="77777777" w:rsidTr="00E426BD">
        <w:trPr>
          <w:cantSplit/>
          <w:trHeight w:val="80"/>
        </w:trPr>
        <w:tc>
          <w:tcPr>
            <w:tcW w:w="3322" w:type="dxa"/>
            <w:gridSpan w:val="6"/>
            <w:vMerge w:val="restart"/>
          </w:tcPr>
          <w:p w14:paraId="58F85053" w14:textId="77777777" w:rsidR="003F55E6" w:rsidRDefault="003F55E6" w:rsidP="00094F39">
            <w:pPr>
              <w:pStyle w:val="Tussenbalk"/>
              <w:spacing w:line="240" w:lineRule="auto"/>
            </w:pPr>
            <w:r>
              <w:t xml:space="preserve"> </w:t>
            </w:r>
            <w:r w:rsidR="001C7464">
              <w:pict w14:anchorId="4D956E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5pt;height:59.5pt" fillcolor="window">
                  <v:imagedata r:id="rId14" o:title="zw25" croptop="7085f" cropbottom="7872f" cropleft="1747f" cropright="42634f"/>
                </v:shape>
              </w:pict>
            </w:r>
          </w:p>
        </w:tc>
        <w:tc>
          <w:tcPr>
            <w:tcW w:w="7029" w:type="dxa"/>
            <w:gridSpan w:val="20"/>
          </w:tcPr>
          <w:p w14:paraId="492E6F92" w14:textId="77777777" w:rsidR="003F55E6" w:rsidRPr="000362B5" w:rsidRDefault="003F55E6" w:rsidP="00127168">
            <w:pPr>
              <w:pStyle w:val="Formulierinfo"/>
              <w:jc w:val="right"/>
            </w:pPr>
          </w:p>
        </w:tc>
        <w:tc>
          <w:tcPr>
            <w:tcW w:w="419" w:type="dxa"/>
            <w:gridSpan w:val="3"/>
            <w:vMerge w:val="restart"/>
          </w:tcPr>
          <w:p w14:paraId="157B11B4" w14:textId="77777777" w:rsidR="003F55E6" w:rsidRDefault="003F55E6" w:rsidP="00094F39">
            <w:pPr>
              <w:pStyle w:val="Formulierinfo"/>
              <w:spacing w:line="240" w:lineRule="auto"/>
            </w:pPr>
          </w:p>
        </w:tc>
      </w:tr>
      <w:tr w:rsidR="00C456FF" w14:paraId="03F032F2" w14:textId="77777777" w:rsidTr="00E426BD">
        <w:trPr>
          <w:cantSplit/>
          <w:trHeight w:val="651"/>
        </w:trPr>
        <w:tc>
          <w:tcPr>
            <w:tcW w:w="3322" w:type="dxa"/>
            <w:gridSpan w:val="6"/>
            <w:vMerge/>
          </w:tcPr>
          <w:p w14:paraId="4497A7F5" w14:textId="77777777" w:rsidR="003F55E6" w:rsidRDefault="003F55E6" w:rsidP="00094F39">
            <w:pPr>
              <w:pStyle w:val="Tussenbalk"/>
              <w:spacing w:line="240" w:lineRule="auto"/>
            </w:pPr>
          </w:p>
        </w:tc>
        <w:tc>
          <w:tcPr>
            <w:tcW w:w="6287" w:type="dxa"/>
            <w:gridSpan w:val="19"/>
          </w:tcPr>
          <w:p w14:paraId="09134357" w14:textId="77777777" w:rsidR="00D71C68" w:rsidRDefault="003F55E6" w:rsidP="00C24F5B">
            <w:pPr>
              <w:pStyle w:val="Formuliertitel"/>
              <w:spacing w:before="240"/>
            </w:pPr>
            <w:r w:rsidRPr="003F55E6">
              <w:t xml:space="preserve">Re-integratieplan Modulaire </w:t>
            </w:r>
            <w:r w:rsidR="002D2457">
              <w:t>Re-integratiediensten</w:t>
            </w:r>
          </w:p>
          <w:p w14:paraId="430B1235" w14:textId="77777777" w:rsidR="003F55E6" w:rsidRPr="0037751B" w:rsidRDefault="003F55E6" w:rsidP="003F55E6">
            <w:pPr>
              <w:pStyle w:val="Formuliertitel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1AC65E89" w14:textId="77777777" w:rsidR="003F55E6" w:rsidRDefault="003F55E6" w:rsidP="00094F39">
            <w:pPr>
              <w:pStyle w:val="Aankruishokjeszonderinvulveld"/>
              <w:jc w:val="right"/>
            </w:pPr>
          </w:p>
        </w:tc>
        <w:tc>
          <w:tcPr>
            <w:tcW w:w="419" w:type="dxa"/>
            <w:gridSpan w:val="3"/>
            <w:vMerge/>
          </w:tcPr>
          <w:p w14:paraId="47257B18" w14:textId="77777777" w:rsidR="003F55E6" w:rsidRDefault="003F55E6" w:rsidP="00094F39"/>
        </w:tc>
      </w:tr>
      <w:tr w:rsidR="00C456FF" w14:paraId="162EACB0" w14:textId="77777777" w:rsidTr="00E426BD">
        <w:trPr>
          <w:cantSplit/>
          <w:trHeight w:val="136"/>
        </w:trPr>
        <w:tc>
          <w:tcPr>
            <w:tcW w:w="3322" w:type="dxa"/>
            <w:gridSpan w:val="6"/>
            <w:vMerge/>
          </w:tcPr>
          <w:p w14:paraId="30DF1E9E" w14:textId="77777777" w:rsidR="003F55E6" w:rsidRDefault="003F55E6" w:rsidP="00094F39">
            <w:pPr>
              <w:pStyle w:val="Tussenbalk"/>
              <w:spacing w:line="240" w:lineRule="auto"/>
            </w:pPr>
          </w:p>
        </w:tc>
        <w:tc>
          <w:tcPr>
            <w:tcW w:w="6287" w:type="dxa"/>
            <w:gridSpan w:val="19"/>
          </w:tcPr>
          <w:p w14:paraId="7AA66FC8" w14:textId="77777777" w:rsidR="003F55E6" w:rsidRPr="003F55E6" w:rsidRDefault="00E426BD" w:rsidP="003F55E6">
            <w:pPr>
              <w:pStyle w:val="Sub"/>
            </w:pPr>
            <w:r w:rsidRPr="0037751B">
              <w:rPr>
                <w:szCs w:val="18"/>
              </w:rPr>
              <w:t>Inkoopkader Re-integratiediensten</w:t>
            </w:r>
          </w:p>
        </w:tc>
        <w:tc>
          <w:tcPr>
            <w:tcW w:w="742" w:type="dxa"/>
          </w:tcPr>
          <w:p w14:paraId="5E1B4A6F" w14:textId="77777777" w:rsidR="003F55E6" w:rsidRDefault="003F55E6" w:rsidP="00094F39">
            <w:pPr>
              <w:pStyle w:val="Sub"/>
            </w:pPr>
          </w:p>
        </w:tc>
        <w:tc>
          <w:tcPr>
            <w:tcW w:w="419" w:type="dxa"/>
            <w:gridSpan w:val="3"/>
            <w:vMerge/>
          </w:tcPr>
          <w:p w14:paraId="58036B0D" w14:textId="77777777" w:rsidR="003F55E6" w:rsidRDefault="003F55E6" w:rsidP="00094F39">
            <w:pPr>
              <w:pStyle w:val="Sub"/>
            </w:pPr>
          </w:p>
        </w:tc>
      </w:tr>
      <w:tr w:rsidR="003E59D4" w:rsidRPr="002255DC" w14:paraId="2727AF65" w14:textId="77777777" w:rsidTr="00E426BD">
        <w:trPr>
          <w:cantSplit/>
        </w:trPr>
        <w:tc>
          <w:tcPr>
            <w:tcW w:w="360" w:type="dxa"/>
            <w:gridSpan w:val="2"/>
            <w:shd w:val="clear" w:color="auto" w:fill="auto"/>
          </w:tcPr>
          <w:p w14:paraId="17A3A30C" w14:textId="77777777" w:rsidR="003F55E6" w:rsidRPr="002255DC" w:rsidRDefault="003F55E6" w:rsidP="00094F39">
            <w:pPr>
              <w:spacing w:before="0"/>
            </w:pPr>
          </w:p>
        </w:tc>
        <w:tc>
          <w:tcPr>
            <w:tcW w:w="5028" w:type="dxa"/>
            <w:gridSpan w:val="13"/>
            <w:shd w:val="clear" w:color="auto" w:fill="auto"/>
          </w:tcPr>
          <w:p w14:paraId="7BB2C54B" w14:textId="77777777" w:rsidR="003F55E6" w:rsidRDefault="003F55E6" w:rsidP="00094F39">
            <w:pPr>
              <w:spacing w:before="0"/>
              <w:rPr>
                <w:b/>
              </w:rPr>
            </w:pPr>
          </w:p>
          <w:p w14:paraId="1447C875" w14:textId="77777777" w:rsidR="0054590C" w:rsidRDefault="003F55E6" w:rsidP="003F55E6">
            <w:pPr>
              <w:pStyle w:val="Toelichting"/>
            </w:pPr>
            <w:r w:rsidRPr="002255DC">
              <w:rPr>
                <w:b/>
              </w:rPr>
              <w:t>Waarom dit formulier?</w:t>
            </w:r>
            <w:r w:rsidRPr="002255DC">
              <w:br/>
            </w:r>
            <w:r w:rsidR="0054590C">
              <w:t xml:space="preserve">Met dit formulier stelt u samen met onze </w:t>
            </w:r>
            <w:r w:rsidR="00C24F5B">
              <w:t>cliënt</w:t>
            </w:r>
            <w:r w:rsidR="0054590C">
              <w:t xml:space="preserve"> het re-integratieplan op. Hierin staat stap voor stap welke acties u en de </w:t>
            </w:r>
            <w:r w:rsidR="00C24F5B">
              <w:t>cliënt</w:t>
            </w:r>
            <w:r w:rsidR="0054590C">
              <w:t xml:space="preserve"> ondernemen om hem </w:t>
            </w:r>
            <w:r w:rsidR="00E426BD">
              <w:t>dichter bij de arbeidsmarkt te brengen</w:t>
            </w:r>
            <w:r w:rsidR="0054590C">
              <w:t>.</w:t>
            </w:r>
          </w:p>
          <w:p w14:paraId="20E1EDDF" w14:textId="77777777" w:rsidR="003F55E6" w:rsidRDefault="003F55E6" w:rsidP="003F55E6">
            <w:pPr>
              <w:pStyle w:val="Toelichting"/>
            </w:pPr>
          </w:p>
          <w:p w14:paraId="166F54CA" w14:textId="77777777" w:rsidR="003F55E6" w:rsidRDefault="003F55E6" w:rsidP="003F55E6">
            <w:pPr>
              <w:pStyle w:val="Toelichting"/>
            </w:pPr>
            <w:r w:rsidRPr="0045392F" w:rsidDel="00A57672">
              <w:t xml:space="preserve">In </w:t>
            </w:r>
            <w:r w:rsidRPr="0045392F" w:rsidDel="00E60C3B">
              <w:t>h</w:t>
            </w:r>
            <w:r w:rsidRPr="0045392F">
              <w:t xml:space="preserve">et re-integratieplan zet u ook de afspraken die u met elkaar maakt. </w:t>
            </w:r>
            <w:r w:rsidRPr="0045392F" w:rsidDel="006B2606">
              <w:t>D</w:t>
            </w:r>
            <w:r w:rsidRPr="0045392F">
              <w:t xml:space="preserve">aarom moet u dit </w:t>
            </w:r>
            <w:r>
              <w:t xml:space="preserve">formulier beiden ondertekenen. </w:t>
            </w:r>
            <w:r w:rsidRPr="0045392F">
              <w:t xml:space="preserve">Zo </w:t>
            </w:r>
            <w:r w:rsidR="00D71C68">
              <w:t xml:space="preserve">weten </w:t>
            </w:r>
            <w:r w:rsidR="0054590C">
              <w:t xml:space="preserve">u en de </w:t>
            </w:r>
            <w:r w:rsidR="00C24F5B">
              <w:t>cliënt</w:t>
            </w:r>
            <w:r w:rsidR="0054590C">
              <w:t xml:space="preserve"> </w:t>
            </w:r>
            <w:r w:rsidRPr="0045392F">
              <w:t xml:space="preserve">aan welke afspraken u zich </w:t>
            </w:r>
            <w:r>
              <w:t xml:space="preserve">beiden </w:t>
            </w:r>
            <w:r w:rsidRPr="0045392F">
              <w:t>moet houden</w:t>
            </w:r>
            <w:r>
              <w:t>.</w:t>
            </w:r>
          </w:p>
          <w:p w14:paraId="48147584" w14:textId="77777777" w:rsidR="003F55E6" w:rsidRPr="00653515" w:rsidRDefault="003F55E6" w:rsidP="003F55E6">
            <w:pPr>
              <w:pStyle w:val="Toelichting"/>
            </w:pPr>
          </w:p>
          <w:p w14:paraId="53ED2244" w14:textId="77777777" w:rsidR="003F55E6" w:rsidRDefault="003F55E6" w:rsidP="003F55E6">
            <w:pPr>
              <w:pStyle w:val="Toelichting"/>
            </w:pPr>
            <w:r w:rsidRPr="00653515">
              <w:rPr>
                <w:b/>
              </w:rPr>
              <w:t>Opsturen en ordernummer</w:t>
            </w:r>
          </w:p>
          <w:p w14:paraId="4B487853" w14:textId="77777777" w:rsidR="003F55E6" w:rsidRDefault="003F55E6" w:rsidP="003F55E6">
            <w:pPr>
              <w:pStyle w:val="Toelichting"/>
            </w:pPr>
            <w:r w:rsidRPr="00653515">
              <w:t xml:space="preserve">Stuur het re-integratieplan met </w:t>
            </w:r>
            <w:r w:rsidR="0054590C">
              <w:t xml:space="preserve">het </w:t>
            </w:r>
            <w:r w:rsidRPr="00653515">
              <w:t>voorblad naar:</w:t>
            </w:r>
          </w:p>
          <w:p w14:paraId="363CD807" w14:textId="77777777" w:rsidR="00D71C68" w:rsidRPr="00653515" w:rsidRDefault="00D71C68" w:rsidP="003F55E6">
            <w:pPr>
              <w:pStyle w:val="Toelichting"/>
            </w:pPr>
          </w:p>
          <w:p w14:paraId="57385025" w14:textId="77777777" w:rsidR="003F55E6" w:rsidRPr="00653515" w:rsidRDefault="003F55E6" w:rsidP="003F55E6">
            <w:pPr>
              <w:pStyle w:val="Toelichting"/>
            </w:pPr>
            <w:r w:rsidRPr="00653515">
              <w:t>UWV</w:t>
            </w:r>
          </w:p>
          <w:p w14:paraId="26677FD9" w14:textId="77777777" w:rsidR="003F55E6" w:rsidRPr="00653515" w:rsidRDefault="003F55E6" w:rsidP="003F55E6">
            <w:pPr>
              <w:pStyle w:val="Toelichting"/>
            </w:pPr>
            <w:r w:rsidRPr="00653515">
              <w:t>Postbus 57200</w:t>
            </w:r>
          </w:p>
          <w:p w14:paraId="6BA06A97" w14:textId="77777777" w:rsidR="003F55E6" w:rsidRPr="002255DC" w:rsidRDefault="003F55E6" w:rsidP="003F55E6">
            <w:pPr>
              <w:pStyle w:val="Toelichting"/>
            </w:pPr>
            <w:r w:rsidRPr="00653515">
              <w:t xml:space="preserve">1040 BC </w:t>
            </w:r>
            <w:r>
              <w:t>AMSTERDAM</w:t>
            </w:r>
          </w:p>
        </w:tc>
        <w:tc>
          <w:tcPr>
            <w:tcW w:w="223" w:type="dxa"/>
            <w:shd w:val="clear" w:color="auto" w:fill="auto"/>
          </w:tcPr>
          <w:p w14:paraId="04261CFE" w14:textId="77777777" w:rsidR="003F55E6" w:rsidRPr="002255DC" w:rsidRDefault="003F55E6" w:rsidP="00094F39">
            <w:pPr>
              <w:spacing w:before="0"/>
            </w:pPr>
          </w:p>
        </w:tc>
        <w:tc>
          <w:tcPr>
            <w:tcW w:w="4997" w:type="dxa"/>
            <w:gridSpan w:val="12"/>
            <w:shd w:val="clear" w:color="auto" w:fill="auto"/>
          </w:tcPr>
          <w:p w14:paraId="4532F2BF" w14:textId="77777777" w:rsidR="003F55E6" w:rsidRDefault="003F55E6" w:rsidP="00094F39">
            <w:pPr>
              <w:spacing w:before="0"/>
            </w:pPr>
          </w:p>
          <w:p w14:paraId="4E976540" w14:textId="77777777" w:rsidR="003F55E6" w:rsidRPr="00D67043" w:rsidRDefault="003F55E6" w:rsidP="003F55E6">
            <w:pPr>
              <w:pStyle w:val="Toelichting"/>
            </w:pPr>
            <w:r w:rsidRPr="00D67043">
              <w:t>Stuur het plan alleen op als u een ordernummer heeft.</w:t>
            </w:r>
          </w:p>
          <w:p w14:paraId="21141641" w14:textId="77777777" w:rsidR="003F55E6" w:rsidRDefault="003F55E6" w:rsidP="003F55E6">
            <w:pPr>
              <w:pStyle w:val="Toelichting"/>
            </w:pPr>
            <w:r w:rsidRPr="00D67043">
              <w:t xml:space="preserve">Heeft u voor deze </w:t>
            </w:r>
            <w:r w:rsidR="00C24F5B">
              <w:t>cliënt</w:t>
            </w:r>
            <w:r w:rsidRPr="00D67043">
              <w:t xml:space="preserve"> geen ordernummer? Neem dan contact </w:t>
            </w:r>
            <w:r>
              <w:br/>
            </w:r>
            <w:r w:rsidRPr="00D67043">
              <w:t>op met de arbeidsdeskundige of contactpersoon</w:t>
            </w:r>
            <w:r>
              <w:t xml:space="preserve"> bij UWV</w:t>
            </w:r>
            <w:r w:rsidRPr="00D67043">
              <w:t>.</w:t>
            </w:r>
          </w:p>
          <w:p w14:paraId="1AA67277" w14:textId="77777777" w:rsidR="003F55E6" w:rsidRDefault="003F55E6" w:rsidP="003F55E6">
            <w:pPr>
              <w:pStyle w:val="Toelichting"/>
            </w:pPr>
          </w:p>
          <w:p w14:paraId="7E81F134" w14:textId="77777777" w:rsidR="003F55E6" w:rsidRPr="002255DC" w:rsidRDefault="0054590C" w:rsidP="003F55E6">
            <w:pPr>
              <w:pStyle w:val="Toelichting"/>
              <w:rPr>
                <w:b/>
              </w:rPr>
            </w:pPr>
            <w:r>
              <w:rPr>
                <w:b/>
              </w:rPr>
              <w:t>Als u</w:t>
            </w:r>
            <w:r w:rsidR="003F55E6" w:rsidRPr="002255DC">
              <w:rPr>
                <w:b/>
              </w:rPr>
              <w:t xml:space="preserve"> het re-integratieplan </w:t>
            </w:r>
            <w:r>
              <w:rPr>
                <w:b/>
              </w:rPr>
              <w:t>heeft opgestuurd</w:t>
            </w:r>
          </w:p>
          <w:p w14:paraId="5A0F5E03" w14:textId="77777777" w:rsidR="003F55E6" w:rsidRDefault="003F55E6" w:rsidP="003F55E6">
            <w:pPr>
              <w:pStyle w:val="Toelichting"/>
            </w:pPr>
            <w:r w:rsidRPr="002255DC">
              <w:t xml:space="preserve">Als u het </w:t>
            </w:r>
            <w:r>
              <w:t>re-integratie</w:t>
            </w:r>
            <w:r w:rsidRPr="002255DC">
              <w:t xml:space="preserve">plan heeft opgestuurd, </w:t>
            </w:r>
            <w:r w:rsidR="00024FEC">
              <w:t xml:space="preserve">beoordelen </w:t>
            </w:r>
            <w:r w:rsidRPr="002255DC">
              <w:t>wij het</w:t>
            </w:r>
            <w:r>
              <w:t>.</w:t>
            </w:r>
            <w:r w:rsidRPr="002255DC">
              <w:t xml:space="preserve"> </w:t>
            </w:r>
          </w:p>
          <w:p w14:paraId="1A967854" w14:textId="77777777" w:rsidR="003F55E6" w:rsidRPr="002255DC" w:rsidRDefault="003F55E6" w:rsidP="003F55E6">
            <w:pPr>
              <w:pStyle w:val="Toelichting"/>
            </w:pPr>
            <w:r>
              <w:t xml:space="preserve">Nadat wij het re-integratieplan hebben goedgekeurd, </w:t>
            </w:r>
            <w:r w:rsidRPr="002D5CF2">
              <w:t xml:space="preserve">ontvangt u de inkooporder en gaat u samen met de </w:t>
            </w:r>
            <w:r w:rsidR="00C24F5B">
              <w:t>cliënt</w:t>
            </w:r>
            <w:r w:rsidRPr="002D5CF2">
              <w:t xml:space="preserve"> aan de slag om het re-integratieplan uit te voeren. Als </w:t>
            </w:r>
            <w:r>
              <w:t>wij het re-integratieplan niet goedkeuren</w:t>
            </w:r>
            <w:r w:rsidRPr="002D5CF2">
              <w:t>, ontvangt u hierover bericht.</w:t>
            </w:r>
          </w:p>
          <w:p w14:paraId="1992DCD3" w14:textId="77777777" w:rsidR="003F55E6" w:rsidRPr="002255DC" w:rsidRDefault="003F55E6" w:rsidP="003F55E6">
            <w:pPr>
              <w:pStyle w:val="Toelichting"/>
            </w:pPr>
          </w:p>
          <w:p w14:paraId="322E47DF" w14:textId="77777777" w:rsidR="003F55E6" w:rsidRPr="002255DC" w:rsidDel="00A57672" w:rsidRDefault="003F55E6" w:rsidP="003F55E6">
            <w:pPr>
              <w:pStyle w:val="Toelichting"/>
              <w:rPr>
                <w:b/>
              </w:rPr>
            </w:pPr>
            <w:r w:rsidRPr="002255DC" w:rsidDel="00A57672">
              <w:rPr>
                <w:b/>
              </w:rPr>
              <w:t>Meer informatie</w:t>
            </w:r>
          </w:p>
          <w:p w14:paraId="3487F8D9" w14:textId="77777777" w:rsidR="00024FEC" w:rsidRDefault="003F55E6" w:rsidP="003F55E6">
            <w:pPr>
              <w:pStyle w:val="Toelichting"/>
            </w:pPr>
            <w:r w:rsidRPr="002255DC">
              <w:t xml:space="preserve">De </w:t>
            </w:r>
            <w:r w:rsidR="00C24F5B">
              <w:t>cliënt</w:t>
            </w:r>
            <w:r w:rsidRPr="002255DC">
              <w:t xml:space="preserve"> vindt meer informatie op uwv.nl. Hij kan ook </w:t>
            </w:r>
            <w:r w:rsidRPr="00555CA7">
              <w:t>bellen met UWV Telef</w:t>
            </w:r>
            <w:r w:rsidR="0054590C">
              <w:t>oon Werknemers via 088 -</w:t>
            </w:r>
            <w:r>
              <w:t xml:space="preserve"> 898 92 94 (</w:t>
            </w:r>
            <w:r w:rsidR="00024FEC">
              <w:t xml:space="preserve">lokaal tarief - </w:t>
            </w:r>
            <w:r>
              <w:t>belkosten z</w:t>
            </w:r>
            <w:r w:rsidR="00D71C68">
              <w:t>ijn afhankelijk van de telefoon</w:t>
            </w:r>
            <w:r>
              <w:t xml:space="preserve">aanbieder). </w:t>
            </w:r>
          </w:p>
          <w:p w14:paraId="5F627792" w14:textId="77777777" w:rsidR="003F55E6" w:rsidRDefault="003F55E6" w:rsidP="003F55E6">
            <w:pPr>
              <w:pStyle w:val="Toelichting"/>
            </w:pPr>
            <w:r w:rsidRPr="002255DC">
              <w:t xml:space="preserve">Als u als re-integratiebedrijf vragen heeft, kunt u contact opnemen met UWV Telefoon Zakelijk via </w:t>
            </w:r>
            <w:r w:rsidR="0054590C">
              <w:t>088 -</w:t>
            </w:r>
            <w:r w:rsidR="00024FEC">
              <w:t xml:space="preserve"> 898 20 10</w:t>
            </w:r>
            <w:r w:rsidR="00D71C68">
              <w:t xml:space="preserve"> (lokaal tarief - belkosten zijn afhankelijk van uw telefoonaanbieder).</w:t>
            </w:r>
            <w:r>
              <w:t xml:space="preserve"> </w:t>
            </w:r>
            <w:bookmarkStart w:id="0" w:name="OLE_LINK4"/>
          </w:p>
          <w:bookmarkEnd w:id="0"/>
          <w:p w14:paraId="5F91F49A" w14:textId="77777777" w:rsidR="003F55E6" w:rsidRPr="002255DC" w:rsidRDefault="003F55E6" w:rsidP="00094F39">
            <w:pPr>
              <w:spacing w:before="0"/>
            </w:pPr>
          </w:p>
        </w:tc>
        <w:tc>
          <w:tcPr>
            <w:tcW w:w="162" w:type="dxa"/>
            <w:shd w:val="clear" w:color="auto" w:fill="auto"/>
          </w:tcPr>
          <w:p w14:paraId="7D61AC9B" w14:textId="77777777" w:rsidR="003F55E6" w:rsidRPr="002255DC" w:rsidRDefault="003F55E6" w:rsidP="00094F39">
            <w:pPr>
              <w:spacing w:before="0"/>
            </w:pPr>
          </w:p>
        </w:tc>
      </w:tr>
      <w:tr w:rsidR="00C456FF" w14:paraId="33364754" w14:textId="77777777" w:rsidTr="00E426BD">
        <w:trPr>
          <w:cantSplit/>
        </w:trPr>
        <w:tc>
          <w:tcPr>
            <w:tcW w:w="360" w:type="dxa"/>
            <w:gridSpan w:val="2"/>
          </w:tcPr>
          <w:p w14:paraId="38807D8C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523" w:type="dxa"/>
          </w:tcPr>
          <w:p w14:paraId="345D451E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99" w:type="dxa"/>
            <w:shd w:val="solid" w:color="auto" w:fill="auto"/>
          </w:tcPr>
          <w:p w14:paraId="793160E5" w14:textId="77777777" w:rsidR="008830B5" w:rsidRDefault="003F55E6" w:rsidP="008830B5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765F1897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393F4C2C" w14:textId="77777777" w:rsidR="008830B5" w:rsidRDefault="003F55E6" w:rsidP="008830B5">
            <w:pPr>
              <w:pStyle w:val="Basisrubriekskop"/>
              <w:keepNext/>
              <w:keepLines/>
            </w:pPr>
            <w:r>
              <w:t xml:space="preserve">Gegevens </w:t>
            </w:r>
            <w:r w:rsidR="00C24F5B">
              <w:t>cliënt</w:t>
            </w:r>
          </w:p>
        </w:tc>
        <w:tc>
          <w:tcPr>
            <w:tcW w:w="162" w:type="dxa"/>
            <w:shd w:val="pct5" w:color="auto" w:fill="auto"/>
          </w:tcPr>
          <w:p w14:paraId="4C59FC71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7D7297" w14:paraId="04292073" w14:textId="77777777" w:rsidTr="00E426BD">
        <w:trPr>
          <w:cantSplit/>
        </w:trPr>
        <w:tc>
          <w:tcPr>
            <w:tcW w:w="360" w:type="dxa"/>
            <w:gridSpan w:val="2"/>
          </w:tcPr>
          <w:p w14:paraId="445B37E8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</w:tcPr>
          <w:p w14:paraId="7A7CA9AD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1B864F5B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0A9F1321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13AD8DE4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7D7297" w:rsidRPr="00816C33" w14:paraId="62322193" w14:textId="77777777" w:rsidTr="00E426BD">
        <w:trPr>
          <w:cantSplit/>
        </w:trPr>
        <w:tc>
          <w:tcPr>
            <w:tcW w:w="360" w:type="dxa"/>
            <w:gridSpan w:val="2"/>
            <w:shd w:val="clear" w:color="auto" w:fill="auto"/>
          </w:tcPr>
          <w:p w14:paraId="38CE8D3B" w14:textId="77777777" w:rsidR="008830B5" w:rsidRDefault="008830B5" w:rsidP="008830B5">
            <w:pPr>
              <w:pStyle w:val="Boventekst"/>
              <w:keepNext/>
              <w:keepLines/>
            </w:pPr>
          </w:p>
        </w:tc>
        <w:tc>
          <w:tcPr>
            <w:tcW w:w="2822" w:type="dxa"/>
            <w:gridSpan w:val="2"/>
            <w:shd w:val="clear" w:color="auto" w:fill="auto"/>
          </w:tcPr>
          <w:p w14:paraId="670CE5C6" w14:textId="77777777" w:rsidR="008830B5" w:rsidRDefault="008830B5" w:rsidP="008830B5">
            <w:pPr>
              <w:pStyle w:val="Boventekst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74D7D8DC" w14:textId="77777777" w:rsidR="008830B5" w:rsidRPr="00816C33" w:rsidRDefault="008830B5" w:rsidP="008830B5">
            <w:pPr>
              <w:pStyle w:val="Boventekst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17A75A66" w14:textId="77777777" w:rsidR="008830B5" w:rsidRPr="00816C33" w:rsidRDefault="00024FEC" w:rsidP="00024FEC">
            <w:pPr>
              <w:pStyle w:val="Boventekst"/>
              <w:keepNext/>
              <w:keepLines/>
              <w:rPr>
                <w:i/>
              </w:rPr>
            </w:pPr>
            <w:r>
              <w:rPr>
                <w:i/>
              </w:rPr>
              <w:t xml:space="preserve">Gebruikt </w:t>
            </w:r>
            <w:r w:rsidR="008830B5" w:rsidRPr="00816C33">
              <w:rPr>
                <w:i/>
              </w:rPr>
              <w:t xml:space="preserve">de </w:t>
            </w:r>
            <w:r w:rsidR="00C24F5B">
              <w:rPr>
                <w:i/>
              </w:rPr>
              <w:t>cliënt</w:t>
            </w:r>
            <w:r w:rsidR="00E426BD">
              <w:rPr>
                <w:i/>
              </w:rPr>
              <w:t xml:space="preserve"> de achternaam van de partner? V</w:t>
            </w:r>
            <w:r w:rsidR="002D2457">
              <w:rPr>
                <w:i/>
              </w:rPr>
              <w:t>ul dan ook de</w:t>
            </w:r>
            <w:r w:rsidR="008830B5" w:rsidRPr="00816C33">
              <w:rPr>
                <w:i/>
              </w:rPr>
              <w:t xml:space="preserve"> geboortenaam in.</w:t>
            </w:r>
          </w:p>
        </w:tc>
        <w:tc>
          <w:tcPr>
            <w:tcW w:w="162" w:type="dxa"/>
            <w:shd w:val="pct5" w:color="auto" w:fill="auto"/>
          </w:tcPr>
          <w:p w14:paraId="0A43B2E1" w14:textId="77777777" w:rsidR="008830B5" w:rsidRPr="00816C33" w:rsidRDefault="008830B5" w:rsidP="008830B5">
            <w:pPr>
              <w:pStyle w:val="Boventekst"/>
              <w:keepNext/>
              <w:keepLines/>
            </w:pPr>
          </w:p>
        </w:tc>
      </w:tr>
      <w:tr w:rsidR="007D7297" w14:paraId="21E6A41B" w14:textId="77777777" w:rsidTr="00E426BD">
        <w:trPr>
          <w:cantSplit/>
        </w:trPr>
        <w:tc>
          <w:tcPr>
            <w:tcW w:w="360" w:type="dxa"/>
            <w:gridSpan w:val="2"/>
            <w:shd w:val="clear" w:color="auto" w:fill="auto"/>
          </w:tcPr>
          <w:p w14:paraId="383EFB50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  <w:shd w:val="clear" w:color="auto" w:fill="auto"/>
          </w:tcPr>
          <w:p w14:paraId="633C1004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123F4F22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21CB917D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19991C7D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E426BD" w14:paraId="5817EB69" w14:textId="77777777" w:rsidTr="00E426BD">
        <w:trPr>
          <w:cantSplit/>
        </w:trPr>
        <w:tc>
          <w:tcPr>
            <w:tcW w:w="360" w:type="dxa"/>
            <w:gridSpan w:val="2"/>
            <w:shd w:val="clear" w:color="auto" w:fill="auto"/>
          </w:tcPr>
          <w:p w14:paraId="2832583B" w14:textId="77777777" w:rsidR="00E426BD" w:rsidRDefault="00E426BD" w:rsidP="008830B5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14:paraId="2E6FA0A8" w14:textId="77777777" w:rsidR="00E426BD" w:rsidRDefault="00E426BD" w:rsidP="008830B5">
            <w:pPr>
              <w:pStyle w:val="Basistekst"/>
              <w:keepNext/>
              <w:keepLines/>
            </w:pPr>
            <w:r>
              <w:t>Voorletters en achternaam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B7322FA" w14:textId="77777777" w:rsidR="00E426BD" w:rsidRDefault="00E426BD" w:rsidP="008830B5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5B119168" w14:textId="77777777" w:rsidR="00E426BD" w:rsidRPr="00F56D0D" w:rsidRDefault="00E426BD" w:rsidP="00624975">
            <w:pPr>
              <w:pStyle w:val="Basistekst"/>
              <w:keepNext/>
              <w:keepLines/>
              <w:spacing w:before="240"/>
              <w:rPr>
                <w:sz w:val="18"/>
                <w:szCs w:val="18"/>
              </w:rPr>
            </w:pPr>
            <w:r w:rsidRPr="00F56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6D0D">
              <w:rPr>
                <w:sz w:val="18"/>
                <w:szCs w:val="18"/>
              </w:rPr>
              <w:instrText xml:space="preserve"> FORMTEXT </w:instrText>
            </w:r>
            <w:r w:rsidRPr="00F56D0D">
              <w:rPr>
                <w:sz w:val="18"/>
                <w:szCs w:val="18"/>
              </w:rPr>
            </w:r>
            <w:r w:rsidRPr="00F56D0D">
              <w:rPr>
                <w:sz w:val="18"/>
                <w:szCs w:val="18"/>
              </w:rPr>
              <w:fldChar w:fldCharType="separate"/>
            </w:r>
            <w:bookmarkStart w:id="1" w:name="_GoBack"/>
            <w:r w:rsidRPr="00F56D0D">
              <w:rPr>
                <w:sz w:val="18"/>
                <w:szCs w:val="18"/>
              </w:rPr>
              <w:t> </w:t>
            </w:r>
            <w:r w:rsidRPr="00F56D0D">
              <w:rPr>
                <w:sz w:val="18"/>
                <w:szCs w:val="18"/>
              </w:rPr>
              <w:t> </w:t>
            </w:r>
            <w:r w:rsidRPr="00F56D0D">
              <w:rPr>
                <w:sz w:val="18"/>
                <w:szCs w:val="18"/>
              </w:rPr>
              <w:t> </w:t>
            </w:r>
            <w:r w:rsidRPr="00F56D0D">
              <w:rPr>
                <w:sz w:val="18"/>
                <w:szCs w:val="18"/>
              </w:rPr>
              <w:t> </w:t>
            </w:r>
            <w:r w:rsidRPr="00F56D0D">
              <w:rPr>
                <w:sz w:val="18"/>
                <w:szCs w:val="18"/>
              </w:rPr>
              <w:t> </w:t>
            </w:r>
            <w:bookmarkEnd w:id="1"/>
            <w:r w:rsidRPr="00F56D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C0432A6" w14:textId="77777777" w:rsidR="00E426BD" w:rsidRDefault="00E426BD" w:rsidP="008830B5">
            <w:pPr>
              <w:pStyle w:val="Basistekst"/>
              <w:keepNext/>
              <w:keepLines/>
            </w:pPr>
          </w:p>
        </w:tc>
      </w:tr>
      <w:tr w:rsidR="007D7297" w14:paraId="559C2ED7" w14:textId="77777777" w:rsidTr="00E426BD">
        <w:trPr>
          <w:cantSplit/>
        </w:trPr>
        <w:tc>
          <w:tcPr>
            <w:tcW w:w="360" w:type="dxa"/>
            <w:gridSpan w:val="2"/>
          </w:tcPr>
          <w:p w14:paraId="28AF0492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</w:tcPr>
          <w:p w14:paraId="5D4F1E51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3F4AFBFE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3AB20EB3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5BEAB12F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EA0013" w14:paraId="7CA7A99F" w14:textId="77777777" w:rsidTr="00E426BD">
        <w:trPr>
          <w:cantSplit/>
        </w:trPr>
        <w:tc>
          <w:tcPr>
            <w:tcW w:w="360" w:type="dxa"/>
            <w:gridSpan w:val="2"/>
          </w:tcPr>
          <w:p w14:paraId="63BDD4FB" w14:textId="77777777" w:rsidR="00EA0013" w:rsidRDefault="00EA0013" w:rsidP="0022510F">
            <w:pPr>
              <w:pStyle w:val="Basistekst"/>
            </w:pPr>
            <w:r>
              <w:t xml:space="preserve">1.2 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04A08A16" w14:textId="77777777" w:rsidR="00EA0013" w:rsidRDefault="00EA0013" w:rsidP="0022510F">
            <w:pPr>
              <w:pStyle w:val="Basistekst"/>
            </w:pPr>
            <w:r>
              <w:t>Burgerservicenummer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DDE2CDC" w14:textId="77777777" w:rsidR="00EA0013" w:rsidRDefault="00EA0013" w:rsidP="0022510F">
            <w:pPr>
              <w:pStyle w:val="Basistekst"/>
            </w:pPr>
          </w:p>
        </w:tc>
        <w:tc>
          <w:tcPr>
            <w:tcW w:w="2341" w:type="dxa"/>
            <w:gridSpan w:val="11"/>
            <w:tcBorders>
              <w:bottom w:val="single" w:sz="2" w:space="0" w:color="808080"/>
            </w:tcBorders>
          </w:tcPr>
          <w:p w14:paraId="6F6BB69B" w14:textId="77777777" w:rsidR="00EA0013" w:rsidRDefault="00EA0013" w:rsidP="0022510F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45" w:type="dxa"/>
            <w:gridSpan w:val="11"/>
            <w:tcBorders>
              <w:bottom w:val="single" w:sz="2" w:space="0" w:color="808080"/>
            </w:tcBorders>
            <w:shd w:val="pct5" w:color="auto" w:fill="auto"/>
          </w:tcPr>
          <w:p w14:paraId="12494B7A" w14:textId="77777777" w:rsidR="00EA0013" w:rsidRDefault="00EA0013" w:rsidP="0022510F">
            <w:pPr>
              <w:pStyle w:val="Basistekst"/>
            </w:pPr>
          </w:p>
        </w:tc>
        <w:tc>
          <w:tcPr>
            <w:tcW w:w="162" w:type="dxa"/>
            <w:shd w:val="pct5" w:color="auto" w:fill="auto"/>
          </w:tcPr>
          <w:p w14:paraId="20E141D7" w14:textId="77777777" w:rsidR="00EA0013" w:rsidRDefault="00EA0013" w:rsidP="0022510F">
            <w:pPr>
              <w:pStyle w:val="Basistekst"/>
            </w:pPr>
          </w:p>
        </w:tc>
      </w:tr>
      <w:tr w:rsidR="00EA0013" w14:paraId="35F14A48" w14:textId="77777777" w:rsidTr="00E426BD">
        <w:trPr>
          <w:cantSplit/>
        </w:trPr>
        <w:tc>
          <w:tcPr>
            <w:tcW w:w="360" w:type="dxa"/>
            <w:gridSpan w:val="2"/>
          </w:tcPr>
          <w:p w14:paraId="472334C5" w14:textId="77777777" w:rsidR="00EA0013" w:rsidRDefault="00EA0013" w:rsidP="0022510F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</w:tcPr>
          <w:p w14:paraId="2CAC34B9" w14:textId="77777777" w:rsidR="00EA0013" w:rsidRDefault="00EA0013" w:rsidP="0022510F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656F57CD" w14:textId="77777777" w:rsidR="00EA0013" w:rsidRDefault="00EA0013" w:rsidP="0022510F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7B882EF5" w14:textId="77777777" w:rsidR="00EA0013" w:rsidRDefault="00EA0013" w:rsidP="0022510F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327E64E4" w14:textId="77777777" w:rsidR="00EA0013" w:rsidRDefault="00EA0013" w:rsidP="0022510F">
            <w:pPr>
              <w:pStyle w:val="Tussenbalk"/>
              <w:keepNext/>
              <w:keepLines/>
            </w:pPr>
          </w:p>
        </w:tc>
      </w:tr>
      <w:tr w:rsidR="00C456FF" w14:paraId="2DD78746" w14:textId="77777777" w:rsidTr="00E426BD">
        <w:trPr>
          <w:cantSplit/>
        </w:trPr>
        <w:tc>
          <w:tcPr>
            <w:tcW w:w="360" w:type="dxa"/>
            <w:gridSpan w:val="2"/>
          </w:tcPr>
          <w:p w14:paraId="04BB82A1" w14:textId="77777777" w:rsidR="00E376E3" w:rsidRDefault="00E376E3" w:rsidP="00094F39">
            <w:pPr>
              <w:pStyle w:val="Basisrubriekskop"/>
              <w:keepNext/>
              <w:keepLines/>
            </w:pPr>
          </w:p>
        </w:tc>
        <w:tc>
          <w:tcPr>
            <w:tcW w:w="2523" w:type="dxa"/>
          </w:tcPr>
          <w:p w14:paraId="288EFF21" w14:textId="77777777" w:rsidR="00E376E3" w:rsidRDefault="00E376E3" w:rsidP="00094F39">
            <w:pPr>
              <w:pStyle w:val="Basisrubriekskop"/>
              <w:keepNext/>
              <w:keepLines/>
            </w:pPr>
          </w:p>
        </w:tc>
        <w:tc>
          <w:tcPr>
            <w:tcW w:w="299" w:type="dxa"/>
            <w:shd w:val="solid" w:color="auto" w:fill="auto"/>
          </w:tcPr>
          <w:p w14:paraId="10DE6803" w14:textId="77777777" w:rsidR="00E376E3" w:rsidRDefault="00E376E3" w:rsidP="00094F39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3F48F875" w14:textId="77777777" w:rsidR="00E376E3" w:rsidRDefault="00E376E3" w:rsidP="00094F39">
            <w:pPr>
              <w:pStyle w:val="Basisrubriekskop"/>
              <w:keepNext/>
              <w:keepLines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6D707146" w14:textId="77777777" w:rsidR="00E376E3" w:rsidRDefault="00E376E3" w:rsidP="00094F39">
            <w:pPr>
              <w:pStyle w:val="Basisrubriekskop"/>
              <w:keepNext/>
              <w:keepLines/>
            </w:pPr>
            <w:r>
              <w:t>Gegevens UWV</w:t>
            </w:r>
          </w:p>
        </w:tc>
        <w:tc>
          <w:tcPr>
            <w:tcW w:w="162" w:type="dxa"/>
            <w:shd w:val="pct5" w:color="auto" w:fill="auto"/>
          </w:tcPr>
          <w:p w14:paraId="0DB6834B" w14:textId="77777777" w:rsidR="00E376E3" w:rsidRDefault="00E376E3" w:rsidP="00094F39">
            <w:pPr>
              <w:pStyle w:val="Basisrubriekskop"/>
              <w:keepNext/>
              <w:keepLines/>
            </w:pPr>
          </w:p>
        </w:tc>
      </w:tr>
      <w:tr w:rsidR="00D61B07" w14:paraId="50C61862" w14:textId="77777777" w:rsidTr="00E426BD">
        <w:trPr>
          <w:cantSplit/>
        </w:trPr>
        <w:tc>
          <w:tcPr>
            <w:tcW w:w="360" w:type="dxa"/>
            <w:gridSpan w:val="2"/>
          </w:tcPr>
          <w:p w14:paraId="406D56A8" w14:textId="77777777" w:rsidR="00D61B07" w:rsidRDefault="00D61B07" w:rsidP="008830B5">
            <w:pPr>
              <w:pStyle w:val="Basistekst"/>
            </w:pPr>
            <w:r>
              <w:t>2.1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3DA236C9" w14:textId="77777777" w:rsidR="00D61B07" w:rsidRDefault="00D61B07" w:rsidP="008830B5">
            <w:pPr>
              <w:pStyle w:val="Basistekst"/>
            </w:pPr>
            <w:r>
              <w:t>Naam contactpersoon UWV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31C8900" w14:textId="77777777" w:rsidR="00D61B07" w:rsidRDefault="00D61B07" w:rsidP="008830B5">
            <w:pPr>
              <w:pStyle w:val="Basistekst"/>
            </w:pPr>
          </w:p>
        </w:tc>
        <w:bookmarkStart w:id="2" w:name="Tekstvak9"/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48C07F85" w14:textId="77777777" w:rsidR="00D61B07" w:rsidRDefault="00D61B07" w:rsidP="008830B5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62" w:type="dxa"/>
            <w:shd w:val="pct5" w:color="auto" w:fill="auto"/>
          </w:tcPr>
          <w:p w14:paraId="1BE8E5D7" w14:textId="77777777" w:rsidR="00D61B07" w:rsidRDefault="00D61B07" w:rsidP="008830B5">
            <w:pPr>
              <w:pStyle w:val="Basistekst"/>
            </w:pPr>
          </w:p>
        </w:tc>
      </w:tr>
      <w:tr w:rsidR="003E59D4" w14:paraId="2F43F127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5AA2590B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213ED4FD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027DA729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29827AAE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DA93431" w14:textId="77777777" w:rsidR="00FB6C3A" w:rsidRDefault="00FB6C3A" w:rsidP="00094F39">
            <w:pPr>
              <w:pStyle w:val="Tussenbalk"/>
              <w:widowControl w:val="0"/>
            </w:pPr>
          </w:p>
        </w:tc>
      </w:tr>
      <w:tr w:rsidR="00C456FF" w14:paraId="08619A50" w14:textId="77777777" w:rsidTr="00E426BD">
        <w:trPr>
          <w:cantSplit/>
        </w:trPr>
        <w:tc>
          <w:tcPr>
            <w:tcW w:w="360" w:type="dxa"/>
            <w:gridSpan w:val="2"/>
          </w:tcPr>
          <w:p w14:paraId="5C87253B" w14:textId="77777777" w:rsidR="00E376E3" w:rsidRDefault="00E376E3" w:rsidP="00094F39">
            <w:pPr>
              <w:pStyle w:val="Basisrubriekskop"/>
              <w:keepNext/>
              <w:keepLines/>
            </w:pPr>
          </w:p>
        </w:tc>
        <w:tc>
          <w:tcPr>
            <w:tcW w:w="2523" w:type="dxa"/>
          </w:tcPr>
          <w:p w14:paraId="47AC2DE3" w14:textId="77777777" w:rsidR="00E376E3" w:rsidRDefault="00E376E3" w:rsidP="00094F39">
            <w:pPr>
              <w:pStyle w:val="Basisrubriekskop"/>
              <w:keepNext/>
              <w:keepLines/>
            </w:pPr>
          </w:p>
        </w:tc>
        <w:tc>
          <w:tcPr>
            <w:tcW w:w="299" w:type="dxa"/>
            <w:shd w:val="solid" w:color="auto" w:fill="auto"/>
          </w:tcPr>
          <w:p w14:paraId="3369350F" w14:textId="77777777" w:rsidR="00E376E3" w:rsidRDefault="00E376E3" w:rsidP="00094F39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662540E3" w14:textId="77777777" w:rsidR="00E376E3" w:rsidRDefault="00E376E3" w:rsidP="00094F39">
            <w:pPr>
              <w:pStyle w:val="Basisrubriekskop"/>
              <w:keepNext/>
              <w:keepLines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3E372666" w14:textId="77777777" w:rsidR="00E376E3" w:rsidRDefault="00E376E3" w:rsidP="00094F39">
            <w:pPr>
              <w:pStyle w:val="Basisrubriekskop"/>
              <w:keepNext/>
              <w:keepLines/>
            </w:pPr>
            <w:r>
              <w:t>Gegevens re-integratiebedrijf</w:t>
            </w:r>
          </w:p>
        </w:tc>
        <w:tc>
          <w:tcPr>
            <w:tcW w:w="162" w:type="dxa"/>
            <w:shd w:val="pct5" w:color="auto" w:fill="auto"/>
          </w:tcPr>
          <w:p w14:paraId="64C8DA0A" w14:textId="77777777" w:rsidR="00E376E3" w:rsidRDefault="00E376E3" w:rsidP="00094F39">
            <w:pPr>
              <w:pStyle w:val="Basisrubriekskop"/>
              <w:keepNext/>
              <w:keepLines/>
            </w:pPr>
          </w:p>
        </w:tc>
      </w:tr>
      <w:tr w:rsidR="007D7297" w14:paraId="529595A5" w14:textId="77777777" w:rsidTr="00E426BD">
        <w:trPr>
          <w:cantSplit/>
        </w:trPr>
        <w:tc>
          <w:tcPr>
            <w:tcW w:w="360" w:type="dxa"/>
            <w:gridSpan w:val="2"/>
          </w:tcPr>
          <w:p w14:paraId="23699906" w14:textId="77777777" w:rsidR="008830B5" w:rsidRDefault="00E376E3" w:rsidP="008830B5">
            <w:pPr>
              <w:pStyle w:val="Basistekst"/>
            </w:pPr>
            <w:r>
              <w:t>3.1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25204A3B" w14:textId="77777777" w:rsidR="008830B5" w:rsidRDefault="00E376E3" w:rsidP="008830B5">
            <w:pPr>
              <w:pStyle w:val="Basistekst"/>
            </w:pPr>
            <w:r>
              <w:t>Naam organisatie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2CC851C" w14:textId="77777777" w:rsidR="008830B5" w:rsidRDefault="008830B5" w:rsidP="008830B5">
            <w:pPr>
              <w:pStyle w:val="Basistekst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5B1B6E8B" w14:textId="77777777" w:rsidR="008830B5" w:rsidRDefault="008830B5" w:rsidP="008830B5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66CAF80" w14:textId="77777777" w:rsidR="008830B5" w:rsidRDefault="008830B5" w:rsidP="008830B5">
            <w:pPr>
              <w:pStyle w:val="Basistekst"/>
            </w:pPr>
          </w:p>
        </w:tc>
      </w:tr>
      <w:tr w:rsidR="007D7297" w14:paraId="48B2B7E0" w14:textId="77777777" w:rsidTr="00E426BD">
        <w:trPr>
          <w:cantSplit/>
        </w:trPr>
        <w:tc>
          <w:tcPr>
            <w:tcW w:w="360" w:type="dxa"/>
            <w:gridSpan w:val="2"/>
          </w:tcPr>
          <w:p w14:paraId="4F9AB41B" w14:textId="77777777" w:rsidR="008830B5" w:rsidRDefault="008830B5" w:rsidP="008830B5">
            <w:pPr>
              <w:pStyle w:val="Tussenbalk"/>
            </w:pPr>
          </w:p>
        </w:tc>
        <w:tc>
          <w:tcPr>
            <w:tcW w:w="2822" w:type="dxa"/>
            <w:gridSpan w:val="2"/>
          </w:tcPr>
          <w:p w14:paraId="7CFC4F7D" w14:textId="77777777" w:rsidR="008830B5" w:rsidRDefault="008830B5" w:rsidP="008830B5">
            <w:pPr>
              <w:pStyle w:val="Tussenbalk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76826CE3" w14:textId="77777777" w:rsidR="008830B5" w:rsidRDefault="008830B5" w:rsidP="008830B5">
            <w:pPr>
              <w:pStyle w:val="Tussenbalk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049831AF" w14:textId="77777777" w:rsidR="008830B5" w:rsidRDefault="008830B5" w:rsidP="008830B5">
            <w:pPr>
              <w:pStyle w:val="Tussenbalk"/>
            </w:pPr>
          </w:p>
        </w:tc>
        <w:tc>
          <w:tcPr>
            <w:tcW w:w="162" w:type="dxa"/>
            <w:shd w:val="pct5" w:color="auto" w:fill="auto"/>
          </w:tcPr>
          <w:p w14:paraId="5DB6CBBB" w14:textId="77777777" w:rsidR="008830B5" w:rsidRDefault="008830B5" w:rsidP="008830B5">
            <w:pPr>
              <w:pStyle w:val="Tussenbalk"/>
            </w:pPr>
          </w:p>
        </w:tc>
      </w:tr>
      <w:tr w:rsidR="007D7297" w14:paraId="29914738" w14:textId="77777777" w:rsidTr="00E426BD">
        <w:trPr>
          <w:cantSplit/>
        </w:trPr>
        <w:tc>
          <w:tcPr>
            <w:tcW w:w="360" w:type="dxa"/>
            <w:gridSpan w:val="2"/>
          </w:tcPr>
          <w:p w14:paraId="0B44D848" w14:textId="77777777" w:rsidR="00E376E3" w:rsidRDefault="00E376E3" w:rsidP="00094F39">
            <w:pPr>
              <w:pStyle w:val="Basistekst"/>
            </w:pPr>
            <w:r>
              <w:t>3.2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6B29F5B4" w14:textId="77777777" w:rsidR="00E376E3" w:rsidRDefault="00E376E3" w:rsidP="00094F39">
            <w:pPr>
              <w:pStyle w:val="Basistekst"/>
            </w:pPr>
            <w:r>
              <w:t>Bezoekadres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3C3F965" w14:textId="77777777" w:rsidR="00E376E3" w:rsidRDefault="00E376E3" w:rsidP="00094F39">
            <w:pPr>
              <w:pStyle w:val="Basistekst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50436D09" w14:textId="77777777" w:rsidR="00E376E3" w:rsidRDefault="00E376E3" w:rsidP="00094F3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5BAC7D6" w14:textId="77777777" w:rsidR="00E376E3" w:rsidRDefault="00E376E3" w:rsidP="00094F39">
            <w:pPr>
              <w:pStyle w:val="Basistekst"/>
            </w:pPr>
          </w:p>
        </w:tc>
      </w:tr>
      <w:tr w:rsidR="007D7297" w14:paraId="6751C2BC" w14:textId="77777777" w:rsidTr="00E426BD">
        <w:trPr>
          <w:cantSplit/>
        </w:trPr>
        <w:tc>
          <w:tcPr>
            <w:tcW w:w="360" w:type="dxa"/>
            <w:gridSpan w:val="2"/>
          </w:tcPr>
          <w:p w14:paraId="4565E717" w14:textId="77777777" w:rsidR="00E376E3" w:rsidRDefault="00E376E3" w:rsidP="00094F39">
            <w:pPr>
              <w:pStyle w:val="Tussenbalk"/>
            </w:pPr>
          </w:p>
        </w:tc>
        <w:tc>
          <w:tcPr>
            <w:tcW w:w="2822" w:type="dxa"/>
            <w:gridSpan w:val="2"/>
          </w:tcPr>
          <w:p w14:paraId="715F3C96" w14:textId="77777777" w:rsidR="00E376E3" w:rsidRDefault="00E376E3" w:rsidP="00094F39">
            <w:pPr>
              <w:pStyle w:val="Tussenbalk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6DA44186" w14:textId="77777777" w:rsidR="00E376E3" w:rsidRDefault="00E376E3" w:rsidP="00094F39">
            <w:pPr>
              <w:pStyle w:val="Tussenbalk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51729569" w14:textId="77777777" w:rsidR="00E376E3" w:rsidRDefault="00E376E3" w:rsidP="00094F39">
            <w:pPr>
              <w:pStyle w:val="Tussenbalk"/>
            </w:pPr>
          </w:p>
        </w:tc>
        <w:tc>
          <w:tcPr>
            <w:tcW w:w="162" w:type="dxa"/>
            <w:shd w:val="pct5" w:color="auto" w:fill="auto"/>
          </w:tcPr>
          <w:p w14:paraId="33DAADFE" w14:textId="77777777" w:rsidR="00E376E3" w:rsidRDefault="00E376E3" w:rsidP="00094F39">
            <w:pPr>
              <w:pStyle w:val="Tussenbalk"/>
            </w:pPr>
          </w:p>
        </w:tc>
      </w:tr>
      <w:tr w:rsidR="007D7297" w14:paraId="43FFE54E" w14:textId="77777777" w:rsidTr="00E426BD">
        <w:trPr>
          <w:cantSplit/>
        </w:trPr>
        <w:tc>
          <w:tcPr>
            <w:tcW w:w="360" w:type="dxa"/>
            <w:gridSpan w:val="2"/>
          </w:tcPr>
          <w:p w14:paraId="46A8A1DB" w14:textId="77777777" w:rsidR="00E376E3" w:rsidRDefault="00E376E3" w:rsidP="00094F39">
            <w:pPr>
              <w:pStyle w:val="Basistekst"/>
            </w:pPr>
            <w:r>
              <w:t>3.3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4E561631" w14:textId="77777777" w:rsidR="00E376E3" w:rsidRDefault="00E376E3" w:rsidP="00094F39">
            <w:pPr>
              <w:pStyle w:val="Basistekst"/>
            </w:pPr>
            <w:r>
              <w:t>Postadres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79E2227" w14:textId="77777777" w:rsidR="00E376E3" w:rsidRDefault="00E376E3" w:rsidP="00094F39">
            <w:pPr>
              <w:pStyle w:val="Basistekst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68910F87" w14:textId="77777777" w:rsidR="00E376E3" w:rsidRDefault="00E376E3" w:rsidP="00094F3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200D9453" w14:textId="77777777" w:rsidR="00E376E3" w:rsidRDefault="00E376E3" w:rsidP="00094F39">
            <w:pPr>
              <w:pStyle w:val="Basistekst"/>
            </w:pPr>
          </w:p>
        </w:tc>
      </w:tr>
      <w:tr w:rsidR="007D7297" w14:paraId="7725322D" w14:textId="77777777" w:rsidTr="00E426BD">
        <w:trPr>
          <w:cantSplit/>
        </w:trPr>
        <w:tc>
          <w:tcPr>
            <w:tcW w:w="360" w:type="dxa"/>
            <w:gridSpan w:val="2"/>
          </w:tcPr>
          <w:p w14:paraId="4B0CC12B" w14:textId="77777777" w:rsidR="00E376E3" w:rsidRDefault="00E376E3" w:rsidP="00094F39">
            <w:pPr>
              <w:pStyle w:val="Tussenbalk"/>
            </w:pPr>
          </w:p>
        </w:tc>
        <w:tc>
          <w:tcPr>
            <w:tcW w:w="2822" w:type="dxa"/>
            <w:gridSpan w:val="2"/>
          </w:tcPr>
          <w:p w14:paraId="435B74AC" w14:textId="77777777" w:rsidR="00E376E3" w:rsidRDefault="00E376E3" w:rsidP="00094F39">
            <w:pPr>
              <w:pStyle w:val="Tussenbalk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2697D376" w14:textId="77777777" w:rsidR="00E376E3" w:rsidRDefault="00E376E3" w:rsidP="00094F39">
            <w:pPr>
              <w:pStyle w:val="Tussenbalk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29981BB4" w14:textId="77777777" w:rsidR="00E376E3" w:rsidRDefault="00E376E3" w:rsidP="00094F39">
            <w:pPr>
              <w:pStyle w:val="Tussenbalk"/>
            </w:pPr>
          </w:p>
        </w:tc>
        <w:tc>
          <w:tcPr>
            <w:tcW w:w="162" w:type="dxa"/>
            <w:shd w:val="pct5" w:color="auto" w:fill="auto"/>
          </w:tcPr>
          <w:p w14:paraId="4B6B86F5" w14:textId="77777777" w:rsidR="00E376E3" w:rsidRDefault="00E376E3" w:rsidP="00094F39">
            <w:pPr>
              <w:pStyle w:val="Tussenbalk"/>
            </w:pPr>
          </w:p>
        </w:tc>
      </w:tr>
      <w:tr w:rsidR="00C456FF" w14:paraId="06B249C1" w14:textId="77777777" w:rsidTr="00E426BD">
        <w:trPr>
          <w:cantSplit/>
        </w:trPr>
        <w:tc>
          <w:tcPr>
            <w:tcW w:w="360" w:type="dxa"/>
            <w:gridSpan w:val="2"/>
          </w:tcPr>
          <w:p w14:paraId="6902EBFF" w14:textId="77777777" w:rsidR="008830B5" w:rsidRDefault="00E376E3" w:rsidP="008830B5">
            <w:pPr>
              <w:pStyle w:val="Basistekst"/>
            </w:pPr>
            <w:bookmarkStart w:id="3" w:name="Text2"/>
            <w:r>
              <w:t>3.4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30247506" w14:textId="77777777" w:rsidR="008830B5" w:rsidRDefault="008830B5" w:rsidP="008830B5">
            <w:pPr>
              <w:pStyle w:val="Basistekst"/>
            </w:pPr>
            <w:r>
              <w:t>Postcode en plaats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1AA236D" w14:textId="77777777" w:rsidR="008830B5" w:rsidRDefault="008830B5" w:rsidP="008830B5">
            <w:pPr>
              <w:pStyle w:val="Basistekst"/>
            </w:pPr>
          </w:p>
        </w:tc>
        <w:tc>
          <w:tcPr>
            <w:tcW w:w="1330" w:type="dxa"/>
            <w:gridSpan w:val="3"/>
            <w:tcBorders>
              <w:bottom w:val="single" w:sz="2" w:space="0" w:color="808080"/>
            </w:tcBorders>
          </w:tcPr>
          <w:p w14:paraId="771DC192" w14:textId="77777777" w:rsidR="008830B5" w:rsidRDefault="008830B5" w:rsidP="008830B5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6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4B97E7FD" w14:textId="77777777" w:rsidR="008830B5" w:rsidRDefault="008830B5" w:rsidP="008830B5">
            <w:pPr>
              <w:pStyle w:val="Invulling"/>
            </w:pPr>
          </w:p>
        </w:tc>
        <w:bookmarkEnd w:id="3"/>
        <w:tc>
          <w:tcPr>
            <w:tcW w:w="5830" w:type="dxa"/>
            <w:gridSpan w:val="16"/>
            <w:tcBorders>
              <w:bottom w:val="single" w:sz="2" w:space="0" w:color="808080"/>
            </w:tcBorders>
          </w:tcPr>
          <w:p w14:paraId="1DABB425" w14:textId="77777777" w:rsidR="008830B5" w:rsidRDefault="008830B5" w:rsidP="008830B5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5F2AC41C" w14:textId="77777777" w:rsidR="008830B5" w:rsidRDefault="008830B5" w:rsidP="008830B5">
            <w:pPr>
              <w:pStyle w:val="Basistekst"/>
            </w:pPr>
          </w:p>
        </w:tc>
      </w:tr>
      <w:tr w:rsidR="007D7297" w14:paraId="691DC28C" w14:textId="77777777" w:rsidTr="00E426BD">
        <w:trPr>
          <w:cantSplit/>
        </w:trPr>
        <w:tc>
          <w:tcPr>
            <w:tcW w:w="360" w:type="dxa"/>
            <w:gridSpan w:val="2"/>
          </w:tcPr>
          <w:p w14:paraId="00C433F4" w14:textId="77777777" w:rsidR="002F7348" w:rsidRDefault="002F7348" w:rsidP="00FF3350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0209CC05" w14:textId="77777777" w:rsidR="002F7348" w:rsidRDefault="002F7348" w:rsidP="00FF3350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4CE48E05" w14:textId="77777777" w:rsidR="002F7348" w:rsidRDefault="002F7348" w:rsidP="00FF3350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77292F9D" w14:textId="77777777" w:rsidR="002F7348" w:rsidRDefault="002F7348" w:rsidP="00FF3350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2148ACE" w14:textId="77777777" w:rsidR="002F7348" w:rsidRDefault="002F7348" w:rsidP="00FF3350">
            <w:pPr>
              <w:pStyle w:val="Tussenbalk"/>
              <w:widowControl w:val="0"/>
            </w:pPr>
          </w:p>
        </w:tc>
      </w:tr>
      <w:tr w:rsidR="00E426BD" w14:paraId="4C1387B0" w14:textId="77777777" w:rsidTr="00E426BD">
        <w:trPr>
          <w:cantSplit/>
        </w:trPr>
        <w:tc>
          <w:tcPr>
            <w:tcW w:w="360" w:type="dxa"/>
            <w:gridSpan w:val="2"/>
          </w:tcPr>
          <w:p w14:paraId="35BD5A2A" w14:textId="77777777" w:rsidR="00E426BD" w:rsidRDefault="00E426BD" w:rsidP="00FF3350">
            <w:pPr>
              <w:pStyle w:val="Basistekst"/>
            </w:pPr>
            <w:r>
              <w:t>3.5</w:t>
            </w:r>
          </w:p>
        </w:tc>
        <w:tc>
          <w:tcPr>
            <w:tcW w:w="2822" w:type="dxa"/>
            <w:gridSpan w:val="2"/>
          </w:tcPr>
          <w:p w14:paraId="3C38DDEA" w14:textId="77777777" w:rsidR="00E426BD" w:rsidRDefault="00E426BD" w:rsidP="002F7348">
            <w:pPr>
              <w:pStyle w:val="Basistekst"/>
            </w:pPr>
            <w:r>
              <w:t>Naam contactpersoon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6CA63FFC" w14:textId="77777777" w:rsidR="00E426BD" w:rsidRDefault="00E426BD" w:rsidP="00FF3350">
            <w:pPr>
              <w:pStyle w:val="Basistekst"/>
              <w:widowControl w:val="0"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40F1888E" w14:textId="77777777" w:rsidR="00E426BD" w:rsidRPr="00F56D0D" w:rsidRDefault="00E426BD" w:rsidP="00FF3350">
            <w:pPr>
              <w:pStyle w:val="Basistekst"/>
              <w:rPr>
                <w:sz w:val="18"/>
                <w:szCs w:val="18"/>
              </w:rPr>
            </w:pPr>
            <w:r w:rsidRPr="00F56D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6D0D">
              <w:rPr>
                <w:sz w:val="18"/>
                <w:szCs w:val="18"/>
              </w:rPr>
              <w:instrText xml:space="preserve"> FORMTEXT </w:instrText>
            </w:r>
            <w:r w:rsidRPr="00F56D0D">
              <w:rPr>
                <w:sz w:val="18"/>
                <w:szCs w:val="18"/>
              </w:rPr>
            </w:r>
            <w:r w:rsidRPr="00F56D0D">
              <w:rPr>
                <w:sz w:val="18"/>
                <w:szCs w:val="18"/>
              </w:rPr>
              <w:fldChar w:fldCharType="separate"/>
            </w:r>
            <w:r w:rsidRPr="00F56D0D">
              <w:rPr>
                <w:sz w:val="18"/>
                <w:szCs w:val="18"/>
              </w:rPr>
              <w:t> </w:t>
            </w:r>
            <w:r w:rsidRPr="00F56D0D">
              <w:rPr>
                <w:sz w:val="18"/>
                <w:szCs w:val="18"/>
              </w:rPr>
              <w:t> </w:t>
            </w:r>
            <w:r w:rsidRPr="00F56D0D">
              <w:rPr>
                <w:sz w:val="18"/>
                <w:szCs w:val="18"/>
              </w:rPr>
              <w:t> </w:t>
            </w:r>
            <w:r w:rsidRPr="00F56D0D">
              <w:rPr>
                <w:sz w:val="18"/>
                <w:szCs w:val="18"/>
              </w:rPr>
              <w:t> </w:t>
            </w:r>
            <w:r w:rsidRPr="00F56D0D">
              <w:rPr>
                <w:sz w:val="18"/>
                <w:szCs w:val="18"/>
              </w:rPr>
              <w:t> </w:t>
            </w:r>
            <w:r w:rsidRPr="00F56D0D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  <w:shd w:val="clear" w:color="auto" w:fill="F2F2F2"/>
          </w:tcPr>
          <w:p w14:paraId="0D10798B" w14:textId="77777777" w:rsidR="00E426BD" w:rsidRDefault="00E426BD" w:rsidP="00FF3350">
            <w:pPr>
              <w:pStyle w:val="Basistekst"/>
              <w:widowControl w:val="0"/>
            </w:pPr>
          </w:p>
        </w:tc>
      </w:tr>
      <w:tr w:rsidR="0037751B" w14:paraId="0938E2A7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24493BA3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2881A7BF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10D0176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3AFDD2C0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68AE325" w14:textId="77777777" w:rsidR="0037751B" w:rsidRDefault="0037751B" w:rsidP="0036611F">
            <w:pPr>
              <w:pStyle w:val="Tussenbalk"/>
              <w:widowControl w:val="0"/>
            </w:pPr>
          </w:p>
        </w:tc>
      </w:tr>
      <w:tr w:rsidR="007D7297" w14:paraId="62F0222A" w14:textId="77777777" w:rsidTr="00E426BD">
        <w:trPr>
          <w:cantSplit/>
        </w:trPr>
        <w:tc>
          <w:tcPr>
            <w:tcW w:w="360" w:type="dxa"/>
            <w:gridSpan w:val="2"/>
          </w:tcPr>
          <w:p w14:paraId="665BDCD5" w14:textId="77777777" w:rsidR="00E376E3" w:rsidRDefault="00E376E3" w:rsidP="00FF3350">
            <w:pPr>
              <w:pStyle w:val="Basistekst"/>
              <w:widowControl w:val="0"/>
            </w:pPr>
            <w:r>
              <w:t>3.6</w:t>
            </w:r>
          </w:p>
        </w:tc>
        <w:tc>
          <w:tcPr>
            <w:tcW w:w="2822" w:type="dxa"/>
            <w:gridSpan w:val="2"/>
          </w:tcPr>
          <w:p w14:paraId="6D33D21C" w14:textId="77777777" w:rsidR="00E376E3" w:rsidRDefault="00E376E3" w:rsidP="00FF3350">
            <w:pPr>
              <w:pStyle w:val="Basistekst"/>
              <w:widowControl w:val="0"/>
            </w:pPr>
            <w:r>
              <w:t>Functie contactpersoon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78106A3D" w14:textId="77777777" w:rsidR="00E376E3" w:rsidRDefault="00E376E3" w:rsidP="00FF3350">
            <w:pPr>
              <w:pStyle w:val="Basistekst"/>
              <w:widowControl w:val="0"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28C89FEC" w14:textId="77777777" w:rsidR="00E376E3" w:rsidRPr="00551534" w:rsidRDefault="00E376E3" w:rsidP="00FF33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33ABDAA8" w14:textId="77777777" w:rsidR="00E376E3" w:rsidRDefault="00E376E3" w:rsidP="00FF3350">
            <w:pPr>
              <w:pStyle w:val="Basistekst"/>
              <w:widowControl w:val="0"/>
            </w:pPr>
          </w:p>
        </w:tc>
      </w:tr>
      <w:tr w:rsidR="0037751B" w14:paraId="15C9573A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315B9BDF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22778218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DC6A284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28558CF4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750D2ECD" w14:textId="77777777" w:rsidR="0037751B" w:rsidRDefault="0037751B" w:rsidP="0036611F">
            <w:pPr>
              <w:pStyle w:val="Tussenbalk"/>
              <w:widowControl w:val="0"/>
            </w:pPr>
          </w:p>
        </w:tc>
      </w:tr>
      <w:tr w:rsidR="007D7297" w14:paraId="66B9FC9B" w14:textId="77777777" w:rsidTr="00E426BD">
        <w:trPr>
          <w:cantSplit/>
        </w:trPr>
        <w:tc>
          <w:tcPr>
            <w:tcW w:w="360" w:type="dxa"/>
            <w:gridSpan w:val="2"/>
          </w:tcPr>
          <w:p w14:paraId="6823FD25" w14:textId="77777777" w:rsidR="00E376E3" w:rsidRDefault="00E376E3" w:rsidP="00FF3350">
            <w:pPr>
              <w:pStyle w:val="Basistekst"/>
              <w:widowControl w:val="0"/>
            </w:pPr>
            <w:r>
              <w:t>3.7</w:t>
            </w:r>
          </w:p>
        </w:tc>
        <w:tc>
          <w:tcPr>
            <w:tcW w:w="2822" w:type="dxa"/>
            <w:gridSpan w:val="2"/>
          </w:tcPr>
          <w:p w14:paraId="47B373AB" w14:textId="77777777" w:rsidR="00E376E3" w:rsidRDefault="00E376E3" w:rsidP="00FF3350">
            <w:pPr>
              <w:pStyle w:val="Basistekst"/>
              <w:widowControl w:val="0"/>
            </w:pPr>
            <w:r>
              <w:t>Telefoonnummer contactpersoon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4A69514B" w14:textId="77777777" w:rsidR="00E376E3" w:rsidRDefault="00E376E3" w:rsidP="00FF3350">
            <w:pPr>
              <w:pStyle w:val="Basistekst"/>
              <w:widowControl w:val="0"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456092D9" w14:textId="77777777" w:rsidR="00E376E3" w:rsidRPr="00551534" w:rsidRDefault="00E376E3" w:rsidP="00FF33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24EE5830" w14:textId="77777777" w:rsidR="00E376E3" w:rsidRDefault="00E376E3" w:rsidP="00FF3350">
            <w:pPr>
              <w:pStyle w:val="Basistekst"/>
              <w:widowControl w:val="0"/>
            </w:pPr>
          </w:p>
        </w:tc>
      </w:tr>
      <w:tr w:rsidR="0037751B" w14:paraId="54533C6E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081CB7FB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50CABA5A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0C5BE1F2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3BF7ACD3" w14:textId="77777777" w:rsidR="0037751B" w:rsidRDefault="0037751B" w:rsidP="0036611F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27ADDF10" w14:textId="77777777" w:rsidR="0037751B" w:rsidRDefault="0037751B" w:rsidP="0036611F">
            <w:pPr>
              <w:pStyle w:val="Tussenbalk"/>
              <w:widowControl w:val="0"/>
            </w:pPr>
          </w:p>
        </w:tc>
      </w:tr>
      <w:tr w:rsidR="007D7297" w14:paraId="5B24EDBC" w14:textId="77777777" w:rsidTr="00E426BD">
        <w:trPr>
          <w:cantSplit/>
        </w:trPr>
        <w:tc>
          <w:tcPr>
            <w:tcW w:w="360" w:type="dxa"/>
            <w:gridSpan w:val="2"/>
          </w:tcPr>
          <w:p w14:paraId="18423D14" w14:textId="77777777" w:rsidR="00E376E3" w:rsidRDefault="00E376E3" w:rsidP="00FF3350">
            <w:pPr>
              <w:pStyle w:val="Basistekst"/>
              <w:widowControl w:val="0"/>
            </w:pPr>
            <w:r>
              <w:t>3.8</w:t>
            </w:r>
          </w:p>
        </w:tc>
        <w:tc>
          <w:tcPr>
            <w:tcW w:w="2822" w:type="dxa"/>
            <w:gridSpan w:val="2"/>
          </w:tcPr>
          <w:p w14:paraId="402DD812" w14:textId="77777777" w:rsidR="00E376E3" w:rsidRDefault="00E376E3" w:rsidP="00FF3350">
            <w:pPr>
              <w:pStyle w:val="Basistekst"/>
              <w:widowControl w:val="0"/>
            </w:pPr>
            <w:r>
              <w:t>E-mail contactpersoon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39C70008" w14:textId="77777777" w:rsidR="00E376E3" w:rsidRDefault="00E376E3" w:rsidP="00FF3350">
            <w:pPr>
              <w:pStyle w:val="Basistekst"/>
              <w:widowControl w:val="0"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2259166A" w14:textId="77777777" w:rsidR="00E376E3" w:rsidRPr="00551534" w:rsidRDefault="00E376E3" w:rsidP="00FF335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EBD9C60" w14:textId="77777777" w:rsidR="00E376E3" w:rsidRDefault="00E376E3" w:rsidP="00FF3350">
            <w:pPr>
              <w:pStyle w:val="Basistekst"/>
              <w:widowControl w:val="0"/>
            </w:pPr>
          </w:p>
        </w:tc>
      </w:tr>
      <w:tr w:rsidR="003E59D4" w14:paraId="0103BC78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32C11D7D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595163C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3382BCC3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39904AD3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6F934D27" w14:textId="77777777" w:rsidR="00FB6C3A" w:rsidRDefault="00FB6C3A" w:rsidP="00094F39">
            <w:pPr>
              <w:pStyle w:val="Tussenbalk"/>
              <w:widowControl w:val="0"/>
            </w:pPr>
          </w:p>
        </w:tc>
      </w:tr>
      <w:tr w:rsidR="00C456FF" w14:paraId="705E80E4" w14:textId="77777777" w:rsidTr="00E426BD">
        <w:trPr>
          <w:cantSplit/>
        </w:trPr>
        <w:tc>
          <w:tcPr>
            <w:tcW w:w="360" w:type="dxa"/>
            <w:gridSpan w:val="2"/>
          </w:tcPr>
          <w:p w14:paraId="0761FF45" w14:textId="77777777" w:rsidR="00E376E3" w:rsidRDefault="00E376E3" w:rsidP="00094F39">
            <w:pPr>
              <w:pStyle w:val="Basisrubriekskop"/>
              <w:keepNext/>
              <w:keepLines/>
            </w:pPr>
          </w:p>
        </w:tc>
        <w:tc>
          <w:tcPr>
            <w:tcW w:w="2523" w:type="dxa"/>
          </w:tcPr>
          <w:p w14:paraId="558AABF8" w14:textId="77777777" w:rsidR="00E376E3" w:rsidRDefault="00E376E3" w:rsidP="00094F39">
            <w:pPr>
              <w:pStyle w:val="Basisrubriekskop"/>
              <w:keepNext/>
              <w:keepLines/>
            </w:pPr>
          </w:p>
        </w:tc>
        <w:tc>
          <w:tcPr>
            <w:tcW w:w="299" w:type="dxa"/>
            <w:shd w:val="solid" w:color="auto" w:fill="auto"/>
          </w:tcPr>
          <w:p w14:paraId="43F42D63" w14:textId="77777777" w:rsidR="00E376E3" w:rsidRDefault="007405CB" w:rsidP="00094F39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097DFA7F" w14:textId="77777777" w:rsidR="00E376E3" w:rsidRDefault="00E376E3" w:rsidP="00094F39">
            <w:pPr>
              <w:pStyle w:val="Basisrubriekskop"/>
              <w:keepNext/>
              <w:keepLines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40FF9136" w14:textId="77777777" w:rsidR="00E376E3" w:rsidRDefault="007405CB" w:rsidP="00094F39">
            <w:pPr>
              <w:pStyle w:val="Basisrubriekskop"/>
              <w:keepNext/>
              <w:keepLines/>
            </w:pPr>
            <w:r>
              <w:t>Ordernummer</w:t>
            </w:r>
          </w:p>
        </w:tc>
        <w:tc>
          <w:tcPr>
            <w:tcW w:w="162" w:type="dxa"/>
            <w:shd w:val="pct5" w:color="auto" w:fill="auto"/>
          </w:tcPr>
          <w:p w14:paraId="27728B80" w14:textId="77777777" w:rsidR="00E376E3" w:rsidRDefault="00E376E3" w:rsidP="00094F39">
            <w:pPr>
              <w:pStyle w:val="Basisrubriekskop"/>
              <w:keepNext/>
              <w:keepLines/>
            </w:pPr>
          </w:p>
        </w:tc>
      </w:tr>
      <w:tr w:rsidR="007D7297" w14:paraId="2FD21C8E" w14:textId="77777777" w:rsidTr="00E426BD">
        <w:trPr>
          <w:cantSplit/>
        </w:trPr>
        <w:tc>
          <w:tcPr>
            <w:tcW w:w="360" w:type="dxa"/>
            <w:gridSpan w:val="2"/>
          </w:tcPr>
          <w:p w14:paraId="7483B165" w14:textId="77777777" w:rsidR="007405CB" w:rsidRDefault="007405CB" w:rsidP="008830B5">
            <w:pPr>
              <w:pStyle w:val="Basistekst"/>
            </w:pPr>
            <w:r>
              <w:t>4.1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7B397895" w14:textId="77777777" w:rsidR="007405CB" w:rsidRDefault="007405CB" w:rsidP="008830B5">
            <w:pPr>
              <w:pStyle w:val="Basistekst"/>
            </w:pPr>
            <w:r>
              <w:t>Wat is het ordernummer?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6D3E6EF" w14:textId="77777777" w:rsidR="007405CB" w:rsidRDefault="007405CB" w:rsidP="008830B5">
            <w:pPr>
              <w:pStyle w:val="Basistekst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14:paraId="6A4F53EF" w14:textId="77777777" w:rsidR="007405CB" w:rsidRDefault="00D61B07" w:rsidP="00DF289B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0053F45C" w14:textId="77777777" w:rsidR="007405CB" w:rsidRDefault="007405CB" w:rsidP="008830B5">
            <w:pPr>
              <w:pStyle w:val="Basistekst"/>
            </w:pPr>
          </w:p>
        </w:tc>
      </w:tr>
      <w:tr w:rsidR="003E59D4" w14:paraId="077F1C99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2A9E30BB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11C04031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76B4B81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0A3C5415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772504B" w14:textId="77777777" w:rsidR="00FB6C3A" w:rsidRDefault="00FB6C3A" w:rsidP="00094F39">
            <w:pPr>
              <w:pStyle w:val="Tussenbalk"/>
              <w:widowControl w:val="0"/>
            </w:pPr>
          </w:p>
        </w:tc>
      </w:tr>
      <w:tr w:rsidR="00C456FF" w14:paraId="38DB9AFA" w14:textId="77777777" w:rsidTr="00E426BD">
        <w:trPr>
          <w:cantSplit/>
        </w:trPr>
        <w:tc>
          <w:tcPr>
            <w:tcW w:w="360" w:type="dxa"/>
            <w:gridSpan w:val="2"/>
          </w:tcPr>
          <w:p w14:paraId="3278DAC5" w14:textId="77777777" w:rsidR="007405CB" w:rsidRDefault="007405CB" w:rsidP="00094F39">
            <w:pPr>
              <w:pStyle w:val="Basisrubriekskop"/>
              <w:keepNext/>
              <w:keepLines/>
            </w:pPr>
          </w:p>
        </w:tc>
        <w:tc>
          <w:tcPr>
            <w:tcW w:w="2523" w:type="dxa"/>
          </w:tcPr>
          <w:p w14:paraId="616D9274" w14:textId="77777777" w:rsidR="007405CB" w:rsidRDefault="007405CB" w:rsidP="00094F39">
            <w:pPr>
              <w:pStyle w:val="Basisrubriekskop"/>
              <w:keepNext/>
              <w:keepLines/>
            </w:pPr>
          </w:p>
        </w:tc>
        <w:tc>
          <w:tcPr>
            <w:tcW w:w="299" w:type="dxa"/>
            <w:shd w:val="solid" w:color="auto" w:fill="auto"/>
          </w:tcPr>
          <w:p w14:paraId="439852A5" w14:textId="77777777" w:rsidR="007405CB" w:rsidRDefault="002A3AB9" w:rsidP="00094F39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45A74A00" w14:textId="77777777" w:rsidR="007405CB" w:rsidRDefault="007405CB" w:rsidP="00094F39">
            <w:pPr>
              <w:pStyle w:val="Basisrubriekskop"/>
              <w:keepNext/>
              <w:keepLines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3DCEB578" w14:textId="77777777" w:rsidR="007405CB" w:rsidRDefault="002A3AB9" w:rsidP="00094F39">
            <w:pPr>
              <w:pStyle w:val="Basisrubriekskop"/>
              <w:keepNext/>
              <w:keepLines/>
            </w:pPr>
            <w:r>
              <w:t>Re-integratiedienst</w:t>
            </w:r>
          </w:p>
        </w:tc>
        <w:tc>
          <w:tcPr>
            <w:tcW w:w="162" w:type="dxa"/>
            <w:shd w:val="pct5" w:color="auto" w:fill="auto"/>
          </w:tcPr>
          <w:p w14:paraId="3E14A3C5" w14:textId="77777777" w:rsidR="007405CB" w:rsidRDefault="007405CB" w:rsidP="00094F39">
            <w:pPr>
              <w:pStyle w:val="Basisrubriekskop"/>
              <w:keepNext/>
              <w:keepLines/>
            </w:pPr>
          </w:p>
        </w:tc>
      </w:tr>
      <w:tr w:rsidR="003E59D4" w14:paraId="4A7F1E54" w14:textId="77777777" w:rsidTr="00E426BD">
        <w:trPr>
          <w:cantSplit/>
          <w:trHeight w:val="263"/>
        </w:trPr>
        <w:tc>
          <w:tcPr>
            <w:tcW w:w="360" w:type="dxa"/>
            <w:gridSpan w:val="2"/>
            <w:vMerge w:val="restart"/>
          </w:tcPr>
          <w:p w14:paraId="5BD53D90" w14:textId="77777777" w:rsidR="002A3AB9" w:rsidRDefault="002A3AB9" w:rsidP="002A3AB9">
            <w:pPr>
              <w:pStyle w:val="Basistekst"/>
              <w:keepNext/>
              <w:keepLines/>
            </w:pPr>
            <w:r>
              <w:t>5.1</w:t>
            </w:r>
          </w:p>
        </w:tc>
        <w:tc>
          <w:tcPr>
            <w:tcW w:w="2822" w:type="dxa"/>
            <w:gridSpan w:val="2"/>
            <w:vMerge w:val="restart"/>
          </w:tcPr>
          <w:p w14:paraId="1EA7A7DD" w14:textId="77777777" w:rsidR="002A3AB9" w:rsidRDefault="002A3AB9" w:rsidP="002A3AB9">
            <w:pPr>
              <w:pStyle w:val="Basistekst"/>
            </w:pPr>
            <w:r>
              <w:t xml:space="preserve">Welke re-integratiedienst </w:t>
            </w:r>
            <w:r w:rsidR="002D2457">
              <w:t>zet u volgens het w</w:t>
            </w:r>
            <w:r w:rsidR="0054590C">
              <w:t>er</w:t>
            </w:r>
            <w:r w:rsidR="0037751B">
              <w:t>kplan of Plan van a</w:t>
            </w:r>
            <w:r w:rsidR="0054590C">
              <w:t>anpak in</w:t>
            </w:r>
            <w:r>
              <w:t>?</w:t>
            </w:r>
            <w:r w:rsidR="00024FEC">
              <w:t xml:space="preserve"> Geef een toelichting</w:t>
            </w:r>
            <w:r w:rsidR="00C42065">
              <w:t xml:space="preserve"> op de dienst die u inzet</w:t>
            </w:r>
            <w:r w:rsidR="00024FEC">
              <w:t>.</w:t>
            </w:r>
          </w:p>
          <w:p w14:paraId="20DF8801" w14:textId="77777777" w:rsidR="002A3AB9" w:rsidRDefault="002A3AB9" w:rsidP="002A3AB9">
            <w:pPr>
              <w:pStyle w:val="Basistekst"/>
            </w:pPr>
          </w:p>
        </w:tc>
        <w:tc>
          <w:tcPr>
            <w:tcW w:w="140" w:type="dxa"/>
            <w:gridSpan w:val="2"/>
            <w:vMerge w:val="restart"/>
            <w:shd w:val="pct5" w:color="auto" w:fill="auto"/>
          </w:tcPr>
          <w:p w14:paraId="3A71431D" w14:textId="77777777" w:rsidR="002A3AB9" w:rsidRDefault="002A3AB9" w:rsidP="002A3AB9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26288495" w14:textId="77777777" w:rsidR="002A3AB9" w:rsidRPr="000B293D" w:rsidRDefault="002A3AB9" w:rsidP="00E04FDD">
            <w:pPr>
              <w:pStyle w:val="Aankruishokjeszonderinvulveld"/>
              <w:rPr>
                <w:i/>
              </w:rPr>
            </w:pPr>
            <w:r w:rsidRPr="00E04FDD"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FDD">
              <w:instrText xml:space="preserve"> FORMCHECKBOX </w:instrText>
            </w:r>
            <w:r w:rsidR="001C7464">
              <w:fldChar w:fldCharType="separate"/>
            </w:r>
            <w:r w:rsidRPr="00E04FDD">
              <w:fldChar w:fldCharType="end"/>
            </w:r>
            <w:r w:rsidRPr="00E04FDD">
              <w:t xml:space="preserve"> Participatie interventie </w:t>
            </w:r>
            <w:r w:rsidRPr="00E04FDD">
              <w:sym w:font="Webdings" w:char="F034"/>
            </w:r>
            <w:r w:rsidRPr="000B293D">
              <w:rPr>
                <w:i/>
              </w:rPr>
              <w:t>Ga verder met vraag 6</w:t>
            </w:r>
            <w:r w:rsidR="000B293D" w:rsidRPr="000B293D">
              <w:rPr>
                <w:i/>
              </w:rPr>
              <w:t>.</w:t>
            </w:r>
          </w:p>
          <w:p w14:paraId="7B7301D2" w14:textId="77777777" w:rsidR="002A3AB9" w:rsidRPr="00E04FDD" w:rsidRDefault="002A3AB9" w:rsidP="00E04FDD">
            <w:pPr>
              <w:pStyle w:val="Aankruishokjeszonderinvulveld"/>
            </w:pPr>
            <w:r w:rsidRPr="00E04FD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FDD">
              <w:instrText xml:space="preserve"> FORMCHECKBOX </w:instrText>
            </w:r>
            <w:r w:rsidR="001C7464">
              <w:fldChar w:fldCharType="separate"/>
            </w:r>
            <w:r w:rsidRPr="00E04FDD">
              <w:fldChar w:fldCharType="end"/>
            </w:r>
            <w:r w:rsidRPr="00E04FDD">
              <w:t xml:space="preserve"> Bevorderen maatschappelijke deelname </w:t>
            </w:r>
            <w:r w:rsidRPr="00E04FDD">
              <w:sym w:font="Webdings" w:char="F034"/>
            </w:r>
            <w:r w:rsidRPr="000B293D">
              <w:rPr>
                <w:i/>
              </w:rPr>
              <w:t>Ga verder met vraag 7</w:t>
            </w:r>
            <w:r w:rsidR="000B293D" w:rsidRPr="000B293D">
              <w:rPr>
                <w:i/>
              </w:rPr>
              <w:t>.</w:t>
            </w:r>
          </w:p>
          <w:p w14:paraId="0619D040" w14:textId="77777777" w:rsidR="002A3AB9" w:rsidRPr="002A3AB9" w:rsidRDefault="002A3AB9" w:rsidP="000B293D">
            <w:pPr>
              <w:pStyle w:val="Aankruishokjeszonderinvulveld"/>
            </w:pPr>
            <w:r w:rsidRPr="00E04FD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FDD">
              <w:instrText xml:space="preserve"> FORMCHECKBOX </w:instrText>
            </w:r>
            <w:r w:rsidR="001C7464">
              <w:fldChar w:fldCharType="separate"/>
            </w:r>
            <w:r w:rsidRPr="00E04FDD">
              <w:fldChar w:fldCharType="end"/>
            </w:r>
            <w:r w:rsidRPr="00E04FDD">
              <w:t xml:space="preserve"> </w:t>
            </w:r>
            <w:r w:rsidR="000B293D">
              <w:t xml:space="preserve">Begeleiding bij scholing </w:t>
            </w:r>
            <w:r w:rsidR="000B293D" w:rsidRPr="00E04FDD">
              <w:sym w:font="Webdings" w:char="F034"/>
            </w:r>
            <w:r w:rsidR="00C42065">
              <w:rPr>
                <w:i/>
              </w:rPr>
              <w:t>Ga verder met vraag 8</w:t>
            </w:r>
            <w:r w:rsidR="000B293D" w:rsidRPr="000B293D">
              <w:rPr>
                <w:i/>
              </w:rPr>
              <w:t>.</w:t>
            </w:r>
          </w:p>
        </w:tc>
        <w:tc>
          <w:tcPr>
            <w:tcW w:w="162" w:type="dxa"/>
            <w:vMerge w:val="restart"/>
            <w:shd w:val="pct5" w:color="auto" w:fill="auto"/>
          </w:tcPr>
          <w:p w14:paraId="2756DD93" w14:textId="77777777" w:rsidR="002A3AB9" w:rsidRDefault="002A3AB9" w:rsidP="002A3AB9">
            <w:pPr>
              <w:pStyle w:val="Basistekst"/>
              <w:keepNext/>
              <w:keepLines/>
            </w:pPr>
          </w:p>
        </w:tc>
      </w:tr>
      <w:tr w:rsidR="003E59D4" w14:paraId="1B2999A3" w14:textId="77777777" w:rsidTr="00E426BD">
        <w:trPr>
          <w:cantSplit/>
        </w:trPr>
        <w:tc>
          <w:tcPr>
            <w:tcW w:w="360" w:type="dxa"/>
            <w:gridSpan w:val="2"/>
            <w:vMerge/>
          </w:tcPr>
          <w:p w14:paraId="09BB52C3" w14:textId="77777777" w:rsidR="002A3AB9" w:rsidRDefault="002A3AB9" w:rsidP="002A3AB9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  <w:vMerge/>
          </w:tcPr>
          <w:p w14:paraId="7262B8EF" w14:textId="77777777" w:rsidR="002A3AB9" w:rsidRDefault="002A3AB9" w:rsidP="002A3AB9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vMerge/>
            <w:shd w:val="pct5" w:color="auto" w:fill="auto"/>
          </w:tcPr>
          <w:p w14:paraId="505DAE92" w14:textId="77777777" w:rsidR="002A3AB9" w:rsidRDefault="002A3AB9" w:rsidP="002A3AB9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34FEF9B8" w14:textId="77777777" w:rsidR="002A3AB9" w:rsidRDefault="002A3AB9" w:rsidP="002A3AB9">
            <w:pPr>
              <w:pStyle w:val="Tussenbalk"/>
              <w:keepNext/>
              <w:keepLines/>
            </w:pPr>
          </w:p>
        </w:tc>
        <w:tc>
          <w:tcPr>
            <w:tcW w:w="162" w:type="dxa"/>
            <w:vMerge/>
            <w:shd w:val="pct5" w:color="auto" w:fill="auto"/>
          </w:tcPr>
          <w:p w14:paraId="34BEEA27" w14:textId="77777777" w:rsidR="002A3AB9" w:rsidRDefault="002A3AB9" w:rsidP="002A3AB9">
            <w:pPr>
              <w:pStyle w:val="Tussenbalk"/>
              <w:keepNext/>
              <w:keepLines/>
            </w:pPr>
          </w:p>
        </w:tc>
      </w:tr>
      <w:tr w:rsidR="009141DA" w14:paraId="105ACAB7" w14:textId="77777777" w:rsidTr="00E426BD">
        <w:trPr>
          <w:cantSplit/>
        </w:trPr>
        <w:tc>
          <w:tcPr>
            <w:tcW w:w="360" w:type="dxa"/>
            <w:gridSpan w:val="2"/>
            <w:vMerge/>
          </w:tcPr>
          <w:p w14:paraId="25F7AFEC" w14:textId="77777777" w:rsidR="002A3AB9" w:rsidRDefault="002A3AB9" w:rsidP="002A3AB9">
            <w:pPr>
              <w:pStyle w:val="Basistekst"/>
              <w:keepNext/>
              <w:keepLines/>
            </w:pPr>
          </w:p>
        </w:tc>
        <w:tc>
          <w:tcPr>
            <w:tcW w:w="2822" w:type="dxa"/>
            <w:gridSpan w:val="2"/>
            <w:vMerge/>
          </w:tcPr>
          <w:p w14:paraId="2A24C2EF" w14:textId="77777777" w:rsidR="002A3AB9" w:rsidRDefault="002A3AB9" w:rsidP="002A3AB9">
            <w:pPr>
              <w:pStyle w:val="Basistekst"/>
              <w:keepNext/>
              <w:keepLines/>
            </w:pPr>
          </w:p>
        </w:tc>
        <w:tc>
          <w:tcPr>
            <w:tcW w:w="140" w:type="dxa"/>
            <w:gridSpan w:val="2"/>
            <w:vMerge/>
            <w:shd w:val="pct5" w:color="auto" w:fill="auto"/>
          </w:tcPr>
          <w:p w14:paraId="5F570844" w14:textId="77777777" w:rsidR="002A3AB9" w:rsidRDefault="002A3AB9" w:rsidP="002A3AB9">
            <w:pPr>
              <w:pStyle w:val="Basistekst"/>
              <w:keepNext/>
              <w:keepLines/>
            </w:pPr>
          </w:p>
        </w:tc>
        <w:tc>
          <w:tcPr>
            <w:tcW w:w="1104" w:type="dxa"/>
            <w:gridSpan w:val="2"/>
            <w:shd w:val="pct5" w:color="auto" w:fill="auto"/>
          </w:tcPr>
          <w:p w14:paraId="28E4F072" w14:textId="77777777" w:rsidR="002A3AB9" w:rsidRPr="002A3AB9" w:rsidRDefault="002A3AB9" w:rsidP="002A3AB9">
            <w:pPr>
              <w:pStyle w:val="Invulling"/>
              <w:keepNext/>
              <w:keepLine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Toelichting</w:t>
            </w:r>
          </w:p>
        </w:tc>
        <w:tc>
          <w:tcPr>
            <w:tcW w:w="6182" w:type="dxa"/>
            <w:gridSpan w:val="20"/>
            <w:shd w:val="clear" w:color="auto" w:fill="auto"/>
          </w:tcPr>
          <w:p w14:paraId="71E913C9" w14:textId="77777777" w:rsidR="00FB6C3A" w:rsidRDefault="002A3AB9" w:rsidP="002A3AB9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vMerge/>
            <w:shd w:val="pct5" w:color="auto" w:fill="auto"/>
          </w:tcPr>
          <w:p w14:paraId="15A90613" w14:textId="77777777" w:rsidR="002A3AB9" w:rsidRDefault="002A3AB9" w:rsidP="002A3AB9">
            <w:pPr>
              <w:pStyle w:val="Basistekst"/>
              <w:keepNext/>
              <w:keepLines/>
            </w:pPr>
          </w:p>
        </w:tc>
      </w:tr>
      <w:tr w:rsidR="003E59D4" w14:paraId="6C2EC464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061F90B9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03FFAC34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027DF3B4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34FAE555" w14:textId="77777777" w:rsidR="00FB6C3A" w:rsidRDefault="00FB6C3A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83CB66A" w14:textId="77777777" w:rsidR="00FB6C3A" w:rsidRDefault="00FB6C3A" w:rsidP="00094F39">
            <w:pPr>
              <w:pStyle w:val="Tussenbalk"/>
              <w:widowControl w:val="0"/>
            </w:pPr>
          </w:p>
        </w:tc>
      </w:tr>
      <w:tr w:rsidR="00C456FF" w14:paraId="7C24A5E2" w14:textId="77777777" w:rsidTr="00E426BD">
        <w:trPr>
          <w:cantSplit/>
        </w:trPr>
        <w:tc>
          <w:tcPr>
            <w:tcW w:w="360" w:type="dxa"/>
            <w:gridSpan w:val="2"/>
          </w:tcPr>
          <w:p w14:paraId="59311FE5" w14:textId="77777777" w:rsidR="00FB6C3A" w:rsidRDefault="00FB6C3A" w:rsidP="00094F39">
            <w:pPr>
              <w:pStyle w:val="Basisrubriekskop"/>
              <w:keepNext/>
              <w:keepLines/>
            </w:pPr>
          </w:p>
        </w:tc>
        <w:tc>
          <w:tcPr>
            <w:tcW w:w="2523" w:type="dxa"/>
          </w:tcPr>
          <w:p w14:paraId="4CA17FDD" w14:textId="77777777" w:rsidR="00FB6C3A" w:rsidRDefault="00FB6C3A" w:rsidP="00094F39">
            <w:pPr>
              <w:pStyle w:val="Basisrubriekskop"/>
              <w:keepNext/>
              <w:keepLines/>
            </w:pPr>
          </w:p>
        </w:tc>
        <w:tc>
          <w:tcPr>
            <w:tcW w:w="299" w:type="dxa"/>
            <w:shd w:val="solid" w:color="auto" w:fill="auto"/>
          </w:tcPr>
          <w:p w14:paraId="6AB31BCC" w14:textId="77777777" w:rsidR="00FB6C3A" w:rsidRDefault="00FB6C3A" w:rsidP="00094F39">
            <w:pPr>
              <w:pStyle w:val="Basis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743E4B21" w14:textId="77777777" w:rsidR="00FB6C3A" w:rsidRDefault="00FB6C3A" w:rsidP="00094F39">
            <w:pPr>
              <w:pStyle w:val="Basisrubriekskop"/>
              <w:keepNext/>
              <w:keepLines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14D53205" w14:textId="77777777" w:rsidR="00FB6C3A" w:rsidRDefault="00FB6C3A" w:rsidP="00094F39">
            <w:pPr>
              <w:pStyle w:val="Basisrubriekskop"/>
              <w:keepNext/>
              <w:keepLines/>
            </w:pPr>
            <w:r>
              <w:t>Participatie interventie</w:t>
            </w:r>
          </w:p>
        </w:tc>
        <w:tc>
          <w:tcPr>
            <w:tcW w:w="162" w:type="dxa"/>
            <w:shd w:val="pct5" w:color="auto" w:fill="auto"/>
          </w:tcPr>
          <w:p w14:paraId="51EC9533" w14:textId="77777777" w:rsidR="00FB6C3A" w:rsidRDefault="00FB6C3A" w:rsidP="00094F39">
            <w:pPr>
              <w:pStyle w:val="Basisrubriekskop"/>
              <w:keepNext/>
              <w:keepLines/>
            </w:pPr>
          </w:p>
        </w:tc>
      </w:tr>
      <w:tr w:rsidR="007D7297" w14:paraId="1B671D3C" w14:textId="77777777" w:rsidTr="00E426BD">
        <w:trPr>
          <w:cantSplit/>
        </w:trPr>
        <w:tc>
          <w:tcPr>
            <w:tcW w:w="360" w:type="dxa"/>
            <w:gridSpan w:val="2"/>
          </w:tcPr>
          <w:p w14:paraId="24FCBF92" w14:textId="77777777" w:rsidR="002A3AB9" w:rsidRDefault="00FB6C3A" w:rsidP="002A3AB9">
            <w:pPr>
              <w:pStyle w:val="Basistekst"/>
            </w:pPr>
            <w:r>
              <w:t>6.1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0F4E103F" w14:textId="77777777" w:rsidR="002A3AB9" w:rsidRDefault="00FB6C3A" w:rsidP="002A3AB9">
            <w:pPr>
              <w:pStyle w:val="Basistekst"/>
            </w:pPr>
            <w:r>
              <w:t xml:space="preserve">Welke belemmeringen ervaart de </w:t>
            </w:r>
            <w:r w:rsidR="00C24F5B">
              <w:t>cliënt</w:t>
            </w:r>
            <w:r>
              <w:t xml:space="preserve"> om meer contacten buiten de huiselijke situatie te onderhouden?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0D1E9F3" w14:textId="77777777" w:rsidR="002A3AB9" w:rsidRDefault="002A3AB9" w:rsidP="002A3AB9">
            <w:pPr>
              <w:pStyle w:val="Basistekst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5008D76F" w14:textId="77777777" w:rsidR="002A3AB9" w:rsidRDefault="002A3AB9" w:rsidP="002A3AB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7E3D9416" w14:textId="77777777" w:rsidR="002A3AB9" w:rsidRDefault="002A3AB9" w:rsidP="002A3AB9">
            <w:pPr>
              <w:pStyle w:val="Basistekst"/>
            </w:pPr>
          </w:p>
        </w:tc>
      </w:tr>
      <w:tr w:rsidR="007D7297" w14:paraId="36CD84CD" w14:textId="77777777" w:rsidTr="00E426BD">
        <w:trPr>
          <w:cantSplit/>
        </w:trPr>
        <w:tc>
          <w:tcPr>
            <w:tcW w:w="360" w:type="dxa"/>
            <w:gridSpan w:val="2"/>
          </w:tcPr>
          <w:p w14:paraId="5DD94968" w14:textId="77777777" w:rsidR="002A3AB9" w:rsidRDefault="002A3AB9" w:rsidP="002A3AB9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</w:tcPr>
          <w:p w14:paraId="73E206FA" w14:textId="77777777" w:rsidR="002A3AB9" w:rsidRDefault="002A3AB9" w:rsidP="002A3AB9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413289C0" w14:textId="77777777" w:rsidR="002A3AB9" w:rsidRDefault="002A3AB9" w:rsidP="002A3AB9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4ADB5800" w14:textId="77777777" w:rsidR="002A3AB9" w:rsidRDefault="002A3AB9" w:rsidP="002A3AB9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5BCBDC41" w14:textId="77777777" w:rsidR="002A3AB9" w:rsidRDefault="002A3AB9" w:rsidP="002A3AB9">
            <w:pPr>
              <w:pStyle w:val="Tussenbalk"/>
              <w:keepNext/>
              <w:keepLines/>
            </w:pPr>
          </w:p>
        </w:tc>
      </w:tr>
      <w:tr w:rsidR="007D7297" w14:paraId="636F8139" w14:textId="77777777" w:rsidTr="00E426BD">
        <w:trPr>
          <w:cantSplit/>
        </w:trPr>
        <w:tc>
          <w:tcPr>
            <w:tcW w:w="360" w:type="dxa"/>
            <w:gridSpan w:val="2"/>
          </w:tcPr>
          <w:p w14:paraId="056C887D" w14:textId="77777777" w:rsidR="00FB6C3A" w:rsidRDefault="00FB6C3A" w:rsidP="002A3AB9">
            <w:pPr>
              <w:pStyle w:val="Basistekst"/>
            </w:pPr>
            <w:r>
              <w:t>6.2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2FBCD8FC" w14:textId="77777777" w:rsidR="00FB6C3A" w:rsidRPr="00EA62D8" w:rsidRDefault="00FB6C3A" w:rsidP="00127168">
            <w:pPr>
              <w:pStyle w:val="Basistekst"/>
            </w:pPr>
            <w:r>
              <w:t xml:space="preserve">Ziet de </w:t>
            </w:r>
            <w:r w:rsidR="00C24F5B">
              <w:t>cliënt</w:t>
            </w:r>
            <w:r>
              <w:t xml:space="preserve"> zelf m</w:t>
            </w:r>
            <w:r w:rsidR="000B293D">
              <w:t>ogelijkheden om meer</w:t>
            </w:r>
            <w:r>
              <w:t xml:space="preserve"> contacten te hebben?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7ADD1083" w14:textId="77777777" w:rsidR="00FB6C3A" w:rsidRDefault="00FB6C3A" w:rsidP="002A3AB9">
            <w:pPr>
              <w:pStyle w:val="Basistekst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14:paraId="0DCF710C" w14:textId="77777777" w:rsidR="00FB6C3A" w:rsidRPr="00551534" w:rsidRDefault="00FB6C3A" w:rsidP="00DF289B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6A308BC9" w14:textId="77777777" w:rsidR="00FB6C3A" w:rsidRDefault="00FB6C3A" w:rsidP="002A3AB9">
            <w:pPr>
              <w:pStyle w:val="Basistekst"/>
            </w:pPr>
          </w:p>
        </w:tc>
      </w:tr>
      <w:tr w:rsidR="002B2ED7" w14:paraId="2186501D" w14:textId="77777777" w:rsidTr="00E426BD">
        <w:trPr>
          <w:cantSplit/>
        </w:trPr>
        <w:tc>
          <w:tcPr>
            <w:tcW w:w="360" w:type="dxa"/>
            <w:gridSpan w:val="2"/>
          </w:tcPr>
          <w:p w14:paraId="47BD546E" w14:textId="77777777" w:rsidR="002B2ED7" w:rsidRDefault="002B2ED7" w:rsidP="006704FA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</w:tcPr>
          <w:p w14:paraId="455CC8F1" w14:textId="77777777" w:rsidR="002B2ED7" w:rsidRDefault="002B2ED7" w:rsidP="006704FA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13959C3F" w14:textId="77777777" w:rsidR="002B2ED7" w:rsidRDefault="002B2ED7" w:rsidP="006704FA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6D97D66E" w14:textId="77777777" w:rsidR="002B2ED7" w:rsidRDefault="002B2ED7" w:rsidP="006704FA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750A26FB" w14:textId="77777777" w:rsidR="002B2ED7" w:rsidRDefault="002B2ED7" w:rsidP="006704FA">
            <w:pPr>
              <w:pStyle w:val="Tussenbalk"/>
              <w:keepNext/>
              <w:keepLines/>
            </w:pPr>
          </w:p>
        </w:tc>
      </w:tr>
      <w:tr w:rsidR="003E59D4" w14:paraId="1E87FF9A" w14:textId="77777777" w:rsidTr="00E426BD">
        <w:trPr>
          <w:cantSplit/>
          <w:trHeight w:val="680"/>
        </w:trPr>
        <w:tc>
          <w:tcPr>
            <w:tcW w:w="360" w:type="dxa"/>
            <w:gridSpan w:val="2"/>
          </w:tcPr>
          <w:p w14:paraId="38BC35C9" w14:textId="77777777" w:rsidR="00DF289B" w:rsidRDefault="00DF289B" w:rsidP="002A3AB9">
            <w:pPr>
              <w:pStyle w:val="Basistekst"/>
              <w:keepNext/>
              <w:keepLines/>
            </w:pPr>
            <w:r>
              <w:t>6.3</w:t>
            </w:r>
          </w:p>
        </w:tc>
        <w:tc>
          <w:tcPr>
            <w:tcW w:w="2822" w:type="dxa"/>
            <w:gridSpan w:val="2"/>
          </w:tcPr>
          <w:p w14:paraId="27684447" w14:textId="77777777" w:rsidR="00DF289B" w:rsidRDefault="00DF289B" w:rsidP="000B293D">
            <w:pPr>
              <w:pStyle w:val="Basistekst"/>
              <w:keepNext/>
              <w:keepLines/>
            </w:pPr>
            <w:r>
              <w:t xml:space="preserve">Hoe </w:t>
            </w:r>
            <w:r w:rsidR="000B293D">
              <w:t>ondersteunt</w:t>
            </w:r>
            <w:r>
              <w:t xml:space="preserve"> u de </w:t>
            </w:r>
            <w:r w:rsidR="00C24F5B">
              <w:t>cliënt</w:t>
            </w:r>
            <w:r w:rsidR="000B293D">
              <w:t xml:space="preserve"> om actief </w:t>
            </w:r>
            <w:r>
              <w:t>deel te</w:t>
            </w:r>
            <w:r w:rsidR="00EA0013">
              <w:t xml:space="preserve"> gaan</w:t>
            </w:r>
            <w:r>
              <w:t xml:space="preserve"> nemen aan een breder actief netwerk buitenshuis?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66100C9E" w14:textId="77777777" w:rsidR="00DF289B" w:rsidRDefault="00DF289B" w:rsidP="002A3AB9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10C0E56A" w14:textId="77777777" w:rsidR="00DF289B" w:rsidRPr="00DF289B" w:rsidRDefault="00DF289B" w:rsidP="00DF289B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532DC915" w14:textId="77777777" w:rsidR="00DF289B" w:rsidRDefault="00DF289B" w:rsidP="002A3AB9">
            <w:pPr>
              <w:pStyle w:val="Basistekst"/>
              <w:keepNext/>
              <w:keepLines/>
            </w:pPr>
          </w:p>
        </w:tc>
      </w:tr>
      <w:tr w:rsidR="00001B19" w14:paraId="397EAB40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626569AC" w14:textId="77777777" w:rsidR="00001B19" w:rsidRDefault="00001B19" w:rsidP="00EA0013">
            <w:pPr>
              <w:pStyle w:val="Tussenbalk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793C433" w14:textId="77777777" w:rsidR="000A7335" w:rsidRDefault="000A7335" w:rsidP="00EA0013">
            <w:pPr>
              <w:pStyle w:val="Tussenbalk"/>
            </w:pPr>
          </w:p>
          <w:p w14:paraId="2ADAB4C4" w14:textId="77777777" w:rsidR="00001B19" w:rsidRPr="000A7335" w:rsidRDefault="00001B19" w:rsidP="000A7335">
            <w:pPr>
              <w:ind w:firstLine="709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3558DAF" w14:textId="77777777" w:rsidR="00001B19" w:rsidRDefault="00001B19" w:rsidP="00EA0013">
            <w:pPr>
              <w:pStyle w:val="Tussenbalk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24293B2F" w14:textId="77777777" w:rsidR="00001B19" w:rsidRDefault="00001B19" w:rsidP="00EA0013">
            <w:pPr>
              <w:pStyle w:val="Tussenbalk"/>
            </w:pPr>
          </w:p>
        </w:tc>
        <w:tc>
          <w:tcPr>
            <w:tcW w:w="162" w:type="dxa"/>
            <w:shd w:val="pct5" w:color="auto" w:fill="auto"/>
          </w:tcPr>
          <w:p w14:paraId="5CD02DEC" w14:textId="77777777" w:rsidR="00001B19" w:rsidRDefault="00001B19" w:rsidP="00EA0013">
            <w:pPr>
              <w:pStyle w:val="Tussenbalk"/>
            </w:pPr>
          </w:p>
        </w:tc>
      </w:tr>
      <w:tr w:rsidR="00C42065" w14:paraId="511ED854" w14:textId="77777777" w:rsidTr="00E426BD">
        <w:trPr>
          <w:trHeight w:val="369"/>
        </w:trPr>
        <w:tc>
          <w:tcPr>
            <w:tcW w:w="360" w:type="dxa"/>
            <w:gridSpan w:val="2"/>
            <w:vMerge w:val="restart"/>
          </w:tcPr>
          <w:p w14:paraId="4B7C7B09" w14:textId="77777777" w:rsidR="00C42065" w:rsidRDefault="002D2457" w:rsidP="006C3388">
            <w:pPr>
              <w:keepNext/>
              <w:keepLines/>
            </w:pPr>
            <w:r>
              <w:lastRenderedPageBreak/>
              <w:t>6.4</w:t>
            </w:r>
          </w:p>
        </w:tc>
        <w:tc>
          <w:tcPr>
            <w:tcW w:w="2822" w:type="dxa"/>
            <w:gridSpan w:val="2"/>
            <w:vMerge w:val="restart"/>
          </w:tcPr>
          <w:p w14:paraId="0188D85F" w14:textId="77777777" w:rsidR="00C42065" w:rsidRDefault="002D2457" w:rsidP="006C3388">
            <w:pPr>
              <w:keepNext/>
              <w:keepLines/>
            </w:pPr>
            <w:r>
              <w:t>Welke activiteiten zet u hiervoor in?</w:t>
            </w:r>
            <w:r w:rsidR="00C42065" w:rsidRPr="002F36A0">
              <w:t xml:space="preserve"> </w:t>
            </w:r>
          </w:p>
        </w:tc>
        <w:tc>
          <w:tcPr>
            <w:tcW w:w="140" w:type="dxa"/>
            <w:gridSpan w:val="2"/>
            <w:vMerge w:val="restart"/>
            <w:shd w:val="clear" w:color="auto" w:fill="F2F2F2"/>
          </w:tcPr>
          <w:p w14:paraId="79E16EA7" w14:textId="77777777" w:rsidR="00C42065" w:rsidRDefault="00C42065" w:rsidP="006C3388">
            <w:pPr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F2F2F2"/>
          </w:tcPr>
          <w:p w14:paraId="585EFB12" w14:textId="77777777" w:rsidR="00C42065" w:rsidRDefault="00C42065" w:rsidP="006C3388">
            <w:pPr>
              <w:pStyle w:val="Aankruishokjeszonderinvulveld"/>
              <w:keepNext/>
              <w:keepLines/>
              <w:rPr>
                <w:i/>
              </w:rPr>
            </w:pPr>
            <w:r>
              <w:rPr>
                <w:i/>
              </w:rPr>
              <w:t xml:space="preserve">Beschrijf vanuit de startsituatie van de </w:t>
            </w:r>
            <w:r w:rsidR="00C24F5B">
              <w:rPr>
                <w:i/>
              </w:rPr>
              <w:t>cliënt</w:t>
            </w:r>
            <w:r>
              <w:rPr>
                <w:i/>
              </w:rPr>
              <w:t xml:space="preserve"> welke activiteiten u gaat doen. Geef daarbij aan wat het gewenste resultaat is.</w:t>
            </w:r>
          </w:p>
          <w:p w14:paraId="4ED2D767" w14:textId="77777777" w:rsidR="002D2457" w:rsidRDefault="002D2457" w:rsidP="002D2457">
            <w:pPr>
              <w:pStyle w:val="Geenafstand"/>
            </w:pPr>
          </w:p>
          <w:p w14:paraId="099E598C" w14:textId="77777777" w:rsidR="00C42065" w:rsidRPr="001B1C2A" w:rsidRDefault="0037751B" w:rsidP="006C3388">
            <w:pPr>
              <w:pStyle w:val="Aankruishokjeszonderinvulveld"/>
              <w:keepNext/>
              <w:keepLines/>
              <w:rPr>
                <w:i/>
              </w:rPr>
            </w:pPr>
            <w:r>
              <w:rPr>
                <w:i/>
              </w:rPr>
              <w:t>Let op: vul hier geen informatie</w:t>
            </w:r>
            <w:r w:rsidR="00C42065">
              <w:rPr>
                <w:i/>
              </w:rPr>
              <w:t xml:space="preserve"> in over de medische situatie van de </w:t>
            </w:r>
            <w:r w:rsidR="00C24F5B">
              <w:rPr>
                <w:i/>
              </w:rPr>
              <w:t>cliënt</w:t>
            </w:r>
            <w:r w:rsidR="00C42065">
              <w:rPr>
                <w:i/>
              </w:rPr>
              <w:t>.</w:t>
            </w:r>
          </w:p>
        </w:tc>
        <w:tc>
          <w:tcPr>
            <w:tcW w:w="162" w:type="dxa"/>
            <w:vMerge w:val="restart"/>
            <w:shd w:val="clear" w:color="auto" w:fill="F2F2F2"/>
          </w:tcPr>
          <w:p w14:paraId="1ADDFC25" w14:textId="77777777" w:rsidR="00C42065" w:rsidRDefault="00C42065" w:rsidP="006C3388">
            <w:pPr>
              <w:keepNext/>
              <w:keepLines/>
            </w:pPr>
          </w:p>
        </w:tc>
      </w:tr>
      <w:tr w:rsidR="00C42065" w14:paraId="5C4D24D7" w14:textId="77777777" w:rsidTr="00E426BD">
        <w:trPr>
          <w:trHeight w:val="66"/>
        </w:trPr>
        <w:tc>
          <w:tcPr>
            <w:tcW w:w="360" w:type="dxa"/>
            <w:gridSpan w:val="2"/>
            <w:vMerge/>
          </w:tcPr>
          <w:p w14:paraId="275DF3E5" w14:textId="77777777" w:rsidR="00C42065" w:rsidRDefault="00C42065" w:rsidP="006C3388">
            <w:pPr>
              <w:keepNext/>
              <w:keepLines/>
            </w:pPr>
          </w:p>
        </w:tc>
        <w:tc>
          <w:tcPr>
            <w:tcW w:w="2822" w:type="dxa"/>
            <w:gridSpan w:val="2"/>
            <w:vMerge/>
          </w:tcPr>
          <w:p w14:paraId="5A6268D0" w14:textId="77777777" w:rsidR="00C42065" w:rsidRDefault="00C42065" w:rsidP="006C3388">
            <w:pPr>
              <w:keepNext/>
              <w:keepLines/>
            </w:pPr>
          </w:p>
        </w:tc>
        <w:tc>
          <w:tcPr>
            <w:tcW w:w="140" w:type="dxa"/>
            <w:gridSpan w:val="2"/>
            <w:vMerge/>
            <w:shd w:val="clear" w:color="auto" w:fill="F2F2F2"/>
          </w:tcPr>
          <w:p w14:paraId="0C5BDE7D" w14:textId="77777777" w:rsidR="00C42065" w:rsidRDefault="00C42065" w:rsidP="006C3388">
            <w:pPr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F2F2F2"/>
          </w:tcPr>
          <w:p w14:paraId="3B731C9B" w14:textId="77777777" w:rsidR="00C42065" w:rsidRPr="003A4D8F" w:rsidRDefault="00C42065" w:rsidP="006C3388">
            <w:pPr>
              <w:pStyle w:val="Tussenbalk"/>
              <w:keepNext/>
              <w:keepLines/>
            </w:pPr>
          </w:p>
        </w:tc>
        <w:tc>
          <w:tcPr>
            <w:tcW w:w="162" w:type="dxa"/>
            <w:vMerge/>
            <w:shd w:val="clear" w:color="auto" w:fill="F2F2F2"/>
          </w:tcPr>
          <w:p w14:paraId="4A1D2CD1" w14:textId="77777777" w:rsidR="00C42065" w:rsidRDefault="00C42065" w:rsidP="006C3388">
            <w:pPr>
              <w:keepNext/>
              <w:keepLines/>
            </w:pPr>
          </w:p>
        </w:tc>
      </w:tr>
      <w:tr w:rsidR="00C42065" w14:paraId="1572E4B0" w14:textId="77777777" w:rsidTr="00E426BD">
        <w:trPr>
          <w:trHeight w:val="283"/>
        </w:trPr>
        <w:tc>
          <w:tcPr>
            <w:tcW w:w="360" w:type="dxa"/>
            <w:gridSpan w:val="2"/>
            <w:vMerge/>
          </w:tcPr>
          <w:p w14:paraId="168B40EC" w14:textId="77777777" w:rsidR="00C42065" w:rsidRDefault="00C42065" w:rsidP="006C3388">
            <w:pPr>
              <w:keepNext/>
              <w:keepLines/>
            </w:pPr>
          </w:p>
        </w:tc>
        <w:tc>
          <w:tcPr>
            <w:tcW w:w="2822" w:type="dxa"/>
            <w:gridSpan w:val="2"/>
            <w:vMerge/>
          </w:tcPr>
          <w:p w14:paraId="77465807" w14:textId="77777777" w:rsidR="00C42065" w:rsidRDefault="00C42065" w:rsidP="006C3388">
            <w:pPr>
              <w:keepNext/>
              <w:keepLines/>
            </w:pPr>
          </w:p>
        </w:tc>
        <w:tc>
          <w:tcPr>
            <w:tcW w:w="140" w:type="dxa"/>
            <w:gridSpan w:val="2"/>
            <w:vMerge/>
            <w:shd w:val="clear" w:color="auto" w:fill="F2F2F2"/>
          </w:tcPr>
          <w:p w14:paraId="60ABEA85" w14:textId="77777777" w:rsidR="00C42065" w:rsidRDefault="00C42065" w:rsidP="006C3388">
            <w:pPr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3E50D266" w14:textId="77777777" w:rsidR="00C42065" w:rsidRDefault="00C42065" w:rsidP="006C338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DA463FA" w14:textId="77777777" w:rsidR="002D2457" w:rsidRPr="00AE2BFB" w:rsidRDefault="002D2457" w:rsidP="006C3388">
            <w:pPr>
              <w:pStyle w:val="Invulling"/>
              <w:keepNext/>
              <w:keepLines/>
            </w:pPr>
          </w:p>
        </w:tc>
        <w:tc>
          <w:tcPr>
            <w:tcW w:w="162" w:type="dxa"/>
            <w:vMerge/>
            <w:shd w:val="clear" w:color="auto" w:fill="F2F2F2"/>
          </w:tcPr>
          <w:p w14:paraId="669C4E40" w14:textId="77777777" w:rsidR="00C42065" w:rsidRDefault="00C42065" w:rsidP="006C3388">
            <w:pPr>
              <w:keepNext/>
              <w:keepLines/>
            </w:pPr>
          </w:p>
        </w:tc>
      </w:tr>
      <w:tr w:rsidR="00C42065" w14:paraId="31C2A681" w14:textId="77777777" w:rsidTr="00E426BD">
        <w:trPr>
          <w:cantSplit/>
          <w:trHeight w:val="20"/>
        </w:trPr>
        <w:tc>
          <w:tcPr>
            <w:tcW w:w="360" w:type="dxa"/>
            <w:gridSpan w:val="2"/>
          </w:tcPr>
          <w:p w14:paraId="73BBFBF1" w14:textId="77777777" w:rsidR="00C42065" w:rsidRDefault="00C42065" w:rsidP="006C3388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0DBD3BBF" w14:textId="77777777" w:rsidR="00C42065" w:rsidRDefault="00C42065" w:rsidP="006C3388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2FA9D725" w14:textId="77777777" w:rsidR="00C42065" w:rsidRDefault="00C42065" w:rsidP="006C3388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21AF683B" w14:textId="77777777" w:rsidR="00C42065" w:rsidRDefault="00C42065" w:rsidP="006C338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613E6557" w14:textId="77777777" w:rsidR="00C42065" w:rsidRDefault="00C42065" w:rsidP="006C3388">
            <w:pPr>
              <w:pStyle w:val="Tussenbalk"/>
              <w:widowControl w:val="0"/>
            </w:pPr>
          </w:p>
        </w:tc>
      </w:tr>
      <w:tr w:rsidR="008722A6" w14:paraId="76330C99" w14:textId="77777777" w:rsidTr="00E426BD">
        <w:trPr>
          <w:cantSplit/>
          <w:trHeight w:val="201"/>
        </w:trPr>
        <w:tc>
          <w:tcPr>
            <w:tcW w:w="360" w:type="dxa"/>
            <w:gridSpan w:val="2"/>
          </w:tcPr>
          <w:p w14:paraId="137A6BEC" w14:textId="77777777" w:rsidR="008722A6" w:rsidRDefault="008722A6" w:rsidP="002F0755">
            <w:pPr>
              <w:pStyle w:val="Basistekst"/>
              <w:keepNext/>
              <w:keepLines/>
            </w:pPr>
          </w:p>
        </w:tc>
        <w:tc>
          <w:tcPr>
            <w:tcW w:w="2822" w:type="dxa"/>
            <w:gridSpan w:val="2"/>
          </w:tcPr>
          <w:p w14:paraId="5A8AF408" w14:textId="77777777" w:rsidR="008722A6" w:rsidRDefault="008722A6" w:rsidP="002F0755">
            <w:pPr>
              <w:pStyle w:val="Basistekst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1FC0B2B2" w14:textId="77777777" w:rsidR="008722A6" w:rsidRDefault="008722A6" w:rsidP="002F0755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F2F2F2"/>
          </w:tcPr>
          <w:p w14:paraId="3E941DB2" w14:textId="77777777" w:rsidR="008722A6" w:rsidRPr="00DF289B" w:rsidRDefault="008722A6" w:rsidP="002F0755">
            <w:pPr>
              <w:pStyle w:val="Invulling"/>
              <w:rPr>
                <w:sz w:val="14"/>
                <w:szCs w:val="14"/>
              </w:rPr>
            </w:pPr>
            <w:r w:rsidRPr="00DF289B">
              <w:rPr>
                <w:sz w:val="14"/>
                <w:szCs w:val="14"/>
              </w:rPr>
              <w:sym w:font="Webdings" w:char="F034"/>
            </w:r>
            <w:r w:rsidR="00C42065">
              <w:rPr>
                <w:i/>
                <w:sz w:val="14"/>
                <w:szCs w:val="14"/>
                <w:shd w:val="clear" w:color="auto" w:fill="F2F2F2"/>
              </w:rPr>
              <w:t>Ga verder met vraag 9</w:t>
            </w:r>
            <w:r w:rsidRPr="000F639D">
              <w:rPr>
                <w:i/>
                <w:sz w:val="14"/>
                <w:szCs w:val="14"/>
                <w:shd w:val="clear" w:color="auto" w:fill="F2F2F2"/>
              </w:rPr>
              <w:t>.</w:t>
            </w:r>
          </w:p>
        </w:tc>
        <w:tc>
          <w:tcPr>
            <w:tcW w:w="162" w:type="dxa"/>
            <w:shd w:val="pct5" w:color="auto" w:fill="auto"/>
          </w:tcPr>
          <w:p w14:paraId="534416FF" w14:textId="77777777" w:rsidR="008722A6" w:rsidRDefault="008722A6" w:rsidP="002F0755">
            <w:pPr>
              <w:pStyle w:val="Basistekst"/>
              <w:keepNext/>
              <w:keepLines/>
            </w:pPr>
          </w:p>
        </w:tc>
      </w:tr>
      <w:tr w:rsidR="003E59D4" w14:paraId="718EA5D0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1F77533A" w14:textId="77777777" w:rsidR="00DF289B" w:rsidRDefault="00DF289B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FC0A579" w14:textId="77777777" w:rsidR="00DF289B" w:rsidRDefault="00DF289B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C98DEC8" w14:textId="77777777" w:rsidR="00DF289B" w:rsidRDefault="00DF289B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6FA797F6" w14:textId="77777777" w:rsidR="00DF289B" w:rsidRPr="000B293D" w:rsidRDefault="00DF289B" w:rsidP="00094F39">
            <w:pPr>
              <w:pStyle w:val="Tussenbalk"/>
              <w:widowControl w:val="0"/>
              <w:rPr>
                <w:b w:val="0"/>
                <w:i/>
              </w:rPr>
            </w:pPr>
          </w:p>
        </w:tc>
        <w:tc>
          <w:tcPr>
            <w:tcW w:w="162" w:type="dxa"/>
            <w:shd w:val="pct5" w:color="auto" w:fill="auto"/>
          </w:tcPr>
          <w:p w14:paraId="0B7DBB7F" w14:textId="77777777" w:rsidR="00DF289B" w:rsidRDefault="00DF289B" w:rsidP="00094F39">
            <w:pPr>
              <w:pStyle w:val="Tussenbalk"/>
              <w:widowControl w:val="0"/>
            </w:pPr>
          </w:p>
        </w:tc>
      </w:tr>
      <w:tr w:rsidR="00C456FF" w14:paraId="71ABEA04" w14:textId="77777777" w:rsidTr="00E426BD">
        <w:trPr>
          <w:cantSplit/>
        </w:trPr>
        <w:tc>
          <w:tcPr>
            <w:tcW w:w="360" w:type="dxa"/>
            <w:gridSpan w:val="2"/>
          </w:tcPr>
          <w:p w14:paraId="087C22FD" w14:textId="77777777" w:rsidR="00DF289B" w:rsidRDefault="00DF289B" w:rsidP="00094F39">
            <w:pPr>
              <w:pStyle w:val="Basisrubriekskop"/>
              <w:widowControl w:val="0"/>
            </w:pPr>
          </w:p>
        </w:tc>
        <w:tc>
          <w:tcPr>
            <w:tcW w:w="2523" w:type="dxa"/>
          </w:tcPr>
          <w:p w14:paraId="1D56F24B" w14:textId="77777777" w:rsidR="00DF289B" w:rsidRDefault="00DF289B" w:rsidP="00094F39">
            <w:pPr>
              <w:pStyle w:val="Basisrubriekskop"/>
              <w:widowControl w:val="0"/>
            </w:pPr>
          </w:p>
        </w:tc>
        <w:tc>
          <w:tcPr>
            <w:tcW w:w="299" w:type="dxa"/>
            <w:shd w:val="solid" w:color="auto" w:fill="auto"/>
          </w:tcPr>
          <w:p w14:paraId="2B99EB6F" w14:textId="77777777" w:rsidR="00DF289B" w:rsidRDefault="00DF289B" w:rsidP="00094F39">
            <w:pPr>
              <w:pStyle w:val="Basisrubriekskop"/>
              <w:widowControl w:val="0"/>
              <w:jc w:val="center"/>
            </w:pPr>
            <w:r>
              <w:t>7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4AE9C00A" w14:textId="77777777" w:rsidR="00DF289B" w:rsidRDefault="00DF289B" w:rsidP="00094F39">
            <w:pPr>
              <w:pStyle w:val="Basisrubriekskop"/>
              <w:widowControl w:val="0"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04791AC0" w14:textId="77777777" w:rsidR="00DF289B" w:rsidRDefault="00DF289B" w:rsidP="00094F39">
            <w:pPr>
              <w:pStyle w:val="Basisrubriekskop"/>
              <w:widowControl w:val="0"/>
            </w:pPr>
            <w:r>
              <w:t>Bevorderen maatschappelijke deelname</w:t>
            </w:r>
          </w:p>
        </w:tc>
        <w:tc>
          <w:tcPr>
            <w:tcW w:w="162" w:type="dxa"/>
            <w:shd w:val="pct5" w:color="auto" w:fill="auto"/>
          </w:tcPr>
          <w:p w14:paraId="3503E66E" w14:textId="77777777" w:rsidR="00DF289B" w:rsidRDefault="00DF289B" w:rsidP="00094F39">
            <w:pPr>
              <w:pStyle w:val="Basisrubriekskop"/>
              <w:widowControl w:val="0"/>
            </w:pPr>
          </w:p>
        </w:tc>
      </w:tr>
      <w:tr w:rsidR="007D7297" w14:paraId="15DB4BA9" w14:textId="77777777" w:rsidTr="00E426BD">
        <w:trPr>
          <w:cantSplit/>
        </w:trPr>
        <w:tc>
          <w:tcPr>
            <w:tcW w:w="360" w:type="dxa"/>
            <w:gridSpan w:val="2"/>
          </w:tcPr>
          <w:p w14:paraId="6B3D9668" w14:textId="77777777" w:rsidR="00DF289B" w:rsidRDefault="00DF289B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34C016D5" w14:textId="77777777" w:rsidR="00DF289B" w:rsidRDefault="00DF289B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4838B761" w14:textId="77777777" w:rsidR="00DF289B" w:rsidRDefault="00DF289B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42DFE173" w14:textId="77777777" w:rsidR="00DF289B" w:rsidRDefault="00DF289B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21D8D11F" w14:textId="77777777" w:rsidR="00DF289B" w:rsidRDefault="00DF289B" w:rsidP="00094F39">
            <w:pPr>
              <w:pStyle w:val="Tussenbalk"/>
              <w:widowControl w:val="0"/>
            </w:pPr>
          </w:p>
        </w:tc>
      </w:tr>
      <w:tr w:rsidR="003E59D4" w14:paraId="498473A5" w14:textId="77777777" w:rsidTr="00E426BD">
        <w:trPr>
          <w:cantSplit/>
        </w:trPr>
        <w:tc>
          <w:tcPr>
            <w:tcW w:w="360" w:type="dxa"/>
            <w:gridSpan w:val="2"/>
          </w:tcPr>
          <w:p w14:paraId="18F24B1E" w14:textId="77777777" w:rsidR="00644B2A" w:rsidRDefault="00644B2A" w:rsidP="002A3AB9">
            <w:pPr>
              <w:pStyle w:val="Basistekst"/>
              <w:keepNext/>
              <w:keepLines/>
            </w:pPr>
            <w:r>
              <w:t>7.1</w:t>
            </w:r>
          </w:p>
        </w:tc>
        <w:tc>
          <w:tcPr>
            <w:tcW w:w="2822" w:type="dxa"/>
            <w:gridSpan w:val="2"/>
          </w:tcPr>
          <w:p w14:paraId="223884A2" w14:textId="77777777" w:rsidR="00644B2A" w:rsidRDefault="00644B2A" w:rsidP="002A3AB9">
            <w:pPr>
              <w:pStyle w:val="Basistekst"/>
              <w:keepNext/>
              <w:keepLines/>
            </w:pPr>
            <w:r>
              <w:t xml:space="preserve">Welke belemmeringen ervaart de </w:t>
            </w:r>
            <w:r w:rsidR="00C24F5B">
              <w:t>cliënt</w:t>
            </w:r>
            <w:r>
              <w:t xml:space="preserve"> om deel te nemen aan gestructureerde activiteiten in georganiseerd verband?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6D45004F" w14:textId="77777777" w:rsidR="00644B2A" w:rsidRDefault="00644B2A" w:rsidP="002A3AB9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0B29BF27" w14:textId="77777777" w:rsidR="00644B2A" w:rsidRDefault="00644B2A" w:rsidP="002A3AB9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5B96F6BC" w14:textId="77777777" w:rsidR="00644B2A" w:rsidRDefault="00644B2A" w:rsidP="002A3AB9">
            <w:pPr>
              <w:pStyle w:val="Basistekst"/>
              <w:keepNext/>
              <w:keepLines/>
            </w:pPr>
          </w:p>
        </w:tc>
      </w:tr>
      <w:tr w:rsidR="00332E3A" w14:paraId="5B139FA3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7955699D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5CC1A2B8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0B8C6243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23A249A8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23F0770B" w14:textId="77777777" w:rsidR="00332E3A" w:rsidRDefault="00332E3A" w:rsidP="006704FA">
            <w:pPr>
              <w:pStyle w:val="Tussenbalk"/>
              <w:widowControl w:val="0"/>
            </w:pPr>
          </w:p>
        </w:tc>
      </w:tr>
      <w:tr w:rsidR="003E59D4" w14:paraId="2B4FAF14" w14:textId="77777777" w:rsidTr="00E426BD">
        <w:trPr>
          <w:cantSplit/>
        </w:trPr>
        <w:tc>
          <w:tcPr>
            <w:tcW w:w="360" w:type="dxa"/>
            <w:gridSpan w:val="2"/>
          </w:tcPr>
          <w:p w14:paraId="1AE0045D" w14:textId="77777777" w:rsidR="00644B2A" w:rsidRDefault="00644B2A" w:rsidP="002A3AB9">
            <w:pPr>
              <w:pStyle w:val="Basistekst"/>
              <w:keepNext/>
              <w:keepLines/>
            </w:pPr>
            <w:r>
              <w:t>7.2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1F141697" w14:textId="77777777" w:rsidR="00644B2A" w:rsidRDefault="00644B2A" w:rsidP="002A3AB9">
            <w:pPr>
              <w:pStyle w:val="Basistekst"/>
              <w:keepNext/>
              <w:keepLines/>
            </w:pPr>
            <w:r>
              <w:t xml:space="preserve">Ziet de </w:t>
            </w:r>
            <w:r w:rsidR="00C24F5B">
              <w:t>cliënt</w:t>
            </w:r>
            <w:r>
              <w:t xml:space="preserve"> zelf mogelijkheden om deel te nemen aan gestructureerde activiteiten in georganiseerd verband?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0B3582D" w14:textId="77777777" w:rsidR="00644B2A" w:rsidRDefault="00644B2A" w:rsidP="002A3AB9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14:paraId="5B4A8E76" w14:textId="77777777" w:rsidR="00644B2A" w:rsidRDefault="00644B2A" w:rsidP="002A3AB9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56483615" w14:textId="77777777" w:rsidR="00644B2A" w:rsidRDefault="00644B2A" w:rsidP="002A3AB9">
            <w:pPr>
              <w:pStyle w:val="Basistekst"/>
              <w:keepNext/>
              <w:keepLines/>
            </w:pPr>
          </w:p>
        </w:tc>
      </w:tr>
      <w:tr w:rsidR="00332E3A" w14:paraId="01EF4D44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2AFC57E0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2DC3FC66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2B6AE98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4554D961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6324481C" w14:textId="77777777" w:rsidR="00332E3A" w:rsidRDefault="00332E3A" w:rsidP="006704FA">
            <w:pPr>
              <w:pStyle w:val="Tussenbalk"/>
              <w:widowControl w:val="0"/>
            </w:pPr>
          </w:p>
        </w:tc>
      </w:tr>
      <w:tr w:rsidR="003E59D4" w14:paraId="1AD5AEFE" w14:textId="77777777" w:rsidTr="00E426BD">
        <w:trPr>
          <w:cantSplit/>
          <w:trHeight w:val="788"/>
        </w:trPr>
        <w:tc>
          <w:tcPr>
            <w:tcW w:w="360" w:type="dxa"/>
            <w:gridSpan w:val="2"/>
          </w:tcPr>
          <w:p w14:paraId="5473DD2E" w14:textId="77777777" w:rsidR="00644B2A" w:rsidRDefault="00644B2A" w:rsidP="002A3AB9">
            <w:pPr>
              <w:pStyle w:val="Basistekst"/>
              <w:keepNext/>
              <w:keepLines/>
            </w:pPr>
            <w:r>
              <w:t>7.3</w:t>
            </w:r>
          </w:p>
        </w:tc>
        <w:tc>
          <w:tcPr>
            <w:tcW w:w="2822" w:type="dxa"/>
            <w:gridSpan w:val="2"/>
          </w:tcPr>
          <w:p w14:paraId="7BF8FF62" w14:textId="77777777" w:rsidR="00644B2A" w:rsidRDefault="008722A6" w:rsidP="002A3AB9">
            <w:pPr>
              <w:pStyle w:val="Basistekst"/>
              <w:keepNext/>
              <w:keepLines/>
            </w:pPr>
            <w:r>
              <w:t xml:space="preserve">Hoe ondersteunt </w:t>
            </w:r>
            <w:r w:rsidR="00580BE0">
              <w:t xml:space="preserve">u de </w:t>
            </w:r>
            <w:r w:rsidR="00C24F5B">
              <w:t>cliënt</w:t>
            </w:r>
            <w:r w:rsidR="00580BE0">
              <w:t xml:space="preserve"> om deel te</w:t>
            </w:r>
            <w:r w:rsidR="00EA0013">
              <w:t xml:space="preserve"> gaan</w:t>
            </w:r>
            <w:r w:rsidR="00580BE0">
              <w:t xml:space="preserve"> </w:t>
            </w:r>
            <w:r w:rsidR="00644B2A">
              <w:t>nemen aan gestructureerde activiteiten in georganiseerd verband?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1A6A42FF" w14:textId="77777777" w:rsidR="00644B2A" w:rsidRDefault="00644B2A" w:rsidP="002A3AB9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7998F5CB" w14:textId="77777777" w:rsidR="00644B2A" w:rsidRDefault="00644B2A" w:rsidP="002A3AB9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nil"/>
            </w:tcBorders>
            <w:shd w:val="pct5" w:color="auto" w:fill="auto"/>
          </w:tcPr>
          <w:p w14:paraId="7C1A5FAF" w14:textId="77777777" w:rsidR="00644B2A" w:rsidRDefault="00644B2A" w:rsidP="002A3AB9">
            <w:pPr>
              <w:pStyle w:val="Invulling"/>
              <w:keepNext/>
              <w:keepLines/>
            </w:pPr>
          </w:p>
        </w:tc>
      </w:tr>
      <w:tr w:rsidR="00332E3A" w14:paraId="6CF34E3D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12A707D7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2CE4741C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3472811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6BD90278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7F409DD1" w14:textId="77777777" w:rsidR="00332E3A" w:rsidRDefault="00332E3A" w:rsidP="006704FA">
            <w:pPr>
              <w:pStyle w:val="Tussenbalk"/>
              <w:widowControl w:val="0"/>
            </w:pPr>
          </w:p>
        </w:tc>
      </w:tr>
      <w:tr w:rsidR="00C42065" w14:paraId="607A443B" w14:textId="77777777" w:rsidTr="002677B5">
        <w:trPr>
          <w:trHeight w:val="876"/>
        </w:trPr>
        <w:tc>
          <w:tcPr>
            <w:tcW w:w="360" w:type="dxa"/>
            <w:gridSpan w:val="2"/>
            <w:vMerge w:val="restart"/>
          </w:tcPr>
          <w:p w14:paraId="4D0D68FB" w14:textId="77777777" w:rsidR="00C42065" w:rsidRDefault="002D2457" w:rsidP="006C3388">
            <w:pPr>
              <w:keepNext/>
              <w:keepLines/>
            </w:pPr>
            <w:r>
              <w:t>7.4</w:t>
            </w:r>
          </w:p>
        </w:tc>
        <w:tc>
          <w:tcPr>
            <w:tcW w:w="2822" w:type="dxa"/>
            <w:gridSpan w:val="2"/>
            <w:vMerge w:val="restart"/>
          </w:tcPr>
          <w:p w14:paraId="1681318A" w14:textId="77777777" w:rsidR="00C42065" w:rsidRDefault="002D2457" w:rsidP="006C3388">
            <w:pPr>
              <w:keepNext/>
              <w:keepLines/>
            </w:pPr>
            <w:r>
              <w:t>Welke activiteiten zet u hiervoor in?</w:t>
            </w:r>
          </w:p>
        </w:tc>
        <w:tc>
          <w:tcPr>
            <w:tcW w:w="140" w:type="dxa"/>
            <w:gridSpan w:val="2"/>
            <w:vMerge w:val="restart"/>
            <w:shd w:val="clear" w:color="auto" w:fill="F2F2F2"/>
          </w:tcPr>
          <w:p w14:paraId="75563221" w14:textId="77777777" w:rsidR="00C42065" w:rsidRDefault="00C42065" w:rsidP="006C3388">
            <w:pPr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F2F2F2"/>
          </w:tcPr>
          <w:p w14:paraId="06CE0245" w14:textId="77777777" w:rsidR="00C42065" w:rsidRDefault="00C42065" w:rsidP="002D2457">
            <w:pPr>
              <w:pStyle w:val="Aankruishokjeszonderinvulveld"/>
              <w:keepNext/>
              <w:keepLines/>
              <w:rPr>
                <w:i/>
              </w:rPr>
            </w:pPr>
            <w:r>
              <w:rPr>
                <w:i/>
              </w:rPr>
              <w:t xml:space="preserve">Beschrijf vanuit de startsituatie van de </w:t>
            </w:r>
            <w:r w:rsidR="00C24F5B">
              <w:rPr>
                <w:i/>
              </w:rPr>
              <w:t>cliënt</w:t>
            </w:r>
            <w:r>
              <w:rPr>
                <w:i/>
              </w:rPr>
              <w:t xml:space="preserve"> welke activiteiten u gaat doen. Geef daarbij aan wat het gewenste resultaat is.</w:t>
            </w:r>
          </w:p>
          <w:p w14:paraId="2839C24C" w14:textId="77777777" w:rsidR="00C42065" w:rsidRDefault="00C42065" w:rsidP="002D2457">
            <w:pPr>
              <w:pStyle w:val="Geenafstand"/>
            </w:pPr>
          </w:p>
          <w:p w14:paraId="4ADF9E0C" w14:textId="77777777" w:rsidR="00C42065" w:rsidRPr="001B1C2A" w:rsidRDefault="0037751B" w:rsidP="00C42065">
            <w:pPr>
              <w:pStyle w:val="Aankruishokjeszonderinvulveld"/>
              <w:keepNext/>
              <w:keepLines/>
              <w:rPr>
                <w:i/>
              </w:rPr>
            </w:pPr>
            <w:r>
              <w:rPr>
                <w:i/>
              </w:rPr>
              <w:t>Let op: v</w:t>
            </w:r>
            <w:r w:rsidR="00C42065">
              <w:rPr>
                <w:i/>
              </w:rPr>
              <w:t xml:space="preserve">ul hier geen informatie in over de medische situatie van de </w:t>
            </w:r>
            <w:r w:rsidR="00C24F5B">
              <w:rPr>
                <w:i/>
              </w:rPr>
              <w:t>cliënt</w:t>
            </w:r>
            <w:r w:rsidR="00C42065">
              <w:rPr>
                <w:i/>
              </w:rPr>
              <w:t>.</w:t>
            </w:r>
          </w:p>
        </w:tc>
        <w:tc>
          <w:tcPr>
            <w:tcW w:w="162" w:type="dxa"/>
            <w:vMerge w:val="restart"/>
            <w:shd w:val="clear" w:color="auto" w:fill="F2F2F2"/>
          </w:tcPr>
          <w:p w14:paraId="7FBF1449" w14:textId="77777777" w:rsidR="00C42065" w:rsidRDefault="00C42065" w:rsidP="006C3388">
            <w:pPr>
              <w:keepNext/>
              <w:keepLines/>
            </w:pPr>
          </w:p>
        </w:tc>
      </w:tr>
      <w:tr w:rsidR="00C42065" w14:paraId="378FCDFD" w14:textId="77777777" w:rsidTr="00E426BD">
        <w:trPr>
          <w:trHeight w:val="66"/>
        </w:trPr>
        <w:tc>
          <w:tcPr>
            <w:tcW w:w="360" w:type="dxa"/>
            <w:gridSpan w:val="2"/>
            <w:vMerge/>
          </w:tcPr>
          <w:p w14:paraId="4D987442" w14:textId="77777777" w:rsidR="00C42065" w:rsidRDefault="00C42065" w:rsidP="006C3388">
            <w:pPr>
              <w:keepNext/>
              <w:keepLines/>
            </w:pPr>
          </w:p>
        </w:tc>
        <w:tc>
          <w:tcPr>
            <w:tcW w:w="2822" w:type="dxa"/>
            <w:gridSpan w:val="2"/>
            <w:vMerge/>
          </w:tcPr>
          <w:p w14:paraId="6CB0E63C" w14:textId="77777777" w:rsidR="00C42065" w:rsidRDefault="00C42065" w:rsidP="006C3388">
            <w:pPr>
              <w:keepNext/>
              <w:keepLines/>
            </w:pPr>
          </w:p>
        </w:tc>
        <w:tc>
          <w:tcPr>
            <w:tcW w:w="140" w:type="dxa"/>
            <w:gridSpan w:val="2"/>
            <w:vMerge/>
            <w:shd w:val="clear" w:color="auto" w:fill="F2F2F2"/>
          </w:tcPr>
          <w:p w14:paraId="597D78F7" w14:textId="77777777" w:rsidR="00C42065" w:rsidRDefault="00C42065" w:rsidP="006C3388">
            <w:pPr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F2F2F2"/>
          </w:tcPr>
          <w:p w14:paraId="3D968E99" w14:textId="77777777" w:rsidR="00C42065" w:rsidRPr="003A4D8F" w:rsidRDefault="00C42065" w:rsidP="006C3388">
            <w:pPr>
              <w:pStyle w:val="Tussenbalk"/>
              <w:keepNext/>
              <w:keepLines/>
            </w:pPr>
          </w:p>
        </w:tc>
        <w:tc>
          <w:tcPr>
            <w:tcW w:w="162" w:type="dxa"/>
            <w:vMerge/>
            <w:shd w:val="clear" w:color="auto" w:fill="F2F2F2"/>
          </w:tcPr>
          <w:p w14:paraId="53E94884" w14:textId="77777777" w:rsidR="00C42065" w:rsidRDefault="00C42065" w:rsidP="006C3388">
            <w:pPr>
              <w:keepNext/>
              <w:keepLines/>
            </w:pPr>
          </w:p>
        </w:tc>
      </w:tr>
      <w:tr w:rsidR="00C42065" w14:paraId="1BF4F392" w14:textId="77777777" w:rsidTr="00E426BD">
        <w:trPr>
          <w:trHeight w:val="283"/>
        </w:trPr>
        <w:tc>
          <w:tcPr>
            <w:tcW w:w="360" w:type="dxa"/>
            <w:gridSpan w:val="2"/>
            <w:vMerge/>
          </w:tcPr>
          <w:p w14:paraId="22DE3B2E" w14:textId="77777777" w:rsidR="00C42065" w:rsidRDefault="00C42065" w:rsidP="006C3388">
            <w:pPr>
              <w:keepNext/>
              <w:keepLines/>
            </w:pPr>
          </w:p>
        </w:tc>
        <w:tc>
          <w:tcPr>
            <w:tcW w:w="2822" w:type="dxa"/>
            <w:gridSpan w:val="2"/>
            <w:vMerge/>
          </w:tcPr>
          <w:p w14:paraId="42910623" w14:textId="77777777" w:rsidR="00C42065" w:rsidRDefault="00C42065" w:rsidP="006C3388">
            <w:pPr>
              <w:keepNext/>
              <w:keepLines/>
            </w:pPr>
          </w:p>
        </w:tc>
        <w:tc>
          <w:tcPr>
            <w:tcW w:w="140" w:type="dxa"/>
            <w:gridSpan w:val="2"/>
            <w:vMerge/>
            <w:shd w:val="clear" w:color="auto" w:fill="F2F2F2"/>
          </w:tcPr>
          <w:p w14:paraId="50A54FEB" w14:textId="77777777" w:rsidR="00C42065" w:rsidRDefault="00C42065" w:rsidP="006C3388">
            <w:pPr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70F7D717" w14:textId="77777777" w:rsidR="00C42065" w:rsidRDefault="00C42065" w:rsidP="006C338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037CB2" w14:textId="77777777" w:rsidR="002D2457" w:rsidRPr="00AE2BFB" w:rsidRDefault="002D2457" w:rsidP="006C3388">
            <w:pPr>
              <w:pStyle w:val="Invulling"/>
              <w:keepNext/>
              <w:keepLines/>
            </w:pPr>
          </w:p>
        </w:tc>
        <w:tc>
          <w:tcPr>
            <w:tcW w:w="162" w:type="dxa"/>
            <w:vMerge/>
            <w:shd w:val="clear" w:color="auto" w:fill="F2F2F2"/>
          </w:tcPr>
          <w:p w14:paraId="73D3B5DE" w14:textId="77777777" w:rsidR="00C42065" w:rsidRDefault="00C42065" w:rsidP="006C3388">
            <w:pPr>
              <w:keepNext/>
              <w:keepLines/>
            </w:pPr>
          </w:p>
        </w:tc>
      </w:tr>
      <w:tr w:rsidR="00C42065" w14:paraId="3662D7C1" w14:textId="77777777" w:rsidTr="00E426BD">
        <w:trPr>
          <w:cantSplit/>
          <w:trHeight w:val="20"/>
        </w:trPr>
        <w:tc>
          <w:tcPr>
            <w:tcW w:w="360" w:type="dxa"/>
            <w:gridSpan w:val="2"/>
          </w:tcPr>
          <w:p w14:paraId="1F30ED80" w14:textId="77777777" w:rsidR="00C42065" w:rsidRDefault="00C42065" w:rsidP="006C3388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33140996" w14:textId="77777777" w:rsidR="00C42065" w:rsidRDefault="00C42065" w:rsidP="006C3388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22C0A147" w14:textId="77777777" w:rsidR="00C42065" w:rsidRDefault="00C42065" w:rsidP="006C3388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52F7D5D7" w14:textId="77777777" w:rsidR="00C42065" w:rsidRDefault="00C42065" w:rsidP="006C3388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8D38A07" w14:textId="77777777" w:rsidR="00C42065" w:rsidRDefault="00C42065" w:rsidP="006C3388">
            <w:pPr>
              <w:pStyle w:val="Tussenbalk"/>
              <w:widowControl w:val="0"/>
            </w:pPr>
          </w:p>
        </w:tc>
      </w:tr>
      <w:tr w:rsidR="003E59D4" w14:paraId="5D9D55A6" w14:textId="77777777" w:rsidTr="00E426BD">
        <w:trPr>
          <w:cantSplit/>
          <w:trHeight w:val="201"/>
        </w:trPr>
        <w:tc>
          <w:tcPr>
            <w:tcW w:w="360" w:type="dxa"/>
            <w:gridSpan w:val="2"/>
          </w:tcPr>
          <w:p w14:paraId="08FBDD36" w14:textId="77777777" w:rsidR="000F639D" w:rsidRDefault="000F639D" w:rsidP="00094F39">
            <w:pPr>
              <w:pStyle w:val="Basistekst"/>
              <w:keepNext/>
              <w:keepLines/>
            </w:pPr>
          </w:p>
        </w:tc>
        <w:tc>
          <w:tcPr>
            <w:tcW w:w="2822" w:type="dxa"/>
            <w:gridSpan w:val="2"/>
          </w:tcPr>
          <w:p w14:paraId="416208C7" w14:textId="77777777" w:rsidR="000F639D" w:rsidRDefault="000F639D" w:rsidP="00094F39">
            <w:pPr>
              <w:pStyle w:val="Basistekst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68F7A1EB" w14:textId="77777777" w:rsidR="000F639D" w:rsidRDefault="000F639D" w:rsidP="00094F39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shd w:val="clear" w:color="auto" w:fill="F2F2F2"/>
          </w:tcPr>
          <w:p w14:paraId="7F0B9639" w14:textId="77777777" w:rsidR="000F639D" w:rsidRPr="00DF289B" w:rsidRDefault="000F639D" w:rsidP="00094F39">
            <w:pPr>
              <w:pStyle w:val="Invulling"/>
              <w:rPr>
                <w:sz w:val="14"/>
                <w:szCs w:val="14"/>
              </w:rPr>
            </w:pPr>
            <w:r w:rsidRPr="00DF289B">
              <w:rPr>
                <w:sz w:val="14"/>
                <w:szCs w:val="14"/>
              </w:rPr>
              <w:sym w:font="Webdings" w:char="F034"/>
            </w:r>
            <w:r w:rsidR="00C42065">
              <w:rPr>
                <w:i/>
                <w:sz w:val="14"/>
                <w:szCs w:val="14"/>
                <w:shd w:val="clear" w:color="auto" w:fill="F2F2F2"/>
              </w:rPr>
              <w:t>Ga verder met vraag 9</w:t>
            </w:r>
            <w:r w:rsidRPr="000F639D">
              <w:rPr>
                <w:i/>
                <w:sz w:val="14"/>
                <w:szCs w:val="14"/>
                <w:shd w:val="clear" w:color="auto" w:fill="F2F2F2"/>
              </w:rPr>
              <w:t>.</w:t>
            </w:r>
          </w:p>
        </w:tc>
        <w:tc>
          <w:tcPr>
            <w:tcW w:w="162" w:type="dxa"/>
            <w:shd w:val="pct5" w:color="auto" w:fill="auto"/>
          </w:tcPr>
          <w:p w14:paraId="7A8F1173" w14:textId="77777777" w:rsidR="000F639D" w:rsidRDefault="000F639D" w:rsidP="00094F39">
            <w:pPr>
              <w:pStyle w:val="Basistekst"/>
              <w:keepNext/>
              <w:keepLines/>
            </w:pPr>
          </w:p>
        </w:tc>
      </w:tr>
      <w:tr w:rsidR="003E59D4" w14:paraId="0161D3D1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77EB984B" w14:textId="77777777" w:rsidR="00644B2A" w:rsidRDefault="00644B2A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243E7108" w14:textId="77777777" w:rsidR="00644B2A" w:rsidRDefault="00644B2A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0A82F615" w14:textId="77777777" w:rsidR="00644B2A" w:rsidRDefault="00644B2A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5D27439E" w14:textId="77777777" w:rsidR="00644B2A" w:rsidRDefault="00644B2A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4659E2E2" w14:textId="77777777" w:rsidR="00644B2A" w:rsidRDefault="00644B2A" w:rsidP="00094F39">
            <w:pPr>
              <w:pStyle w:val="Tussenbalk"/>
              <w:widowControl w:val="0"/>
            </w:pPr>
          </w:p>
        </w:tc>
      </w:tr>
      <w:tr w:rsidR="00C456FF" w14:paraId="47DEF37F" w14:textId="77777777" w:rsidTr="00E426BD">
        <w:trPr>
          <w:cantSplit/>
        </w:trPr>
        <w:tc>
          <w:tcPr>
            <w:tcW w:w="360" w:type="dxa"/>
            <w:gridSpan w:val="2"/>
          </w:tcPr>
          <w:p w14:paraId="2107B8FE" w14:textId="77777777" w:rsidR="00F8733F" w:rsidRDefault="00F8733F" w:rsidP="00094F39">
            <w:pPr>
              <w:pStyle w:val="Basisrubriekskop"/>
              <w:widowControl w:val="0"/>
            </w:pPr>
          </w:p>
        </w:tc>
        <w:tc>
          <w:tcPr>
            <w:tcW w:w="2523" w:type="dxa"/>
          </w:tcPr>
          <w:p w14:paraId="4050A75D" w14:textId="77777777" w:rsidR="00F8733F" w:rsidRDefault="00F8733F" w:rsidP="00094F39">
            <w:pPr>
              <w:pStyle w:val="Basisrubriekskop"/>
              <w:widowControl w:val="0"/>
            </w:pPr>
          </w:p>
        </w:tc>
        <w:tc>
          <w:tcPr>
            <w:tcW w:w="299" w:type="dxa"/>
            <w:shd w:val="solid" w:color="auto" w:fill="auto"/>
          </w:tcPr>
          <w:p w14:paraId="71317DE0" w14:textId="77777777" w:rsidR="00F8733F" w:rsidRDefault="00D80CB8" w:rsidP="00094F39">
            <w:pPr>
              <w:pStyle w:val="Basisrubriekskop"/>
              <w:widowControl w:val="0"/>
              <w:jc w:val="center"/>
            </w:pPr>
            <w:r>
              <w:t>8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12B6EFDE" w14:textId="77777777" w:rsidR="00F8733F" w:rsidRDefault="00F8733F" w:rsidP="00094F39">
            <w:pPr>
              <w:pStyle w:val="Basisrubriekskop"/>
              <w:widowControl w:val="0"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0F1CC3EF" w14:textId="77777777" w:rsidR="00F8733F" w:rsidRDefault="00F8733F" w:rsidP="00F8733F">
            <w:pPr>
              <w:pStyle w:val="Basisrubriekskop"/>
              <w:widowControl w:val="0"/>
            </w:pPr>
            <w:r>
              <w:t>Begeleiding bij scholing</w:t>
            </w:r>
          </w:p>
        </w:tc>
        <w:tc>
          <w:tcPr>
            <w:tcW w:w="162" w:type="dxa"/>
            <w:shd w:val="pct5" w:color="auto" w:fill="auto"/>
          </w:tcPr>
          <w:p w14:paraId="5D9568B6" w14:textId="77777777" w:rsidR="00F8733F" w:rsidRDefault="00F8733F" w:rsidP="00094F39">
            <w:pPr>
              <w:pStyle w:val="Basisrubriekskop"/>
              <w:widowControl w:val="0"/>
            </w:pPr>
          </w:p>
        </w:tc>
      </w:tr>
      <w:tr w:rsidR="009141DA" w14:paraId="15D356F6" w14:textId="77777777" w:rsidTr="00E426BD">
        <w:trPr>
          <w:cantSplit/>
        </w:trPr>
        <w:tc>
          <w:tcPr>
            <w:tcW w:w="360" w:type="dxa"/>
            <w:gridSpan w:val="2"/>
          </w:tcPr>
          <w:p w14:paraId="4F301FC2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043F4067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09966A9D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6A84CF8A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41ADE6B" w14:textId="77777777" w:rsidR="00F8733F" w:rsidRDefault="00F8733F" w:rsidP="00094F39">
            <w:pPr>
              <w:pStyle w:val="Tussenbalk"/>
              <w:widowControl w:val="0"/>
            </w:pPr>
          </w:p>
        </w:tc>
      </w:tr>
      <w:tr w:rsidR="009141DA" w14:paraId="7D4ADB75" w14:textId="77777777" w:rsidTr="00E426BD">
        <w:trPr>
          <w:cantSplit/>
        </w:trPr>
        <w:tc>
          <w:tcPr>
            <w:tcW w:w="360" w:type="dxa"/>
            <w:gridSpan w:val="2"/>
          </w:tcPr>
          <w:p w14:paraId="67BBD5A9" w14:textId="77777777" w:rsidR="00F8733F" w:rsidRDefault="00D80CB8" w:rsidP="00094F39">
            <w:pPr>
              <w:pStyle w:val="Basistekst"/>
              <w:widowControl w:val="0"/>
            </w:pPr>
            <w:r>
              <w:t>8</w:t>
            </w:r>
            <w:r w:rsidR="00F8733F">
              <w:t>.1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2C009A60" w14:textId="77777777" w:rsidR="00F8733F" w:rsidRDefault="00B9299D" w:rsidP="00EA0013">
            <w:pPr>
              <w:pStyle w:val="Basistekst"/>
              <w:widowControl w:val="0"/>
            </w:pPr>
            <w:r>
              <w:t>Voor welke opleidi</w:t>
            </w:r>
            <w:r w:rsidR="008E39A2">
              <w:t>ng vraagt UWV</w:t>
            </w:r>
            <w:r w:rsidR="00580BE0">
              <w:t xml:space="preserve"> </w:t>
            </w:r>
            <w:r w:rsidR="00C744CD">
              <w:t xml:space="preserve">u om </w:t>
            </w:r>
            <w:r w:rsidR="00580BE0">
              <w:t>begeleiding in</w:t>
            </w:r>
            <w:r w:rsidR="008E39A2">
              <w:t xml:space="preserve"> te </w:t>
            </w:r>
            <w:r w:rsidR="00EA0013">
              <w:t>zetten</w:t>
            </w:r>
            <w:r>
              <w:t>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E2F1085" w14:textId="77777777" w:rsidR="00F8733F" w:rsidRDefault="00F8733F" w:rsidP="00094F39">
            <w:pPr>
              <w:pStyle w:val="Basistekst"/>
              <w:widowControl w:val="0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5E998845" w14:textId="77777777" w:rsidR="00F8733F" w:rsidRDefault="00F8733F" w:rsidP="00094F39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30DA39F" w14:textId="77777777" w:rsidR="00F8733F" w:rsidRDefault="00F8733F" w:rsidP="00094F39">
            <w:pPr>
              <w:pStyle w:val="Basistekst"/>
              <w:widowControl w:val="0"/>
            </w:pPr>
          </w:p>
        </w:tc>
      </w:tr>
      <w:tr w:rsidR="00332E3A" w14:paraId="15FEE872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3BD20965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03BF4522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BCBC9DE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340C4368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5582CCFD" w14:textId="77777777" w:rsidR="00332E3A" w:rsidRDefault="00332E3A" w:rsidP="006704FA">
            <w:pPr>
              <w:pStyle w:val="Tussenbalk"/>
              <w:widowControl w:val="0"/>
            </w:pPr>
          </w:p>
        </w:tc>
      </w:tr>
      <w:tr w:rsidR="009141DA" w14:paraId="5D3CAE01" w14:textId="77777777" w:rsidTr="00E426BD">
        <w:trPr>
          <w:cantSplit/>
        </w:trPr>
        <w:tc>
          <w:tcPr>
            <w:tcW w:w="360" w:type="dxa"/>
            <w:gridSpan w:val="2"/>
          </w:tcPr>
          <w:p w14:paraId="6F280B6B" w14:textId="77777777" w:rsidR="00F8733F" w:rsidRDefault="00D80CB8" w:rsidP="00094F39">
            <w:pPr>
              <w:pStyle w:val="Basistekst"/>
              <w:keepNext/>
              <w:keepLines/>
            </w:pPr>
            <w:r>
              <w:t>8</w:t>
            </w:r>
            <w:r w:rsidR="00F8733F">
              <w:t>.2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6E4AF5F0" w14:textId="77777777" w:rsidR="00F8733F" w:rsidRDefault="00B9299D" w:rsidP="00094F39">
            <w:pPr>
              <w:pStyle w:val="Basistekst"/>
              <w:keepNext/>
              <w:keepLines/>
            </w:pPr>
            <w:r>
              <w:t>Voor welke periode is de begeleiding nodig?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CC9F1F2" w14:textId="77777777" w:rsidR="00F8733F" w:rsidRDefault="00F8733F" w:rsidP="00094F39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7A53B132" w14:textId="77777777" w:rsidR="00F8733F" w:rsidRDefault="00F8733F" w:rsidP="00094F3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77C1B4A9" w14:textId="77777777" w:rsidR="00F8733F" w:rsidRDefault="00F8733F" w:rsidP="00094F39">
            <w:pPr>
              <w:pStyle w:val="Basistekst"/>
              <w:keepNext/>
              <w:keepLines/>
            </w:pPr>
          </w:p>
        </w:tc>
      </w:tr>
      <w:tr w:rsidR="00332E3A" w14:paraId="2F0915CE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7BEC4AE1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330196DF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F05A9AC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774B2251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87080C7" w14:textId="77777777" w:rsidR="00332E3A" w:rsidRDefault="00332E3A" w:rsidP="006704FA">
            <w:pPr>
              <w:pStyle w:val="Tussenbalk"/>
              <w:widowControl w:val="0"/>
            </w:pPr>
          </w:p>
        </w:tc>
      </w:tr>
      <w:tr w:rsidR="009141DA" w14:paraId="77164989" w14:textId="77777777" w:rsidTr="00E426BD">
        <w:trPr>
          <w:cantSplit/>
          <w:trHeight w:val="352"/>
        </w:trPr>
        <w:tc>
          <w:tcPr>
            <w:tcW w:w="360" w:type="dxa"/>
            <w:gridSpan w:val="2"/>
          </w:tcPr>
          <w:p w14:paraId="0A964C91" w14:textId="77777777" w:rsidR="00F8733F" w:rsidRDefault="00D80CB8" w:rsidP="00094F39">
            <w:pPr>
              <w:pStyle w:val="Basistekst"/>
              <w:widowControl w:val="0"/>
            </w:pPr>
            <w:r>
              <w:t>8</w:t>
            </w:r>
            <w:r w:rsidR="00F8733F">
              <w:t>.3</w:t>
            </w:r>
          </w:p>
        </w:tc>
        <w:tc>
          <w:tcPr>
            <w:tcW w:w="2822" w:type="dxa"/>
            <w:gridSpan w:val="2"/>
          </w:tcPr>
          <w:p w14:paraId="43040A27" w14:textId="77777777" w:rsidR="00F8733F" w:rsidRDefault="00B9299D" w:rsidP="00094F39">
            <w:pPr>
              <w:pStyle w:val="Basistekst"/>
              <w:widowControl w:val="0"/>
            </w:pPr>
            <w:r>
              <w:t>Wat is de begeleidingsbehoefte en hoe wordt hier i</w:t>
            </w:r>
            <w:r w:rsidR="00E426BD">
              <w:t>nvulling aan</w:t>
            </w:r>
            <w:r w:rsidR="00C744CD">
              <w:t xml:space="preserve"> ge</w:t>
            </w:r>
            <w:r>
              <w:t>geven?</w:t>
            </w:r>
          </w:p>
        </w:tc>
        <w:tc>
          <w:tcPr>
            <w:tcW w:w="140" w:type="dxa"/>
            <w:gridSpan w:val="2"/>
            <w:vMerge w:val="restart"/>
            <w:shd w:val="pct5" w:color="auto" w:fill="auto"/>
          </w:tcPr>
          <w:p w14:paraId="0D064BD8" w14:textId="77777777" w:rsidR="00F8733F" w:rsidRDefault="00F8733F" w:rsidP="00094F39">
            <w:pPr>
              <w:pStyle w:val="Basistekst"/>
              <w:widowControl w:val="0"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4598507F" w14:textId="77777777" w:rsidR="00F8733F" w:rsidRPr="00551534" w:rsidRDefault="00F8733F" w:rsidP="00094F3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vMerge w:val="restart"/>
            <w:shd w:val="pct5" w:color="auto" w:fill="auto"/>
          </w:tcPr>
          <w:p w14:paraId="7F54E65C" w14:textId="77777777" w:rsidR="00F8733F" w:rsidRDefault="00F8733F" w:rsidP="00094F39">
            <w:pPr>
              <w:pStyle w:val="Basistekst"/>
              <w:widowControl w:val="0"/>
            </w:pPr>
          </w:p>
        </w:tc>
      </w:tr>
      <w:tr w:rsidR="009141DA" w14:paraId="661D941B" w14:textId="77777777" w:rsidTr="00E426BD">
        <w:trPr>
          <w:cantSplit/>
          <w:trHeight w:val="351"/>
        </w:trPr>
        <w:tc>
          <w:tcPr>
            <w:tcW w:w="360" w:type="dxa"/>
            <w:gridSpan w:val="2"/>
          </w:tcPr>
          <w:p w14:paraId="2D0FFF30" w14:textId="77777777" w:rsidR="00F8733F" w:rsidRDefault="00F8733F" w:rsidP="00094F39">
            <w:pPr>
              <w:pStyle w:val="Basistekst"/>
              <w:widowControl w:val="0"/>
            </w:pP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59BD9600" w14:textId="77777777" w:rsidR="00F8733F" w:rsidRDefault="00F8733F" w:rsidP="00094F39">
            <w:pPr>
              <w:pStyle w:val="Basistekst"/>
              <w:widowControl w:val="0"/>
            </w:pPr>
          </w:p>
        </w:tc>
        <w:tc>
          <w:tcPr>
            <w:tcW w:w="140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5930555D" w14:textId="77777777" w:rsidR="00F8733F" w:rsidRDefault="00F8733F" w:rsidP="00094F39">
            <w:pPr>
              <w:pStyle w:val="Basistekst"/>
              <w:widowControl w:val="0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  <w:shd w:val="clear" w:color="auto" w:fill="F2F2F2"/>
          </w:tcPr>
          <w:p w14:paraId="2E47C90C" w14:textId="77777777" w:rsidR="00F8733F" w:rsidRDefault="00F8733F" w:rsidP="00094F39">
            <w:pPr>
              <w:pStyle w:val="Invulling"/>
            </w:pPr>
            <w:r w:rsidRPr="00DF289B">
              <w:rPr>
                <w:sz w:val="14"/>
                <w:szCs w:val="14"/>
              </w:rPr>
              <w:sym w:font="Webdings" w:char="F034"/>
            </w:r>
            <w:r w:rsidR="00D80CB8">
              <w:rPr>
                <w:i/>
                <w:sz w:val="14"/>
                <w:szCs w:val="14"/>
                <w:shd w:val="clear" w:color="auto" w:fill="F2F2F2"/>
              </w:rPr>
              <w:t>Ga verder met vraag 9</w:t>
            </w:r>
            <w:r w:rsidRPr="00F8733F">
              <w:rPr>
                <w:i/>
                <w:sz w:val="14"/>
                <w:szCs w:val="14"/>
                <w:shd w:val="clear" w:color="auto" w:fill="F2F2F2"/>
              </w:rPr>
              <w:t>.</w:t>
            </w:r>
          </w:p>
        </w:tc>
        <w:tc>
          <w:tcPr>
            <w:tcW w:w="162" w:type="dxa"/>
            <w:vMerge/>
            <w:shd w:val="pct5" w:color="auto" w:fill="auto"/>
          </w:tcPr>
          <w:p w14:paraId="12F8994B" w14:textId="77777777" w:rsidR="00F8733F" w:rsidRDefault="00F8733F" w:rsidP="00094F39">
            <w:pPr>
              <w:pStyle w:val="Basistekst"/>
              <w:widowControl w:val="0"/>
            </w:pPr>
          </w:p>
        </w:tc>
      </w:tr>
      <w:tr w:rsidR="009141DA" w14:paraId="560884F7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17C7C30D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65928B22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41F08725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437D7095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E54CB50" w14:textId="77777777" w:rsidR="00F8733F" w:rsidRDefault="00F8733F" w:rsidP="00094F39">
            <w:pPr>
              <w:pStyle w:val="Tussenbalk"/>
              <w:widowControl w:val="0"/>
            </w:pPr>
          </w:p>
        </w:tc>
      </w:tr>
      <w:tr w:rsidR="00C456FF" w14:paraId="3D9019CF" w14:textId="77777777" w:rsidTr="00E426BD">
        <w:trPr>
          <w:cantSplit/>
        </w:trPr>
        <w:tc>
          <w:tcPr>
            <w:tcW w:w="360" w:type="dxa"/>
            <w:gridSpan w:val="2"/>
          </w:tcPr>
          <w:p w14:paraId="1FE1EDD2" w14:textId="77777777" w:rsidR="00F8733F" w:rsidRDefault="00F8733F" w:rsidP="00094F39">
            <w:pPr>
              <w:pStyle w:val="Basisrubriekskop"/>
              <w:widowControl w:val="0"/>
            </w:pPr>
          </w:p>
        </w:tc>
        <w:tc>
          <w:tcPr>
            <w:tcW w:w="2523" w:type="dxa"/>
          </w:tcPr>
          <w:p w14:paraId="396D4EF5" w14:textId="77777777" w:rsidR="00F8733F" w:rsidRDefault="00F8733F" w:rsidP="00094F39">
            <w:pPr>
              <w:pStyle w:val="Basisrubriekskop"/>
              <w:widowControl w:val="0"/>
            </w:pPr>
          </w:p>
        </w:tc>
        <w:tc>
          <w:tcPr>
            <w:tcW w:w="299" w:type="dxa"/>
            <w:shd w:val="solid" w:color="auto" w:fill="auto"/>
          </w:tcPr>
          <w:p w14:paraId="317AD34A" w14:textId="77777777" w:rsidR="00F8733F" w:rsidRDefault="00D80CB8" w:rsidP="00094F39">
            <w:pPr>
              <w:pStyle w:val="Basisrubriekskop"/>
              <w:widowControl w:val="0"/>
              <w:jc w:val="center"/>
            </w:pPr>
            <w:r>
              <w:t>9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50087FE5" w14:textId="77777777" w:rsidR="00F8733F" w:rsidRDefault="00F8733F" w:rsidP="00094F39">
            <w:pPr>
              <w:pStyle w:val="Basisrubriekskop"/>
              <w:widowControl w:val="0"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711F4F00" w14:textId="77777777" w:rsidR="00F8733F" w:rsidRDefault="00B9299D" w:rsidP="00094F39">
            <w:pPr>
              <w:pStyle w:val="Basisrubriekskop"/>
              <w:widowControl w:val="0"/>
            </w:pPr>
            <w:r>
              <w:t>Invulling dienst</w:t>
            </w:r>
          </w:p>
        </w:tc>
        <w:tc>
          <w:tcPr>
            <w:tcW w:w="162" w:type="dxa"/>
            <w:shd w:val="pct5" w:color="auto" w:fill="auto"/>
          </w:tcPr>
          <w:p w14:paraId="5926B8E5" w14:textId="77777777" w:rsidR="00F8733F" w:rsidRDefault="00F8733F" w:rsidP="00094F39">
            <w:pPr>
              <w:pStyle w:val="Basisrubriekskop"/>
              <w:widowControl w:val="0"/>
            </w:pPr>
          </w:p>
        </w:tc>
      </w:tr>
      <w:tr w:rsidR="009141DA" w14:paraId="4D2602FB" w14:textId="77777777" w:rsidTr="00E426BD">
        <w:trPr>
          <w:cantSplit/>
        </w:trPr>
        <w:tc>
          <w:tcPr>
            <w:tcW w:w="360" w:type="dxa"/>
            <w:gridSpan w:val="2"/>
          </w:tcPr>
          <w:p w14:paraId="5C3AF443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5CB994EA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5692C865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581EC067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2EC816F8" w14:textId="77777777" w:rsidR="00F8733F" w:rsidRDefault="00F8733F" w:rsidP="00094F39">
            <w:pPr>
              <w:pStyle w:val="Tussenbalk"/>
              <w:widowControl w:val="0"/>
            </w:pPr>
          </w:p>
        </w:tc>
      </w:tr>
      <w:tr w:rsidR="009141DA" w14:paraId="4668EABF" w14:textId="77777777" w:rsidTr="00E426BD">
        <w:trPr>
          <w:cantSplit/>
        </w:trPr>
        <w:tc>
          <w:tcPr>
            <w:tcW w:w="360" w:type="dxa"/>
            <w:gridSpan w:val="2"/>
          </w:tcPr>
          <w:p w14:paraId="464D3DAF" w14:textId="77777777" w:rsidR="00F8733F" w:rsidRDefault="00D80CB8" w:rsidP="00094F39">
            <w:pPr>
              <w:pStyle w:val="Basistekst"/>
              <w:widowControl w:val="0"/>
            </w:pPr>
            <w:r>
              <w:t>9</w:t>
            </w:r>
            <w:r w:rsidR="00F8733F">
              <w:t>.1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1C444EFF" w14:textId="77777777" w:rsidR="00F8733F" w:rsidRDefault="00B9299D" w:rsidP="00094F39">
            <w:pPr>
              <w:pStyle w:val="Basistekst"/>
              <w:widowControl w:val="0"/>
            </w:pPr>
            <w:r w:rsidRPr="0045392F">
              <w:t xml:space="preserve">Wanneer </w:t>
            </w:r>
            <w:r>
              <w:t>begint</w:t>
            </w:r>
            <w:r w:rsidRPr="0045392F">
              <w:t xml:space="preserve"> de eerste </w:t>
            </w:r>
            <w:r>
              <w:br/>
            </w:r>
            <w:r w:rsidRPr="0045392F">
              <w:t>re-integratieactiviteit?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397601C" w14:textId="77777777" w:rsidR="00F8733F" w:rsidRDefault="00F8733F" w:rsidP="00094F39">
            <w:pPr>
              <w:pStyle w:val="Basistekst"/>
              <w:widowControl w:val="0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614ED2FC" w14:textId="77777777" w:rsidR="00F8733F" w:rsidRDefault="00F8733F" w:rsidP="00094F39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2800EBF5" w14:textId="77777777" w:rsidR="00F8733F" w:rsidRDefault="00F8733F" w:rsidP="00094F39">
            <w:pPr>
              <w:pStyle w:val="Basistekst"/>
              <w:widowControl w:val="0"/>
            </w:pPr>
          </w:p>
        </w:tc>
      </w:tr>
      <w:tr w:rsidR="00332E3A" w14:paraId="58A6E9D6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42028BEF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76BF34E6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05D5D08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38C6D0F3" w14:textId="77777777" w:rsidR="00332E3A" w:rsidRDefault="00332E3A" w:rsidP="006704FA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E4ADA56" w14:textId="77777777" w:rsidR="00332E3A" w:rsidRDefault="00332E3A" w:rsidP="006704FA">
            <w:pPr>
              <w:pStyle w:val="Tussenbalk"/>
              <w:widowControl w:val="0"/>
            </w:pPr>
          </w:p>
        </w:tc>
      </w:tr>
      <w:tr w:rsidR="009141DA" w14:paraId="409DE67C" w14:textId="77777777" w:rsidTr="00E426BD">
        <w:trPr>
          <w:cantSplit/>
        </w:trPr>
        <w:tc>
          <w:tcPr>
            <w:tcW w:w="360" w:type="dxa"/>
            <w:gridSpan w:val="2"/>
          </w:tcPr>
          <w:p w14:paraId="1665935B" w14:textId="77777777" w:rsidR="00F8733F" w:rsidRDefault="00D80CB8" w:rsidP="00094F39">
            <w:pPr>
              <w:pStyle w:val="Basistekst"/>
              <w:keepNext/>
              <w:keepLines/>
            </w:pPr>
            <w:r>
              <w:t>9</w:t>
            </w:r>
            <w:r w:rsidR="00F8733F">
              <w:t>.2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51D2D104" w14:textId="77777777" w:rsidR="00F8733F" w:rsidRDefault="00B9299D" w:rsidP="00382C40">
            <w:pPr>
              <w:pStyle w:val="Basistekst"/>
              <w:keepNext/>
              <w:keepLines/>
            </w:pPr>
            <w:r w:rsidRPr="0045392F">
              <w:t xml:space="preserve">Beschrijf </w:t>
            </w:r>
            <w:r w:rsidR="00015C94">
              <w:t xml:space="preserve">de afspraken die u samen heeft gemaakt om de re-integratieactiviteiten tot een succes te maken. </w:t>
            </w:r>
            <w:r w:rsidR="00382C40">
              <w:t>Welke inspanningen levert u allebei?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FA960D2" w14:textId="77777777" w:rsidR="00F8733F" w:rsidRDefault="00F8733F" w:rsidP="00094F39">
            <w:pPr>
              <w:pStyle w:val="Basistekst"/>
              <w:keepNext/>
              <w:keepLines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3FF40E03" w14:textId="77777777" w:rsidR="00F8733F" w:rsidRDefault="00F8733F" w:rsidP="00094F3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10CA6C00" w14:textId="77777777" w:rsidR="00F8733F" w:rsidRDefault="00F8733F" w:rsidP="00094F39">
            <w:pPr>
              <w:pStyle w:val="Basistekst"/>
              <w:keepNext/>
              <w:keepLines/>
            </w:pPr>
          </w:p>
        </w:tc>
      </w:tr>
      <w:tr w:rsidR="009141DA" w14:paraId="3E7A78C6" w14:textId="77777777" w:rsidTr="00E426BD">
        <w:trPr>
          <w:cantSplit/>
        </w:trPr>
        <w:tc>
          <w:tcPr>
            <w:tcW w:w="360" w:type="dxa"/>
            <w:gridSpan w:val="2"/>
          </w:tcPr>
          <w:p w14:paraId="049FFC84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08A702C9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0A22A0A8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6D79F304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7A6CE42D" w14:textId="77777777" w:rsidR="00F8733F" w:rsidRDefault="00F8733F" w:rsidP="00094F39">
            <w:pPr>
              <w:pStyle w:val="Tussenbalk"/>
              <w:widowControl w:val="0"/>
            </w:pPr>
          </w:p>
        </w:tc>
      </w:tr>
      <w:tr w:rsidR="009141DA" w14:paraId="473B9632" w14:textId="77777777" w:rsidTr="00E426BD">
        <w:trPr>
          <w:cantSplit/>
          <w:trHeight w:val="352"/>
        </w:trPr>
        <w:tc>
          <w:tcPr>
            <w:tcW w:w="360" w:type="dxa"/>
            <w:gridSpan w:val="2"/>
          </w:tcPr>
          <w:p w14:paraId="7B782974" w14:textId="77777777" w:rsidR="00F8733F" w:rsidRDefault="00D80CB8" w:rsidP="00094F39">
            <w:pPr>
              <w:pStyle w:val="Basistekst"/>
              <w:widowControl w:val="0"/>
            </w:pPr>
            <w:r>
              <w:t>9</w:t>
            </w:r>
            <w:r w:rsidR="00F8733F">
              <w:t>.3</w:t>
            </w:r>
          </w:p>
        </w:tc>
        <w:tc>
          <w:tcPr>
            <w:tcW w:w="2822" w:type="dxa"/>
            <w:gridSpan w:val="2"/>
          </w:tcPr>
          <w:p w14:paraId="4BDB4C10" w14:textId="77777777" w:rsidR="00F8733F" w:rsidRDefault="00B9299D" w:rsidP="00382C40">
            <w:pPr>
              <w:pStyle w:val="Basistekst"/>
              <w:widowControl w:val="0"/>
            </w:pPr>
            <w:r w:rsidRPr="00C8791E">
              <w:t xml:space="preserve">Als </w:t>
            </w:r>
            <w:r>
              <w:t xml:space="preserve">u </w:t>
            </w:r>
            <w:r w:rsidRPr="00C8791E">
              <w:t xml:space="preserve">met de invulling van de </w:t>
            </w:r>
            <w:r>
              <w:br/>
            </w:r>
            <w:r w:rsidRPr="00C8791E">
              <w:t xml:space="preserve">re-integratieactiviteiten </w:t>
            </w:r>
            <w:r>
              <w:t>afwijkt</w:t>
            </w:r>
            <w:r w:rsidRPr="00C8791E">
              <w:t xml:space="preserve"> van</w:t>
            </w:r>
            <w:r>
              <w:t xml:space="preserve"> </w:t>
            </w:r>
            <w:r>
              <w:br/>
            </w:r>
            <w:r w:rsidR="002D2457">
              <w:t>het w</w:t>
            </w:r>
            <w:r w:rsidR="00382C40">
              <w:t xml:space="preserve">erkplan of </w:t>
            </w:r>
            <w:r w:rsidR="0037751B">
              <w:t>Plan van a</w:t>
            </w:r>
            <w:r w:rsidRPr="00C8791E">
              <w:t xml:space="preserve">anpak, </w:t>
            </w:r>
            <w:r>
              <w:br/>
            </w:r>
            <w:r w:rsidR="00382C40">
              <w:t xml:space="preserve">geef dan aan op welke onderdelen </w:t>
            </w:r>
            <w:r>
              <w:t>u ervan afwijkt</w:t>
            </w:r>
            <w:r w:rsidRPr="00C8791E">
              <w:t xml:space="preserve"> en waarom</w:t>
            </w:r>
            <w:r w:rsidR="00382C40">
              <w:t>.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3701E4A5" w14:textId="77777777" w:rsidR="00F8733F" w:rsidRDefault="00F8733F" w:rsidP="00094F39">
            <w:pPr>
              <w:pStyle w:val="Basistekst"/>
              <w:widowControl w:val="0"/>
            </w:pPr>
          </w:p>
        </w:tc>
        <w:tc>
          <w:tcPr>
            <w:tcW w:w="7286" w:type="dxa"/>
            <w:gridSpan w:val="22"/>
            <w:shd w:val="clear" w:color="auto" w:fill="auto"/>
          </w:tcPr>
          <w:p w14:paraId="5EAD57D2" w14:textId="77777777" w:rsidR="00F8733F" w:rsidRPr="00551534" w:rsidRDefault="00F8733F" w:rsidP="00094F3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3B0EF0E0" w14:textId="77777777" w:rsidR="00F8733F" w:rsidRDefault="00F8733F" w:rsidP="00094F39">
            <w:pPr>
              <w:pStyle w:val="Basistekst"/>
              <w:widowControl w:val="0"/>
            </w:pPr>
          </w:p>
        </w:tc>
      </w:tr>
      <w:tr w:rsidR="009141DA" w14:paraId="4FE69644" w14:textId="77777777" w:rsidTr="00E426BD">
        <w:trPr>
          <w:cantSplit/>
          <w:trHeight w:val="28"/>
        </w:trPr>
        <w:tc>
          <w:tcPr>
            <w:tcW w:w="360" w:type="dxa"/>
            <w:gridSpan w:val="2"/>
            <w:shd w:val="clear" w:color="auto" w:fill="auto"/>
          </w:tcPr>
          <w:p w14:paraId="53FDC751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14:paraId="49D44F62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70F63E16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31B8C9E1" w14:textId="77777777" w:rsidR="00F8733F" w:rsidRDefault="00F8733F" w:rsidP="00094F39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19258832" w14:textId="77777777" w:rsidR="00F8733F" w:rsidRDefault="00F8733F" w:rsidP="00094F39">
            <w:pPr>
              <w:pStyle w:val="Tussenbalk"/>
              <w:widowControl w:val="0"/>
            </w:pPr>
          </w:p>
        </w:tc>
      </w:tr>
      <w:tr w:rsidR="00C456FF" w14:paraId="7582FE51" w14:textId="77777777" w:rsidTr="00E426BD">
        <w:trPr>
          <w:cantSplit/>
        </w:trPr>
        <w:tc>
          <w:tcPr>
            <w:tcW w:w="360" w:type="dxa"/>
            <w:gridSpan w:val="2"/>
          </w:tcPr>
          <w:p w14:paraId="5C1FA011" w14:textId="77777777" w:rsidR="00B9299D" w:rsidRDefault="00B9299D" w:rsidP="008D140E">
            <w:pPr>
              <w:pStyle w:val="Basisrubriekskop"/>
              <w:keepNext/>
              <w:keepLines/>
            </w:pPr>
          </w:p>
        </w:tc>
        <w:tc>
          <w:tcPr>
            <w:tcW w:w="2523" w:type="dxa"/>
          </w:tcPr>
          <w:p w14:paraId="444CA58F" w14:textId="77777777" w:rsidR="00B9299D" w:rsidRDefault="00B9299D" w:rsidP="008D140E">
            <w:pPr>
              <w:pStyle w:val="Basisrubriekskop"/>
              <w:keepNext/>
              <w:keepLines/>
            </w:pPr>
          </w:p>
        </w:tc>
        <w:tc>
          <w:tcPr>
            <w:tcW w:w="299" w:type="dxa"/>
            <w:shd w:val="solid" w:color="auto" w:fill="auto"/>
          </w:tcPr>
          <w:p w14:paraId="4B7842AE" w14:textId="77777777" w:rsidR="00B9299D" w:rsidRDefault="009907B6" w:rsidP="009907B6">
            <w:pPr>
              <w:pStyle w:val="Basisrubriekskop"/>
              <w:keepNext/>
              <w:keepLines/>
              <w:jc w:val="center"/>
            </w:pPr>
            <w:r>
              <w:t>10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5FA2DDFB" w14:textId="77777777" w:rsidR="00B9299D" w:rsidRDefault="00B9299D" w:rsidP="008D140E">
            <w:pPr>
              <w:pStyle w:val="Basisrubriekskop"/>
              <w:keepNext/>
              <w:keepLines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062ADF0C" w14:textId="77777777" w:rsidR="00B9299D" w:rsidRDefault="00B9299D" w:rsidP="008D140E">
            <w:pPr>
              <w:pStyle w:val="Basisrubriekskop"/>
              <w:keepNext/>
              <w:keepLines/>
            </w:pPr>
            <w:r>
              <w:t>Doorlooptijd</w:t>
            </w:r>
          </w:p>
        </w:tc>
        <w:tc>
          <w:tcPr>
            <w:tcW w:w="162" w:type="dxa"/>
            <w:shd w:val="pct5" w:color="auto" w:fill="auto"/>
          </w:tcPr>
          <w:p w14:paraId="35BB8250" w14:textId="77777777" w:rsidR="00B9299D" w:rsidRDefault="00B9299D" w:rsidP="008D140E">
            <w:pPr>
              <w:pStyle w:val="Basisrubriekskop"/>
              <w:keepNext/>
              <w:keepLines/>
            </w:pPr>
          </w:p>
        </w:tc>
      </w:tr>
      <w:tr w:rsidR="008D140E" w14:paraId="5085E73C" w14:textId="77777777" w:rsidTr="00E426BD">
        <w:trPr>
          <w:cantSplit/>
        </w:trPr>
        <w:tc>
          <w:tcPr>
            <w:tcW w:w="360" w:type="dxa"/>
            <w:gridSpan w:val="2"/>
          </w:tcPr>
          <w:p w14:paraId="3D635FAA" w14:textId="77777777" w:rsidR="00B9299D" w:rsidRDefault="00B9299D" w:rsidP="008D140E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</w:tcPr>
          <w:p w14:paraId="2859C883" w14:textId="77777777" w:rsidR="00B9299D" w:rsidRDefault="00B9299D" w:rsidP="008D140E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176E1592" w14:textId="77777777" w:rsidR="00B9299D" w:rsidRDefault="00B9299D" w:rsidP="008D140E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753E3C8E" w14:textId="77777777" w:rsidR="00B9299D" w:rsidRDefault="00B9299D" w:rsidP="008D140E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6FA60E77" w14:textId="77777777" w:rsidR="00B9299D" w:rsidRDefault="00B9299D" w:rsidP="008D140E">
            <w:pPr>
              <w:pStyle w:val="Tussenbalk"/>
              <w:keepNext/>
              <w:keepLines/>
            </w:pPr>
          </w:p>
        </w:tc>
      </w:tr>
      <w:tr w:rsidR="00C456FF" w14:paraId="523DE58D" w14:textId="77777777" w:rsidTr="00E426BD">
        <w:trPr>
          <w:cantSplit/>
          <w:trHeight w:val="260"/>
        </w:trPr>
        <w:tc>
          <w:tcPr>
            <w:tcW w:w="360" w:type="dxa"/>
            <w:gridSpan w:val="2"/>
            <w:vMerge w:val="restart"/>
          </w:tcPr>
          <w:p w14:paraId="3C04DA50" w14:textId="77777777" w:rsidR="00B9299D" w:rsidRDefault="009907B6" w:rsidP="008D140E">
            <w:pPr>
              <w:pStyle w:val="Basistekst"/>
              <w:keepNext/>
              <w:keepLines/>
            </w:pPr>
            <w:r>
              <w:t>10</w:t>
            </w:r>
            <w:r w:rsidR="00B9299D">
              <w:t>.1</w:t>
            </w:r>
          </w:p>
        </w:tc>
        <w:tc>
          <w:tcPr>
            <w:tcW w:w="2822" w:type="dxa"/>
            <w:gridSpan w:val="2"/>
            <w:vMerge w:val="restart"/>
            <w:tcBorders>
              <w:bottom w:val="nil"/>
            </w:tcBorders>
          </w:tcPr>
          <w:p w14:paraId="21381006" w14:textId="77777777" w:rsidR="00B9299D" w:rsidRDefault="00382C40" w:rsidP="008D140E">
            <w:pPr>
              <w:pStyle w:val="Basistekst"/>
              <w:keepNext/>
              <w:keepLines/>
            </w:pPr>
            <w:r>
              <w:t>Wat is de maximale</w:t>
            </w:r>
            <w:r w:rsidR="00EA62D8">
              <w:t xml:space="preserve"> doorlooptijd van de re-integratiedienst?</w:t>
            </w:r>
          </w:p>
        </w:tc>
        <w:tc>
          <w:tcPr>
            <w:tcW w:w="140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ECB6B4D" w14:textId="77777777" w:rsidR="00B9299D" w:rsidRDefault="00B9299D" w:rsidP="008D140E">
            <w:pPr>
              <w:pStyle w:val="Basistekst"/>
              <w:keepNext/>
              <w:keepLines/>
            </w:pPr>
          </w:p>
        </w:tc>
        <w:tc>
          <w:tcPr>
            <w:tcW w:w="1865" w:type="dxa"/>
            <w:gridSpan w:val="8"/>
            <w:shd w:val="clear" w:color="auto" w:fill="F2F2F2"/>
          </w:tcPr>
          <w:p w14:paraId="5CE060DB" w14:textId="77777777" w:rsidR="00B9299D" w:rsidRPr="00B9299D" w:rsidRDefault="00B9299D" w:rsidP="002B2ED7">
            <w:pPr>
              <w:pStyle w:val="Basistekst"/>
            </w:pPr>
            <w:r>
              <w:t>Aantal maanden</w:t>
            </w:r>
          </w:p>
        </w:tc>
        <w:tc>
          <w:tcPr>
            <w:tcW w:w="3001" w:type="dxa"/>
            <w:gridSpan w:val="9"/>
          </w:tcPr>
          <w:p w14:paraId="26F0A360" w14:textId="77777777" w:rsidR="00B9299D" w:rsidRDefault="00B9299D" w:rsidP="008D140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20" w:type="dxa"/>
            <w:gridSpan w:val="5"/>
            <w:shd w:val="clear" w:color="auto" w:fill="F2F2F2"/>
          </w:tcPr>
          <w:p w14:paraId="78B87057" w14:textId="77777777" w:rsidR="00B9299D" w:rsidRDefault="00B9299D" w:rsidP="008D140E">
            <w:pPr>
              <w:pStyle w:val="Invulling"/>
              <w:keepNext/>
              <w:keepLines/>
            </w:pPr>
          </w:p>
        </w:tc>
        <w:tc>
          <w:tcPr>
            <w:tcW w:w="162" w:type="dxa"/>
            <w:vMerge w:val="restart"/>
            <w:shd w:val="pct5" w:color="auto" w:fill="auto"/>
          </w:tcPr>
          <w:p w14:paraId="56BAAAF9" w14:textId="77777777" w:rsidR="00B9299D" w:rsidRDefault="00B9299D" w:rsidP="008D140E">
            <w:pPr>
              <w:pStyle w:val="Basistekst"/>
              <w:keepNext/>
              <w:keepLines/>
            </w:pPr>
          </w:p>
        </w:tc>
      </w:tr>
      <w:tr w:rsidR="009141DA" w14:paraId="12102DA4" w14:textId="77777777" w:rsidTr="00E426BD">
        <w:trPr>
          <w:cantSplit/>
          <w:trHeight w:val="83"/>
        </w:trPr>
        <w:tc>
          <w:tcPr>
            <w:tcW w:w="360" w:type="dxa"/>
            <w:gridSpan w:val="2"/>
            <w:vMerge/>
          </w:tcPr>
          <w:p w14:paraId="2B9C3CEC" w14:textId="77777777" w:rsidR="00B9299D" w:rsidRDefault="00B9299D" w:rsidP="00094F39">
            <w:pPr>
              <w:keepNext/>
              <w:keepLines/>
            </w:pPr>
          </w:p>
        </w:tc>
        <w:tc>
          <w:tcPr>
            <w:tcW w:w="2822" w:type="dxa"/>
            <w:gridSpan w:val="2"/>
            <w:vMerge/>
            <w:tcBorders>
              <w:bottom w:val="single" w:sz="2" w:space="0" w:color="808080"/>
            </w:tcBorders>
          </w:tcPr>
          <w:p w14:paraId="23D9F663" w14:textId="77777777" w:rsidR="00B9299D" w:rsidRDefault="00B9299D" w:rsidP="00094F39">
            <w:pPr>
              <w:keepNext/>
              <w:keepLines/>
            </w:pPr>
          </w:p>
        </w:tc>
        <w:tc>
          <w:tcPr>
            <w:tcW w:w="140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7BCE06D5" w14:textId="77777777" w:rsidR="00B9299D" w:rsidRDefault="00B9299D" w:rsidP="00094F39">
            <w:pPr>
              <w:keepNext/>
              <w:keepLines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  <w:shd w:val="pct5" w:color="auto" w:fill="auto"/>
          </w:tcPr>
          <w:p w14:paraId="29E91589" w14:textId="77777777" w:rsidR="00B9299D" w:rsidRDefault="00B9299D" w:rsidP="00094F39">
            <w:pPr>
              <w:pStyle w:val="Tussenbalk"/>
              <w:keepNext/>
              <w:keepLines/>
            </w:pPr>
          </w:p>
        </w:tc>
        <w:tc>
          <w:tcPr>
            <w:tcW w:w="162" w:type="dxa"/>
            <w:vMerge/>
            <w:shd w:val="pct5" w:color="auto" w:fill="auto"/>
          </w:tcPr>
          <w:p w14:paraId="6DEC01DB" w14:textId="77777777" w:rsidR="00B9299D" w:rsidRDefault="00B9299D" w:rsidP="00094F39">
            <w:pPr>
              <w:keepNext/>
              <w:keepLines/>
            </w:pPr>
          </w:p>
        </w:tc>
      </w:tr>
      <w:tr w:rsidR="008D140E" w14:paraId="0E7DC6FA" w14:textId="77777777" w:rsidTr="00E426BD">
        <w:trPr>
          <w:cantSplit/>
        </w:trPr>
        <w:tc>
          <w:tcPr>
            <w:tcW w:w="360" w:type="dxa"/>
            <w:gridSpan w:val="2"/>
          </w:tcPr>
          <w:p w14:paraId="11B3A274" w14:textId="77777777" w:rsidR="008D140E" w:rsidRDefault="008D140E" w:rsidP="00AC4C70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336C069F" w14:textId="77777777" w:rsidR="008D140E" w:rsidRDefault="008D140E" w:rsidP="00AC4C70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5246CA5E" w14:textId="77777777" w:rsidR="008D140E" w:rsidRDefault="008D140E" w:rsidP="00AC4C70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00CE525E" w14:textId="77777777" w:rsidR="008D140E" w:rsidRDefault="008D140E" w:rsidP="00AC4C70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63A87F0" w14:textId="77777777" w:rsidR="008D140E" w:rsidRDefault="008D140E" w:rsidP="00AC4C70">
            <w:pPr>
              <w:pStyle w:val="Tussenbalk"/>
              <w:widowControl w:val="0"/>
            </w:pPr>
          </w:p>
        </w:tc>
      </w:tr>
      <w:tr w:rsidR="00C456FF" w14:paraId="3A0DF785" w14:textId="77777777" w:rsidTr="00E426BD">
        <w:trPr>
          <w:cantSplit/>
        </w:trPr>
        <w:tc>
          <w:tcPr>
            <w:tcW w:w="360" w:type="dxa"/>
            <w:gridSpan w:val="2"/>
          </w:tcPr>
          <w:p w14:paraId="0A471A0E" w14:textId="77777777" w:rsidR="00246DBB" w:rsidRDefault="00246DBB" w:rsidP="00382C40">
            <w:pPr>
              <w:pStyle w:val="Rubriekskop"/>
              <w:keepNext/>
              <w:keepLines/>
            </w:pPr>
          </w:p>
        </w:tc>
        <w:tc>
          <w:tcPr>
            <w:tcW w:w="2523" w:type="dxa"/>
          </w:tcPr>
          <w:p w14:paraId="64BF4C41" w14:textId="77777777" w:rsidR="00246DBB" w:rsidRDefault="00246DBB" w:rsidP="00382C40">
            <w:pPr>
              <w:pStyle w:val="Rubriekskop"/>
              <w:keepNext/>
              <w:keepLines/>
            </w:pPr>
          </w:p>
        </w:tc>
        <w:tc>
          <w:tcPr>
            <w:tcW w:w="299" w:type="dxa"/>
            <w:shd w:val="solid" w:color="auto" w:fill="auto"/>
          </w:tcPr>
          <w:p w14:paraId="19DD3C5A" w14:textId="77777777" w:rsidR="00246DBB" w:rsidRDefault="009907B6" w:rsidP="009907B6">
            <w:pPr>
              <w:pStyle w:val="Rubriekskop"/>
              <w:keepNext/>
              <w:keepLines/>
              <w:jc w:val="center"/>
            </w:pPr>
            <w:r>
              <w:t>11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57611379" w14:textId="77777777" w:rsidR="00246DBB" w:rsidRDefault="00246DBB" w:rsidP="00382C40">
            <w:pPr>
              <w:pStyle w:val="Rubriekskop"/>
              <w:keepNext/>
              <w:keepLines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4234ED70" w14:textId="77777777" w:rsidR="00246DBB" w:rsidRDefault="00246DBB" w:rsidP="00382C40">
            <w:pPr>
              <w:pStyle w:val="Basisrubriekskop"/>
              <w:keepNext/>
              <w:keepLines/>
            </w:pPr>
            <w:r>
              <w:t>Kosten</w:t>
            </w:r>
          </w:p>
        </w:tc>
        <w:tc>
          <w:tcPr>
            <w:tcW w:w="162" w:type="dxa"/>
            <w:shd w:val="pct5" w:color="auto" w:fill="auto"/>
          </w:tcPr>
          <w:p w14:paraId="0385AB6C" w14:textId="77777777" w:rsidR="00246DBB" w:rsidRDefault="00246DBB" w:rsidP="00382C40">
            <w:pPr>
              <w:pStyle w:val="Rubriekskop"/>
              <w:keepNext/>
              <w:keepLines/>
            </w:pPr>
          </w:p>
        </w:tc>
      </w:tr>
      <w:tr w:rsidR="00C456FF" w14:paraId="7842DB97" w14:textId="77777777" w:rsidTr="00E426BD">
        <w:trPr>
          <w:cantSplit/>
          <w:trHeight w:val="158"/>
        </w:trPr>
        <w:tc>
          <w:tcPr>
            <w:tcW w:w="360" w:type="dxa"/>
            <w:gridSpan w:val="2"/>
          </w:tcPr>
          <w:p w14:paraId="44DD8661" w14:textId="77777777" w:rsidR="00246DBB" w:rsidRDefault="0037751B" w:rsidP="00382C40">
            <w:pPr>
              <w:keepNext/>
              <w:keepLines/>
            </w:pPr>
            <w:r>
              <w:t>11.1</w:t>
            </w:r>
          </w:p>
        </w:tc>
        <w:tc>
          <w:tcPr>
            <w:tcW w:w="2822" w:type="dxa"/>
            <w:gridSpan w:val="2"/>
          </w:tcPr>
          <w:p w14:paraId="017901A5" w14:textId="77777777" w:rsidR="00246DBB" w:rsidRDefault="0037751B" w:rsidP="00382C40">
            <w:pPr>
              <w:pStyle w:val="Basistekst"/>
              <w:keepNext/>
              <w:keepLines/>
            </w:pPr>
            <w:r w:rsidRPr="00ED62BD">
              <w:t xml:space="preserve">Hoe </w:t>
            </w:r>
            <w:r>
              <w:t>gaat u</w:t>
            </w:r>
            <w:r w:rsidRPr="00ED62BD">
              <w:t xml:space="preserve"> de</w:t>
            </w:r>
            <w:r>
              <w:t xml:space="preserve"> begeleidingsuren verdelen</w:t>
            </w:r>
            <w:r w:rsidRPr="00ED62BD">
              <w:t xml:space="preserve"> over de geplande activiteiten?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1A40D895" w14:textId="77777777" w:rsidR="00246DBB" w:rsidRDefault="00246DBB" w:rsidP="00382C40">
            <w:pPr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44C1841A" w14:textId="77777777" w:rsidR="00382C40" w:rsidRDefault="00382C40" w:rsidP="00382C40">
            <w:pPr>
              <w:pStyle w:val="Geenafstand"/>
              <w:rPr>
                <w:shd w:val="clear" w:color="auto" w:fill="F2F2F2"/>
              </w:rPr>
            </w:pPr>
          </w:p>
          <w:p w14:paraId="4EF5B2B9" w14:textId="77777777" w:rsidR="002D2457" w:rsidRDefault="00246DBB" w:rsidP="00382C40">
            <w:pPr>
              <w:pStyle w:val="Geenafstand"/>
              <w:rPr>
                <w:i/>
                <w:shd w:val="clear" w:color="auto" w:fill="F2F2F2"/>
              </w:rPr>
            </w:pPr>
            <w:r w:rsidRPr="00382C40">
              <w:rPr>
                <w:i/>
                <w:shd w:val="clear" w:color="auto" w:fill="F2F2F2"/>
              </w:rPr>
              <w:t xml:space="preserve">Geef per </w:t>
            </w:r>
            <w:r w:rsidR="00B92AE5" w:rsidRPr="00382C40">
              <w:rPr>
                <w:i/>
                <w:shd w:val="clear" w:color="auto" w:fill="F2F2F2"/>
              </w:rPr>
              <w:t xml:space="preserve">activiteit </w:t>
            </w:r>
            <w:r w:rsidR="009907B6">
              <w:rPr>
                <w:i/>
                <w:shd w:val="clear" w:color="auto" w:fill="F2F2F2"/>
              </w:rPr>
              <w:t xml:space="preserve">aan hoeveel uren u nodig denkt te hebben. </w:t>
            </w:r>
            <w:r w:rsidRPr="00382C40">
              <w:rPr>
                <w:i/>
                <w:shd w:val="clear" w:color="auto" w:fill="F2F2F2"/>
              </w:rPr>
              <w:t>Rond de begeleidingsuren af op hele uren.</w:t>
            </w:r>
            <w:r w:rsidR="009907B6">
              <w:rPr>
                <w:i/>
                <w:shd w:val="clear" w:color="auto" w:fill="F2F2F2"/>
              </w:rPr>
              <w:t xml:space="preserve"> Van de begeleidingsuren ma</w:t>
            </w:r>
            <w:r w:rsidR="00B92AE5" w:rsidRPr="00382C40">
              <w:rPr>
                <w:i/>
                <w:shd w:val="clear" w:color="auto" w:fill="F2F2F2"/>
              </w:rPr>
              <w:t>g</w:t>
            </w:r>
            <w:r w:rsidR="009907B6">
              <w:rPr>
                <w:i/>
                <w:shd w:val="clear" w:color="auto" w:fill="F2F2F2"/>
              </w:rPr>
              <w:t xml:space="preserve"> u maximaal 3</w:t>
            </w:r>
            <w:r w:rsidR="00B92AE5" w:rsidRPr="00382C40">
              <w:rPr>
                <w:i/>
                <w:shd w:val="clear" w:color="auto" w:fill="F2F2F2"/>
              </w:rPr>
              <w:t xml:space="preserve"> uren</w:t>
            </w:r>
            <w:r w:rsidR="009907B6">
              <w:rPr>
                <w:i/>
                <w:shd w:val="clear" w:color="auto" w:fill="F2F2F2"/>
              </w:rPr>
              <w:t xml:space="preserve"> gebruiken als </w:t>
            </w:r>
            <w:r w:rsidR="00B92AE5" w:rsidRPr="00382C40">
              <w:rPr>
                <w:i/>
                <w:shd w:val="clear" w:color="auto" w:fill="F2F2F2"/>
              </w:rPr>
              <w:t xml:space="preserve">administratieve uren. </w:t>
            </w:r>
          </w:p>
          <w:p w14:paraId="42D63A20" w14:textId="77777777" w:rsidR="002D2457" w:rsidRDefault="002D2457" w:rsidP="00382C40">
            <w:pPr>
              <w:pStyle w:val="Geenafstand"/>
              <w:rPr>
                <w:i/>
                <w:shd w:val="clear" w:color="auto" w:fill="F2F2F2"/>
              </w:rPr>
            </w:pPr>
          </w:p>
          <w:p w14:paraId="2F80AC14" w14:textId="77777777" w:rsidR="00246DBB" w:rsidRPr="00382C40" w:rsidRDefault="00404A4F" w:rsidP="002D2457">
            <w:pPr>
              <w:pStyle w:val="Geenafstand"/>
              <w:rPr>
                <w:i/>
                <w:shd w:val="clear" w:color="auto" w:fill="F2F2F2"/>
              </w:rPr>
            </w:pPr>
            <w:r>
              <w:rPr>
                <w:i/>
                <w:shd w:val="clear" w:color="auto" w:fill="F2F2F2"/>
              </w:rPr>
              <w:t>Tel de administratieve uren op bij het totaal aantal begeleidingsuren.</w:t>
            </w:r>
            <w:r w:rsidR="002D2457">
              <w:rPr>
                <w:i/>
                <w:shd w:val="clear" w:color="auto" w:fill="F2F2F2"/>
              </w:rPr>
              <w:t xml:space="preserve"> </w:t>
            </w:r>
            <w:r w:rsidR="009907B6">
              <w:rPr>
                <w:i/>
                <w:shd w:val="clear" w:color="auto" w:fill="F2F2F2"/>
              </w:rPr>
              <w:t>U mag maximaal 21</w:t>
            </w:r>
            <w:r w:rsidR="00B92AE5" w:rsidRPr="00382C40">
              <w:rPr>
                <w:i/>
                <w:shd w:val="clear" w:color="auto" w:fill="F2F2F2"/>
              </w:rPr>
              <w:t xml:space="preserve"> begeleidingsuren berekenen voor Participatie interventie en Bevorderen maatschappelijke deelname</w:t>
            </w:r>
            <w:r w:rsidR="000A7335">
              <w:rPr>
                <w:i/>
                <w:shd w:val="clear" w:color="auto" w:fill="F2F2F2"/>
              </w:rPr>
              <w:t>. Voor B</w:t>
            </w:r>
            <w:r>
              <w:rPr>
                <w:i/>
                <w:shd w:val="clear" w:color="auto" w:fill="F2F2F2"/>
              </w:rPr>
              <w:t>egeleiding bij scholing ma</w:t>
            </w:r>
            <w:r w:rsidR="0037751B">
              <w:rPr>
                <w:i/>
                <w:shd w:val="clear" w:color="auto" w:fill="F2F2F2"/>
              </w:rPr>
              <w:t>g</w:t>
            </w:r>
            <w:r>
              <w:rPr>
                <w:i/>
                <w:shd w:val="clear" w:color="auto" w:fill="F2F2F2"/>
              </w:rPr>
              <w:t xml:space="preserve"> u (tijdens de opleiding)</w:t>
            </w:r>
            <w:r w:rsidR="00B92AE5" w:rsidRPr="00382C40">
              <w:rPr>
                <w:i/>
                <w:shd w:val="clear" w:color="auto" w:fill="F2F2F2"/>
              </w:rPr>
              <w:t xml:space="preserve"> maximaal </w:t>
            </w:r>
            <w:r w:rsidR="00066BEE">
              <w:rPr>
                <w:i/>
                <w:shd w:val="clear" w:color="auto" w:fill="F2F2F2"/>
              </w:rPr>
              <w:t>1</w:t>
            </w:r>
            <w:r w:rsidR="002D2457">
              <w:rPr>
                <w:i/>
                <w:shd w:val="clear" w:color="auto" w:fill="F2F2F2"/>
              </w:rPr>
              <w:t xml:space="preserve"> </w:t>
            </w:r>
            <w:r>
              <w:rPr>
                <w:i/>
                <w:shd w:val="clear" w:color="auto" w:fill="F2F2F2"/>
              </w:rPr>
              <w:t>u</w:t>
            </w:r>
            <w:r w:rsidR="00066BEE">
              <w:rPr>
                <w:i/>
                <w:shd w:val="clear" w:color="auto" w:fill="F2F2F2"/>
              </w:rPr>
              <w:t>u</w:t>
            </w:r>
            <w:r>
              <w:rPr>
                <w:i/>
                <w:shd w:val="clear" w:color="auto" w:fill="F2F2F2"/>
              </w:rPr>
              <w:t>r per week (tot maximaal 49</w:t>
            </w:r>
            <w:r w:rsidR="002D2457">
              <w:rPr>
                <w:i/>
                <w:shd w:val="clear" w:color="auto" w:fill="F2F2F2"/>
              </w:rPr>
              <w:t xml:space="preserve"> u</w:t>
            </w:r>
            <w:r w:rsidR="00B92AE5" w:rsidRPr="00382C40">
              <w:rPr>
                <w:i/>
                <w:shd w:val="clear" w:color="auto" w:fill="F2F2F2"/>
              </w:rPr>
              <w:t>r</w:t>
            </w:r>
            <w:r w:rsidR="002D2457">
              <w:rPr>
                <w:i/>
                <w:shd w:val="clear" w:color="auto" w:fill="F2F2F2"/>
              </w:rPr>
              <w:t>en</w:t>
            </w:r>
            <w:r>
              <w:rPr>
                <w:i/>
                <w:shd w:val="clear" w:color="auto" w:fill="F2F2F2"/>
              </w:rPr>
              <w:t>) berekenen.</w:t>
            </w:r>
          </w:p>
          <w:p w14:paraId="7656358F" w14:textId="77777777" w:rsidR="00382C40" w:rsidRPr="00382C40" w:rsidRDefault="00382C40" w:rsidP="00382C40">
            <w:pPr>
              <w:pStyle w:val="Geenafstand"/>
              <w:keepNext/>
              <w:keepLines/>
              <w:rPr>
                <w:i/>
                <w:shd w:val="clear" w:color="auto" w:fill="F2F2F2"/>
              </w:rPr>
            </w:pPr>
          </w:p>
          <w:p w14:paraId="645194ED" w14:textId="77777777" w:rsidR="00382C40" w:rsidRPr="00382C40" w:rsidRDefault="00246DBB" w:rsidP="00382C40">
            <w:pPr>
              <w:pStyle w:val="Geenafstand"/>
              <w:rPr>
                <w:i/>
                <w:shd w:val="clear" w:color="auto" w:fill="F2F2F2"/>
              </w:rPr>
            </w:pPr>
            <w:r w:rsidRPr="00382C40">
              <w:rPr>
                <w:i/>
                <w:shd w:val="clear" w:color="auto" w:fill="F2F2F2"/>
              </w:rPr>
              <w:t>Heeft u hieronder niet genoeg ruimte? Ga dan verder op een bijlage. Vermeld daar</w:t>
            </w:r>
            <w:r w:rsidR="00D56524" w:rsidRPr="00382C40">
              <w:rPr>
                <w:i/>
                <w:shd w:val="clear" w:color="auto" w:fill="F2F2F2"/>
              </w:rPr>
              <w:t xml:space="preserve">op de naam van </w:t>
            </w:r>
          </w:p>
          <w:p w14:paraId="28CB2A2E" w14:textId="77777777" w:rsidR="00246DBB" w:rsidRDefault="00D56524" w:rsidP="00382C40">
            <w:pPr>
              <w:pStyle w:val="Geenafstand"/>
              <w:rPr>
                <w:i/>
                <w:shd w:val="clear" w:color="auto" w:fill="F2F2F2"/>
              </w:rPr>
            </w:pPr>
            <w:r w:rsidRPr="00382C40">
              <w:rPr>
                <w:i/>
                <w:shd w:val="clear" w:color="auto" w:fill="F2F2F2"/>
              </w:rPr>
              <w:t>uw organisatie,</w:t>
            </w:r>
            <w:r w:rsidR="00246DBB" w:rsidRPr="00382C40">
              <w:rPr>
                <w:i/>
                <w:shd w:val="clear" w:color="auto" w:fill="F2F2F2"/>
              </w:rPr>
              <w:t xml:space="preserve"> het burgerservicenummer van de </w:t>
            </w:r>
            <w:r w:rsidR="00C24F5B">
              <w:rPr>
                <w:i/>
                <w:shd w:val="clear" w:color="auto" w:fill="F2F2F2"/>
              </w:rPr>
              <w:t>cliënt</w:t>
            </w:r>
            <w:r w:rsidR="00246DBB" w:rsidRPr="00382C40">
              <w:rPr>
                <w:i/>
                <w:shd w:val="clear" w:color="auto" w:fill="F2F2F2"/>
              </w:rPr>
              <w:t xml:space="preserve"> en het ordernummer.</w:t>
            </w:r>
          </w:p>
          <w:p w14:paraId="151DF7A3" w14:textId="77777777" w:rsidR="00382C40" w:rsidRPr="00382C40" w:rsidRDefault="00382C40" w:rsidP="00382C40">
            <w:pPr>
              <w:pStyle w:val="Geenafstand"/>
              <w:rPr>
                <w:shd w:val="clear" w:color="auto" w:fill="F2F2F2"/>
              </w:rPr>
            </w:pPr>
          </w:p>
        </w:tc>
        <w:tc>
          <w:tcPr>
            <w:tcW w:w="162" w:type="dxa"/>
            <w:shd w:val="pct5" w:color="auto" w:fill="auto"/>
          </w:tcPr>
          <w:p w14:paraId="39B1E249" w14:textId="77777777" w:rsidR="00246DBB" w:rsidRDefault="00246DBB" w:rsidP="00382C40">
            <w:pPr>
              <w:keepNext/>
              <w:keepLines/>
            </w:pPr>
          </w:p>
        </w:tc>
      </w:tr>
      <w:tr w:rsidR="007D7297" w14:paraId="7DD9FA78" w14:textId="77777777" w:rsidTr="00E426BD">
        <w:trPr>
          <w:cantSplit/>
        </w:trPr>
        <w:tc>
          <w:tcPr>
            <w:tcW w:w="360" w:type="dxa"/>
            <w:gridSpan w:val="2"/>
            <w:shd w:val="clear" w:color="auto" w:fill="auto"/>
            <w:vAlign w:val="center"/>
          </w:tcPr>
          <w:p w14:paraId="37EF1E3A" w14:textId="77777777" w:rsidR="00246DBB" w:rsidRDefault="00246DBB" w:rsidP="00382C4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14:paraId="6B675FF9" w14:textId="77777777" w:rsidR="00246DBB" w:rsidRDefault="00246DBB" w:rsidP="00382C4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center"/>
          </w:tcPr>
          <w:p w14:paraId="77D9C98A" w14:textId="77777777" w:rsidR="00246DBB" w:rsidRDefault="00246DBB" w:rsidP="00382C4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286" w:type="dxa"/>
            <w:gridSpan w:val="22"/>
            <w:shd w:val="clear" w:color="auto" w:fill="auto"/>
            <w:vAlign w:val="center"/>
          </w:tcPr>
          <w:p w14:paraId="7915BD86" w14:textId="77777777" w:rsidR="00246DBB" w:rsidRDefault="00246DBB" w:rsidP="00382C40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5214AA66" w14:textId="77777777" w:rsidR="00246DBB" w:rsidRDefault="00246DBB" w:rsidP="00382C4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E426BD" w14:paraId="0C61AEDC" w14:textId="77777777" w:rsidTr="00E426BD">
        <w:trPr>
          <w:cantSplit/>
          <w:trHeight w:val="158"/>
        </w:trPr>
        <w:tc>
          <w:tcPr>
            <w:tcW w:w="250" w:type="dxa"/>
          </w:tcPr>
          <w:p w14:paraId="2E6AD19E" w14:textId="77777777" w:rsidR="00E426BD" w:rsidRDefault="00E426BD" w:rsidP="006D0D2A">
            <w:pPr>
              <w:pStyle w:val="Tabelkop"/>
              <w:keepNext/>
              <w:keepLines/>
            </w:pPr>
          </w:p>
        </w:tc>
        <w:tc>
          <w:tcPr>
            <w:tcW w:w="110" w:type="dxa"/>
            <w:shd w:val="pct15" w:color="auto" w:fill="auto"/>
          </w:tcPr>
          <w:p w14:paraId="52F87656" w14:textId="77777777" w:rsidR="00E426BD" w:rsidRDefault="00E426BD" w:rsidP="006D0D2A">
            <w:pPr>
              <w:pStyle w:val="Tabelkop"/>
              <w:keepNext/>
              <w:keepLines/>
            </w:pPr>
          </w:p>
        </w:tc>
        <w:tc>
          <w:tcPr>
            <w:tcW w:w="7709" w:type="dxa"/>
            <w:gridSpan w:val="20"/>
            <w:shd w:val="pct15" w:color="auto" w:fill="auto"/>
          </w:tcPr>
          <w:p w14:paraId="20E09637" w14:textId="77777777" w:rsidR="00E426BD" w:rsidRPr="00880008" w:rsidRDefault="00E426BD" w:rsidP="006D0D2A">
            <w:pPr>
              <w:pStyle w:val="Tabelkop"/>
              <w:keepNext/>
              <w:keepLines/>
              <w:rPr>
                <w:b w:val="0"/>
              </w:rPr>
            </w:pPr>
            <w:r>
              <w:t>Re-integratieactiviteit</w:t>
            </w:r>
          </w:p>
        </w:tc>
        <w:tc>
          <w:tcPr>
            <w:tcW w:w="142" w:type="dxa"/>
            <w:gridSpan w:val="2"/>
            <w:shd w:val="pct15" w:color="auto" w:fill="auto"/>
          </w:tcPr>
          <w:p w14:paraId="62EF6EB5" w14:textId="77777777" w:rsidR="00E426BD" w:rsidRDefault="00E426BD" w:rsidP="006D0D2A">
            <w:pPr>
              <w:pStyle w:val="Tabelkop"/>
              <w:keepNext/>
              <w:keepLines/>
            </w:pPr>
          </w:p>
        </w:tc>
        <w:tc>
          <w:tcPr>
            <w:tcW w:w="2397" w:type="dxa"/>
            <w:gridSpan w:val="4"/>
            <w:shd w:val="pct15" w:color="auto" w:fill="auto"/>
          </w:tcPr>
          <w:p w14:paraId="1676EE79" w14:textId="77777777" w:rsidR="00E426BD" w:rsidRDefault="00E426BD" w:rsidP="006D0D2A">
            <w:pPr>
              <w:pStyle w:val="Tabelkop"/>
              <w:keepNext/>
              <w:keepLines/>
            </w:pPr>
            <w:r>
              <w:t>Aantal begeleidingsuren</w:t>
            </w:r>
          </w:p>
        </w:tc>
        <w:tc>
          <w:tcPr>
            <w:tcW w:w="162" w:type="dxa"/>
            <w:shd w:val="pct5" w:color="auto" w:fill="auto"/>
          </w:tcPr>
          <w:p w14:paraId="6BA74DD4" w14:textId="77777777" w:rsidR="00E426BD" w:rsidRDefault="00E426BD" w:rsidP="006D0D2A">
            <w:pPr>
              <w:pStyle w:val="Tabelkop"/>
              <w:keepNext/>
              <w:keepLines/>
            </w:pPr>
          </w:p>
        </w:tc>
      </w:tr>
      <w:tr w:rsidR="00E426BD" w14:paraId="79906746" w14:textId="77777777" w:rsidTr="006D0D2A">
        <w:trPr>
          <w:cantSplit/>
        </w:trPr>
        <w:tc>
          <w:tcPr>
            <w:tcW w:w="250" w:type="dxa"/>
            <w:vAlign w:val="center"/>
          </w:tcPr>
          <w:p w14:paraId="1A7DF6AE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110" w:type="dxa"/>
            <w:shd w:val="pct5" w:color="auto" w:fill="auto"/>
            <w:vAlign w:val="center"/>
          </w:tcPr>
          <w:p w14:paraId="6D6D32FF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7709" w:type="dxa"/>
            <w:gridSpan w:val="20"/>
            <w:shd w:val="pct5" w:color="auto" w:fill="auto"/>
            <w:vAlign w:val="center"/>
          </w:tcPr>
          <w:p w14:paraId="114A4CE9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6A754C40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97" w:type="dxa"/>
            <w:gridSpan w:val="4"/>
            <w:shd w:val="pct5" w:color="auto" w:fill="auto"/>
            <w:vAlign w:val="center"/>
          </w:tcPr>
          <w:p w14:paraId="30FB29A3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2E792BC1" w14:textId="77777777" w:rsidR="00E426BD" w:rsidRDefault="00E426BD" w:rsidP="006D0D2A">
            <w:pPr>
              <w:pStyle w:val="Tussenbalk"/>
              <w:keepNext/>
              <w:keepLines/>
            </w:pPr>
          </w:p>
        </w:tc>
      </w:tr>
      <w:tr w:rsidR="00E426BD" w:rsidRPr="00C8128D" w14:paraId="4F3BF4F2" w14:textId="77777777" w:rsidTr="00E426BD">
        <w:trPr>
          <w:cantSplit/>
          <w:trHeight w:val="158"/>
        </w:trPr>
        <w:tc>
          <w:tcPr>
            <w:tcW w:w="250" w:type="dxa"/>
          </w:tcPr>
          <w:p w14:paraId="33D6D24E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110" w:type="dxa"/>
            <w:shd w:val="pct5" w:color="auto" w:fill="auto"/>
          </w:tcPr>
          <w:p w14:paraId="534EC723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7709" w:type="dxa"/>
            <w:gridSpan w:val="20"/>
          </w:tcPr>
          <w:p w14:paraId="103A6A87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shd w:val="pct5" w:color="auto" w:fill="auto"/>
          </w:tcPr>
          <w:p w14:paraId="2C15643B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2397" w:type="dxa"/>
            <w:gridSpan w:val="4"/>
            <w:shd w:val="clear" w:color="auto" w:fill="auto"/>
          </w:tcPr>
          <w:p w14:paraId="4BB30533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2DDB403B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</w:tr>
      <w:tr w:rsidR="00E426BD" w14:paraId="104FAB62" w14:textId="77777777" w:rsidTr="00E426BD">
        <w:trPr>
          <w:cantSplit/>
          <w:trHeight w:val="20"/>
        </w:trPr>
        <w:tc>
          <w:tcPr>
            <w:tcW w:w="250" w:type="dxa"/>
            <w:vAlign w:val="center"/>
          </w:tcPr>
          <w:p w14:paraId="4A30B5C4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110" w:type="dxa"/>
            <w:shd w:val="pct5" w:color="auto" w:fill="auto"/>
            <w:vAlign w:val="center"/>
          </w:tcPr>
          <w:p w14:paraId="49B9EF7A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7709" w:type="dxa"/>
            <w:gridSpan w:val="20"/>
            <w:shd w:val="pct5" w:color="auto" w:fill="auto"/>
            <w:vAlign w:val="center"/>
          </w:tcPr>
          <w:p w14:paraId="7D24FBE6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0EE0ABEE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97" w:type="dxa"/>
            <w:gridSpan w:val="4"/>
            <w:shd w:val="pct5" w:color="auto" w:fill="auto"/>
            <w:vAlign w:val="center"/>
          </w:tcPr>
          <w:p w14:paraId="5C308939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4D0D3FA6" w14:textId="77777777" w:rsidR="00E426BD" w:rsidRDefault="00E426BD" w:rsidP="006D0D2A">
            <w:pPr>
              <w:pStyle w:val="Tussenbalk"/>
              <w:keepNext/>
              <w:keepLines/>
            </w:pPr>
          </w:p>
        </w:tc>
      </w:tr>
      <w:tr w:rsidR="00E426BD" w:rsidRPr="00C8128D" w14:paraId="7718D3D4" w14:textId="77777777" w:rsidTr="00E426BD">
        <w:trPr>
          <w:cantSplit/>
          <w:trHeight w:val="158"/>
        </w:trPr>
        <w:tc>
          <w:tcPr>
            <w:tcW w:w="250" w:type="dxa"/>
          </w:tcPr>
          <w:p w14:paraId="5B6E8D8A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110" w:type="dxa"/>
            <w:shd w:val="pct5" w:color="auto" w:fill="auto"/>
          </w:tcPr>
          <w:p w14:paraId="3B38D727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7709" w:type="dxa"/>
            <w:gridSpan w:val="20"/>
          </w:tcPr>
          <w:p w14:paraId="0EA2BBDA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shd w:val="pct5" w:color="auto" w:fill="auto"/>
          </w:tcPr>
          <w:p w14:paraId="140D5504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2397" w:type="dxa"/>
            <w:gridSpan w:val="4"/>
            <w:shd w:val="clear" w:color="auto" w:fill="auto"/>
          </w:tcPr>
          <w:p w14:paraId="5E83447B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6CE70E34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</w:tr>
      <w:tr w:rsidR="00E426BD" w14:paraId="092A4047" w14:textId="77777777" w:rsidTr="006D0D2A">
        <w:trPr>
          <w:cantSplit/>
        </w:trPr>
        <w:tc>
          <w:tcPr>
            <w:tcW w:w="250" w:type="dxa"/>
            <w:vAlign w:val="center"/>
          </w:tcPr>
          <w:p w14:paraId="0E835E6F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110" w:type="dxa"/>
            <w:shd w:val="pct5" w:color="auto" w:fill="auto"/>
            <w:vAlign w:val="center"/>
          </w:tcPr>
          <w:p w14:paraId="60CA89E3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7709" w:type="dxa"/>
            <w:gridSpan w:val="20"/>
            <w:shd w:val="pct5" w:color="auto" w:fill="auto"/>
            <w:vAlign w:val="center"/>
          </w:tcPr>
          <w:p w14:paraId="5518A0D5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2CDEDD47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97" w:type="dxa"/>
            <w:gridSpan w:val="4"/>
            <w:shd w:val="pct5" w:color="auto" w:fill="auto"/>
            <w:vAlign w:val="center"/>
          </w:tcPr>
          <w:p w14:paraId="7CDBB4B9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13B1056F" w14:textId="77777777" w:rsidR="00E426BD" w:rsidRDefault="00E426BD" w:rsidP="006D0D2A">
            <w:pPr>
              <w:pStyle w:val="Tussenbalk"/>
              <w:keepNext/>
              <w:keepLines/>
            </w:pPr>
          </w:p>
        </w:tc>
      </w:tr>
      <w:tr w:rsidR="00E426BD" w:rsidRPr="00C8128D" w14:paraId="08B04915" w14:textId="77777777" w:rsidTr="00E426BD">
        <w:trPr>
          <w:cantSplit/>
          <w:trHeight w:val="158"/>
        </w:trPr>
        <w:tc>
          <w:tcPr>
            <w:tcW w:w="250" w:type="dxa"/>
          </w:tcPr>
          <w:p w14:paraId="34F0AC2D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110" w:type="dxa"/>
            <w:shd w:val="pct5" w:color="auto" w:fill="auto"/>
          </w:tcPr>
          <w:p w14:paraId="1009FFA9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7709" w:type="dxa"/>
            <w:gridSpan w:val="20"/>
          </w:tcPr>
          <w:p w14:paraId="6AA1AA8B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shd w:val="pct5" w:color="auto" w:fill="auto"/>
          </w:tcPr>
          <w:p w14:paraId="57188085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2397" w:type="dxa"/>
            <w:gridSpan w:val="4"/>
            <w:shd w:val="clear" w:color="auto" w:fill="auto"/>
          </w:tcPr>
          <w:p w14:paraId="620748FA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C8796C8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</w:tr>
      <w:tr w:rsidR="00E426BD" w14:paraId="15EFC82D" w14:textId="77777777" w:rsidTr="006D0D2A">
        <w:trPr>
          <w:cantSplit/>
        </w:trPr>
        <w:tc>
          <w:tcPr>
            <w:tcW w:w="250" w:type="dxa"/>
            <w:vAlign w:val="center"/>
          </w:tcPr>
          <w:p w14:paraId="6DF0569C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110" w:type="dxa"/>
            <w:shd w:val="pct5" w:color="auto" w:fill="auto"/>
            <w:vAlign w:val="center"/>
          </w:tcPr>
          <w:p w14:paraId="3837906A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7709" w:type="dxa"/>
            <w:gridSpan w:val="20"/>
            <w:shd w:val="pct5" w:color="auto" w:fill="auto"/>
            <w:vAlign w:val="center"/>
          </w:tcPr>
          <w:p w14:paraId="46AC0228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4FDB9597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97" w:type="dxa"/>
            <w:gridSpan w:val="4"/>
            <w:shd w:val="pct5" w:color="auto" w:fill="auto"/>
            <w:vAlign w:val="center"/>
          </w:tcPr>
          <w:p w14:paraId="3606B2A0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39FF65C3" w14:textId="77777777" w:rsidR="00E426BD" w:rsidRDefault="00E426BD" w:rsidP="006D0D2A">
            <w:pPr>
              <w:pStyle w:val="Tussenbalk"/>
              <w:keepNext/>
              <w:keepLines/>
            </w:pPr>
          </w:p>
        </w:tc>
      </w:tr>
      <w:tr w:rsidR="00E426BD" w:rsidRPr="00C8128D" w14:paraId="70AA7410" w14:textId="77777777" w:rsidTr="00E426BD">
        <w:trPr>
          <w:cantSplit/>
          <w:trHeight w:val="158"/>
        </w:trPr>
        <w:tc>
          <w:tcPr>
            <w:tcW w:w="250" w:type="dxa"/>
          </w:tcPr>
          <w:p w14:paraId="2ADF3420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110" w:type="dxa"/>
            <w:shd w:val="pct5" w:color="auto" w:fill="auto"/>
          </w:tcPr>
          <w:p w14:paraId="4FDF77EE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7709" w:type="dxa"/>
            <w:gridSpan w:val="20"/>
          </w:tcPr>
          <w:p w14:paraId="4B08CA2A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shd w:val="pct5" w:color="auto" w:fill="auto"/>
          </w:tcPr>
          <w:p w14:paraId="2B408BE5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2397" w:type="dxa"/>
            <w:gridSpan w:val="4"/>
            <w:shd w:val="clear" w:color="auto" w:fill="auto"/>
          </w:tcPr>
          <w:p w14:paraId="6643937A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97D8D81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</w:tr>
      <w:tr w:rsidR="00E426BD" w14:paraId="056BF265" w14:textId="77777777" w:rsidTr="006D0D2A">
        <w:trPr>
          <w:cantSplit/>
        </w:trPr>
        <w:tc>
          <w:tcPr>
            <w:tcW w:w="250" w:type="dxa"/>
            <w:vAlign w:val="center"/>
          </w:tcPr>
          <w:p w14:paraId="563380B9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110" w:type="dxa"/>
            <w:shd w:val="pct5" w:color="auto" w:fill="auto"/>
            <w:vAlign w:val="center"/>
          </w:tcPr>
          <w:p w14:paraId="10DE1D3D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7709" w:type="dxa"/>
            <w:gridSpan w:val="20"/>
            <w:shd w:val="pct5" w:color="auto" w:fill="auto"/>
            <w:vAlign w:val="center"/>
          </w:tcPr>
          <w:p w14:paraId="34147372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0F9D9E6E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97" w:type="dxa"/>
            <w:gridSpan w:val="4"/>
            <w:shd w:val="pct5" w:color="auto" w:fill="auto"/>
            <w:vAlign w:val="center"/>
          </w:tcPr>
          <w:p w14:paraId="2CD3966A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4C3E19AD" w14:textId="77777777" w:rsidR="00E426BD" w:rsidRDefault="00E426BD" w:rsidP="006D0D2A">
            <w:pPr>
              <w:pStyle w:val="Tussenbalk"/>
              <w:keepNext/>
              <w:keepLines/>
            </w:pPr>
          </w:p>
        </w:tc>
      </w:tr>
      <w:tr w:rsidR="00E426BD" w:rsidRPr="00C8128D" w14:paraId="50AF0253" w14:textId="77777777" w:rsidTr="00E426BD">
        <w:trPr>
          <w:cantSplit/>
          <w:trHeight w:val="158"/>
        </w:trPr>
        <w:tc>
          <w:tcPr>
            <w:tcW w:w="250" w:type="dxa"/>
          </w:tcPr>
          <w:p w14:paraId="193EB96D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110" w:type="dxa"/>
            <w:shd w:val="pct5" w:color="auto" w:fill="auto"/>
          </w:tcPr>
          <w:p w14:paraId="165C4EEF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7709" w:type="dxa"/>
            <w:gridSpan w:val="20"/>
          </w:tcPr>
          <w:p w14:paraId="6E4CF379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shd w:val="pct5" w:color="auto" w:fill="auto"/>
          </w:tcPr>
          <w:p w14:paraId="19256232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2397" w:type="dxa"/>
            <w:gridSpan w:val="4"/>
            <w:shd w:val="clear" w:color="auto" w:fill="auto"/>
          </w:tcPr>
          <w:p w14:paraId="4A34C7BE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65DFAAF9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</w:tr>
      <w:tr w:rsidR="00E426BD" w14:paraId="79359B08" w14:textId="77777777" w:rsidTr="006D0D2A">
        <w:trPr>
          <w:cantSplit/>
        </w:trPr>
        <w:tc>
          <w:tcPr>
            <w:tcW w:w="250" w:type="dxa"/>
            <w:vAlign w:val="center"/>
          </w:tcPr>
          <w:p w14:paraId="64F90B42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110" w:type="dxa"/>
            <w:shd w:val="pct5" w:color="auto" w:fill="auto"/>
            <w:vAlign w:val="center"/>
          </w:tcPr>
          <w:p w14:paraId="4131CC67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7709" w:type="dxa"/>
            <w:gridSpan w:val="20"/>
            <w:shd w:val="pct5" w:color="auto" w:fill="auto"/>
            <w:vAlign w:val="center"/>
          </w:tcPr>
          <w:p w14:paraId="2E7B54B3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gridSpan w:val="2"/>
            <w:shd w:val="pct5" w:color="auto" w:fill="auto"/>
            <w:vAlign w:val="center"/>
          </w:tcPr>
          <w:p w14:paraId="4C6D233B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397" w:type="dxa"/>
            <w:gridSpan w:val="4"/>
            <w:shd w:val="pct5" w:color="auto" w:fill="auto"/>
            <w:vAlign w:val="center"/>
          </w:tcPr>
          <w:p w14:paraId="11ED5DDC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5A368914" w14:textId="77777777" w:rsidR="00E426BD" w:rsidRDefault="00E426BD" w:rsidP="006D0D2A">
            <w:pPr>
              <w:pStyle w:val="Tussenbalk"/>
              <w:keepNext/>
              <w:keepLines/>
            </w:pPr>
          </w:p>
        </w:tc>
      </w:tr>
      <w:tr w:rsidR="00E426BD" w:rsidRPr="00C8128D" w14:paraId="7A840BAD" w14:textId="77777777" w:rsidTr="00E426BD">
        <w:trPr>
          <w:cantSplit/>
          <w:trHeight w:val="158"/>
        </w:trPr>
        <w:tc>
          <w:tcPr>
            <w:tcW w:w="250" w:type="dxa"/>
          </w:tcPr>
          <w:p w14:paraId="188968C9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110" w:type="dxa"/>
            <w:shd w:val="pct5" w:color="auto" w:fill="auto"/>
          </w:tcPr>
          <w:p w14:paraId="6A85A9A1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7709" w:type="dxa"/>
            <w:gridSpan w:val="20"/>
            <w:tcBorders>
              <w:bottom w:val="single" w:sz="2" w:space="0" w:color="808080"/>
            </w:tcBorders>
            <w:shd w:val="clear" w:color="auto" w:fill="F2F2F2"/>
          </w:tcPr>
          <w:p w14:paraId="24C971B0" w14:textId="77777777" w:rsidR="00E426BD" w:rsidRPr="00880008" w:rsidRDefault="00E426BD" w:rsidP="00E426BD">
            <w:pPr>
              <w:pStyle w:val="Basistekst"/>
            </w:pPr>
            <w:r w:rsidRPr="00880008">
              <w:t>Totaal aantal begeleidingsuren</w:t>
            </w:r>
            <w:r>
              <w:t>, inclusief administratieve uren</w:t>
            </w:r>
          </w:p>
        </w:tc>
        <w:tc>
          <w:tcPr>
            <w:tcW w:w="14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F1B2B80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  <w:tc>
          <w:tcPr>
            <w:tcW w:w="2397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3060C10A" w14:textId="77777777" w:rsidR="00E426BD" w:rsidRPr="00C8128D" w:rsidRDefault="00E426BD" w:rsidP="006D0D2A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0ADA79EC" w14:textId="77777777" w:rsidR="00E426BD" w:rsidRPr="00C8128D" w:rsidRDefault="00E426BD" w:rsidP="006D0D2A">
            <w:pPr>
              <w:pStyle w:val="Invulling"/>
              <w:keepNext/>
              <w:keepLines/>
            </w:pPr>
          </w:p>
        </w:tc>
      </w:tr>
      <w:tr w:rsidR="00E426BD" w14:paraId="6275400A" w14:textId="77777777" w:rsidTr="00E426BD">
        <w:trPr>
          <w:cantSplit/>
          <w:trHeight w:val="57"/>
        </w:trPr>
        <w:tc>
          <w:tcPr>
            <w:tcW w:w="250" w:type="dxa"/>
            <w:vAlign w:val="center"/>
          </w:tcPr>
          <w:p w14:paraId="36C0EDD9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110" w:type="dxa"/>
            <w:shd w:val="pct5" w:color="auto" w:fill="auto"/>
            <w:vAlign w:val="center"/>
          </w:tcPr>
          <w:p w14:paraId="22717D5E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2866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76E34953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0880EE9D" w14:textId="77777777" w:rsidR="00E426BD" w:rsidRDefault="00E426BD" w:rsidP="006D0D2A">
            <w:pPr>
              <w:pStyle w:val="Tussenbalk"/>
              <w:keepNext/>
              <w:keepLines/>
            </w:pPr>
          </w:p>
        </w:tc>
        <w:tc>
          <w:tcPr>
            <w:tcW w:w="3139" w:type="dxa"/>
            <w:gridSpan w:val="1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554EC172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42" w:type="dxa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49600609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3956" w:type="dxa"/>
            <w:gridSpan w:val="8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03D45606" w14:textId="77777777" w:rsidR="00E426BD" w:rsidRDefault="00E426BD" w:rsidP="006D0D2A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03F4D3FD" w14:textId="77777777" w:rsidR="00E426BD" w:rsidRDefault="00E426BD" w:rsidP="006D0D2A">
            <w:pPr>
              <w:pStyle w:val="Tussenbalk"/>
              <w:keepNext/>
              <w:keepLines/>
            </w:pPr>
          </w:p>
        </w:tc>
      </w:tr>
      <w:tr w:rsidR="007D7297" w14:paraId="07B02D72" w14:textId="77777777" w:rsidTr="00E426BD">
        <w:trPr>
          <w:trHeight w:val="159"/>
        </w:trPr>
        <w:tc>
          <w:tcPr>
            <w:tcW w:w="360" w:type="dxa"/>
            <w:gridSpan w:val="2"/>
          </w:tcPr>
          <w:p w14:paraId="4726A323" w14:textId="77777777" w:rsidR="000774DB" w:rsidRDefault="009907B6" w:rsidP="008C6289">
            <w:pPr>
              <w:pStyle w:val="Basistekst"/>
            </w:pPr>
            <w:r>
              <w:t>11</w:t>
            </w:r>
            <w:r w:rsidR="000774DB">
              <w:t>.2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  <w:shd w:val="clear" w:color="auto" w:fill="FFFFFF"/>
          </w:tcPr>
          <w:p w14:paraId="304D57F2" w14:textId="77777777" w:rsidR="000774DB" w:rsidRDefault="00E426BD" w:rsidP="002B2ED7">
            <w:pPr>
              <w:pStyle w:val="Basistekst"/>
            </w:pPr>
            <w:r>
              <w:t>U kunt dit invulveld gebruiken voor e</w:t>
            </w:r>
            <w:r w:rsidR="000774DB">
              <w:t>ventuele aanvullende opmerkingen</w:t>
            </w:r>
            <w:r>
              <w:t>.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233BDC7" w14:textId="77777777" w:rsidR="000774DB" w:rsidRDefault="000774DB" w:rsidP="000774DB">
            <w:pPr>
              <w:widowControl w:val="0"/>
              <w:spacing w:before="0" w:line="240" w:lineRule="auto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36042D1F" w14:textId="77777777" w:rsidR="000774DB" w:rsidRDefault="000774DB" w:rsidP="000774D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943D015" w14:textId="77777777" w:rsidR="0047393B" w:rsidRDefault="0047393B" w:rsidP="000774DB">
            <w:pPr>
              <w:pStyle w:val="Invulling"/>
              <w:widowControl w:val="0"/>
            </w:pPr>
          </w:p>
          <w:p w14:paraId="19929CF5" w14:textId="77777777" w:rsidR="0047393B" w:rsidRDefault="0047393B" w:rsidP="000774DB">
            <w:pPr>
              <w:pStyle w:val="Invulling"/>
              <w:widowControl w:val="0"/>
            </w:pPr>
          </w:p>
          <w:p w14:paraId="289C28FD" w14:textId="77777777" w:rsidR="0047393B" w:rsidRPr="00D0552C" w:rsidRDefault="0047393B" w:rsidP="000774DB">
            <w:pPr>
              <w:pStyle w:val="Invulling"/>
              <w:widowControl w:val="0"/>
            </w:pPr>
          </w:p>
        </w:tc>
        <w:tc>
          <w:tcPr>
            <w:tcW w:w="162" w:type="dxa"/>
            <w:tcBorders>
              <w:bottom w:val="nil"/>
            </w:tcBorders>
            <w:shd w:val="pct5" w:color="auto" w:fill="auto"/>
          </w:tcPr>
          <w:p w14:paraId="09DD3E6A" w14:textId="77777777" w:rsidR="000774DB" w:rsidRDefault="000774DB" w:rsidP="000774DB">
            <w:pPr>
              <w:widowControl w:val="0"/>
            </w:pPr>
          </w:p>
        </w:tc>
      </w:tr>
      <w:tr w:rsidR="007D7297" w14:paraId="629167D7" w14:textId="77777777" w:rsidTr="00E426BD">
        <w:trPr>
          <w:cantSplit/>
          <w:trHeight w:val="60"/>
        </w:trPr>
        <w:tc>
          <w:tcPr>
            <w:tcW w:w="360" w:type="dxa"/>
            <w:gridSpan w:val="2"/>
            <w:vAlign w:val="center"/>
          </w:tcPr>
          <w:p w14:paraId="0CCC2617" w14:textId="77777777" w:rsidR="000774DB" w:rsidRDefault="000774DB" w:rsidP="000774D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vAlign w:val="center"/>
          </w:tcPr>
          <w:p w14:paraId="0EDDF243" w14:textId="77777777" w:rsidR="000774DB" w:rsidRDefault="000774DB" w:rsidP="000774D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73A3A6C4" w14:textId="77777777" w:rsidR="000774DB" w:rsidRDefault="000774DB" w:rsidP="000774D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68419068" w14:textId="77777777" w:rsidR="000774DB" w:rsidRDefault="000774DB" w:rsidP="000774D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364DD281" w14:textId="77777777" w:rsidR="000774DB" w:rsidRDefault="000774DB" w:rsidP="000774DB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C456FF" w14:paraId="65E47841" w14:textId="77777777" w:rsidTr="00E426BD">
        <w:trPr>
          <w:cantSplit/>
        </w:trPr>
        <w:tc>
          <w:tcPr>
            <w:tcW w:w="360" w:type="dxa"/>
            <w:gridSpan w:val="2"/>
          </w:tcPr>
          <w:p w14:paraId="7F49A028" w14:textId="77777777" w:rsidR="00ED62BD" w:rsidRDefault="00ED62BD" w:rsidP="00AC4C70">
            <w:pPr>
              <w:pStyle w:val="Basisrubriekskop"/>
              <w:widowControl w:val="0"/>
            </w:pPr>
          </w:p>
        </w:tc>
        <w:tc>
          <w:tcPr>
            <w:tcW w:w="2523" w:type="dxa"/>
          </w:tcPr>
          <w:p w14:paraId="469224CD" w14:textId="77777777" w:rsidR="00ED62BD" w:rsidRDefault="00ED62BD" w:rsidP="00AC4C70">
            <w:pPr>
              <w:pStyle w:val="Basisrubriekskop"/>
              <w:widowControl w:val="0"/>
            </w:pPr>
          </w:p>
        </w:tc>
        <w:tc>
          <w:tcPr>
            <w:tcW w:w="299" w:type="dxa"/>
            <w:shd w:val="solid" w:color="auto" w:fill="auto"/>
          </w:tcPr>
          <w:p w14:paraId="6F9AB97E" w14:textId="77777777" w:rsidR="00ED62BD" w:rsidRDefault="009907B6" w:rsidP="00AC4C70">
            <w:pPr>
              <w:pStyle w:val="Basisrubriekskop"/>
              <w:widowControl w:val="0"/>
              <w:jc w:val="center"/>
            </w:pPr>
            <w:r>
              <w:t>12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1DCAFBA1" w14:textId="77777777" w:rsidR="00ED62BD" w:rsidRDefault="00ED62BD" w:rsidP="00AC4C70">
            <w:pPr>
              <w:pStyle w:val="Basisrubriekskop"/>
              <w:widowControl w:val="0"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0F2415D9" w14:textId="77777777" w:rsidR="00ED62BD" w:rsidRDefault="00E04FDD" w:rsidP="00AC4C70">
            <w:pPr>
              <w:pStyle w:val="Basisrubriekskop"/>
              <w:widowControl w:val="0"/>
            </w:pPr>
            <w:r>
              <w:t>Visie op dienstverlening</w:t>
            </w:r>
          </w:p>
        </w:tc>
        <w:tc>
          <w:tcPr>
            <w:tcW w:w="162" w:type="dxa"/>
            <w:shd w:val="pct5" w:color="auto" w:fill="auto"/>
          </w:tcPr>
          <w:p w14:paraId="7666EECF" w14:textId="77777777" w:rsidR="00ED62BD" w:rsidRDefault="00ED62BD" w:rsidP="00AC4C70">
            <w:pPr>
              <w:pStyle w:val="Basisrubriekskop"/>
              <w:widowControl w:val="0"/>
            </w:pPr>
          </w:p>
        </w:tc>
      </w:tr>
      <w:tr w:rsidR="00C456FF" w14:paraId="0E5AFA06" w14:textId="77777777" w:rsidTr="00E426BD">
        <w:trPr>
          <w:cantSplit/>
        </w:trPr>
        <w:tc>
          <w:tcPr>
            <w:tcW w:w="360" w:type="dxa"/>
            <w:gridSpan w:val="2"/>
          </w:tcPr>
          <w:p w14:paraId="08E6359A" w14:textId="77777777" w:rsidR="00ED62BD" w:rsidRDefault="00ED62BD" w:rsidP="00AC4C70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02A2FC36" w14:textId="77777777" w:rsidR="00ED62BD" w:rsidRDefault="00ED62BD" w:rsidP="00AC4C70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41B25DFD" w14:textId="77777777" w:rsidR="00ED62BD" w:rsidRDefault="00ED62BD" w:rsidP="00AC4C70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72CC797E" w14:textId="77777777" w:rsidR="00ED62BD" w:rsidRDefault="00ED62BD" w:rsidP="00AC4C70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295DCBAA" w14:textId="77777777" w:rsidR="00ED62BD" w:rsidRDefault="00ED62BD" w:rsidP="00AC4C70">
            <w:pPr>
              <w:pStyle w:val="Tussenbalk"/>
              <w:widowControl w:val="0"/>
            </w:pPr>
          </w:p>
        </w:tc>
      </w:tr>
      <w:tr w:rsidR="00C456FF" w:rsidRPr="008537F4" w14:paraId="74BAF6AC" w14:textId="77777777" w:rsidTr="00E426BD">
        <w:trPr>
          <w:cantSplit/>
        </w:trPr>
        <w:tc>
          <w:tcPr>
            <w:tcW w:w="360" w:type="dxa"/>
            <w:gridSpan w:val="2"/>
          </w:tcPr>
          <w:p w14:paraId="533673AC" w14:textId="77777777" w:rsidR="000774DB" w:rsidRPr="008537F4" w:rsidRDefault="009907B6" w:rsidP="008C6289">
            <w:pPr>
              <w:pStyle w:val="Basistekst"/>
            </w:pPr>
            <w:r>
              <w:t>12</w:t>
            </w:r>
            <w:r w:rsidR="00E04FDD">
              <w:t>.1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6B006FDD" w14:textId="77777777" w:rsidR="000774DB" w:rsidRPr="000A5DB1" w:rsidRDefault="00E04FDD" w:rsidP="002D2457">
            <w:pPr>
              <w:pStyle w:val="Basistekst"/>
            </w:pPr>
            <w:r w:rsidRPr="000A5DB1">
              <w:t xml:space="preserve">Wat verwacht de </w:t>
            </w:r>
            <w:r w:rsidR="00C24F5B">
              <w:t>cliënt</w:t>
            </w:r>
            <w:r w:rsidRPr="000A5DB1">
              <w:t xml:space="preserve"> van het</w:t>
            </w:r>
            <w:r w:rsidR="002D2457">
              <w:t xml:space="preserve"> resultaat van de re-integratie</w:t>
            </w:r>
            <w:r w:rsidRPr="000A5DB1">
              <w:t>dienst? En van de begeleiding door uw organisatie?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AD05E16" w14:textId="77777777" w:rsidR="000774DB" w:rsidRPr="008537F4" w:rsidRDefault="000774DB" w:rsidP="000774DB">
            <w:pPr>
              <w:widowControl w:val="0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14:paraId="76B61B93" w14:textId="77777777" w:rsidR="000774DB" w:rsidRPr="000A5DB1" w:rsidRDefault="00D61B07" w:rsidP="000A5DB1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34CCF56" w14:textId="77777777" w:rsidR="000774DB" w:rsidRPr="008537F4" w:rsidRDefault="000774DB" w:rsidP="000774DB">
            <w:pPr>
              <w:widowControl w:val="0"/>
            </w:pPr>
          </w:p>
        </w:tc>
      </w:tr>
      <w:tr w:rsidR="00C456FF" w14:paraId="24FF1A69" w14:textId="77777777" w:rsidTr="00E426BD">
        <w:trPr>
          <w:cantSplit/>
          <w:trHeight w:val="60"/>
        </w:trPr>
        <w:tc>
          <w:tcPr>
            <w:tcW w:w="360" w:type="dxa"/>
            <w:gridSpan w:val="2"/>
            <w:vAlign w:val="center"/>
          </w:tcPr>
          <w:p w14:paraId="43961BEC" w14:textId="77777777" w:rsidR="000A5DB1" w:rsidRDefault="000A5DB1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vAlign w:val="center"/>
          </w:tcPr>
          <w:p w14:paraId="70B9F4E3" w14:textId="77777777" w:rsidR="000A5DB1" w:rsidRDefault="000A5DB1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8F4A599" w14:textId="77777777" w:rsidR="000A5DB1" w:rsidRDefault="000A5DB1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4C819F3F" w14:textId="77777777" w:rsidR="000A5DB1" w:rsidRDefault="000A5DB1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23C7045D" w14:textId="77777777" w:rsidR="000A5DB1" w:rsidRDefault="000A5DB1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C456FF" w:rsidRPr="008537F4" w14:paraId="1366180F" w14:textId="77777777" w:rsidTr="00E426BD">
        <w:trPr>
          <w:cantSplit/>
        </w:trPr>
        <w:tc>
          <w:tcPr>
            <w:tcW w:w="360" w:type="dxa"/>
            <w:gridSpan w:val="2"/>
          </w:tcPr>
          <w:p w14:paraId="69A4F194" w14:textId="77777777" w:rsidR="00D44E28" w:rsidRPr="008537F4" w:rsidRDefault="009907B6" w:rsidP="00AC4C70">
            <w:pPr>
              <w:pStyle w:val="Basistekst"/>
            </w:pPr>
            <w:r>
              <w:t>12</w:t>
            </w:r>
            <w:r w:rsidR="00D44E28">
              <w:t>.2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77D4A6E2" w14:textId="77777777" w:rsidR="00D44E28" w:rsidRPr="000A5DB1" w:rsidRDefault="00D44E28" w:rsidP="002D2457">
            <w:pPr>
              <w:pStyle w:val="Basistekst"/>
            </w:pPr>
            <w:r>
              <w:t>Wat is uw visie op de r</w:t>
            </w:r>
            <w:r w:rsidR="002D2457">
              <w:t>e-integratie</w:t>
            </w:r>
            <w:r>
              <w:t xml:space="preserve">mogelijkheden van de </w:t>
            </w:r>
            <w:r w:rsidR="00C24F5B">
              <w:t>cliënt</w:t>
            </w:r>
            <w:r>
              <w:t>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413306D" w14:textId="77777777" w:rsidR="00D44E28" w:rsidRPr="008537F4" w:rsidRDefault="00D44E28" w:rsidP="00AC4C70">
            <w:pPr>
              <w:widowControl w:val="0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14:paraId="5F35970B" w14:textId="77777777" w:rsidR="00D44E28" w:rsidRPr="000A5DB1" w:rsidRDefault="00D61B07" w:rsidP="00AC4C7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25F06BD9" w14:textId="77777777" w:rsidR="00D44E28" w:rsidRPr="008537F4" w:rsidRDefault="00D44E28" w:rsidP="00AC4C70">
            <w:pPr>
              <w:widowControl w:val="0"/>
            </w:pPr>
          </w:p>
        </w:tc>
      </w:tr>
      <w:tr w:rsidR="00C456FF" w14:paraId="62960081" w14:textId="77777777" w:rsidTr="00E426BD">
        <w:trPr>
          <w:cantSplit/>
          <w:trHeight w:val="60"/>
        </w:trPr>
        <w:tc>
          <w:tcPr>
            <w:tcW w:w="360" w:type="dxa"/>
            <w:gridSpan w:val="2"/>
            <w:vAlign w:val="center"/>
          </w:tcPr>
          <w:p w14:paraId="4EB5C214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vAlign w:val="center"/>
          </w:tcPr>
          <w:p w14:paraId="2DE34FCF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04798A2D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45B688E2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06AE2A36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C456FF" w:rsidRPr="008537F4" w14:paraId="5EF7B5A4" w14:textId="77777777" w:rsidTr="00E426BD">
        <w:trPr>
          <w:cantSplit/>
        </w:trPr>
        <w:tc>
          <w:tcPr>
            <w:tcW w:w="360" w:type="dxa"/>
            <w:gridSpan w:val="2"/>
          </w:tcPr>
          <w:p w14:paraId="2F9E391E" w14:textId="77777777" w:rsidR="00D44E28" w:rsidRPr="008537F4" w:rsidRDefault="009907B6" w:rsidP="00AC4C70">
            <w:pPr>
              <w:pStyle w:val="Basistekst"/>
            </w:pPr>
            <w:r>
              <w:t>12</w:t>
            </w:r>
            <w:r w:rsidR="00D44E28">
              <w:t>.3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64020F16" w14:textId="77777777" w:rsidR="00D44E28" w:rsidRPr="000A5DB1" w:rsidRDefault="00D44E28" w:rsidP="00382C40">
            <w:pPr>
              <w:pStyle w:val="Basistekst"/>
            </w:pPr>
            <w:r>
              <w:t>Wat verwacht u van het resultaat van de re-integratiedienst?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E099B01" w14:textId="77777777" w:rsidR="00D44E28" w:rsidRPr="008537F4" w:rsidRDefault="00D44E28" w:rsidP="00AC4C70">
            <w:pPr>
              <w:widowControl w:val="0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  <w:shd w:val="clear" w:color="auto" w:fill="auto"/>
          </w:tcPr>
          <w:p w14:paraId="118C514E" w14:textId="77777777" w:rsidR="00D44E28" w:rsidRPr="000A5DB1" w:rsidRDefault="00D61B07" w:rsidP="00AC4C7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4F17CBF1" w14:textId="77777777" w:rsidR="00D44E28" w:rsidRPr="008537F4" w:rsidRDefault="00D44E28" w:rsidP="00AC4C70">
            <w:pPr>
              <w:widowControl w:val="0"/>
            </w:pPr>
          </w:p>
        </w:tc>
      </w:tr>
      <w:tr w:rsidR="00C456FF" w14:paraId="5CCC0ED6" w14:textId="77777777" w:rsidTr="00E426BD">
        <w:trPr>
          <w:cantSplit/>
          <w:trHeight w:val="60"/>
        </w:trPr>
        <w:tc>
          <w:tcPr>
            <w:tcW w:w="360" w:type="dxa"/>
            <w:gridSpan w:val="2"/>
            <w:vAlign w:val="center"/>
          </w:tcPr>
          <w:p w14:paraId="60002D4B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vAlign w:val="center"/>
          </w:tcPr>
          <w:p w14:paraId="01D6727D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1AF2C987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6F2A08A6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3A9AB986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C456FF" w14:paraId="183EB38B" w14:textId="77777777" w:rsidTr="00E426BD">
        <w:trPr>
          <w:cantSplit/>
        </w:trPr>
        <w:tc>
          <w:tcPr>
            <w:tcW w:w="360" w:type="dxa"/>
            <w:gridSpan w:val="2"/>
          </w:tcPr>
          <w:p w14:paraId="1B621AAF" w14:textId="77777777" w:rsidR="00D44E28" w:rsidRDefault="00D44E28" w:rsidP="00AC4C70">
            <w:pPr>
              <w:pStyle w:val="Basisrubriekskop"/>
              <w:widowControl w:val="0"/>
            </w:pPr>
          </w:p>
        </w:tc>
        <w:tc>
          <w:tcPr>
            <w:tcW w:w="2523" w:type="dxa"/>
          </w:tcPr>
          <w:p w14:paraId="1DA6777B" w14:textId="77777777" w:rsidR="00D44E28" w:rsidRDefault="00D44E28" w:rsidP="00AC4C70">
            <w:pPr>
              <w:pStyle w:val="Basisrubriekskop"/>
              <w:widowControl w:val="0"/>
            </w:pPr>
          </w:p>
        </w:tc>
        <w:tc>
          <w:tcPr>
            <w:tcW w:w="299" w:type="dxa"/>
            <w:shd w:val="solid" w:color="auto" w:fill="auto"/>
          </w:tcPr>
          <w:p w14:paraId="16425D3D" w14:textId="77777777" w:rsidR="00D44E28" w:rsidRDefault="009907B6" w:rsidP="00AC4C70">
            <w:pPr>
              <w:pStyle w:val="Basisrubriekskop"/>
              <w:widowControl w:val="0"/>
              <w:jc w:val="center"/>
            </w:pPr>
            <w:r>
              <w:t>13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0AFF9F71" w14:textId="77777777" w:rsidR="00D44E28" w:rsidRDefault="00D44E28" w:rsidP="00AC4C70">
            <w:pPr>
              <w:pStyle w:val="Basisrubriekskop"/>
              <w:widowControl w:val="0"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0B9460F6" w14:textId="77777777" w:rsidR="00D44E28" w:rsidRDefault="00D44E28" w:rsidP="00EA0013">
            <w:pPr>
              <w:pStyle w:val="Basisrubriekskop"/>
              <w:widowControl w:val="0"/>
            </w:pPr>
            <w:r>
              <w:t xml:space="preserve">Specialistisch uurtarief </w:t>
            </w:r>
          </w:p>
        </w:tc>
        <w:tc>
          <w:tcPr>
            <w:tcW w:w="162" w:type="dxa"/>
            <w:shd w:val="pct5" w:color="auto" w:fill="auto"/>
          </w:tcPr>
          <w:p w14:paraId="5658659A" w14:textId="77777777" w:rsidR="00D44E28" w:rsidRDefault="00D44E28" w:rsidP="00AC4C70">
            <w:pPr>
              <w:pStyle w:val="Basisrubriekskop"/>
              <w:widowControl w:val="0"/>
            </w:pPr>
          </w:p>
        </w:tc>
      </w:tr>
      <w:tr w:rsidR="00C456FF" w14:paraId="42D4C4A9" w14:textId="77777777" w:rsidTr="00E426BD">
        <w:trPr>
          <w:cantSplit/>
        </w:trPr>
        <w:tc>
          <w:tcPr>
            <w:tcW w:w="360" w:type="dxa"/>
            <w:gridSpan w:val="2"/>
          </w:tcPr>
          <w:p w14:paraId="387A92DE" w14:textId="77777777" w:rsidR="00D44E28" w:rsidRDefault="00D44E28" w:rsidP="00EA0013">
            <w:pPr>
              <w:pStyle w:val="Toelichting"/>
            </w:pPr>
          </w:p>
        </w:tc>
        <w:tc>
          <w:tcPr>
            <w:tcW w:w="2822" w:type="dxa"/>
            <w:gridSpan w:val="2"/>
          </w:tcPr>
          <w:p w14:paraId="51613167" w14:textId="77777777" w:rsidR="00D44E28" w:rsidRDefault="00D44E28" w:rsidP="00EA0013">
            <w:pPr>
              <w:pStyle w:val="Toelichting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18B125B2" w14:textId="77777777" w:rsidR="00D44E28" w:rsidRDefault="00D44E28" w:rsidP="00EA0013">
            <w:pPr>
              <w:pStyle w:val="Toelichting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5EFFD901" w14:textId="77777777" w:rsidR="00304171" w:rsidRPr="006C4D0D" w:rsidRDefault="00304171" w:rsidP="006C4D0D">
            <w:pPr>
              <w:pStyle w:val="Basistekst"/>
              <w:rPr>
                <w:i/>
                <w:iCs/>
              </w:rPr>
            </w:pPr>
            <w:r w:rsidRPr="006C4D0D">
              <w:rPr>
                <w:i/>
                <w:iCs/>
              </w:rPr>
              <w:t xml:space="preserve">Dit is </w:t>
            </w:r>
            <w:r w:rsidR="00EA0013" w:rsidRPr="006C4D0D">
              <w:rPr>
                <w:i/>
                <w:iCs/>
              </w:rPr>
              <w:t>alleen mogelijk voor Partic</w:t>
            </w:r>
            <w:r w:rsidRPr="006C4D0D">
              <w:rPr>
                <w:i/>
                <w:iCs/>
              </w:rPr>
              <w:t>i</w:t>
            </w:r>
            <w:r w:rsidR="00EA0013" w:rsidRPr="006C4D0D">
              <w:rPr>
                <w:i/>
                <w:iCs/>
              </w:rPr>
              <w:t>patie interventie en Bevorderen maatschappelijke deelname</w:t>
            </w:r>
            <w:r w:rsidRPr="006C4D0D">
              <w:rPr>
                <w:i/>
                <w:iCs/>
              </w:rPr>
              <w:t>.</w:t>
            </w:r>
          </w:p>
        </w:tc>
        <w:tc>
          <w:tcPr>
            <w:tcW w:w="162" w:type="dxa"/>
            <w:shd w:val="pct5" w:color="auto" w:fill="auto"/>
          </w:tcPr>
          <w:p w14:paraId="1834F62C" w14:textId="77777777" w:rsidR="00D44E28" w:rsidRDefault="00D44E28" w:rsidP="00EA0013">
            <w:pPr>
              <w:pStyle w:val="Toelichting"/>
            </w:pPr>
          </w:p>
        </w:tc>
      </w:tr>
      <w:tr w:rsidR="006C4D0D" w14:paraId="034856BB" w14:textId="77777777" w:rsidTr="00E46305">
        <w:trPr>
          <w:cantSplit/>
        </w:trPr>
        <w:tc>
          <w:tcPr>
            <w:tcW w:w="360" w:type="dxa"/>
            <w:gridSpan w:val="2"/>
          </w:tcPr>
          <w:p w14:paraId="77895697" w14:textId="77777777" w:rsidR="006C4D0D" w:rsidRDefault="006C4D0D" w:rsidP="00E46305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6ACBDED5" w14:textId="77777777" w:rsidR="006C4D0D" w:rsidRDefault="006C4D0D" w:rsidP="00E46305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2A307483" w14:textId="77777777" w:rsidR="006C4D0D" w:rsidRDefault="006C4D0D" w:rsidP="00E46305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1FF2850E" w14:textId="77777777" w:rsidR="006C4D0D" w:rsidRDefault="006C4D0D" w:rsidP="00E46305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35E73E28" w14:textId="77777777" w:rsidR="006C4D0D" w:rsidRDefault="006C4D0D" w:rsidP="00E46305">
            <w:pPr>
              <w:pStyle w:val="Tussenbalk"/>
              <w:widowControl w:val="0"/>
            </w:pPr>
          </w:p>
        </w:tc>
      </w:tr>
      <w:tr w:rsidR="00C456FF" w:rsidRPr="008537F4" w14:paraId="0BDB4061" w14:textId="77777777" w:rsidTr="00E426BD">
        <w:trPr>
          <w:cantSplit/>
        </w:trPr>
        <w:tc>
          <w:tcPr>
            <w:tcW w:w="360" w:type="dxa"/>
            <w:gridSpan w:val="2"/>
          </w:tcPr>
          <w:p w14:paraId="09340161" w14:textId="77777777" w:rsidR="00D44E28" w:rsidRPr="008537F4" w:rsidRDefault="009907B6" w:rsidP="00AC4C70">
            <w:pPr>
              <w:pStyle w:val="Basistekst"/>
            </w:pPr>
            <w:r>
              <w:t>13</w:t>
            </w:r>
            <w:r w:rsidR="00D44E28">
              <w:t>.1</w:t>
            </w: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2B25979F" w14:textId="77777777" w:rsidR="00D44E28" w:rsidRPr="000A5DB1" w:rsidRDefault="00D44E28" w:rsidP="00AC4C70">
            <w:pPr>
              <w:pStyle w:val="Basistekst"/>
            </w:pPr>
            <w:r>
              <w:t>Is er sprake van</w:t>
            </w:r>
            <w:r w:rsidR="00382C40">
              <w:t xml:space="preserve"> een</w:t>
            </w:r>
            <w:r>
              <w:t xml:space="preserve"> specialistisch uurtarief?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5C366DC4" w14:textId="77777777" w:rsidR="00D44E28" w:rsidRPr="008537F4" w:rsidRDefault="00D44E28" w:rsidP="00AC4C70">
            <w:pPr>
              <w:widowControl w:val="0"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  <w:shd w:val="pct5" w:color="auto" w:fill="auto"/>
          </w:tcPr>
          <w:p w14:paraId="2F1DDFF1" w14:textId="77777777" w:rsidR="00D44E28" w:rsidRDefault="00D44E28" w:rsidP="00D44E28">
            <w:pPr>
              <w:pStyle w:val="Aankruishokjeszonderinvulveld"/>
            </w:pPr>
            <w:r w:rsidRPr="00E04FDD"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FDD">
              <w:instrText xml:space="preserve"> FORMCHECKBOX </w:instrText>
            </w:r>
            <w:r w:rsidR="001C7464">
              <w:fldChar w:fldCharType="separate"/>
            </w:r>
            <w:r w:rsidRPr="00E04FDD">
              <w:fldChar w:fldCharType="end"/>
            </w:r>
            <w:r w:rsidRPr="00E04FDD">
              <w:t xml:space="preserve"> </w:t>
            </w:r>
            <w:r>
              <w:t>Nee</w:t>
            </w:r>
            <w:r w:rsidRPr="00E04FDD">
              <w:t xml:space="preserve"> </w:t>
            </w:r>
            <w:r w:rsidRPr="00E04FDD">
              <w:sym w:font="Webdings" w:char="F034"/>
            </w:r>
            <w:r w:rsidR="00404A4F">
              <w:rPr>
                <w:i/>
              </w:rPr>
              <w:t>Ga verder met rubriek 14</w:t>
            </w:r>
            <w:r w:rsidRPr="00D44E28">
              <w:rPr>
                <w:i/>
              </w:rPr>
              <w:t>.</w:t>
            </w:r>
          </w:p>
          <w:p w14:paraId="2824F9B8" w14:textId="77777777" w:rsidR="00D44E28" w:rsidRPr="000A5DB1" w:rsidRDefault="00D44E28" w:rsidP="00D44E28">
            <w:pPr>
              <w:pStyle w:val="Aankruishokjeszonderinvulveld"/>
            </w:pPr>
            <w:r w:rsidRPr="00E04FD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FDD">
              <w:instrText xml:space="preserve"> FORMCHECKBOX </w:instrText>
            </w:r>
            <w:r w:rsidR="001C7464">
              <w:fldChar w:fldCharType="separate"/>
            </w:r>
            <w:r w:rsidRPr="00E04FDD">
              <w:fldChar w:fldCharType="end"/>
            </w:r>
            <w:r w:rsidRPr="00E04FDD">
              <w:t xml:space="preserve"> </w:t>
            </w:r>
            <w:r>
              <w:t>Ja</w:t>
            </w:r>
          </w:p>
        </w:tc>
        <w:tc>
          <w:tcPr>
            <w:tcW w:w="162" w:type="dxa"/>
            <w:shd w:val="pct5" w:color="auto" w:fill="auto"/>
          </w:tcPr>
          <w:p w14:paraId="2D8CC12A" w14:textId="77777777" w:rsidR="00D44E28" w:rsidRPr="008537F4" w:rsidRDefault="00D44E28" w:rsidP="00AC4C70">
            <w:pPr>
              <w:widowControl w:val="0"/>
            </w:pPr>
          </w:p>
        </w:tc>
      </w:tr>
      <w:tr w:rsidR="00C456FF" w14:paraId="34A9298A" w14:textId="77777777" w:rsidTr="00E426BD">
        <w:trPr>
          <w:cantSplit/>
          <w:trHeight w:val="60"/>
        </w:trPr>
        <w:tc>
          <w:tcPr>
            <w:tcW w:w="360" w:type="dxa"/>
            <w:gridSpan w:val="2"/>
            <w:vAlign w:val="center"/>
          </w:tcPr>
          <w:p w14:paraId="75416DBA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  <w:vAlign w:val="center"/>
          </w:tcPr>
          <w:p w14:paraId="6A1B6404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37D8D993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151FBA5E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62" w:type="dxa"/>
            <w:shd w:val="pct5" w:color="auto" w:fill="auto"/>
            <w:vAlign w:val="center"/>
          </w:tcPr>
          <w:p w14:paraId="7D3D5314" w14:textId="77777777" w:rsidR="00D44E28" w:rsidRDefault="00D44E28" w:rsidP="00AC4C70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3E59D4" w14:paraId="137A039B" w14:textId="77777777" w:rsidTr="00E426BD">
        <w:trPr>
          <w:cantSplit/>
        </w:trPr>
        <w:tc>
          <w:tcPr>
            <w:tcW w:w="360" w:type="dxa"/>
            <w:gridSpan w:val="2"/>
            <w:vMerge w:val="restart"/>
          </w:tcPr>
          <w:p w14:paraId="58AB75F6" w14:textId="77777777" w:rsidR="009141DA" w:rsidRDefault="009907B6" w:rsidP="00AC4C70">
            <w:pPr>
              <w:pStyle w:val="Basistekst"/>
              <w:keepNext/>
              <w:keepLines/>
            </w:pPr>
            <w:r>
              <w:t>13</w:t>
            </w:r>
            <w:r w:rsidR="009141DA">
              <w:t>.2</w:t>
            </w:r>
          </w:p>
        </w:tc>
        <w:tc>
          <w:tcPr>
            <w:tcW w:w="2822" w:type="dxa"/>
            <w:gridSpan w:val="2"/>
            <w:vMerge w:val="restart"/>
          </w:tcPr>
          <w:p w14:paraId="44D94E9C" w14:textId="77777777" w:rsidR="009141DA" w:rsidRDefault="009141DA" w:rsidP="00AC4C70">
            <w:pPr>
              <w:pStyle w:val="Basistekst"/>
              <w:keepNext/>
              <w:keepLines/>
            </w:pPr>
            <w:r>
              <w:t xml:space="preserve">Motiveer welke specialistische expertise voor de </w:t>
            </w:r>
            <w:r w:rsidR="00C24F5B">
              <w:t>cliënt</w:t>
            </w:r>
            <w:r>
              <w:t xml:space="preserve"> nodig is en hoeveel uren u adviseert?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5FA99441" w14:textId="77777777" w:rsidR="009141DA" w:rsidRDefault="009141DA" w:rsidP="00AC4C70">
            <w:pPr>
              <w:pStyle w:val="Basistekst"/>
              <w:keepNext/>
              <w:keepLines/>
            </w:pPr>
          </w:p>
        </w:tc>
        <w:tc>
          <w:tcPr>
            <w:tcW w:w="1404" w:type="dxa"/>
            <w:gridSpan w:val="5"/>
            <w:shd w:val="pct5" w:color="auto" w:fill="auto"/>
          </w:tcPr>
          <w:p w14:paraId="07A97CCD" w14:textId="77777777" w:rsidR="009141DA" w:rsidRDefault="009141DA" w:rsidP="00AC4C70">
            <w:pPr>
              <w:pStyle w:val="Basistekst"/>
              <w:keepNext/>
              <w:keepLines/>
            </w:pPr>
            <w:r>
              <w:t>Aantal uren</w:t>
            </w:r>
          </w:p>
        </w:tc>
        <w:tc>
          <w:tcPr>
            <w:tcW w:w="1538" w:type="dxa"/>
            <w:gridSpan w:val="7"/>
            <w:shd w:val="clear" w:color="auto" w:fill="auto"/>
          </w:tcPr>
          <w:p w14:paraId="0C256944" w14:textId="77777777" w:rsidR="009141DA" w:rsidRDefault="00304171" w:rsidP="009141DA">
            <w:pPr>
              <w:pStyle w:val="Invulling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44" w:type="dxa"/>
            <w:gridSpan w:val="10"/>
            <w:shd w:val="pct5" w:color="auto" w:fill="auto"/>
          </w:tcPr>
          <w:p w14:paraId="1244104D" w14:textId="77777777" w:rsidR="009141DA" w:rsidRDefault="009141DA" w:rsidP="00AC4C70">
            <w:pPr>
              <w:pStyle w:val="Basistekst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58320F18" w14:textId="77777777" w:rsidR="009141DA" w:rsidRDefault="009141DA" w:rsidP="00AC4C70">
            <w:pPr>
              <w:pStyle w:val="Basistekst"/>
              <w:keepNext/>
              <w:keepLines/>
            </w:pPr>
          </w:p>
        </w:tc>
      </w:tr>
      <w:tr w:rsidR="00C456FF" w14:paraId="0E510B0B" w14:textId="77777777" w:rsidTr="00E426BD">
        <w:trPr>
          <w:cantSplit/>
        </w:trPr>
        <w:tc>
          <w:tcPr>
            <w:tcW w:w="360" w:type="dxa"/>
            <w:gridSpan w:val="2"/>
            <w:vMerge/>
          </w:tcPr>
          <w:p w14:paraId="4AE91CC3" w14:textId="77777777" w:rsidR="009141DA" w:rsidRDefault="009141DA" w:rsidP="00AC4C70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  <w:vMerge/>
          </w:tcPr>
          <w:p w14:paraId="6C013B4E" w14:textId="77777777" w:rsidR="009141DA" w:rsidRDefault="009141DA" w:rsidP="00AC4C70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064D10B5" w14:textId="77777777" w:rsidR="009141DA" w:rsidRDefault="009141DA" w:rsidP="00AC4C70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55869C7C" w14:textId="77777777" w:rsidR="009141DA" w:rsidRDefault="009141DA" w:rsidP="00AC4C70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282E2BBF" w14:textId="77777777" w:rsidR="009141DA" w:rsidRDefault="009141DA" w:rsidP="00AC4C70">
            <w:pPr>
              <w:pStyle w:val="Tussenbalk"/>
              <w:keepNext/>
              <w:keepLines/>
            </w:pPr>
          </w:p>
        </w:tc>
      </w:tr>
      <w:tr w:rsidR="00C456FF" w14:paraId="594FED70" w14:textId="77777777" w:rsidTr="00E426BD">
        <w:trPr>
          <w:cantSplit/>
        </w:trPr>
        <w:tc>
          <w:tcPr>
            <w:tcW w:w="360" w:type="dxa"/>
            <w:gridSpan w:val="2"/>
            <w:vMerge/>
          </w:tcPr>
          <w:p w14:paraId="56215181" w14:textId="77777777" w:rsidR="009141DA" w:rsidRDefault="009141DA" w:rsidP="00AC4C70">
            <w:pPr>
              <w:keepNext/>
              <w:keepLines/>
            </w:pPr>
          </w:p>
        </w:tc>
        <w:tc>
          <w:tcPr>
            <w:tcW w:w="2822" w:type="dxa"/>
            <w:gridSpan w:val="2"/>
            <w:vMerge/>
            <w:tcBorders>
              <w:bottom w:val="single" w:sz="2" w:space="0" w:color="808080"/>
            </w:tcBorders>
          </w:tcPr>
          <w:p w14:paraId="574097A8" w14:textId="77777777" w:rsidR="009141DA" w:rsidRDefault="009141DA" w:rsidP="00AC4C70">
            <w:pPr>
              <w:keepNext/>
              <w:keepLines/>
            </w:pP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406E10B" w14:textId="77777777" w:rsidR="009141DA" w:rsidRDefault="009141DA" w:rsidP="00AC4C70">
            <w:pPr>
              <w:pStyle w:val="Basistekst"/>
              <w:keepNext/>
              <w:keepLines/>
            </w:pPr>
          </w:p>
        </w:tc>
        <w:tc>
          <w:tcPr>
            <w:tcW w:w="1404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76F45B1A" w14:textId="77777777" w:rsidR="009141DA" w:rsidRDefault="009141DA" w:rsidP="00AC4C70">
            <w:pPr>
              <w:pStyle w:val="Basistekst"/>
              <w:keepNext/>
              <w:keepLines/>
            </w:pPr>
            <w:r>
              <w:t>Motivering</w:t>
            </w:r>
          </w:p>
        </w:tc>
        <w:tc>
          <w:tcPr>
            <w:tcW w:w="5882" w:type="dxa"/>
            <w:gridSpan w:val="17"/>
            <w:tcBorders>
              <w:bottom w:val="single" w:sz="2" w:space="0" w:color="808080"/>
            </w:tcBorders>
          </w:tcPr>
          <w:p w14:paraId="1757FB2B" w14:textId="77777777" w:rsidR="009141DA" w:rsidRDefault="00D61B07" w:rsidP="009141DA">
            <w:pPr>
              <w:pStyle w:val="Invulling"/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4" w:name="Tekstvak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62" w:type="dxa"/>
            <w:shd w:val="pct5" w:color="auto" w:fill="auto"/>
          </w:tcPr>
          <w:p w14:paraId="254B6AE1" w14:textId="77777777" w:rsidR="009141DA" w:rsidRDefault="009141DA" w:rsidP="00AC4C70">
            <w:pPr>
              <w:pStyle w:val="Basistekst"/>
              <w:keepNext/>
              <w:keepLines/>
            </w:pPr>
          </w:p>
        </w:tc>
      </w:tr>
      <w:tr w:rsidR="00C456FF" w14:paraId="582F2314" w14:textId="77777777" w:rsidTr="00E426BD">
        <w:trPr>
          <w:cantSplit/>
        </w:trPr>
        <w:tc>
          <w:tcPr>
            <w:tcW w:w="360" w:type="dxa"/>
            <w:gridSpan w:val="2"/>
          </w:tcPr>
          <w:p w14:paraId="6A54C843" w14:textId="77777777" w:rsidR="009141DA" w:rsidRDefault="009141DA" w:rsidP="00AC4C70">
            <w:pPr>
              <w:pStyle w:val="Tussenbalk"/>
            </w:pPr>
          </w:p>
        </w:tc>
        <w:tc>
          <w:tcPr>
            <w:tcW w:w="2822" w:type="dxa"/>
            <w:gridSpan w:val="2"/>
          </w:tcPr>
          <w:p w14:paraId="5193A5BB" w14:textId="77777777" w:rsidR="009141DA" w:rsidRDefault="009141DA" w:rsidP="00AC4C70">
            <w:pPr>
              <w:pStyle w:val="Tussenbalk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2849C649" w14:textId="77777777" w:rsidR="009141DA" w:rsidRDefault="009141DA" w:rsidP="00AC4C70">
            <w:pPr>
              <w:pStyle w:val="Tussenbalk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31489FB5" w14:textId="77777777" w:rsidR="009141DA" w:rsidRDefault="009141DA" w:rsidP="00AC4C70">
            <w:pPr>
              <w:pStyle w:val="Tussenbalk"/>
            </w:pPr>
          </w:p>
        </w:tc>
        <w:tc>
          <w:tcPr>
            <w:tcW w:w="162" w:type="dxa"/>
            <w:shd w:val="pct5" w:color="auto" w:fill="auto"/>
          </w:tcPr>
          <w:p w14:paraId="4A23BDA4" w14:textId="77777777" w:rsidR="009141DA" w:rsidRDefault="009141DA" w:rsidP="00AC4C70">
            <w:pPr>
              <w:pStyle w:val="Tussenbalk"/>
            </w:pPr>
          </w:p>
        </w:tc>
      </w:tr>
      <w:tr w:rsidR="003E59D4" w:rsidRPr="00C343B2" w14:paraId="23336CB1" w14:textId="77777777" w:rsidTr="00E426BD">
        <w:trPr>
          <w:cantSplit/>
        </w:trPr>
        <w:tc>
          <w:tcPr>
            <w:tcW w:w="360" w:type="dxa"/>
            <w:gridSpan w:val="2"/>
            <w:vMerge w:val="restart"/>
          </w:tcPr>
          <w:p w14:paraId="2361A2B0" w14:textId="77777777" w:rsidR="009141DA" w:rsidRDefault="009907B6" w:rsidP="00AC4C70">
            <w:pPr>
              <w:keepNext/>
              <w:keepLines/>
            </w:pPr>
            <w:r>
              <w:lastRenderedPageBreak/>
              <w:t>13</w:t>
            </w:r>
            <w:r w:rsidR="009141DA">
              <w:t>.3</w:t>
            </w:r>
          </w:p>
        </w:tc>
        <w:tc>
          <w:tcPr>
            <w:tcW w:w="2822" w:type="dxa"/>
            <w:gridSpan w:val="2"/>
            <w:vMerge w:val="restart"/>
          </w:tcPr>
          <w:p w14:paraId="73AB0D68" w14:textId="77777777" w:rsidR="009141DA" w:rsidRDefault="009141DA" w:rsidP="00EA0013">
            <w:pPr>
              <w:pStyle w:val="Basistekst"/>
            </w:pPr>
            <w:r w:rsidRPr="00653515">
              <w:t xml:space="preserve">Wat is het </w:t>
            </w:r>
            <w:r w:rsidR="00EA0013">
              <w:t>in rekening te brengen</w:t>
            </w:r>
            <w:r w:rsidR="00382C40">
              <w:t xml:space="preserve"> </w:t>
            </w:r>
            <w:r w:rsidRPr="00653515">
              <w:t xml:space="preserve"> (hogere) uurtarief voor de specialistische expertise? Motiveer waarom dit tarief noodzakelijk is.</w:t>
            </w:r>
          </w:p>
        </w:tc>
        <w:tc>
          <w:tcPr>
            <w:tcW w:w="140" w:type="dxa"/>
            <w:gridSpan w:val="2"/>
            <w:shd w:val="pct5" w:color="auto" w:fill="auto"/>
          </w:tcPr>
          <w:p w14:paraId="042E35F6" w14:textId="77777777" w:rsidR="009141DA" w:rsidRPr="00C343B2" w:rsidRDefault="009141DA" w:rsidP="00AC4C70">
            <w:pPr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7BD8D67C" w14:textId="77777777" w:rsidR="009141DA" w:rsidRPr="003E59D4" w:rsidRDefault="009141DA" w:rsidP="00066978">
            <w:pPr>
              <w:pStyle w:val="Basistekst"/>
              <w:rPr>
                <w:i/>
                <w:iCs/>
              </w:rPr>
            </w:pPr>
            <w:r w:rsidRPr="003E59D4">
              <w:rPr>
                <w:i/>
                <w:iCs/>
              </w:rPr>
              <w:t xml:space="preserve">Vermeld het specialistisch uurtarief exclusief reiskosten van de </w:t>
            </w:r>
            <w:r w:rsidR="00C24F5B">
              <w:rPr>
                <w:i/>
                <w:iCs/>
              </w:rPr>
              <w:t>cliënt</w:t>
            </w:r>
            <w:r w:rsidRPr="003E59D4">
              <w:rPr>
                <w:i/>
                <w:iCs/>
              </w:rPr>
              <w:t>. Als UWV akkoord gaat met het uurtarief, w</w:t>
            </w:r>
            <w:r w:rsidR="00404A4F">
              <w:rPr>
                <w:i/>
                <w:iCs/>
              </w:rPr>
              <w:t xml:space="preserve">ordt dit tarief verhoogd met € </w:t>
            </w:r>
            <w:r w:rsidR="00066978">
              <w:rPr>
                <w:i/>
                <w:iCs/>
              </w:rPr>
              <w:t>5</w:t>
            </w:r>
            <w:r w:rsidRPr="003E59D4">
              <w:rPr>
                <w:i/>
                <w:iCs/>
              </w:rPr>
              <w:t xml:space="preserve">. In het totaalbedrag zijn dan de reiskosten van de </w:t>
            </w:r>
            <w:r w:rsidR="00C24F5B">
              <w:rPr>
                <w:i/>
                <w:iCs/>
              </w:rPr>
              <w:t>cliënt</w:t>
            </w:r>
            <w:r w:rsidRPr="003E59D4">
              <w:rPr>
                <w:i/>
                <w:iCs/>
              </w:rPr>
              <w:t xml:space="preserve"> opgenomen.</w:t>
            </w:r>
          </w:p>
        </w:tc>
        <w:tc>
          <w:tcPr>
            <w:tcW w:w="162" w:type="dxa"/>
            <w:shd w:val="pct5" w:color="auto" w:fill="auto"/>
          </w:tcPr>
          <w:p w14:paraId="48A9551F" w14:textId="77777777" w:rsidR="009141DA" w:rsidRPr="00C343B2" w:rsidRDefault="009141DA" w:rsidP="00AC4C70">
            <w:pPr>
              <w:keepNext/>
              <w:keepLines/>
            </w:pPr>
          </w:p>
        </w:tc>
      </w:tr>
      <w:tr w:rsidR="003E59D4" w14:paraId="450CA4BC" w14:textId="77777777" w:rsidTr="00E426BD">
        <w:trPr>
          <w:cantSplit/>
        </w:trPr>
        <w:tc>
          <w:tcPr>
            <w:tcW w:w="360" w:type="dxa"/>
            <w:gridSpan w:val="2"/>
            <w:vMerge/>
            <w:vAlign w:val="center"/>
          </w:tcPr>
          <w:p w14:paraId="06DD8165" w14:textId="77777777" w:rsidR="009141DA" w:rsidRDefault="009141DA" w:rsidP="00AC4C70">
            <w:pPr>
              <w:keepNext/>
              <w:keepLines/>
              <w:rPr>
                <w:sz w:val="4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14:paraId="7AB9B0EB" w14:textId="77777777" w:rsidR="009141DA" w:rsidRDefault="009141DA" w:rsidP="00AC4C70">
            <w:pPr>
              <w:keepNext/>
              <w:keepLines/>
              <w:rPr>
                <w:sz w:val="4"/>
              </w:rPr>
            </w:pPr>
          </w:p>
        </w:tc>
        <w:tc>
          <w:tcPr>
            <w:tcW w:w="140" w:type="dxa"/>
            <w:gridSpan w:val="2"/>
            <w:shd w:val="clear" w:color="auto" w:fill="F2F2F2"/>
            <w:vAlign w:val="center"/>
          </w:tcPr>
          <w:p w14:paraId="40C50E2C" w14:textId="77777777" w:rsidR="009141DA" w:rsidRDefault="009141DA" w:rsidP="00AC4C7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286" w:type="dxa"/>
            <w:gridSpan w:val="22"/>
            <w:shd w:val="pct5" w:color="auto" w:fill="auto"/>
            <w:vAlign w:val="center"/>
          </w:tcPr>
          <w:p w14:paraId="62BD8FEA" w14:textId="77777777" w:rsidR="009141DA" w:rsidRDefault="009141DA" w:rsidP="00AC4C70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162" w:type="dxa"/>
            <w:shd w:val="clear" w:color="auto" w:fill="F2F2F2"/>
            <w:vAlign w:val="center"/>
          </w:tcPr>
          <w:p w14:paraId="1D46ED5C" w14:textId="77777777" w:rsidR="009141DA" w:rsidRDefault="009141DA" w:rsidP="00AC4C70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7D7297" w14:paraId="450B6255" w14:textId="77777777" w:rsidTr="00E426BD">
        <w:trPr>
          <w:trHeight w:val="269"/>
        </w:trPr>
        <w:tc>
          <w:tcPr>
            <w:tcW w:w="360" w:type="dxa"/>
            <w:gridSpan w:val="2"/>
            <w:vMerge/>
          </w:tcPr>
          <w:p w14:paraId="111890A0" w14:textId="77777777" w:rsidR="009141DA" w:rsidRDefault="009141DA" w:rsidP="00AC4C70">
            <w:pPr>
              <w:keepNext/>
              <w:keepLines/>
            </w:pPr>
          </w:p>
        </w:tc>
        <w:tc>
          <w:tcPr>
            <w:tcW w:w="2822" w:type="dxa"/>
            <w:gridSpan w:val="2"/>
            <w:vMerge/>
          </w:tcPr>
          <w:p w14:paraId="7670F2CF" w14:textId="77777777" w:rsidR="009141DA" w:rsidRDefault="009141DA" w:rsidP="00AC4C70">
            <w:pPr>
              <w:keepNext/>
              <w:keepLines/>
            </w:pPr>
          </w:p>
        </w:tc>
        <w:tc>
          <w:tcPr>
            <w:tcW w:w="140" w:type="dxa"/>
            <w:gridSpan w:val="2"/>
            <w:vMerge w:val="restart"/>
            <w:shd w:val="clear" w:color="auto" w:fill="F2F2F2"/>
          </w:tcPr>
          <w:p w14:paraId="661FE13D" w14:textId="77777777" w:rsidR="009141DA" w:rsidRDefault="009141DA" w:rsidP="00AC4C70">
            <w:pPr>
              <w:keepNext/>
              <w:keepLines/>
            </w:pPr>
          </w:p>
        </w:tc>
        <w:tc>
          <w:tcPr>
            <w:tcW w:w="1696" w:type="dxa"/>
            <w:gridSpan w:val="7"/>
            <w:shd w:val="pct5" w:color="auto" w:fill="auto"/>
          </w:tcPr>
          <w:p w14:paraId="7010CCAE" w14:textId="77777777" w:rsidR="009141DA" w:rsidRPr="000731AE" w:rsidRDefault="009141DA" w:rsidP="003E59D4">
            <w:pPr>
              <w:pStyle w:val="Basistekst"/>
            </w:pPr>
            <w:r>
              <w:t>Uurtarief exclusief btw</w:t>
            </w:r>
          </w:p>
        </w:tc>
        <w:tc>
          <w:tcPr>
            <w:tcW w:w="169" w:type="dxa"/>
            <w:shd w:val="clear" w:color="auto" w:fill="auto"/>
          </w:tcPr>
          <w:p w14:paraId="4F892226" w14:textId="77777777" w:rsidR="009141DA" w:rsidRPr="000731AE" w:rsidRDefault="009141DA" w:rsidP="00AC4C70">
            <w:pPr>
              <w:pStyle w:val="Invulling"/>
              <w:keepNext/>
              <w:keepLines/>
            </w:pPr>
            <w:r>
              <w:t>€</w:t>
            </w:r>
          </w:p>
        </w:tc>
        <w:tc>
          <w:tcPr>
            <w:tcW w:w="1982" w:type="dxa"/>
            <w:gridSpan w:val="7"/>
            <w:shd w:val="clear" w:color="auto" w:fill="auto"/>
          </w:tcPr>
          <w:p w14:paraId="5AEFFE38" w14:textId="77777777" w:rsidR="009141DA" w:rsidRPr="003E59D4" w:rsidRDefault="00E62BA8" w:rsidP="003E59D4">
            <w:pPr>
              <w:pStyle w:val="Invulling"/>
            </w:pPr>
            <w:r w:rsidRPr="003E59D4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E59D4">
              <w:instrText xml:space="preserve"> FORMTEXT </w:instrText>
            </w:r>
            <w:r w:rsidRPr="003E59D4">
              <w:fldChar w:fldCharType="separate"/>
            </w:r>
            <w:r w:rsidRPr="003E59D4">
              <w:t> </w:t>
            </w:r>
            <w:r w:rsidRPr="003E59D4">
              <w:t> </w:t>
            </w:r>
            <w:r w:rsidRPr="003E59D4">
              <w:t> </w:t>
            </w:r>
            <w:r w:rsidRPr="003E59D4">
              <w:t> </w:t>
            </w:r>
            <w:r w:rsidRPr="003E59D4">
              <w:t> </w:t>
            </w:r>
            <w:r w:rsidRPr="003E59D4">
              <w:fldChar w:fldCharType="end"/>
            </w:r>
          </w:p>
        </w:tc>
        <w:tc>
          <w:tcPr>
            <w:tcW w:w="3439" w:type="dxa"/>
            <w:gridSpan w:val="7"/>
            <w:shd w:val="clear" w:color="auto" w:fill="F2F2F2"/>
          </w:tcPr>
          <w:p w14:paraId="43F89232" w14:textId="77777777" w:rsidR="009141DA" w:rsidRPr="000731AE" w:rsidRDefault="009141DA" w:rsidP="00AC4C70">
            <w:pPr>
              <w:keepNext/>
              <w:keepLines/>
            </w:pPr>
          </w:p>
        </w:tc>
        <w:tc>
          <w:tcPr>
            <w:tcW w:w="162" w:type="dxa"/>
            <w:vMerge w:val="restart"/>
            <w:shd w:val="clear" w:color="auto" w:fill="F2F2F2"/>
          </w:tcPr>
          <w:p w14:paraId="320D5890" w14:textId="77777777" w:rsidR="009141DA" w:rsidRDefault="009141DA" w:rsidP="00AC4C70">
            <w:pPr>
              <w:pStyle w:val="Invulling"/>
              <w:keepNext/>
              <w:keepLines/>
            </w:pPr>
          </w:p>
        </w:tc>
      </w:tr>
      <w:tr w:rsidR="007D7297" w14:paraId="5858DE9E" w14:textId="77777777" w:rsidTr="00E426BD">
        <w:trPr>
          <w:trHeight w:val="70"/>
        </w:trPr>
        <w:tc>
          <w:tcPr>
            <w:tcW w:w="360" w:type="dxa"/>
            <w:gridSpan w:val="2"/>
            <w:vMerge/>
          </w:tcPr>
          <w:p w14:paraId="60C81E6F" w14:textId="77777777" w:rsidR="009141DA" w:rsidRDefault="009141DA" w:rsidP="00AC4C70">
            <w:pPr>
              <w:keepNext/>
              <w:keepLines/>
            </w:pPr>
          </w:p>
        </w:tc>
        <w:tc>
          <w:tcPr>
            <w:tcW w:w="2822" w:type="dxa"/>
            <w:gridSpan w:val="2"/>
            <w:vMerge/>
          </w:tcPr>
          <w:p w14:paraId="78447411" w14:textId="77777777" w:rsidR="009141DA" w:rsidRDefault="009141DA" w:rsidP="00AC4C70">
            <w:pPr>
              <w:keepNext/>
              <w:keepLines/>
            </w:pPr>
          </w:p>
        </w:tc>
        <w:tc>
          <w:tcPr>
            <w:tcW w:w="140" w:type="dxa"/>
            <w:gridSpan w:val="2"/>
            <w:vMerge/>
            <w:shd w:val="clear" w:color="auto" w:fill="F2F2F2"/>
          </w:tcPr>
          <w:p w14:paraId="7525B805" w14:textId="77777777" w:rsidR="009141DA" w:rsidRDefault="009141DA" w:rsidP="00AC4C70">
            <w:pPr>
              <w:keepNext/>
              <w:keepLines/>
            </w:pPr>
          </w:p>
        </w:tc>
        <w:tc>
          <w:tcPr>
            <w:tcW w:w="1363" w:type="dxa"/>
            <w:gridSpan w:val="4"/>
            <w:shd w:val="pct5" w:color="auto" w:fill="auto"/>
          </w:tcPr>
          <w:p w14:paraId="43117DCB" w14:textId="77777777" w:rsidR="009141DA" w:rsidRDefault="009141DA" w:rsidP="00AC4C70">
            <w:pPr>
              <w:pStyle w:val="Tussenbalk"/>
              <w:keepNext/>
              <w:keepLines/>
            </w:pPr>
          </w:p>
        </w:tc>
        <w:tc>
          <w:tcPr>
            <w:tcW w:w="5923" w:type="dxa"/>
            <w:gridSpan w:val="18"/>
            <w:shd w:val="pct5" w:color="auto" w:fill="auto"/>
          </w:tcPr>
          <w:p w14:paraId="1113B6D5" w14:textId="77777777" w:rsidR="009141DA" w:rsidRDefault="009141DA" w:rsidP="00AC4C70">
            <w:pPr>
              <w:pStyle w:val="Tussenbalk"/>
              <w:keepNext/>
              <w:keepLines/>
            </w:pPr>
          </w:p>
        </w:tc>
        <w:tc>
          <w:tcPr>
            <w:tcW w:w="162" w:type="dxa"/>
            <w:vMerge/>
            <w:shd w:val="clear" w:color="auto" w:fill="F2F2F2"/>
          </w:tcPr>
          <w:p w14:paraId="3C59B3F0" w14:textId="77777777" w:rsidR="009141DA" w:rsidRDefault="009141DA" w:rsidP="00AC4C70">
            <w:pPr>
              <w:pStyle w:val="Invulling"/>
              <w:keepNext/>
              <w:keepLines/>
            </w:pPr>
          </w:p>
        </w:tc>
      </w:tr>
      <w:tr w:rsidR="007D7297" w14:paraId="39214121" w14:textId="77777777" w:rsidTr="00E426BD">
        <w:trPr>
          <w:trHeight w:val="265"/>
        </w:trPr>
        <w:tc>
          <w:tcPr>
            <w:tcW w:w="360" w:type="dxa"/>
            <w:gridSpan w:val="2"/>
            <w:vMerge/>
          </w:tcPr>
          <w:p w14:paraId="64614AD5" w14:textId="77777777" w:rsidR="009141DA" w:rsidRDefault="009141DA" w:rsidP="00AC4C70">
            <w:pPr>
              <w:keepNext/>
              <w:keepLines/>
            </w:pPr>
          </w:p>
        </w:tc>
        <w:tc>
          <w:tcPr>
            <w:tcW w:w="2822" w:type="dxa"/>
            <w:gridSpan w:val="2"/>
            <w:vMerge/>
            <w:tcBorders>
              <w:bottom w:val="single" w:sz="2" w:space="0" w:color="808080"/>
            </w:tcBorders>
          </w:tcPr>
          <w:p w14:paraId="0380BBC1" w14:textId="77777777" w:rsidR="009141DA" w:rsidRDefault="009141DA" w:rsidP="00AC4C70">
            <w:pPr>
              <w:keepNext/>
              <w:keepLines/>
            </w:pPr>
          </w:p>
        </w:tc>
        <w:tc>
          <w:tcPr>
            <w:tcW w:w="140" w:type="dxa"/>
            <w:gridSpan w:val="2"/>
            <w:vMerge/>
            <w:tcBorders>
              <w:bottom w:val="single" w:sz="2" w:space="0" w:color="808080"/>
            </w:tcBorders>
            <w:shd w:val="clear" w:color="auto" w:fill="F2F2F2"/>
          </w:tcPr>
          <w:p w14:paraId="7CAF7D94" w14:textId="77777777" w:rsidR="009141DA" w:rsidRDefault="009141DA" w:rsidP="00AC4C70">
            <w:pPr>
              <w:keepNext/>
              <w:keepLines/>
            </w:pPr>
          </w:p>
        </w:tc>
        <w:tc>
          <w:tcPr>
            <w:tcW w:w="136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737185E2" w14:textId="77777777" w:rsidR="009141DA" w:rsidRDefault="009141DA" w:rsidP="003E59D4">
            <w:pPr>
              <w:pStyle w:val="Basistekst"/>
            </w:pPr>
            <w:r>
              <w:t>Motivering</w:t>
            </w:r>
          </w:p>
        </w:tc>
        <w:tc>
          <w:tcPr>
            <w:tcW w:w="5923" w:type="dxa"/>
            <w:gridSpan w:val="18"/>
            <w:tcBorders>
              <w:bottom w:val="single" w:sz="2" w:space="0" w:color="808080"/>
            </w:tcBorders>
            <w:shd w:val="clear" w:color="auto" w:fill="auto"/>
          </w:tcPr>
          <w:p w14:paraId="652A1753" w14:textId="77777777" w:rsidR="009141DA" w:rsidRDefault="009141DA" w:rsidP="003E59D4">
            <w:pPr>
              <w:pStyle w:val="Invulling"/>
            </w:pPr>
            <w:r w:rsidRPr="003E59D4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E59D4">
              <w:instrText xml:space="preserve"> FORMTEXT </w:instrText>
            </w:r>
            <w:r w:rsidRPr="003E59D4">
              <w:fldChar w:fldCharType="separate"/>
            </w:r>
            <w:r w:rsidRPr="003E59D4">
              <w:t> </w:t>
            </w:r>
            <w:r w:rsidRPr="003E59D4">
              <w:t> </w:t>
            </w:r>
            <w:r w:rsidRPr="003E59D4">
              <w:t> </w:t>
            </w:r>
            <w:r w:rsidRPr="003E59D4">
              <w:t> </w:t>
            </w:r>
            <w:r w:rsidRPr="003E59D4">
              <w:t> </w:t>
            </w:r>
            <w:r w:rsidRPr="003E59D4">
              <w:fldChar w:fldCharType="end"/>
            </w:r>
          </w:p>
          <w:p w14:paraId="1ACDBE78" w14:textId="77777777" w:rsidR="001C0DAE" w:rsidRPr="003E59D4" w:rsidRDefault="001C0DAE" w:rsidP="003E59D4">
            <w:pPr>
              <w:pStyle w:val="Invulling"/>
            </w:pPr>
          </w:p>
        </w:tc>
        <w:tc>
          <w:tcPr>
            <w:tcW w:w="162" w:type="dxa"/>
            <w:vMerge/>
            <w:shd w:val="clear" w:color="auto" w:fill="F2F2F2"/>
          </w:tcPr>
          <w:p w14:paraId="6210C9F9" w14:textId="77777777" w:rsidR="009141DA" w:rsidRDefault="009141DA" w:rsidP="00AC4C70">
            <w:pPr>
              <w:pStyle w:val="Invulling"/>
              <w:keepNext/>
              <w:keepLines/>
            </w:pPr>
          </w:p>
        </w:tc>
      </w:tr>
      <w:tr w:rsidR="003E59D4" w14:paraId="72641F13" w14:textId="77777777" w:rsidTr="00E426BD">
        <w:trPr>
          <w:cantSplit/>
        </w:trPr>
        <w:tc>
          <w:tcPr>
            <w:tcW w:w="360" w:type="dxa"/>
            <w:gridSpan w:val="2"/>
          </w:tcPr>
          <w:p w14:paraId="4BCC6980" w14:textId="77777777" w:rsidR="009141DA" w:rsidRDefault="009141DA" w:rsidP="00EA0013">
            <w:pPr>
              <w:pStyle w:val="Tussenbalk"/>
            </w:pPr>
          </w:p>
        </w:tc>
        <w:tc>
          <w:tcPr>
            <w:tcW w:w="2822" w:type="dxa"/>
            <w:gridSpan w:val="2"/>
          </w:tcPr>
          <w:p w14:paraId="7BF83D85" w14:textId="77777777" w:rsidR="00BE64DD" w:rsidRDefault="00BE64DD" w:rsidP="00EA0013">
            <w:pPr>
              <w:pStyle w:val="Tussenbalk"/>
            </w:pPr>
          </w:p>
          <w:p w14:paraId="7D5D1857" w14:textId="77777777" w:rsidR="00BE64DD" w:rsidRPr="00BE64DD" w:rsidRDefault="00BE64DD" w:rsidP="00BE64DD"/>
          <w:p w14:paraId="777BB9B6" w14:textId="77777777" w:rsidR="00BE64DD" w:rsidRPr="00BE64DD" w:rsidRDefault="00BE64DD" w:rsidP="00BE64DD"/>
          <w:p w14:paraId="609081E9" w14:textId="77777777" w:rsidR="00BE64DD" w:rsidRPr="00BE64DD" w:rsidRDefault="00BE64DD" w:rsidP="00BE64DD"/>
          <w:p w14:paraId="22D4BF28" w14:textId="77777777" w:rsidR="00BE64DD" w:rsidRPr="00BE64DD" w:rsidRDefault="00BE64DD" w:rsidP="00BE64DD"/>
          <w:p w14:paraId="56B63081" w14:textId="77777777" w:rsidR="00BE64DD" w:rsidRPr="00BE64DD" w:rsidRDefault="00BE64DD" w:rsidP="00BE64DD"/>
          <w:p w14:paraId="266FAFF0" w14:textId="77777777" w:rsidR="00BE64DD" w:rsidRPr="00BE64DD" w:rsidRDefault="00BE64DD" w:rsidP="00BE64DD"/>
          <w:p w14:paraId="25BD5352" w14:textId="77777777" w:rsidR="00BE64DD" w:rsidRPr="00BE64DD" w:rsidRDefault="00BE64DD" w:rsidP="00BE64DD"/>
          <w:p w14:paraId="6B322F0D" w14:textId="77777777" w:rsidR="009141DA" w:rsidRPr="00BE64DD" w:rsidRDefault="00BE64DD" w:rsidP="00BE64DD">
            <w:pPr>
              <w:tabs>
                <w:tab w:val="left" w:pos="527"/>
              </w:tabs>
            </w:pPr>
            <w:r>
              <w:tab/>
            </w:r>
          </w:p>
        </w:tc>
        <w:tc>
          <w:tcPr>
            <w:tcW w:w="140" w:type="dxa"/>
            <w:gridSpan w:val="2"/>
            <w:shd w:val="pct5" w:color="auto" w:fill="auto"/>
          </w:tcPr>
          <w:p w14:paraId="7F4403C0" w14:textId="77777777" w:rsidR="009141DA" w:rsidRDefault="009141DA" w:rsidP="00EA0013">
            <w:pPr>
              <w:pStyle w:val="Tussenbalk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6F50CAAB" w14:textId="77777777" w:rsidR="009141DA" w:rsidRDefault="009141DA" w:rsidP="00EA0013">
            <w:pPr>
              <w:pStyle w:val="Tussenbalk"/>
            </w:pPr>
          </w:p>
        </w:tc>
        <w:tc>
          <w:tcPr>
            <w:tcW w:w="162" w:type="dxa"/>
            <w:shd w:val="pct5" w:color="auto" w:fill="auto"/>
          </w:tcPr>
          <w:p w14:paraId="097BEDF2" w14:textId="77777777" w:rsidR="009141DA" w:rsidRDefault="009141DA" w:rsidP="00EA0013">
            <w:pPr>
              <w:pStyle w:val="Tussenbalk"/>
            </w:pPr>
          </w:p>
        </w:tc>
      </w:tr>
      <w:tr w:rsidR="00C456FF" w14:paraId="4A47B63E" w14:textId="77777777" w:rsidTr="00E426BD">
        <w:trPr>
          <w:cantSplit/>
        </w:trPr>
        <w:tc>
          <w:tcPr>
            <w:tcW w:w="360" w:type="dxa"/>
            <w:gridSpan w:val="2"/>
          </w:tcPr>
          <w:p w14:paraId="060904A8" w14:textId="77777777" w:rsidR="003E59D4" w:rsidRDefault="003E59D4" w:rsidP="009B19D5">
            <w:pPr>
              <w:pStyle w:val="Basisrubriekskop"/>
              <w:keepNext/>
              <w:keepLines/>
            </w:pPr>
          </w:p>
        </w:tc>
        <w:tc>
          <w:tcPr>
            <w:tcW w:w="2523" w:type="dxa"/>
          </w:tcPr>
          <w:p w14:paraId="2304521D" w14:textId="77777777" w:rsidR="003E59D4" w:rsidRDefault="003E59D4" w:rsidP="009B19D5">
            <w:pPr>
              <w:pStyle w:val="Basisrubriekskop"/>
              <w:keepNext/>
              <w:keepLines/>
            </w:pPr>
          </w:p>
        </w:tc>
        <w:tc>
          <w:tcPr>
            <w:tcW w:w="299" w:type="dxa"/>
            <w:shd w:val="solid" w:color="auto" w:fill="auto"/>
          </w:tcPr>
          <w:p w14:paraId="77CED509" w14:textId="77777777" w:rsidR="003E59D4" w:rsidRDefault="009907B6" w:rsidP="009B19D5">
            <w:pPr>
              <w:pStyle w:val="Basisrubriekskop"/>
              <w:keepNext/>
              <w:keepLines/>
              <w:jc w:val="center"/>
            </w:pPr>
            <w:r>
              <w:t>14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54CFA471" w14:textId="77777777" w:rsidR="003E59D4" w:rsidRDefault="003E59D4" w:rsidP="009B19D5">
            <w:pPr>
              <w:pStyle w:val="Basisrubriekskop"/>
              <w:keepNext/>
              <w:keepLines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3CE46BBA" w14:textId="77777777" w:rsidR="003E59D4" w:rsidRDefault="003E59D4" w:rsidP="009B19D5">
            <w:pPr>
              <w:pStyle w:val="Basisrubriekskop"/>
              <w:keepNext/>
              <w:keepLines/>
            </w:pPr>
            <w:r>
              <w:t>Rechten en plichten</w:t>
            </w:r>
          </w:p>
        </w:tc>
        <w:tc>
          <w:tcPr>
            <w:tcW w:w="162" w:type="dxa"/>
            <w:shd w:val="pct5" w:color="auto" w:fill="auto"/>
          </w:tcPr>
          <w:p w14:paraId="22058EE5" w14:textId="77777777" w:rsidR="003E59D4" w:rsidRDefault="003E59D4" w:rsidP="009B19D5">
            <w:pPr>
              <w:pStyle w:val="Basisrubriekskop"/>
              <w:keepNext/>
              <w:keepLines/>
            </w:pPr>
          </w:p>
        </w:tc>
      </w:tr>
      <w:tr w:rsidR="003E59D4" w14:paraId="272A2BA8" w14:textId="77777777" w:rsidTr="00E426BD">
        <w:trPr>
          <w:cantSplit/>
        </w:trPr>
        <w:tc>
          <w:tcPr>
            <w:tcW w:w="360" w:type="dxa"/>
            <w:gridSpan w:val="2"/>
          </w:tcPr>
          <w:p w14:paraId="3C273434" w14:textId="77777777" w:rsidR="003E59D4" w:rsidRDefault="003E59D4" w:rsidP="009B19D5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</w:tcPr>
          <w:p w14:paraId="470A73E6" w14:textId="77777777" w:rsidR="003E59D4" w:rsidRDefault="003E59D4" w:rsidP="009B19D5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770D238E" w14:textId="77777777" w:rsidR="003E59D4" w:rsidRDefault="003E59D4" w:rsidP="009B19D5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4E19F918" w14:textId="77777777" w:rsidR="003E59D4" w:rsidRDefault="003E59D4" w:rsidP="009B19D5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5575E6F5" w14:textId="77777777" w:rsidR="003E59D4" w:rsidRDefault="003E59D4" w:rsidP="009B19D5">
            <w:pPr>
              <w:pStyle w:val="Tussenbalk"/>
              <w:keepNext/>
              <w:keepLines/>
            </w:pPr>
          </w:p>
        </w:tc>
      </w:tr>
      <w:tr w:rsidR="00C456FF" w14:paraId="1513E5C1" w14:textId="77777777" w:rsidTr="00E426BD">
        <w:trPr>
          <w:cantSplit/>
        </w:trPr>
        <w:tc>
          <w:tcPr>
            <w:tcW w:w="360" w:type="dxa"/>
            <w:gridSpan w:val="2"/>
          </w:tcPr>
          <w:p w14:paraId="17D9A007" w14:textId="77777777" w:rsidR="003E59D4" w:rsidRDefault="003E59D4" w:rsidP="009B19D5">
            <w:pPr>
              <w:keepNext/>
              <w:keepLines/>
            </w:pPr>
          </w:p>
        </w:tc>
        <w:tc>
          <w:tcPr>
            <w:tcW w:w="2822" w:type="dxa"/>
            <w:gridSpan w:val="2"/>
          </w:tcPr>
          <w:p w14:paraId="12DCF7C6" w14:textId="77777777" w:rsidR="003E59D4" w:rsidRDefault="003E59D4" w:rsidP="009B19D5">
            <w:pPr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421A287E" w14:textId="77777777" w:rsidR="003E59D4" w:rsidRDefault="003E59D4" w:rsidP="009B19D5">
            <w:pPr>
              <w:keepNext/>
              <w:keepLines/>
            </w:pPr>
          </w:p>
        </w:tc>
        <w:tc>
          <w:tcPr>
            <w:tcW w:w="7254" w:type="dxa"/>
            <w:gridSpan w:val="21"/>
            <w:shd w:val="pct5" w:color="auto" w:fill="auto"/>
          </w:tcPr>
          <w:p w14:paraId="00904125" w14:textId="77777777" w:rsidR="003E59D4" w:rsidRDefault="003E59D4" w:rsidP="009B19D5">
            <w:pPr>
              <w:pStyle w:val="Basistekst"/>
              <w:keepNext/>
              <w:keepLines/>
              <w:tabs>
                <w:tab w:val="left" w:pos="227"/>
              </w:tabs>
            </w:pPr>
            <w:r>
              <w:rPr>
                <w:b/>
              </w:rPr>
              <w:t xml:space="preserve">De </w:t>
            </w:r>
            <w:r w:rsidR="00C24F5B">
              <w:rPr>
                <w:b/>
              </w:rPr>
              <w:t>cliënt</w:t>
            </w:r>
            <w:r>
              <w:rPr>
                <w:b/>
              </w:rPr>
              <w:t xml:space="preserve"> heeft het recht om:</w:t>
            </w:r>
            <w:r>
              <w:rPr>
                <w:b/>
              </w:rPr>
              <w:br/>
            </w:r>
            <w:r w:rsidRPr="00E07697">
              <w:t>-</w:t>
            </w:r>
            <w:r>
              <w:rPr>
                <w:b/>
              </w:rPr>
              <w:tab/>
            </w:r>
            <w:r w:rsidR="00E07697">
              <w:t>i</w:t>
            </w:r>
            <w:r>
              <w:t>emand mee te nemen naar gesprekken</w:t>
            </w:r>
            <w:r w:rsidR="00E07697">
              <w:t xml:space="preserve"> met het re-integratiebedrijf; </w:t>
            </w:r>
            <w:r w:rsidR="00E07697">
              <w:br/>
              <w:t>-</w:t>
            </w:r>
            <w:r w:rsidR="00E07697">
              <w:tab/>
              <w:t>z</w:t>
            </w:r>
            <w:r>
              <w:t>ijn gegevens bij het re-integratiebedrijf in te zien en even</w:t>
            </w:r>
            <w:r w:rsidR="00E07697">
              <w:t>tueel te verbeteren;</w:t>
            </w:r>
            <w:r w:rsidR="00E07697">
              <w:br/>
              <w:t>-</w:t>
            </w:r>
            <w:r w:rsidR="00E07697">
              <w:tab/>
              <w:t>b</w:t>
            </w:r>
            <w:r>
              <w:t>ezwaar te maken bij UWV tegen onderdelen van het re-int</w:t>
            </w:r>
            <w:r w:rsidR="00E07697">
              <w:t xml:space="preserve">egratieplan waar hij het niet mee </w:t>
            </w:r>
            <w:r w:rsidR="00E07697">
              <w:br/>
            </w:r>
            <w:r w:rsidR="00E07697">
              <w:tab/>
              <w:t>eens is;</w:t>
            </w:r>
            <w:r w:rsidR="00E07697">
              <w:br/>
              <w:t>-</w:t>
            </w:r>
            <w:r w:rsidR="00E07697">
              <w:tab/>
              <w:t>e</w:t>
            </w:r>
            <w:r>
              <w:t>en klacht in te dienen bij het re-integratiebedrijf of UWV als hi</w:t>
            </w:r>
            <w:r w:rsidR="00E07697">
              <w:t xml:space="preserve">j ontevreden is over de manier </w:t>
            </w:r>
            <w:r w:rsidR="00E07697">
              <w:tab/>
            </w:r>
            <w:r>
              <w:t>waarop hij door het re-integratiebedrijf wordt behandeld.</w:t>
            </w:r>
          </w:p>
        </w:tc>
        <w:tc>
          <w:tcPr>
            <w:tcW w:w="194" w:type="dxa"/>
            <w:gridSpan w:val="2"/>
            <w:shd w:val="pct5" w:color="auto" w:fill="auto"/>
          </w:tcPr>
          <w:p w14:paraId="391FD3FA" w14:textId="77777777" w:rsidR="003E59D4" w:rsidRDefault="003E59D4" w:rsidP="009B19D5">
            <w:pPr>
              <w:keepNext/>
              <w:keepLines/>
            </w:pPr>
          </w:p>
        </w:tc>
      </w:tr>
      <w:tr w:rsidR="00C456FF" w14:paraId="278B1F85" w14:textId="77777777" w:rsidTr="00E426BD">
        <w:trPr>
          <w:cantSplit/>
        </w:trPr>
        <w:tc>
          <w:tcPr>
            <w:tcW w:w="360" w:type="dxa"/>
            <w:gridSpan w:val="2"/>
          </w:tcPr>
          <w:p w14:paraId="3761EA71" w14:textId="77777777" w:rsidR="003E59D4" w:rsidRDefault="003E59D4" w:rsidP="00AC4C70">
            <w:pPr>
              <w:widowControl w:val="0"/>
            </w:pP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426BB5E9" w14:textId="77777777" w:rsidR="003E59D4" w:rsidRDefault="003E59D4" w:rsidP="00AC4C70">
            <w:pPr>
              <w:widowControl w:val="0"/>
            </w:pP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92E82B6" w14:textId="77777777" w:rsidR="003E59D4" w:rsidRDefault="003E59D4" w:rsidP="00AC4C70">
            <w:pPr>
              <w:widowControl w:val="0"/>
            </w:pPr>
          </w:p>
        </w:tc>
        <w:tc>
          <w:tcPr>
            <w:tcW w:w="7254" w:type="dxa"/>
            <w:gridSpan w:val="21"/>
            <w:tcBorders>
              <w:bottom w:val="single" w:sz="2" w:space="0" w:color="808080"/>
            </w:tcBorders>
            <w:shd w:val="pct5" w:color="auto" w:fill="auto"/>
          </w:tcPr>
          <w:p w14:paraId="48595C81" w14:textId="77777777" w:rsidR="003E59D4" w:rsidRDefault="003E59D4" w:rsidP="002D2457">
            <w:pPr>
              <w:pStyle w:val="Basistekst"/>
              <w:tabs>
                <w:tab w:val="left" w:pos="227"/>
              </w:tabs>
              <w:rPr>
                <w:b/>
              </w:rPr>
            </w:pPr>
            <w:r>
              <w:rPr>
                <w:b/>
              </w:rPr>
              <w:t xml:space="preserve">De </w:t>
            </w:r>
            <w:r w:rsidR="00C24F5B">
              <w:rPr>
                <w:b/>
              </w:rPr>
              <w:t>cliënt</w:t>
            </w:r>
            <w:r>
              <w:rPr>
                <w:b/>
              </w:rPr>
              <w:t xml:space="preserve"> heeft de plicht om:</w:t>
            </w:r>
            <w:r>
              <w:rPr>
                <w:b/>
              </w:rPr>
              <w:br/>
            </w:r>
            <w:r w:rsidRPr="00E07697">
              <w:t>-</w:t>
            </w:r>
            <w:r>
              <w:rPr>
                <w:b/>
              </w:rPr>
              <w:tab/>
            </w:r>
            <w:r>
              <w:t>op alle uitnodigingen van het re-integratiebedr</w:t>
            </w:r>
            <w:r w:rsidR="00001B19">
              <w:t xml:space="preserve">ijf in te gaan; </w:t>
            </w:r>
            <w:r w:rsidR="00001B19">
              <w:br/>
              <w:t>-</w:t>
            </w:r>
            <w:r w:rsidR="00001B19">
              <w:tab/>
              <w:t>alle nodig</w:t>
            </w:r>
            <w:r>
              <w:t xml:space="preserve">e informatie aan het re-integratiebedrijf te geven; </w:t>
            </w:r>
            <w:r>
              <w:br/>
              <w:t>-</w:t>
            </w:r>
            <w:r>
              <w:tab/>
              <w:t xml:space="preserve">de </w:t>
            </w:r>
            <w:r w:rsidDel="00E60C3B">
              <w:t xml:space="preserve">gemaakte </w:t>
            </w:r>
            <w:r>
              <w:t xml:space="preserve">afspraken na te komen die in het re-integratieplan staan; </w:t>
            </w:r>
            <w:r>
              <w:br/>
            </w:r>
            <w:r w:rsidR="002D2457">
              <w:t>-</w:t>
            </w:r>
            <w:r w:rsidR="002D2457">
              <w:tab/>
              <w:t>de afspraken uit het werkplan of P</w:t>
            </w:r>
            <w:r>
              <w:t xml:space="preserve">lan van aanpak te blijven nakomen; </w:t>
            </w:r>
            <w:r>
              <w:br/>
              <w:t>-</w:t>
            </w:r>
            <w:r>
              <w:tab/>
              <w:t xml:space="preserve">het re-integratiebedrijf op de hoogte te brengen van elke wijziging </w:t>
            </w:r>
            <w:r w:rsidR="00E426BD">
              <w:t xml:space="preserve">die </w:t>
            </w:r>
            <w:r>
              <w:t>van</w:t>
            </w:r>
            <w:r w:rsidR="00E07697">
              <w:t xml:space="preserve"> belang kan zijn voor </w:t>
            </w:r>
            <w:r w:rsidR="00E07697">
              <w:br/>
            </w:r>
            <w:r w:rsidR="00E07697">
              <w:tab/>
            </w:r>
            <w:r>
              <w:t>de re-integratie.</w:t>
            </w:r>
          </w:p>
        </w:tc>
        <w:tc>
          <w:tcPr>
            <w:tcW w:w="194" w:type="dxa"/>
            <w:gridSpan w:val="2"/>
            <w:shd w:val="pct5" w:color="auto" w:fill="auto"/>
          </w:tcPr>
          <w:p w14:paraId="273E9948" w14:textId="77777777" w:rsidR="003E59D4" w:rsidRDefault="003E59D4" w:rsidP="00AC4C70">
            <w:pPr>
              <w:widowControl w:val="0"/>
            </w:pPr>
          </w:p>
        </w:tc>
      </w:tr>
      <w:tr w:rsidR="00C456FF" w14:paraId="7FA97480" w14:textId="77777777" w:rsidTr="00E426BD">
        <w:trPr>
          <w:cantSplit/>
        </w:trPr>
        <w:tc>
          <w:tcPr>
            <w:tcW w:w="360" w:type="dxa"/>
            <w:gridSpan w:val="2"/>
          </w:tcPr>
          <w:p w14:paraId="1F450C48" w14:textId="77777777" w:rsidR="00C456FF" w:rsidRDefault="00C456FF" w:rsidP="00AC4C70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36F4ED44" w14:textId="77777777" w:rsidR="00C456FF" w:rsidRDefault="00C456FF" w:rsidP="00AC4C70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6D3F0BA3" w14:textId="77777777" w:rsidR="00C456FF" w:rsidRDefault="00C456FF" w:rsidP="00AC4C70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26AE666D" w14:textId="77777777" w:rsidR="00C456FF" w:rsidRDefault="00C456FF" w:rsidP="00AC4C70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0B9C20F8" w14:textId="77777777" w:rsidR="00C456FF" w:rsidRDefault="00C456FF" w:rsidP="00AC4C70">
            <w:pPr>
              <w:pStyle w:val="Tussenbalk"/>
              <w:widowControl w:val="0"/>
            </w:pPr>
          </w:p>
        </w:tc>
      </w:tr>
      <w:tr w:rsidR="00C456FF" w14:paraId="19952699" w14:textId="77777777" w:rsidTr="00E426BD">
        <w:trPr>
          <w:cantSplit/>
          <w:trHeight w:val="261"/>
        </w:trPr>
        <w:tc>
          <w:tcPr>
            <w:tcW w:w="360" w:type="dxa"/>
            <w:gridSpan w:val="2"/>
          </w:tcPr>
          <w:p w14:paraId="22E74B5D" w14:textId="77777777" w:rsidR="00C456FF" w:rsidRDefault="00C456FF" w:rsidP="00AC4C70">
            <w:pPr>
              <w:pStyle w:val="Basisrubriekskop"/>
              <w:widowControl w:val="0"/>
            </w:pPr>
          </w:p>
        </w:tc>
        <w:tc>
          <w:tcPr>
            <w:tcW w:w="2523" w:type="dxa"/>
          </w:tcPr>
          <w:p w14:paraId="1E42E1D0" w14:textId="77777777" w:rsidR="00C456FF" w:rsidRDefault="00C456FF" w:rsidP="00AC4C70">
            <w:pPr>
              <w:pStyle w:val="Basisrubriekskop"/>
              <w:widowControl w:val="0"/>
            </w:pPr>
          </w:p>
        </w:tc>
        <w:tc>
          <w:tcPr>
            <w:tcW w:w="299" w:type="dxa"/>
            <w:shd w:val="solid" w:color="auto" w:fill="auto"/>
          </w:tcPr>
          <w:p w14:paraId="06DDB6CB" w14:textId="77777777" w:rsidR="00C456FF" w:rsidRDefault="00156C07" w:rsidP="00AC4C70">
            <w:pPr>
              <w:pStyle w:val="Basisrubriekskop"/>
              <w:widowControl w:val="0"/>
              <w:jc w:val="center"/>
            </w:pPr>
            <w:r>
              <w:t>1</w:t>
            </w:r>
            <w:r w:rsidR="009907B6">
              <w:t>5</w:t>
            </w:r>
          </w:p>
        </w:tc>
        <w:tc>
          <w:tcPr>
            <w:tcW w:w="140" w:type="dxa"/>
            <w:gridSpan w:val="2"/>
            <w:shd w:val="pct50" w:color="auto" w:fill="auto"/>
          </w:tcPr>
          <w:p w14:paraId="02BA2F24" w14:textId="77777777" w:rsidR="00C456FF" w:rsidRDefault="00C456FF" w:rsidP="00AC4C70">
            <w:pPr>
              <w:pStyle w:val="Basisrubriekskop"/>
              <w:widowControl w:val="0"/>
            </w:pPr>
          </w:p>
        </w:tc>
        <w:tc>
          <w:tcPr>
            <w:tcW w:w="7286" w:type="dxa"/>
            <w:gridSpan w:val="22"/>
            <w:shd w:val="pct50" w:color="auto" w:fill="auto"/>
          </w:tcPr>
          <w:p w14:paraId="3BAF1DB1" w14:textId="77777777" w:rsidR="00C456FF" w:rsidRDefault="00C456FF" w:rsidP="00AC4C70">
            <w:pPr>
              <w:pStyle w:val="Basisrubriekskop"/>
              <w:widowControl w:val="0"/>
            </w:pPr>
            <w:r>
              <w:t>Ondertekening</w:t>
            </w:r>
          </w:p>
        </w:tc>
        <w:tc>
          <w:tcPr>
            <w:tcW w:w="162" w:type="dxa"/>
            <w:shd w:val="pct5" w:color="auto" w:fill="auto"/>
          </w:tcPr>
          <w:p w14:paraId="4812F02F" w14:textId="77777777" w:rsidR="00C456FF" w:rsidRDefault="00C456FF" w:rsidP="00AC4C70">
            <w:pPr>
              <w:pStyle w:val="Basisrubriekskop"/>
              <w:widowControl w:val="0"/>
            </w:pPr>
          </w:p>
        </w:tc>
      </w:tr>
      <w:tr w:rsidR="00C456FF" w14:paraId="1913578D" w14:textId="77777777" w:rsidTr="00E426BD">
        <w:trPr>
          <w:cantSplit/>
        </w:trPr>
        <w:tc>
          <w:tcPr>
            <w:tcW w:w="360" w:type="dxa"/>
            <w:gridSpan w:val="2"/>
          </w:tcPr>
          <w:p w14:paraId="09F6882A" w14:textId="77777777" w:rsidR="00C456FF" w:rsidRDefault="00C456FF" w:rsidP="00AC4C70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</w:tcPr>
          <w:p w14:paraId="51D258CC" w14:textId="77777777" w:rsidR="00C456FF" w:rsidRDefault="00C456FF" w:rsidP="00AC4C70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0DA56407" w14:textId="77777777" w:rsidR="00C456FF" w:rsidRDefault="00C456FF" w:rsidP="00AC4C70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1CFB12D3" w14:textId="77777777" w:rsidR="00C456FF" w:rsidRDefault="00C456FF" w:rsidP="00AC4C70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670DD78E" w14:textId="77777777" w:rsidR="00C456FF" w:rsidRDefault="00C456FF" w:rsidP="00AC4C70">
            <w:pPr>
              <w:pStyle w:val="Tussenbalk"/>
              <w:widowControl w:val="0"/>
            </w:pPr>
          </w:p>
        </w:tc>
      </w:tr>
      <w:tr w:rsidR="00156C07" w14:paraId="0BC816AE" w14:textId="77777777" w:rsidTr="00E426BD">
        <w:trPr>
          <w:cantSplit/>
        </w:trPr>
        <w:tc>
          <w:tcPr>
            <w:tcW w:w="360" w:type="dxa"/>
            <w:gridSpan w:val="2"/>
          </w:tcPr>
          <w:p w14:paraId="16128475" w14:textId="77777777" w:rsidR="00156C07" w:rsidRDefault="00156C07" w:rsidP="004D58AF">
            <w:pPr>
              <w:pStyle w:val="Tabelkop"/>
              <w:keepNext/>
              <w:keepLines/>
            </w:pPr>
          </w:p>
        </w:tc>
        <w:tc>
          <w:tcPr>
            <w:tcW w:w="2822" w:type="dxa"/>
            <w:gridSpan w:val="2"/>
          </w:tcPr>
          <w:p w14:paraId="5F7033E0" w14:textId="77777777" w:rsidR="00156C07" w:rsidRDefault="00156C07" w:rsidP="004D58AF">
            <w:pPr>
              <w:pStyle w:val="Tabelkop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6E82FB21" w14:textId="77777777" w:rsidR="00156C07" w:rsidRDefault="00156C07" w:rsidP="004D58AF">
            <w:pPr>
              <w:pStyle w:val="Tabelkop"/>
              <w:keepNext/>
              <w:keepLines/>
            </w:pPr>
          </w:p>
        </w:tc>
        <w:tc>
          <w:tcPr>
            <w:tcW w:w="7286" w:type="dxa"/>
            <w:gridSpan w:val="22"/>
            <w:shd w:val="pct15" w:color="auto" w:fill="auto"/>
          </w:tcPr>
          <w:p w14:paraId="31E90A44" w14:textId="77777777" w:rsidR="00156C07" w:rsidRPr="00156C07" w:rsidRDefault="00156C07" w:rsidP="00156C07">
            <w:pPr>
              <w:pStyle w:val="Basistekst"/>
              <w:rPr>
                <w:b/>
              </w:rPr>
            </w:pPr>
            <w:r w:rsidRPr="00156C07">
              <w:rPr>
                <w:b/>
              </w:rPr>
              <w:t>Contactpersoon re-integratiebedrijf</w:t>
            </w:r>
          </w:p>
        </w:tc>
        <w:tc>
          <w:tcPr>
            <w:tcW w:w="162" w:type="dxa"/>
            <w:shd w:val="pct5" w:color="auto" w:fill="auto"/>
          </w:tcPr>
          <w:p w14:paraId="543B8E1F" w14:textId="77777777" w:rsidR="00156C07" w:rsidRDefault="00156C07" w:rsidP="004D58AF">
            <w:pPr>
              <w:pStyle w:val="Tabelkop"/>
              <w:keepNext/>
              <w:keepLines/>
            </w:pPr>
          </w:p>
        </w:tc>
      </w:tr>
      <w:tr w:rsidR="00156C07" w14:paraId="2AB7FB08" w14:textId="77777777" w:rsidTr="00E426BD">
        <w:trPr>
          <w:cantSplit/>
        </w:trPr>
        <w:tc>
          <w:tcPr>
            <w:tcW w:w="360" w:type="dxa"/>
            <w:gridSpan w:val="2"/>
          </w:tcPr>
          <w:p w14:paraId="161AB567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</w:tcPr>
          <w:p w14:paraId="19ADFFFF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4342895E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6A9CA9AC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1726131D" w14:textId="77777777" w:rsidR="00156C07" w:rsidRDefault="00156C07" w:rsidP="004D58AF">
            <w:pPr>
              <w:pStyle w:val="Tussenbalk"/>
              <w:keepNext/>
              <w:keepLines/>
            </w:pPr>
          </w:p>
        </w:tc>
      </w:tr>
      <w:tr w:rsidR="00156C07" w14:paraId="63778423" w14:textId="77777777" w:rsidTr="00E426BD">
        <w:trPr>
          <w:cantSplit/>
        </w:trPr>
        <w:tc>
          <w:tcPr>
            <w:tcW w:w="360" w:type="dxa"/>
            <w:gridSpan w:val="2"/>
          </w:tcPr>
          <w:p w14:paraId="6F261DEC" w14:textId="77777777" w:rsidR="00156C07" w:rsidRDefault="00156C07" w:rsidP="004D58AF">
            <w:pPr>
              <w:keepNext/>
              <w:keepLines/>
            </w:pP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2456D388" w14:textId="77777777" w:rsidR="00156C07" w:rsidRDefault="00156C07" w:rsidP="002B2ED7">
            <w:pPr>
              <w:pStyle w:val="Basistekst"/>
            </w:pPr>
            <w:r>
              <w:t>Naam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1FDD85B" w14:textId="77777777" w:rsidR="00156C07" w:rsidRDefault="00156C07" w:rsidP="004D58AF">
            <w:pPr>
              <w:keepNext/>
              <w:keepLines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7261EDA0" w14:textId="77777777" w:rsidR="00156C07" w:rsidRDefault="00156C07" w:rsidP="004D58AF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1C7464">
              <w:fldChar w:fldCharType="separate"/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31E619C6" w14:textId="77777777" w:rsidR="00156C07" w:rsidRDefault="00156C07" w:rsidP="004D58AF">
            <w:pPr>
              <w:pStyle w:val="Invulling"/>
              <w:keepNext/>
              <w:keepLines/>
            </w:pPr>
          </w:p>
        </w:tc>
      </w:tr>
      <w:tr w:rsidR="00156C07" w14:paraId="33B240EF" w14:textId="77777777" w:rsidTr="00E426BD">
        <w:trPr>
          <w:cantSplit/>
        </w:trPr>
        <w:tc>
          <w:tcPr>
            <w:tcW w:w="360" w:type="dxa"/>
            <w:gridSpan w:val="2"/>
          </w:tcPr>
          <w:p w14:paraId="7B15304B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</w:tcPr>
          <w:p w14:paraId="76EA9791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0C58C4A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55A3BB0A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054B4567" w14:textId="77777777" w:rsidR="00156C07" w:rsidRDefault="00156C07" w:rsidP="004D58AF">
            <w:pPr>
              <w:pStyle w:val="Tussenbalk"/>
              <w:keepNext/>
              <w:keepLines/>
            </w:pPr>
          </w:p>
        </w:tc>
      </w:tr>
      <w:tr w:rsidR="00156C07" w14:paraId="21A7D045" w14:textId="77777777" w:rsidTr="00E426BD">
        <w:trPr>
          <w:cantSplit/>
          <w:trHeight w:val="247"/>
        </w:trPr>
        <w:tc>
          <w:tcPr>
            <w:tcW w:w="360" w:type="dxa"/>
            <w:gridSpan w:val="2"/>
            <w:vMerge w:val="restart"/>
          </w:tcPr>
          <w:p w14:paraId="5871D35C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2822" w:type="dxa"/>
            <w:gridSpan w:val="2"/>
            <w:vMerge w:val="restart"/>
            <w:tcBorders>
              <w:bottom w:val="nil"/>
            </w:tcBorders>
          </w:tcPr>
          <w:p w14:paraId="21C655A7" w14:textId="77777777" w:rsidR="00156C07" w:rsidRPr="002B2ED7" w:rsidRDefault="00156C07" w:rsidP="002B2ED7">
            <w:pPr>
              <w:pStyle w:val="Datumenhandtekening"/>
            </w:pPr>
            <w:r>
              <w:t>Datum en handtekening</w:t>
            </w:r>
          </w:p>
        </w:tc>
        <w:tc>
          <w:tcPr>
            <w:tcW w:w="140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50D0AA5A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3188" w:type="dxa"/>
            <w:gridSpan w:val="13"/>
            <w:shd w:val="pct5" w:color="auto" w:fill="auto"/>
          </w:tcPr>
          <w:p w14:paraId="702431DC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14:paraId="3799A5BB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3956" w:type="dxa"/>
            <w:gridSpan w:val="8"/>
            <w:vMerge w:val="restart"/>
            <w:tcBorders>
              <w:bottom w:val="nil"/>
            </w:tcBorders>
          </w:tcPr>
          <w:p w14:paraId="1C77C47D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162" w:type="dxa"/>
            <w:vMerge w:val="restart"/>
            <w:shd w:val="pct5" w:color="auto" w:fill="auto"/>
          </w:tcPr>
          <w:p w14:paraId="39B9A2D0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</w:tr>
      <w:tr w:rsidR="00156C07" w14:paraId="46D75738" w14:textId="77777777" w:rsidTr="00E426BD">
        <w:trPr>
          <w:cantSplit/>
          <w:trHeight w:val="305"/>
        </w:trPr>
        <w:tc>
          <w:tcPr>
            <w:tcW w:w="360" w:type="dxa"/>
            <w:gridSpan w:val="2"/>
            <w:vMerge/>
          </w:tcPr>
          <w:p w14:paraId="3DED9E37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2822" w:type="dxa"/>
            <w:gridSpan w:val="2"/>
            <w:vMerge/>
            <w:tcBorders>
              <w:bottom w:val="single" w:sz="2" w:space="0" w:color="808080"/>
            </w:tcBorders>
          </w:tcPr>
          <w:p w14:paraId="5FDB71D4" w14:textId="77777777" w:rsidR="00156C07" w:rsidRDefault="00156C07" w:rsidP="004D58AF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0" w:type="dxa"/>
            <w:gridSpan w:val="2"/>
            <w:vMerge/>
            <w:tcBorders>
              <w:bottom w:val="single" w:sz="2" w:space="0" w:color="808080"/>
            </w:tcBorders>
          </w:tcPr>
          <w:p w14:paraId="00AAC7A8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3188" w:type="dxa"/>
            <w:gridSpan w:val="13"/>
            <w:tcBorders>
              <w:bottom w:val="single" w:sz="2" w:space="0" w:color="808080"/>
            </w:tcBorders>
          </w:tcPr>
          <w:p w14:paraId="32BA3240" w14:textId="77777777" w:rsidR="00156C07" w:rsidRDefault="00156C07" w:rsidP="004D58AF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14:paraId="2C26A043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3956" w:type="dxa"/>
            <w:gridSpan w:val="8"/>
            <w:vMerge/>
            <w:tcBorders>
              <w:bottom w:val="single" w:sz="2" w:space="0" w:color="808080"/>
            </w:tcBorders>
          </w:tcPr>
          <w:p w14:paraId="60DEF59B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162" w:type="dxa"/>
            <w:vMerge/>
          </w:tcPr>
          <w:p w14:paraId="64811389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</w:tr>
      <w:tr w:rsidR="00156C07" w14:paraId="4BB23D99" w14:textId="77777777" w:rsidTr="00E426BD">
        <w:trPr>
          <w:cantSplit/>
        </w:trPr>
        <w:tc>
          <w:tcPr>
            <w:tcW w:w="360" w:type="dxa"/>
            <w:gridSpan w:val="2"/>
          </w:tcPr>
          <w:p w14:paraId="4E39E120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</w:tcPr>
          <w:p w14:paraId="1D7E640A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4D09E30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22516703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27E9B42F" w14:textId="77777777" w:rsidR="00156C07" w:rsidRDefault="00156C07" w:rsidP="004D58AF">
            <w:pPr>
              <w:pStyle w:val="Tussenbalk"/>
              <w:keepNext/>
              <w:keepLines/>
            </w:pPr>
          </w:p>
        </w:tc>
      </w:tr>
      <w:tr w:rsidR="00156C07" w14:paraId="2BCEEFC7" w14:textId="77777777" w:rsidTr="00E426BD">
        <w:trPr>
          <w:cantSplit/>
        </w:trPr>
        <w:tc>
          <w:tcPr>
            <w:tcW w:w="360" w:type="dxa"/>
            <w:gridSpan w:val="2"/>
          </w:tcPr>
          <w:p w14:paraId="0FF1FE36" w14:textId="77777777" w:rsidR="00156C07" w:rsidRDefault="00156C07" w:rsidP="004D58AF">
            <w:pPr>
              <w:pStyle w:val="Tabelkop"/>
              <w:keepNext/>
              <w:keepLines/>
            </w:pPr>
          </w:p>
        </w:tc>
        <w:tc>
          <w:tcPr>
            <w:tcW w:w="2822" w:type="dxa"/>
            <w:gridSpan w:val="2"/>
          </w:tcPr>
          <w:p w14:paraId="51B2191C" w14:textId="77777777" w:rsidR="00156C07" w:rsidRDefault="00156C07" w:rsidP="004D58AF">
            <w:pPr>
              <w:pStyle w:val="Tabelkop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387A298E" w14:textId="77777777" w:rsidR="00156C07" w:rsidRDefault="00156C07" w:rsidP="004D58AF">
            <w:pPr>
              <w:pStyle w:val="Tabelkop"/>
              <w:keepNext/>
              <w:keepLines/>
            </w:pPr>
          </w:p>
        </w:tc>
        <w:tc>
          <w:tcPr>
            <w:tcW w:w="7286" w:type="dxa"/>
            <w:gridSpan w:val="22"/>
            <w:shd w:val="pct15" w:color="auto" w:fill="auto"/>
          </w:tcPr>
          <w:p w14:paraId="4198F305" w14:textId="77777777" w:rsidR="00156C07" w:rsidRPr="00156C07" w:rsidRDefault="00C24F5B" w:rsidP="00156C07">
            <w:pPr>
              <w:pStyle w:val="Basistekst"/>
              <w:rPr>
                <w:b/>
              </w:rPr>
            </w:pPr>
            <w:r>
              <w:rPr>
                <w:b/>
              </w:rPr>
              <w:t>Cliënt</w:t>
            </w:r>
          </w:p>
        </w:tc>
        <w:tc>
          <w:tcPr>
            <w:tcW w:w="162" w:type="dxa"/>
            <w:shd w:val="pct5" w:color="auto" w:fill="auto"/>
          </w:tcPr>
          <w:p w14:paraId="23AFD6C4" w14:textId="77777777" w:rsidR="00156C07" w:rsidRDefault="00156C07" w:rsidP="004D58AF">
            <w:pPr>
              <w:pStyle w:val="Tabelkop"/>
              <w:keepNext/>
              <w:keepLines/>
            </w:pPr>
          </w:p>
        </w:tc>
      </w:tr>
      <w:tr w:rsidR="00156C07" w14:paraId="159C4957" w14:textId="77777777" w:rsidTr="00E426BD">
        <w:trPr>
          <w:cantSplit/>
        </w:trPr>
        <w:tc>
          <w:tcPr>
            <w:tcW w:w="360" w:type="dxa"/>
            <w:gridSpan w:val="2"/>
          </w:tcPr>
          <w:p w14:paraId="3CD15F37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</w:tcPr>
          <w:p w14:paraId="473E841E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14:paraId="445F4326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shd w:val="pct5" w:color="auto" w:fill="auto"/>
          </w:tcPr>
          <w:p w14:paraId="159FD0E3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2F1D6444" w14:textId="77777777" w:rsidR="00156C07" w:rsidRDefault="00156C07" w:rsidP="004D58AF">
            <w:pPr>
              <w:pStyle w:val="Tussenbalk"/>
              <w:keepNext/>
              <w:keepLines/>
            </w:pPr>
          </w:p>
        </w:tc>
      </w:tr>
      <w:tr w:rsidR="00156C07" w14:paraId="272FC82F" w14:textId="77777777" w:rsidTr="00E426BD">
        <w:trPr>
          <w:cantSplit/>
        </w:trPr>
        <w:tc>
          <w:tcPr>
            <w:tcW w:w="360" w:type="dxa"/>
            <w:gridSpan w:val="2"/>
          </w:tcPr>
          <w:p w14:paraId="27B650C5" w14:textId="77777777" w:rsidR="00156C07" w:rsidRDefault="00156C07" w:rsidP="004D58AF">
            <w:pPr>
              <w:keepNext/>
              <w:keepLines/>
            </w:pPr>
          </w:p>
        </w:tc>
        <w:tc>
          <w:tcPr>
            <w:tcW w:w="2822" w:type="dxa"/>
            <w:gridSpan w:val="2"/>
            <w:tcBorders>
              <w:bottom w:val="single" w:sz="2" w:space="0" w:color="808080"/>
            </w:tcBorders>
          </w:tcPr>
          <w:p w14:paraId="184557F5" w14:textId="77777777" w:rsidR="00156C07" w:rsidRDefault="00156C07" w:rsidP="002B2ED7">
            <w:pPr>
              <w:pStyle w:val="Basistekst"/>
            </w:pPr>
            <w:r>
              <w:t>Naam</w:t>
            </w:r>
          </w:p>
        </w:tc>
        <w:tc>
          <w:tcPr>
            <w:tcW w:w="14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74C02EF" w14:textId="77777777" w:rsidR="00156C07" w:rsidRDefault="00156C07" w:rsidP="004D58AF">
            <w:pPr>
              <w:keepNext/>
              <w:keepLines/>
            </w:pPr>
          </w:p>
        </w:tc>
        <w:tc>
          <w:tcPr>
            <w:tcW w:w="7286" w:type="dxa"/>
            <w:gridSpan w:val="22"/>
            <w:tcBorders>
              <w:bottom w:val="single" w:sz="2" w:space="0" w:color="808080"/>
            </w:tcBorders>
          </w:tcPr>
          <w:p w14:paraId="7A1955C0" w14:textId="77777777" w:rsidR="00156C07" w:rsidRDefault="00156C07" w:rsidP="004D58AF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1C7464">
              <w:fldChar w:fldCharType="separate"/>
            </w:r>
            <w:r>
              <w:fldChar w:fldCharType="end"/>
            </w:r>
          </w:p>
        </w:tc>
        <w:tc>
          <w:tcPr>
            <w:tcW w:w="162" w:type="dxa"/>
            <w:shd w:val="pct5" w:color="auto" w:fill="auto"/>
          </w:tcPr>
          <w:p w14:paraId="38FB992B" w14:textId="77777777" w:rsidR="00156C07" w:rsidRDefault="00156C07" w:rsidP="004D58AF">
            <w:pPr>
              <w:pStyle w:val="Invulling"/>
              <w:keepNext/>
              <w:keepLines/>
            </w:pPr>
          </w:p>
        </w:tc>
      </w:tr>
      <w:tr w:rsidR="00156C07" w14:paraId="4836F1ED" w14:textId="77777777" w:rsidTr="00E426BD">
        <w:trPr>
          <w:cantSplit/>
        </w:trPr>
        <w:tc>
          <w:tcPr>
            <w:tcW w:w="360" w:type="dxa"/>
            <w:gridSpan w:val="2"/>
          </w:tcPr>
          <w:p w14:paraId="6F1F8A70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</w:tcPr>
          <w:p w14:paraId="280EE2F3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5E254C48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57EC5559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62" w:type="dxa"/>
            <w:shd w:val="pct5" w:color="auto" w:fill="auto"/>
          </w:tcPr>
          <w:p w14:paraId="20932674" w14:textId="77777777" w:rsidR="00156C07" w:rsidRDefault="00156C07" w:rsidP="004D58AF">
            <w:pPr>
              <w:pStyle w:val="Tussenbalk"/>
              <w:keepNext/>
              <w:keepLines/>
            </w:pPr>
          </w:p>
        </w:tc>
      </w:tr>
      <w:tr w:rsidR="00156C07" w14:paraId="19DAAE2E" w14:textId="77777777" w:rsidTr="00E426BD">
        <w:trPr>
          <w:cantSplit/>
          <w:trHeight w:val="247"/>
        </w:trPr>
        <w:tc>
          <w:tcPr>
            <w:tcW w:w="360" w:type="dxa"/>
            <w:gridSpan w:val="2"/>
            <w:vMerge w:val="restart"/>
          </w:tcPr>
          <w:p w14:paraId="7EEBFD5E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2822" w:type="dxa"/>
            <w:gridSpan w:val="2"/>
            <w:vMerge w:val="restart"/>
            <w:tcBorders>
              <w:bottom w:val="nil"/>
            </w:tcBorders>
          </w:tcPr>
          <w:p w14:paraId="3E63EB0C" w14:textId="77777777" w:rsidR="00156C07" w:rsidRPr="002B2ED7" w:rsidRDefault="00156C07" w:rsidP="002B2ED7">
            <w:pPr>
              <w:pStyle w:val="Datumenhandtekening"/>
            </w:pPr>
            <w:r>
              <w:t>Datum en handtekening</w:t>
            </w:r>
          </w:p>
        </w:tc>
        <w:tc>
          <w:tcPr>
            <w:tcW w:w="140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1A3CF46B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3188" w:type="dxa"/>
            <w:gridSpan w:val="13"/>
            <w:shd w:val="pct5" w:color="auto" w:fill="auto"/>
          </w:tcPr>
          <w:p w14:paraId="2F79642B" w14:textId="77777777" w:rsidR="00156C07" w:rsidRDefault="00156C07" w:rsidP="004D58AF">
            <w:pPr>
              <w:pStyle w:val="Tussenbalk"/>
              <w:keepNext/>
              <w:keepLines/>
            </w:pPr>
          </w:p>
        </w:tc>
        <w:tc>
          <w:tcPr>
            <w:tcW w:w="142" w:type="dxa"/>
            <w:vMerge w:val="restart"/>
            <w:tcBorders>
              <w:bottom w:val="nil"/>
            </w:tcBorders>
            <w:shd w:val="pct5" w:color="auto" w:fill="auto"/>
          </w:tcPr>
          <w:p w14:paraId="5F04A168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3956" w:type="dxa"/>
            <w:gridSpan w:val="8"/>
            <w:vMerge w:val="restart"/>
            <w:tcBorders>
              <w:bottom w:val="nil"/>
            </w:tcBorders>
          </w:tcPr>
          <w:p w14:paraId="4FB1002D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162" w:type="dxa"/>
            <w:vMerge w:val="restart"/>
            <w:shd w:val="pct5" w:color="auto" w:fill="auto"/>
          </w:tcPr>
          <w:p w14:paraId="54609FAE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</w:tr>
      <w:tr w:rsidR="00156C07" w14:paraId="2231DB07" w14:textId="77777777" w:rsidTr="00E426BD">
        <w:trPr>
          <w:cantSplit/>
          <w:trHeight w:val="235"/>
        </w:trPr>
        <w:tc>
          <w:tcPr>
            <w:tcW w:w="360" w:type="dxa"/>
            <w:gridSpan w:val="2"/>
            <w:vMerge/>
          </w:tcPr>
          <w:p w14:paraId="7558D7A0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2822" w:type="dxa"/>
            <w:gridSpan w:val="2"/>
            <w:vMerge/>
            <w:tcBorders>
              <w:bottom w:val="single" w:sz="2" w:space="0" w:color="808080"/>
            </w:tcBorders>
          </w:tcPr>
          <w:p w14:paraId="6C5508D0" w14:textId="77777777" w:rsidR="00156C07" w:rsidRDefault="00156C07" w:rsidP="004D58AF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40" w:type="dxa"/>
            <w:gridSpan w:val="2"/>
            <w:vMerge/>
            <w:tcBorders>
              <w:bottom w:val="single" w:sz="2" w:space="0" w:color="808080"/>
            </w:tcBorders>
          </w:tcPr>
          <w:p w14:paraId="153FFECA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3188" w:type="dxa"/>
            <w:gridSpan w:val="13"/>
            <w:tcBorders>
              <w:bottom w:val="single" w:sz="2" w:space="0" w:color="808080"/>
            </w:tcBorders>
          </w:tcPr>
          <w:p w14:paraId="531E3C29" w14:textId="77777777" w:rsidR="00156C07" w:rsidRPr="002B2ED7" w:rsidRDefault="00156C07" w:rsidP="002B2ED7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</w:tcPr>
          <w:p w14:paraId="49F6D440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3956" w:type="dxa"/>
            <w:gridSpan w:val="8"/>
            <w:vMerge/>
            <w:tcBorders>
              <w:bottom w:val="single" w:sz="2" w:space="0" w:color="808080"/>
            </w:tcBorders>
          </w:tcPr>
          <w:p w14:paraId="1D396F8C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  <w:tc>
          <w:tcPr>
            <w:tcW w:w="162" w:type="dxa"/>
            <w:vMerge/>
          </w:tcPr>
          <w:p w14:paraId="3F790E99" w14:textId="77777777" w:rsidR="00156C07" w:rsidRDefault="00156C07" w:rsidP="004D58AF">
            <w:pPr>
              <w:keepNext/>
              <w:keepLines/>
              <w:spacing w:line="240" w:lineRule="auto"/>
            </w:pPr>
          </w:p>
        </w:tc>
      </w:tr>
      <w:tr w:rsidR="00156C07" w14:paraId="4069B30E" w14:textId="77777777" w:rsidTr="00E426BD">
        <w:trPr>
          <w:cantSplit/>
          <w:trHeight w:val="57"/>
        </w:trPr>
        <w:tc>
          <w:tcPr>
            <w:tcW w:w="360" w:type="dxa"/>
            <w:gridSpan w:val="2"/>
          </w:tcPr>
          <w:p w14:paraId="6DAC4E0B" w14:textId="77777777" w:rsidR="00156C07" w:rsidRDefault="00156C07" w:rsidP="004D58AF">
            <w:pPr>
              <w:pStyle w:val="Tussenbalk"/>
              <w:widowControl w:val="0"/>
            </w:pPr>
          </w:p>
        </w:tc>
        <w:tc>
          <w:tcPr>
            <w:tcW w:w="2822" w:type="dxa"/>
            <w:gridSpan w:val="2"/>
            <w:tcBorders>
              <w:top w:val="single" w:sz="2" w:space="0" w:color="808080"/>
            </w:tcBorders>
          </w:tcPr>
          <w:p w14:paraId="063AE62C" w14:textId="77777777" w:rsidR="00156C07" w:rsidRDefault="00156C07" w:rsidP="004D58AF">
            <w:pPr>
              <w:pStyle w:val="Tussenbalk"/>
              <w:widowControl w:val="0"/>
            </w:pPr>
          </w:p>
        </w:tc>
        <w:tc>
          <w:tcPr>
            <w:tcW w:w="140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C9CE84C" w14:textId="77777777" w:rsidR="00156C07" w:rsidRDefault="00156C07" w:rsidP="004D58AF">
            <w:pPr>
              <w:pStyle w:val="Tussenbalk"/>
              <w:widowControl w:val="0"/>
            </w:pPr>
          </w:p>
        </w:tc>
        <w:tc>
          <w:tcPr>
            <w:tcW w:w="7286" w:type="dxa"/>
            <w:gridSpan w:val="22"/>
            <w:tcBorders>
              <w:top w:val="single" w:sz="2" w:space="0" w:color="808080"/>
            </w:tcBorders>
            <w:shd w:val="pct5" w:color="auto" w:fill="auto"/>
          </w:tcPr>
          <w:p w14:paraId="4A887BEF" w14:textId="77777777" w:rsidR="00156C07" w:rsidRDefault="00156C07" w:rsidP="004D58AF">
            <w:pPr>
              <w:pStyle w:val="Tussenbalk"/>
              <w:widowControl w:val="0"/>
            </w:pPr>
          </w:p>
        </w:tc>
        <w:tc>
          <w:tcPr>
            <w:tcW w:w="162" w:type="dxa"/>
            <w:shd w:val="pct5" w:color="auto" w:fill="auto"/>
          </w:tcPr>
          <w:p w14:paraId="71074EDF" w14:textId="77777777" w:rsidR="00156C07" w:rsidRDefault="00156C07" w:rsidP="004D58AF">
            <w:pPr>
              <w:pStyle w:val="Tussenbalk"/>
              <w:widowControl w:val="0"/>
            </w:pPr>
          </w:p>
        </w:tc>
      </w:tr>
    </w:tbl>
    <w:p w14:paraId="3206E53F" w14:textId="77777777" w:rsidR="00A379C9" w:rsidRPr="008830B5" w:rsidRDefault="00A379C9" w:rsidP="008830B5"/>
    <w:sectPr w:rsidR="00A379C9" w:rsidRPr="008830B5" w:rsidSect="005A34F7">
      <w:headerReference w:type="default" r:id="rId15"/>
      <w:footerReference w:type="default" r:id="rId16"/>
      <w:footerReference w:type="first" r:id="rId17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1A230" w14:textId="77777777" w:rsidR="002B2436" w:rsidRDefault="002B2436">
      <w:pPr>
        <w:spacing w:before="0" w:line="240" w:lineRule="auto"/>
      </w:pPr>
      <w:r>
        <w:separator/>
      </w:r>
    </w:p>
  </w:endnote>
  <w:endnote w:type="continuationSeparator" w:id="0">
    <w:p w14:paraId="65540E09" w14:textId="77777777" w:rsidR="002B2436" w:rsidRDefault="002B24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20"/>
      <w:gridCol w:w="112"/>
      <w:gridCol w:w="3331"/>
      <w:gridCol w:w="4102"/>
    </w:tblGrid>
    <w:tr w:rsidR="00AF44E1" w:rsidRPr="00884530" w14:paraId="032A3018" w14:textId="77777777" w:rsidTr="003E59D4">
      <w:trPr>
        <w:cantSplit/>
      </w:trPr>
      <w:tc>
        <w:tcPr>
          <w:tcW w:w="32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BE1625D" w14:textId="77777777" w:rsidR="00AF44E1" w:rsidRPr="00884530" w:rsidRDefault="00EA62D8" w:rsidP="00BE64DD">
          <w:pPr>
            <w:pStyle w:val="Boventekst"/>
          </w:pPr>
          <w:r>
            <w:t>IR140 35174</w:t>
          </w:r>
          <w:r w:rsidRPr="004350A2">
            <w:t xml:space="preserve"> </w:t>
          </w:r>
          <w:r>
            <w:t>0</w:t>
          </w:r>
          <w:r w:rsidR="00BE64DD">
            <w:t>4-23</w:t>
          </w:r>
          <w:r w:rsidRPr="004350A2">
            <w:t xml:space="preserve">  W</w:t>
          </w:r>
        </w:p>
      </w:tc>
      <w:tc>
        <w:tcPr>
          <w:tcW w:w="1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0876CEA" w14:textId="77777777" w:rsidR="00AF44E1" w:rsidRPr="00884530" w:rsidRDefault="00AF44E1" w:rsidP="00884530">
          <w:pPr>
            <w:pStyle w:val="Boventekst"/>
          </w:pPr>
        </w:p>
      </w:tc>
      <w:tc>
        <w:tcPr>
          <w:tcW w:w="743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166A32C3" w14:textId="690EB7B7" w:rsidR="00AF44E1" w:rsidRPr="00884530" w:rsidRDefault="00AF44E1" w:rsidP="00884530">
          <w:pPr>
            <w:pStyle w:val="Boventekst"/>
          </w:pPr>
          <w:r w:rsidRPr="00884530">
            <w:fldChar w:fldCharType="begin"/>
          </w:r>
          <w:r w:rsidRPr="00884530">
            <w:instrText>PAGE</w:instrText>
          </w:r>
          <w:r w:rsidRPr="00884530">
            <w:fldChar w:fldCharType="separate"/>
          </w:r>
          <w:r w:rsidR="001C7464">
            <w:t>4</w:t>
          </w:r>
          <w:r w:rsidRPr="00884530">
            <w:fldChar w:fldCharType="end"/>
          </w:r>
          <w:r w:rsidRPr="00884530">
            <w:t xml:space="preserve"> van </w:t>
          </w:r>
          <w:r w:rsidRPr="00884530">
            <w:fldChar w:fldCharType="begin"/>
          </w:r>
          <w:r w:rsidRPr="00884530">
            <w:instrText>NUMPAGES</w:instrText>
          </w:r>
          <w:r w:rsidRPr="00884530">
            <w:fldChar w:fldCharType="separate"/>
          </w:r>
          <w:r w:rsidR="001C7464">
            <w:t>4</w:t>
          </w:r>
          <w:r w:rsidRPr="00884530">
            <w:fldChar w:fldCharType="end"/>
          </w:r>
        </w:p>
      </w:tc>
    </w:tr>
    <w:tr w:rsidR="00AF44E1" w14:paraId="1ADEA10D" w14:textId="77777777" w:rsidTr="003E59D4">
      <w:trPr>
        <w:cantSplit/>
      </w:trPr>
      <w:tc>
        <w:tcPr>
          <w:tcW w:w="3220" w:type="dxa"/>
          <w:tcBorders>
            <w:top w:val="nil"/>
            <w:left w:val="nil"/>
            <w:bottom w:val="nil"/>
            <w:right w:val="nil"/>
          </w:tcBorders>
        </w:tcPr>
        <w:p w14:paraId="0483C69D" w14:textId="77777777" w:rsidR="00AF44E1" w:rsidRPr="00C94144" w:rsidRDefault="00AF44E1" w:rsidP="004350A2">
          <w:pPr>
            <w:pStyle w:val="Boventekst"/>
          </w:pPr>
        </w:p>
      </w:tc>
      <w:tc>
        <w:tcPr>
          <w:tcW w:w="112" w:type="dxa"/>
          <w:tcBorders>
            <w:top w:val="nil"/>
            <w:left w:val="nil"/>
            <w:bottom w:val="nil"/>
            <w:right w:val="nil"/>
          </w:tcBorders>
        </w:tcPr>
        <w:p w14:paraId="4E6729DD" w14:textId="77777777" w:rsidR="00AF44E1" w:rsidRPr="00C94144" w:rsidRDefault="00AF44E1" w:rsidP="004350A2">
          <w:pPr>
            <w:pStyle w:val="Boventekst"/>
          </w:pPr>
        </w:p>
      </w:tc>
      <w:tc>
        <w:tcPr>
          <w:tcW w:w="743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6BDCFED" w14:textId="77777777" w:rsidR="00AF44E1" w:rsidRPr="00C94144" w:rsidRDefault="00AF44E1" w:rsidP="004350A2">
          <w:pPr>
            <w:pStyle w:val="Boventekst"/>
          </w:pPr>
        </w:p>
      </w:tc>
    </w:tr>
    <w:tr w:rsidR="00AF44E1" w:rsidRPr="00E45CA5" w14:paraId="70DA9413" w14:textId="77777777" w:rsidTr="003E59D4">
      <w:trPr>
        <w:cantSplit/>
        <w:trHeight w:val="119"/>
      </w:trPr>
      <w:tc>
        <w:tcPr>
          <w:tcW w:w="32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D51D0D" w14:textId="77777777"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112" w:type="dxa"/>
          <w:tcBorders>
            <w:top w:val="nil"/>
            <w:left w:val="nil"/>
            <w:bottom w:val="nil"/>
            <w:right w:val="nil"/>
          </w:tcBorders>
        </w:tcPr>
        <w:p w14:paraId="2FC877CE" w14:textId="77777777"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333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8A8EBE2" w14:textId="77777777" w:rsidR="00AF44E1" w:rsidRPr="00E45CA5" w:rsidRDefault="00AF44E1" w:rsidP="0091653A">
          <w:pPr>
            <w:pStyle w:val="Voettekst"/>
            <w:rPr>
              <w:b/>
            </w:rPr>
          </w:pPr>
        </w:p>
      </w:tc>
      <w:tc>
        <w:tcPr>
          <w:tcW w:w="4102" w:type="dxa"/>
          <w:tcBorders>
            <w:top w:val="nil"/>
            <w:left w:val="nil"/>
            <w:bottom w:val="nil"/>
            <w:right w:val="nil"/>
          </w:tcBorders>
        </w:tcPr>
        <w:p w14:paraId="436E12F8" w14:textId="77777777" w:rsidR="00AF44E1" w:rsidRPr="00E45CA5" w:rsidRDefault="00DB19E2" w:rsidP="0091653A">
          <w:pPr>
            <w:pStyle w:val="Voettekst"/>
            <w:spacing w:after="0" w:line="240" w:lineRule="auto"/>
            <w:rPr>
              <w:b/>
            </w:rPr>
          </w:pPr>
          <w:r>
            <w:rPr>
              <w:rStyle w:val="Stijl2"/>
            </w:rPr>
            <w:pict w14:anchorId="50AAE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9.65pt;height:28.8pt;visibility:visible;mso-wrap-style:square" o:preferrelative="f">
                <v:imagedata r:id="rId1" o:title=""/>
                <o:lock v:ext="edit" aspectratio="f"/>
              </v:shape>
            </w:pict>
          </w:r>
        </w:p>
      </w:tc>
    </w:tr>
  </w:tbl>
  <w:p w14:paraId="0C6F90E5" w14:textId="77777777" w:rsidR="00AF44E1" w:rsidRDefault="00AF44E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8"/>
      <w:gridCol w:w="154"/>
      <w:gridCol w:w="3331"/>
      <w:gridCol w:w="4102"/>
    </w:tblGrid>
    <w:tr w:rsidR="00AF44E1" w:rsidRPr="004350A2" w14:paraId="624DA140" w14:textId="77777777" w:rsidTr="002B2ED7">
      <w:trPr>
        <w:cantSplit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C369E6" w14:textId="77777777" w:rsidR="00AF44E1" w:rsidRPr="004350A2" w:rsidRDefault="00EA62D8" w:rsidP="00EA0013">
          <w:pPr>
            <w:pStyle w:val="Boventekst"/>
          </w:pPr>
          <w:r>
            <w:t>IR140 35174</w:t>
          </w:r>
          <w:r w:rsidR="00AF44E1" w:rsidRPr="004350A2">
            <w:t xml:space="preserve"> </w:t>
          </w:r>
          <w:r w:rsidR="002B2ED7">
            <w:t>0</w:t>
          </w:r>
          <w:r w:rsidR="00BE64DD">
            <w:t>4-23</w:t>
          </w:r>
          <w:r w:rsidR="00AF44E1" w:rsidRPr="004350A2">
            <w:t xml:space="preserve">  W</w:t>
          </w: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EC25413" w14:textId="77777777" w:rsidR="00AF44E1" w:rsidRPr="004350A2" w:rsidRDefault="00AF44E1" w:rsidP="00AF44E1">
          <w:pPr>
            <w:pStyle w:val="Boventekst"/>
          </w:pPr>
        </w:p>
      </w:tc>
      <w:tc>
        <w:tcPr>
          <w:tcW w:w="743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30204D99" w14:textId="1A8C01E2" w:rsidR="00AF44E1" w:rsidRPr="004350A2" w:rsidRDefault="00AF44E1" w:rsidP="00AF44E1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1C7464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1C7464">
            <w:t>4</w:t>
          </w:r>
          <w:r w:rsidRPr="004350A2">
            <w:fldChar w:fldCharType="end"/>
          </w:r>
        </w:p>
      </w:tc>
    </w:tr>
    <w:tr w:rsidR="00AF44E1" w14:paraId="485BE15E" w14:textId="77777777" w:rsidTr="002B2ED7">
      <w:trPr>
        <w:cantSplit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</w:tcPr>
        <w:p w14:paraId="572FF6B4" w14:textId="77777777" w:rsidR="00AF44E1" w:rsidRDefault="00AF44E1" w:rsidP="004350A2">
          <w:pPr>
            <w:pStyle w:val="Boventekst"/>
          </w:pP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</w:tcPr>
        <w:p w14:paraId="66184B27" w14:textId="77777777" w:rsidR="00AF44E1" w:rsidRDefault="00AF44E1" w:rsidP="004350A2">
          <w:pPr>
            <w:pStyle w:val="Boventekst"/>
          </w:pPr>
        </w:p>
      </w:tc>
      <w:tc>
        <w:tcPr>
          <w:tcW w:w="743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D08095C" w14:textId="77777777" w:rsidR="00AF44E1" w:rsidRDefault="00AF44E1" w:rsidP="004350A2">
          <w:pPr>
            <w:pStyle w:val="Boventekst"/>
            <w:rPr>
              <w:sz w:val="10"/>
            </w:rPr>
          </w:pPr>
        </w:p>
      </w:tc>
    </w:tr>
    <w:tr w:rsidR="00AF44E1" w:rsidRPr="003A1C70" w14:paraId="34CD23B7" w14:textId="77777777" w:rsidTr="002B2ED7">
      <w:trPr>
        <w:cantSplit/>
        <w:trHeight w:val="119"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E1AFEA" w14:textId="77777777"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</w:tcPr>
        <w:p w14:paraId="78265289" w14:textId="77777777"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333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394A40" w14:textId="77777777" w:rsidR="00AF44E1" w:rsidRPr="003A1C70" w:rsidRDefault="00AF44E1" w:rsidP="0091653A">
          <w:pPr>
            <w:pStyle w:val="Voettekst"/>
            <w:rPr>
              <w:b/>
            </w:rPr>
          </w:pPr>
        </w:p>
      </w:tc>
      <w:tc>
        <w:tcPr>
          <w:tcW w:w="4102" w:type="dxa"/>
          <w:tcBorders>
            <w:top w:val="nil"/>
            <w:left w:val="nil"/>
            <w:bottom w:val="nil"/>
            <w:right w:val="nil"/>
          </w:tcBorders>
        </w:tcPr>
        <w:p w14:paraId="3DE27C73" w14:textId="77777777" w:rsidR="00AF44E1" w:rsidRPr="003A1C70" w:rsidRDefault="00DB19E2" w:rsidP="0091653A">
          <w:pPr>
            <w:pStyle w:val="Voettekst"/>
            <w:spacing w:after="0" w:line="240" w:lineRule="auto"/>
            <w:rPr>
              <w:b/>
            </w:rPr>
          </w:pPr>
          <w:r>
            <w:rPr>
              <w:rStyle w:val="Stijl2"/>
            </w:rPr>
            <w:pict w14:anchorId="46876D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" o:spid="_x0000_i1027" type="#_x0000_t75" style="width:169.65pt;height:28.8pt;visibility:visible;mso-wrap-style:square" o:preferrelative="f">
                <v:imagedata r:id="rId1" o:title=""/>
                <o:lock v:ext="edit" aspectratio="f"/>
              </v:shape>
            </w:pict>
          </w:r>
        </w:p>
      </w:tc>
    </w:tr>
  </w:tbl>
  <w:p w14:paraId="3CDFF873" w14:textId="77777777" w:rsidR="00AF44E1" w:rsidRDefault="00AF44E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13F3D" w14:textId="77777777" w:rsidR="002B2436" w:rsidRDefault="002B2436">
      <w:pPr>
        <w:spacing w:before="0" w:line="240" w:lineRule="auto"/>
      </w:pPr>
      <w:r>
        <w:separator/>
      </w:r>
    </w:p>
  </w:footnote>
  <w:footnote w:type="continuationSeparator" w:id="0">
    <w:p w14:paraId="1A3C6213" w14:textId="77777777" w:rsidR="002B2436" w:rsidRDefault="002B243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14FF1" w14:textId="77777777" w:rsidR="00AF44E1" w:rsidRDefault="00AF44E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QU+I3IktVuButJ0CxOfqib5hed1dJ7Gx9UZu4dCNmX0gBltSTbcmDLzs/MZ9A/Z4bdPlCGn4mkt90JUQAZICxQ==" w:salt="YH/wTD8YYQ7SjoHsaKsGu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5E6"/>
    <w:rsid w:val="00001B19"/>
    <w:rsid w:val="00015C94"/>
    <w:rsid w:val="00024FEC"/>
    <w:rsid w:val="00031BFC"/>
    <w:rsid w:val="000362B5"/>
    <w:rsid w:val="000424B9"/>
    <w:rsid w:val="000519E4"/>
    <w:rsid w:val="00056956"/>
    <w:rsid w:val="00066978"/>
    <w:rsid w:val="00066BEE"/>
    <w:rsid w:val="00070CA8"/>
    <w:rsid w:val="000774DB"/>
    <w:rsid w:val="00094F39"/>
    <w:rsid w:val="000A5DB1"/>
    <w:rsid w:val="000A7335"/>
    <w:rsid w:val="000A7981"/>
    <w:rsid w:val="000B293D"/>
    <w:rsid w:val="000C05B0"/>
    <w:rsid w:val="000C1BC8"/>
    <w:rsid w:val="000C1D5F"/>
    <w:rsid w:val="000F639D"/>
    <w:rsid w:val="00115A9F"/>
    <w:rsid w:val="001261E9"/>
    <w:rsid w:val="00127168"/>
    <w:rsid w:val="00156C07"/>
    <w:rsid w:val="001613FA"/>
    <w:rsid w:val="001656B4"/>
    <w:rsid w:val="001726C3"/>
    <w:rsid w:val="00183360"/>
    <w:rsid w:val="0018397E"/>
    <w:rsid w:val="001A5FB2"/>
    <w:rsid w:val="001C0DAE"/>
    <w:rsid w:val="001C366A"/>
    <w:rsid w:val="001C7464"/>
    <w:rsid w:val="001D3662"/>
    <w:rsid w:val="001D63D5"/>
    <w:rsid w:val="0022047D"/>
    <w:rsid w:val="0022510F"/>
    <w:rsid w:val="002313BD"/>
    <w:rsid w:val="002359EE"/>
    <w:rsid w:val="00246DBB"/>
    <w:rsid w:val="00247903"/>
    <w:rsid w:val="002677B5"/>
    <w:rsid w:val="002A3AB9"/>
    <w:rsid w:val="002B2436"/>
    <w:rsid w:val="002B2ED7"/>
    <w:rsid w:val="002D1967"/>
    <w:rsid w:val="002D2457"/>
    <w:rsid w:val="002D4A26"/>
    <w:rsid w:val="002D6CC2"/>
    <w:rsid w:val="002E04F0"/>
    <w:rsid w:val="002F0755"/>
    <w:rsid w:val="002F5EB8"/>
    <w:rsid w:val="002F61B8"/>
    <w:rsid w:val="002F7348"/>
    <w:rsid w:val="003001A4"/>
    <w:rsid w:val="00304171"/>
    <w:rsid w:val="00332E3A"/>
    <w:rsid w:val="003401C7"/>
    <w:rsid w:val="003416B7"/>
    <w:rsid w:val="00344DD1"/>
    <w:rsid w:val="00345F0C"/>
    <w:rsid w:val="00353C5E"/>
    <w:rsid w:val="00357F29"/>
    <w:rsid w:val="0036611F"/>
    <w:rsid w:val="0037751B"/>
    <w:rsid w:val="00382C40"/>
    <w:rsid w:val="00387CFD"/>
    <w:rsid w:val="00387F22"/>
    <w:rsid w:val="00395938"/>
    <w:rsid w:val="003A1C70"/>
    <w:rsid w:val="003A4925"/>
    <w:rsid w:val="003D16FA"/>
    <w:rsid w:val="003E569A"/>
    <w:rsid w:val="003E59D4"/>
    <w:rsid w:val="003F55E6"/>
    <w:rsid w:val="004035F1"/>
    <w:rsid w:val="00404A4F"/>
    <w:rsid w:val="00427537"/>
    <w:rsid w:val="004350A2"/>
    <w:rsid w:val="00436BA4"/>
    <w:rsid w:val="0044404C"/>
    <w:rsid w:val="00452984"/>
    <w:rsid w:val="0047393B"/>
    <w:rsid w:val="0048475A"/>
    <w:rsid w:val="00486E24"/>
    <w:rsid w:val="00491326"/>
    <w:rsid w:val="004D58AF"/>
    <w:rsid w:val="004D70B4"/>
    <w:rsid w:val="004E3F74"/>
    <w:rsid w:val="004F30E0"/>
    <w:rsid w:val="00532D37"/>
    <w:rsid w:val="0053409E"/>
    <w:rsid w:val="005453FF"/>
    <w:rsid w:val="0054590C"/>
    <w:rsid w:val="00574CC6"/>
    <w:rsid w:val="00576B41"/>
    <w:rsid w:val="00580BE0"/>
    <w:rsid w:val="005A34F7"/>
    <w:rsid w:val="005C5541"/>
    <w:rsid w:val="005D42B5"/>
    <w:rsid w:val="005D6BC5"/>
    <w:rsid w:val="005F26A3"/>
    <w:rsid w:val="00600068"/>
    <w:rsid w:val="006178CB"/>
    <w:rsid w:val="00617F01"/>
    <w:rsid w:val="00624975"/>
    <w:rsid w:val="0062546D"/>
    <w:rsid w:val="00625717"/>
    <w:rsid w:val="00633A93"/>
    <w:rsid w:val="00637EFB"/>
    <w:rsid w:val="00643530"/>
    <w:rsid w:val="00644B2A"/>
    <w:rsid w:val="00666983"/>
    <w:rsid w:val="006704FA"/>
    <w:rsid w:val="006B0F6E"/>
    <w:rsid w:val="006C3388"/>
    <w:rsid w:val="006C4D0D"/>
    <w:rsid w:val="006D0D2A"/>
    <w:rsid w:val="006E3BEF"/>
    <w:rsid w:val="0071383C"/>
    <w:rsid w:val="00714BD1"/>
    <w:rsid w:val="007405CB"/>
    <w:rsid w:val="007805B8"/>
    <w:rsid w:val="00796BEB"/>
    <w:rsid w:val="007B182D"/>
    <w:rsid w:val="007C6B46"/>
    <w:rsid w:val="007D3196"/>
    <w:rsid w:val="007D7297"/>
    <w:rsid w:val="00816C33"/>
    <w:rsid w:val="00817AF1"/>
    <w:rsid w:val="00832187"/>
    <w:rsid w:val="00852407"/>
    <w:rsid w:val="0086152A"/>
    <w:rsid w:val="008722A6"/>
    <w:rsid w:val="008830B5"/>
    <w:rsid w:val="00884530"/>
    <w:rsid w:val="00890D9B"/>
    <w:rsid w:val="0089264F"/>
    <w:rsid w:val="00893F74"/>
    <w:rsid w:val="008B51C7"/>
    <w:rsid w:val="008C6289"/>
    <w:rsid w:val="008D140E"/>
    <w:rsid w:val="008E39A2"/>
    <w:rsid w:val="008F6BAD"/>
    <w:rsid w:val="009141DA"/>
    <w:rsid w:val="0091506B"/>
    <w:rsid w:val="0091653A"/>
    <w:rsid w:val="00921938"/>
    <w:rsid w:val="00935E24"/>
    <w:rsid w:val="009465BB"/>
    <w:rsid w:val="00952629"/>
    <w:rsid w:val="00952CDF"/>
    <w:rsid w:val="00983D82"/>
    <w:rsid w:val="009907B6"/>
    <w:rsid w:val="009A479A"/>
    <w:rsid w:val="009B19D5"/>
    <w:rsid w:val="009D49AC"/>
    <w:rsid w:val="009E5BD9"/>
    <w:rsid w:val="00A21C40"/>
    <w:rsid w:val="00A35B45"/>
    <w:rsid w:val="00A379C9"/>
    <w:rsid w:val="00A4676C"/>
    <w:rsid w:val="00A55D90"/>
    <w:rsid w:val="00A75854"/>
    <w:rsid w:val="00A95560"/>
    <w:rsid w:val="00AC4C70"/>
    <w:rsid w:val="00AD4019"/>
    <w:rsid w:val="00AD72D6"/>
    <w:rsid w:val="00AE1A3C"/>
    <w:rsid w:val="00AF44E1"/>
    <w:rsid w:val="00B05867"/>
    <w:rsid w:val="00B23B04"/>
    <w:rsid w:val="00B519DB"/>
    <w:rsid w:val="00B53B67"/>
    <w:rsid w:val="00B57C40"/>
    <w:rsid w:val="00B84391"/>
    <w:rsid w:val="00B9299D"/>
    <w:rsid w:val="00B92AE5"/>
    <w:rsid w:val="00BA36DB"/>
    <w:rsid w:val="00BA391B"/>
    <w:rsid w:val="00BC14C9"/>
    <w:rsid w:val="00BD2075"/>
    <w:rsid w:val="00BD64FF"/>
    <w:rsid w:val="00BE64DD"/>
    <w:rsid w:val="00BF7B0E"/>
    <w:rsid w:val="00C24F5B"/>
    <w:rsid w:val="00C26D52"/>
    <w:rsid w:val="00C42065"/>
    <w:rsid w:val="00C456FF"/>
    <w:rsid w:val="00C54E8A"/>
    <w:rsid w:val="00C572A7"/>
    <w:rsid w:val="00C71BC1"/>
    <w:rsid w:val="00C744CD"/>
    <w:rsid w:val="00C90D15"/>
    <w:rsid w:val="00C94144"/>
    <w:rsid w:val="00CF020E"/>
    <w:rsid w:val="00CF1868"/>
    <w:rsid w:val="00CF7969"/>
    <w:rsid w:val="00D128D5"/>
    <w:rsid w:val="00D13211"/>
    <w:rsid w:val="00D344FF"/>
    <w:rsid w:val="00D36716"/>
    <w:rsid w:val="00D44E28"/>
    <w:rsid w:val="00D56524"/>
    <w:rsid w:val="00D56799"/>
    <w:rsid w:val="00D61B07"/>
    <w:rsid w:val="00D71C68"/>
    <w:rsid w:val="00D778EA"/>
    <w:rsid w:val="00D80CB8"/>
    <w:rsid w:val="00DA1634"/>
    <w:rsid w:val="00DB19E2"/>
    <w:rsid w:val="00DF289B"/>
    <w:rsid w:val="00E04FDD"/>
    <w:rsid w:val="00E07697"/>
    <w:rsid w:val="00E212DC"/>
    <w:rsid w:val="00E376E3"/>
    <w:rsid w:val="00E426BD"/>
    <w:rsid w:val="00E45CA5"/>
    <w:rsid w:val="00E46305"/>
    <w:rsid w:val="00E53B1A"/>
    <w:rsid w:val="00E62BA8"/>
    <w:rsid w:val="00E70D18"/>
    <w:rsid w:val="00E77F85"/>
    <w:rsid w:val="00E93FF8"/>
    <w:rsid w:val="00EA0013"/>
    <w:rsid w:val="00EA0FD5"/>
    <w:rsid w:val="00EA1123"/>
    <w:rsid w:val="00EA5136"/>
    <w:rsid w:val="00EA62D8"/>
    <w:rsid w:val="00EB1462"/>
    <w:rsid w:val="00ED5C0A"/>
    <w:rsid w:val="00ED62BD"/>
    <w:rsid w:val="00F020F4"/>
    <w:rsid w:val="00F4479F"/>
    <w:rsid w:val="00F46A70"/>
    <w:rsid w:val="00F46B6E"/>
    <w:rsid w:val="00F52FBA"/>
    <w:rsid w:val="00F56D0D"/>
    <w:rsid w:val="00F8110C"/>
    <w:rsid w:val="00F8733F"/>
    <w:rsid w:val="00FB6C3A"/>
    <w:rsid w:val="00FD11F5"/>
    <w:rsid w:val="00FE3F1C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33815B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paragraph" w:styleId="Tekstopmerking">
    <w:name w:val="annotation text"/>
    <w:basedOn w:val="Standaard"/>
    <w:link w:val="TekstopmerkingChar"/>
    <w:semiHidden/>
    <w:rsid w:val="002A3AB9"/>
  </w:style>
  <w:style w:type="character" w:customStyle="1" w:styleId="TekstopmerkingChar">
    <w:name w:val="Tekst opmerking Char"/>
    <w:link w:val="Tekstopmerking"/>
    <w:semiHidden/>
    <w:rsid w:val="002A3AB9"/>
    <w:rPr>
      <w:rFonts w:ascii="Verdana" w:hAnsi="Verdana"/>
      <w:sz w:val="14"/>
    </w:rPr>
  </w:style>
  <w:style w:type="character" w:styleId="Verwijzingopmerking">
    <w:name w:val="annotation reference"/>
    <w:uiPriority w:val="99"/>
    <w:semiHidden/>
    <w:unhideWhenUsed/>
    <w:rsid w:val="008D140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40E"/>
    <w:rPr>
      <w:b/>
      <w:bCs/>
      <w:sz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D140E"/>
    <w:rPr>
      <w:rFonts w:ascii="Verdana" w:hAnsi="Verdana"/>
      <w:b/>
      <w:bCs/>
      <w:sz w:val="14"/>
    </w:rPr>
  </w:style>
  <w:style w:type="paragraph" w:styleId="Geenafstand">
    <w:name w:val="No Spacing"/>
    <w:uiPriority w:val="1"/>
    <w:qFormat/>
    <w:rsid w:val="002B2ED7"/>
    <w:rPr>
      <w:rFonts w:ascii="Verdana" w:hAnsi="Verdana"/>
      <w:sz w:val="14"/>
    </w:rPr>
  </w:style>
  <w:style w:type="character" w:customStyle="1" w:styleId="Stijl2">
    <w:name w:val="Stijl2"/>
    <w:uiPriority w:val="1"/>
    <w:qFormat/>
    <w:rsid w:val="006E3BEF"/>
    <w:rPr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&amp;S%20Digitale%20Dienstverlening%20uitv\DD%20Algemeen\09.01%20integrale%20content\09.114%20Word%20formulieren\4%20-%20Sjablonen%20en%20logo's\Sjablonen\1.1%20Sjabloon%20Extern%20met%20barcod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KCV-65807</KcvCo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c8cb159-2b14-44f1-9f1e-2f87ce4796ac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1114-F1F4-43D2-8CA5-FC1BE9E6306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61c7a40b-f012-4f4e-afeb-31809d30b099"/>
    <ds:schemaRef ds:uri="89c52b59-0696-4b79-8c8e-f96cd5b45d8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47784C-3BB6-40E4-A69A-DBFCA37F9EE6}"/>
</file>

<file path=customXml/itemProps3.xml><?xml version="1.0" encoding="utf-8"?>
<ds:datastoreItem xmlns:ds="http://schemas.openxmlformats.org/officeDocument/2006/customXml" ds:itemID="{8DBB9E2D-AB25-43C0-A03E-3A8BE415CD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3E1885C-D56F-4993-9FF7-E6F0A8D4DC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289EB3-AECD-4103-B836-F90F1743745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AAC80BB-0A05-44CF-8095-D9A796FFDDA2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CFC35964-E3A9-4A7F-ABAF-2F492C8B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Sjabloon Extern met barcode.dot</Template>
  <TotalTime>0</TotalTime>
  <Pages>4</Pages>
  <Words>1407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Re-integratieplan Modulaire Inkoopkader Re-integratiediensten</vt:lpstr>
    </vt:vector>
  </TitlesOfParts>
  <LinksUpToDate>false</LinksUpToDate>
  <CharactersWithSpaces>9128</CharactersWithSpaces>
  <SharedDoc>false</SharedDoc>
  <HLinks>
    <vt:vector size="12" baseType="variant">
      <vt:variant>
        <vt:i4>65655</vt:i4>
      </vt:variant>
      <vt:variant>
        <vt:i4>92780</vt:i4>
      </vt:variant>
      <vt:variant>
        <vt:i4>1026</vt:i4>
      </vt:variant>
      <vt:variant>
        <vt:i4>1</vt:i4>
      </vt:variant>
      <vt:variant>
        <vt:lpwstr>cid:EC9A9E42-E48E-4C08-B899-1243A9037E91@home</vt:lpwstr>
      </vt:variant>
      <vt:variant>
        <vt:lpwstr/>
      </vt:variant>
      <vt:variant>
        <vt:i4>65655</vt:i4>
      </vt:variant>
      <vt:variant>
        <vt:i4>93076</vt:i4>
      </vt:variant>
      <vt:variant>
        <vt:i4>1027</vt:i4>
      </vt:variant>
      <vt:variant>
        <vt:i4>1</vt:i4>
      </vt:variant>
      <vt:variant>
        <vt:lpwstr>cid:EC9A9E42-E48E-4C08-B899-1243A9037E91@home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Re-integratieplan Modulaire Inkoopkader Re-integratiediensten</dc:title>
  <dc:subject/>
  <dc:creator/>
  <cp:keywords/>
  <cp:lastModifiedBy/>
  <cp:revision>1</cp:revision>
  <cp:lastPrinted>2009-07-02T14:12:00Z</cp:lastPrinted>
  <dcterms:created xsi:type="dcterms:W3CDTF">2023-01-25T16:56:00Z</dcterms:created>
  <dcterms:modified xsi:type="dcterms:W3CDTF">2023-05-24T12:45:00Z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vCode">
    <vt:lpwstr>KCV-59149</vt:lpwstr>
  </property>
  <property fmtid="{D5CDD505-2E9C-101B-9397-08002B2CF9AE}" pid="3" name="Attachment Status">
    <vt:lpwstr>Onderweg</vt:lpwstr>
  </property>
  <property fmtid="{D5CDD505-2E9C-101B-9397-08002B2CF9AE}" pid="4" name="Wet- en Regelgeving 3">
    <vt:lpwstr>--</vt:lpwstr>
  </property>
  <property fmtid="{D5CDD505-2E9C-101B-9397-08002B2CF9AE}" pid="5" name="ContentTypeId">
    <vt:lpwstr>0x01010092AF5DD84CBA2348B1E43998E45DF959</vt:lpwstr>
  </property>
</Properties>
</file>