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B0" w:rsidRPr="00587DBB" w:rsidRDefault="00587DBB">
      <w:pPr>
        <w:rPr>
          <w:b/>
        </w:rPr>
      </w:pPr>
      <w:r w:rsidRPr="00587DBB">
        <w:rPr>
          <w:b/>
        </w:rPr>
        <w:t>Personeelsoverzicht (bijlage</w:t>
      </w:r>
      <w:r w:rsidR="003F6B20">
        <w:rPr>
          <w:b/>
        </w:rPr>
        <w:t>:</w:t>
      </w:r>
      <w:r w:rsidRPr="00587DBB">
        <w:rPr>
          <w:b/>
        </w:rPr>
        <w:t xml:space="preserve"> </w:t>
      </w:r>
      <w:r w:rsidR="003F6B20" w:rsidRPr="003F6B20">
        <w:rPr>
          <w:b/>
        </w:rPr>
        <w:t>Aanvragen ontslagvergunning wegens bedrijfseconomische redenen deel C</w:t>
      </w:r>
      <w:r w:rsidRPr="00587DBB">
        <w:rPr>
          <w:b/>
        </w:rPr>
        <w:t>)</w:t>
      </w:r>
    </w:p>
    <w:p w:rsidR="00587DBB" w:rsidRDefault="00587DBB" w:rsidP="00587DBB">
      <w:r>
        <w:t>Dit moet een compleet personeelsoverzicht zijn van alle vaste en tijdelijke werknemers/medewerkers (inclusief zogenoemde flexibele medewerkers zoals oproepkrachten, uitzendkrachten, gedetacheerden), AOW gerechtigden  en zelfstandigen die op de peildatum bij de werkgever in dienst/werkzaam zijn.</w:t>
      </w:r>
    </w:p>
    <w:p w:rsidR="00587DBB" w:rsidRDefault="00587DBB" w:rsidP="00587DBB">
      <w:r>
        <w:t>Het personeelsoverzicht moet ingedeeld zijn per categorie uitwisselbare functies en binnen de categorie uitwisselbare functies per leeftijdsgroep, gerangschikt op datum indiensttreding.</w:t>
      </w:r>
    </w:p>
    <w:p w:rsidR="00587DBB" w:rsidRDefault="00587DBB" w:rsidP="00587DBB">
      <w:r>
        <w:t>Alle hieronder vermelde kolommen moeten in het personeelsoverzicht zijn opgenomen. Extra kolommen zijn niet nodig.</w:t>
      </w:r>
    </w:p>
    <w:p w:rsidR="00587DBB" w:rsidRDefault="00587DBB" w:rsidP="00587DBB">
      <w:r>
        <w:t>LET OP: Wanneer u dit personeelsoverzicht maakt in Excel, dan moet u het, voordat u het uploadt of toestuurt, omzetten in pdf.</w:t>
      </w:r>
    </w:p>
    <w:p w:rsidR="00587DBB" w:rsidRDefault="00587DBB" w:rsidP="00587DBB">
      <w:r w:rsidRPr="00587DBB">
        <w:rPr>
          <w:b/>
        </w:rPr>
        <w:t>Bedrijfsvestiging</w:t>
      </w:r>
      <w:r>
        <w:t xml:space="preserve">: </w:t>
      </w:r>
    </w:p>
    <w:tbl>
      <w:tblPr>
        <w:tblStyle w:val="Tabelraster"/>
        <w:tblW w:w="0" w:type="auto"/>
        <w:tblLook w:val="04A0" w:firstRow="1" w:lastRow="0" w:firstColumn="1" w:lastColumn="0" w:noHBand="0" w:noVBand="1"/>
      </w:tblPr>
      <w:tblGrid>
        <w:gridCol w:w="1576"/>
        <w:gridCol w:w="1291"/>
        <w:gridCol w:w="1351"/>
        <w:gridCol w:w="1365"/>
        <w:gridCol w:w="1272"/>
        <w:gridCol w:w="1248"/>
        <w:gridCol w:w="1743"/>
        <w:gridCol w:w="1384"/>
        <w:gridCol w:w="1411"/>
        <w:gridCol w:w="1579"/>
      </w:tblGrid>
      <w:tr w:rsidR="007B71F2" w:rsidTr="007020AE">
        <w:tc>
          <w:tcPr>
            <w:tcW w:w="1576" w:type="dxa"/>
          </w:tcPr>
          <w:p w:rsidR="00587DBB" w:rsidRPr="007B71F2" w:rsidRDefault="00587DBB" w:rsidP="00587DBB">
            <w:pPr>
              <w:rPr>
                <w:b/>
              </w:rPr>
            </w:pPr>
            <w:r w:rsidRPr="007B71F2">
              <w:rPr>
                <w:b/>
              </w:rPr>
              <w:t>Categorie uitwisselbare</w:t>
            </w:r>
          </w:p>
          <w:p w:rsidR="00587DBB" w:rsidRDefault="00587DBB" w:rsidP="00587DBB">
            <w:r w:rsidRPr="007B71F2">
              <w:rPr>
                <w:b/>
              </w:rPr>
              <w:t>Functies</w:t>
            </w:r>
          </w:p>
        </w:tc>
        <w:tc>
          <w:tcPr>
            <w:tcW w:w="1291" w:type="dxa"/>
          </w:tcPr>
          <w:p w:rsidR="00587DBB" w:rsidRPr="007B71F2" w:rsidRDefault="00587DBB" w:rsidP="00587DBB">
            <w:pPr>
              <w:rPr>
                <w:b/>
              </w:rPr>
            </w:pPr>
            <w:r w:rsidRPr="007B71F2">
              <w:rPr>
                <w:b/>
              </w:rPr>
              <w:t>Functie</w:t>
            </w:r>
          </w:p>
        </w:tc>
        <w:tc>
          <w:tcPr>
            <w:tcW w:w="1351" w:type="dxa"/>
          </w:tcPr>
          <w:p w:rsidR="00587DBB" w:rsidRPr="007B71F2" w:rsidRDefault="00587DBB" w:rsidP="00587DBB">
            <w:pPr>
              <w:rPr>
                <w:b/>
              </w:rPr>
            </w:pPr>
            <w:r w:rsidRPr="007B71F2">
              <w:rPr>
                <w:b/>
              </w:rPr>
              <w:t>Leeftijds-</w:t>
            </w:r>
          </w:p>
          <w:p w:rsidR="00587DBB" w:rsidRDefault="00587DBB" w:rsidP="00587DBB">
            <w:r w:rsidRPr="007B71F2">
              <w:rPr>
                <w:b/>
              </w:rPr>
              <w:t>groep*</w:t>
            </w:r>
          </w:p>
        </w:tc>
        <w:tc>
          <w:tcPr>
            <w:tcW w:w="1365" w:type="dxa"/>
          </w:tcPr>
          <w:p w:rsidR="00587DBB" w:rsidRPr="007B71F2" w:rsidRDefault="00587DBB" w:rsidP="00587DBB">
            <w:pPr>
              <w:rPr>
                <w:b/>
              </w:rPr>
            </w:pPr>
            <w:r w:rsidRPr="007B71F2">
              <w:rPr>
                <w:b/>
              </w:rPr>
              <w:t>Geboorte-</w:t>
            </w:r>
          </w:p>
          <w:p w:rsidR="00587DBB" w:rsidRDefault="00587DBB" w:rsidP="00587DBB">
            <w:r w:rsidRPr="007B71F2">
              <w:rPr>
                <w:b/>
              </w:rPr>
              <w:t>datum</w:t>
            </w:r>
          </w:p>
        </w:tc>
        <w:tc>
          <w:tcPr>
            <w:tcW w:w="1272" w:type="dxa"/>
          </w:tcPr>
          <w:p w:rsidR="00587DBB" w:rsidRPr="007B71F2" w:rsidRDefault="00587DBB" w:rsidP="00587DBB">
            <w:pPr>
              <w:rPr>
                <w:b/>
              </w:rPr>
            </w:pPr>
            <w:r w:rsidRPr="007B71F2">
              <w:rPr>
                <w:b/>
              </w:rPr>
              <w:t>Datum</w:t>
            </w:r>
          </w:p>
          <w:p w:rsidR="00587DBB" w:rsidRDefault="00587DBB" w:rsidP="00587DBB">
            <w:r w:rsidRPr="007B71F2">
              <w:rPr>
                <w:b/>
              </w:rPr>
              <w:t>in dienst</w:t>
            </w:r>
          </w:p>
        </w:tc>
        <w:tc>
          <w:tcPr>
            <w:tcW w:w="1248" w:type="dxa"/>
          </w:tcPr>
          <w:p w:rsidR="00587DBB" w:rsidRPr="007B71F2" w:rsidRDefault="007B71F2" w:rsidP="00587DBB">
            <w:pPr>
              <w:rPr>
                <w:b/>
              </w:rPr>
            </w:pPr>
            <w:r w:rsidRPr="007B71F2">
              <w:rPr>
                <w:b/>
              </w:rPr>
              <w:t>Naam</w:t>
            </w:r>
          </w:p>
        </w:tc>
        <w:tc>
          <w:tcPr>
            <w:tcW w:w="1743" w:type="dxa"/>
          </w:tcPr>
          <w:p w:rsidR="00587DBB" w:rsidRPr="007B71F2" w:rsidRDefault="007B71F2" w:rsidP="00587DBB">
            <w:pPr>
              <w:rPr>
                <w:b/>
              </w:rPr>
            </w:pPr>
            <w:r w:rsidRPr="007B71F2">
              <w:rPr>
                <w:b/>
              </w:rPr>
              <w:t>Type medewerker**</w:t>
            </w:r>
          </w:p>
        </w:tc>
        <w:tc>
          <w:tcPr>
            <w:tcW w:w="1384" w:type="dxa"/>
          </w:tcPr>
          <w:p w:rsidR="007B71F2" w:rsidRPr="007B71F2" w:rsidRDefault="007B71F2" w:rsidP="007B71F2">
            <w:pPr>
              <w:rPr>
                <w:b/>
              </w:rPr>
            </w:pPr>
            <w:r w:rsidRPr="007B71F2">
              <w:rPr>
                <w:b/>
              </w:rPr>
              <w:t>Einddatum</w:t>
            </w:r>
          </w:p>
          <w:p w:rsidR="00587DBB" w:rsidRDefault="007B71F2" w:rsidP="007B71F2">
            <w:r w:rsidRPr="007B71F2">
              <w:rPr>
                <w:b/>
              </w:rPr>
              <w:t>contract</w:t>
            </w:r>
          </w:p>
        </w:tc>
        <w:tc>
          <w:tcPr>
            <w:tcW w:w="1411" w:type="dxa"/>
          </w:tcPr>
          <w:p w:rsidR="007B71F2" w:rsidRPr="007B71F2" w:rsidRDefault="007B71F2" w:rsidP="007B71F2">
            <w:pPr>
              <w:rPr>
                <w:b/>
              </w:rPr>
            </w:pPr>
            <w:r w:rsidRPr="007B71F2">
              <w:rPr>
                <w:b/>
              </w:rPr>
              <w:t>Reden van</w:t>
            </w:r>
          </w:p>
          <w:p w:rsidR="00587DBB" w:rsidRDefault="007B71F2" w:rsidP="007B71F2">
            <w:r w:rsidRPr="007B71F2">
              <w:rPr>
                <w:b/>
              </w:rPr>
              <w:t>beëindiging ***</w:t>
            </w:r>
          </w:p>
        </w:tc>
        <w:tc>
          <w:tcPr>
            <w:tcW w:w="1579" w:type="dxa"/>
          </w:tcPr>
          <w:p w:rsidR="00587DBB" w:rsidRPr="007B71F2" w:rsidRDefault="007B71F2" w:rsidP="00587DBB">
            <w:pPr>
              <w:rPr>
                <w:b/>
              </w:rPr>
            </w:pPr>
            <w:r w:rsidRPr="007B71F2">
              <w:rPr>
                <w:b/>
              </w:rPr>
              <w:t>Opmerkingen ****</w:t>
            </w:r>
          </w:p>
        </w:tc>
      </w:tr>
      <w:tr w:rsidR="007B71F2" w:rsidTr="007020AE">
        <w:tc>
          <w:tcPr>
            <w:tcW w:w="1576" w:type="dxa"/>
          </w:tcPr>
          <w:p w:rsidR="00587DBB" w:rsidRDefault="00587DBB" w:rsidP="00587DBB"/>
        </w:tc>
        <w:tc>
          <w:tcPr>
            <w:tcW w:w="1291" w:type="dxa"/>
          </w:tcPr>
          <w:p w:rsidR="00587DBB" w:rsidRDefault="00587DBB" w:rsidP="00587DBB"/>
        </w:tc>
        <w:tc>
          <w:tcPr>
            <w:tcW w:w="1351" w:type="dxa"/>
          </w:tcPr>
          <w:p w:rsidR="00587DBB" w:rsidRDefault="00587DBB" w:rsidP="00587DBB"/>
        </w:tc>
        <w:tc>
          <w:tcPr>
            <w:tcW w:w="1365" w:type="dxa"/>
          </w:tcPr>
          <w:p w:rsidR="00587DBB" w:rsidRDefault="00587DBB" w:rsidP="00587DBB"/>
        </w:tc>
        <w:tc>
          <w:tcPr>
            <w:tcW w:w="1272" w:type="dxa"/>
          </w:tcPr>
          <w:p w:rsidR="00587DBB" w:rsidRDefault="00587DBB" w:rsidP="00587DBB"/>
        </w:tc>
        <w:tc>
          <w:tcPr>
            <w:tcW w:w="1248" w:type="dxa"/>
          </w:tcPr>
          <w:p w:rsidR="00587DBB" w:rsidRDefault="00587DBB" w:rsidP="00587DBB"/>
        </w:tc>
        <w:tc>
          <w:tcPr>
            <w:tcW w:w="1743" w:type="dxa"/>
          </w:tcPr>
          <w:p w:rsidR="00587DBB" w:rsidRDefault="00587DBB" w:rsidP="00587DBB"/>
        </w:tc>
        <w:tc>
          <w:tcPr>
            <w:tcW w:w="1384" w:type="dxa"/>
          </w:tcPr>
          <w:p w:rsidR="00587DBB" w:rsidRDefault="00587DBB" w:rsidP="00587DBB"/>
        </w:tc>
        <w:tc>
          <w:tcPr>
            <w:tcW w:w="1411" w:type="dxa"/>
          </w:tcPr>
          <w:p w:rsidR="00587DBB" w:rsidRDefault="00587DBB" w:rsidP="00587DBB"/>
        </w:tc>
        <w:tc>
          <w:tcPr>
            <w:tcW w:w="1579" w:type="dxa"/>
          </w:tcPr>
          <w:p w:rsidR="00587DBB" w:rsidRDefault="00587DBB" w:rsidP="00587DBB"/>
        </w:tc>
      </w:tr>
      <w:tr w:rsidR="007020AE" w:rsidTr="007020AE">
        <w:tc>
          <w:tcPr>
            <w:tcW w:w="1576" w:type="dxa"/>
          </w:tcPr>
          <w:p w:rsidR="007020AE" w:rsidRDefault="007020AE" w:rsidP="00587DBB"/>
        </w:tc>
        <w:tc>
          <w:tcPr>
            <w:tcW w:w="1291" w:type="dxa"/>
          </w:tcPr>
          <w:p w:rsidR="007020AE" w:rsidRDefault="007020AE" w:rsidP="00587DBB"/>
        </w:tc>
        <w:tc>
          <w:tcPr>
            <w:tcW w:w="1351" w:type="dxa"/>
          </w:tcPr>
          <w:p w:rsidR="007020AE" w:rsidRDefault="007020AE" w:rsidP="00587DBB"/>
        </w:tc>
        <w:tc>
          <w:tcPr>
            <w:tcW w:w="1365" w:type="dxa"/>
          </w:tcPr>
          <w:p w:rsidR="007020AE" w:rsidRDefault="007020AE" w:rsidP="00587DBB"/>
        </w:tc>
        <w:tc>
          <w:tcPr>
            <w:tcW w:w="1272" w:type="dxa"/>
          </w:tcPr>
          <w:p w:rsidR="007020AE" w:rsidRDefault="007020AE" w:rsidP="00587DBB"/>
        </w:tc>
        <w:tc>
          <w:tcPr>
            <w:tcW w:w="1248" w:type="dxa"/>
          </w:tcPr>
          <w:p w:rsidR="007020AE" w:rsidRDefault="007020AE" w:rsidP="00587DBB"/>
        </w:tc>
        <w:tc>
          <w:tcPr>
            <w:tcW w:w="1743" w:type="dxa"/>
          </w:tcPr>
          <w:p w:rsidR="007020AE" w:rsidRDefault="007020AE" w:rsidP="00587DBB"/>
        </w:tc>
        <w:tc>
          <w:tcPr>
            <w:tcW w:w="1384" w:type="dxa"/>
          </w:tcPr>
          <w:p w:rsidR="007020AE" w:rsidRDefault="007020AE" w:rsidP="00587DBB"/>
        </w:tc>
        <w:tc>
          <w:tcPr>
            <w:tcW w:w="1411" w:type="dxa"/>
          </w:tcPr>
          <w:p w:rsidR="007020AE" w:rsidRDefault="007020AE" w:rsidP="00587DBB"/>
        </w:tc>
        <w:tc>
          <w:tcPr>
            <w:tcW w:w="1579" w:type="dxa"/>
          </w:tcPr>
          <w:p w:rsidR="007020AE" w:rsidRDefault="007020AE" w:rsidP="00587DBB"/>
        </w:tc>
      </w:tr>
      <w:tr w:rsidR="007B71F2" w:rsidTr="007020AE">
        <w:tc>
          <w:tcPr>
            <w:tcW w:w="1576" w:type="dxa"/>
          </w:tcPr>
          <w:p w:rsidR="00587DBB" w:rsidRDefault="00587DBB" w:rsidP="00587DBB"/>
        </w:tc>
        <w:tc>
          <w:tcPr>
            <w:tcW w:w="1291" w:type="dxa"/>
          </w:tcPr>
          <w:p w:rsidR="00587DBB" w:rsidRDefault="00587DBB" w:rsidP="00587DBB"/>
        </w:tc>
        <w:tc>
          <w:tcPr>
            <w:tcW w:w="1351" w:type="dxa"/>
          </w:tcPr>
          <w:p w:rsidR="00587DBB" w:rsidRDefault="00587DBB" w:rsidP="00587DBB"/>
        </w:tc>
        <w:tc>
          <w:tcPr>
            <w:tcW w:w="1365" w:type="dxa"/>
          </w:tcPr>
          <w:p w:rsidR="00587DBB" w:rsidRDefault="00587DBB" w:rsidP="00587DBB"/>
        </w:tc>
        <w:tc>
          <w:tcPr>
            <w:tcW w:w="1272" w:type="dxa"/>
          </w:tcPr>
          <w:p w:rsidR="00587DBB" w:rsidRDefault="00587DBB" w:rsidP="00587DBB"/>
        </w:tc>
        <w:tc>
          <w:tcPr>
            <w:tcW w:w="1248" w:type="dxa"/>
          </w:tcPr>
          <w:p w:rsidR="00587DBB" w:rsidRDefault="00587DBB" w:rsidP="00587DBB"/>
        </w:tc>
        <w:tc>
          <w:tcPr>
            <w:tcW w:w="1743" w:type="dxa"/>
          </w:tcPr>
          <w:p w:rsidR="00587DBB" w:rsidRDefault="00587DBB" w:rsidP="00587DBB"/>
        </w:tc>
        <w:tc>
          <w:tcPr>
            <w:tcW w:w="1384" w:type="dxa"/>
          </w:tcPr>
          <w:p w:rsidR="00587DBB" w:rsidRDefault="00587DBB" w:rsidP="00587DBB"/>
        </w:tc>
        <w:tc>
          <w:tcPr>
            <w:tcW w:w="1411" w:type="dxa"/>
          </w:tcPr>
          <w:p w:rsidR="00587DBB" w:rsidRDefault="00587DBB" w:rsidP="00587DBB"/>
        </w:tc>
        <w:tc>
          <w:tcPr>
            <w:tcW w:w="1579" w:type="dxa"/>
          </w:tcPr>
          <w:p w:rsidR="00587DBB" w:rsidRDefault="00587DBB" w:rsidP="00587DBB"/>
        </w:tc>
      </w:tr>
      <w:tr w:rsidR="007020AE" w:rsidTr="007020AE">
        <w:tc>
          <w:tcPr>
            <w:tcW w:w="1576" w:type="dxa"/>
          </w:tcPr>
          <w:p w:rsidR="007020AE" w:rsidRDefault="007020AE" w:rsidP="00587DBB"/>
        </w:tc>
        <w:tc>
          <w:tcPr>
            <w:tcW w:w="1291" w:type="dxa"/>
          </w:tcPr>
          <w:p w:rsidR="007020AE" w:rsidRDefault="007020AE" w:rsidP="00587DBB"/>
        </w:tc>
        <w:tc>
          <w:tcPr>
            <w:tcW w:w="1351" w:type="dxa"/>
          </w:tcPr>
          <w:p w:rsidR="007020AE" w:rsidRDefault="007020AE" w:rsidP="00587DBB"/>
        </w:tc>
        <w:tc>
          <w:tcPr>
            <w:tcW w:w="1365" w:type="dxa"/>
          </w:tcPr>
          <w:p w:rsidR="007020AE" w:rsidRDefault="007020AE" w:rsidP="00587DBB"/>
        </w:tc>
        <w:tc>
          <w:tcPr>
            <w:tcW w:w="1272" w:type="dxa"/>
          </w:tcPr>
          <w:p w:rsidR="007020AE" w:rsidRDefault="007020AE" w:rsidP="00587DBB"/>
        </w:tc>
        <w:tc>
          <w:tcPr>
            <w:tcW w:w="1248" w:type="dxa"/>
          </w:tcPr>
          <w:p w:rsidR="007020AE" w:rsidRDefault="007020AE" w:rsidP="00587DBB"/>
        </w:tc>
        <w:tc>
          <w:tcPr>
            <w:tcW w:w="1743" w:type="dxa"/>
          </w:tcPr>
          <w:p w:rsidR="007020AE" w:rsidRDefault="007020AE" w:rsidP="00587DBB"/>
        </w:tc>
        <w:tc>
          <w:tcPr>
            <w:tcW w:w="1384" w:type="dxa"/>
          </w:tcPr>
          <w:p w:rsidR="007020AE" w:rsidRDefault="007020AE" w:rsidP="00587DBB"/>
        </w:tc>
        <w:tc>
          <w:tcPr>
            <w:tcW w:w="1411" w:type="dxa"/>
          </w:tcPr>
          <w:p w:rsidR="007020AE" w:rsidRDefault="007020AE" w:rsidP="00587DBB"/>
        </w:tc>
        <w:tc>
          <w:tcPr>
            <w:tcW w:w="1579" w:type="dxa"/>
          </w:tcPr>
          <w:p w:rsidR="007020AE" w:rsidRDefault="007020AE" w:rsidP="00587DBB"/>
        </w:tc>
      </w:tr>
      <w:tr w:rsidR="007B71F2" w:rsidTr="007020AE">
        <w:tc>
          <w:tcPr>
            <w:tcW w:w="1576" w:type="dxa"/>
          </w:tcPr>
          <w:p w:rsidR="00587DBB" w:rsidRDefault="00587DBB" w:rsidP="00587DBB"/>
        </w:tc>
        <w:tc>
          <w:tcPr>
            <w:tcW w:w="1291" w:type="dxa"/>
          </w:tcPr>
          <w:p w:rsidR="00587DBB" w:rsidRDefault="00587DBB" w:rsidP="00587DBB"/>
        </w:tc>
        <w:tc>
          <w:tcPr>
            <w:tcW w:w="1351" w:type="dxa"/>
          </w:tcPr>
          <w:p w:rsidR="00587DBB" w:rsidRDefault="00587DBB" w:rsidP="00587DBB"/>
        </w:tc>
        <w:tc>
          <w:tcPr>
            <w:tcW w:w="1365" w:type="dxa"/>
          </w:tcPr>
          <w:p w:rsidR="00587DBB" w:rsidRDefault="00587DBB" w:rsidP="00587DBB"/>
        </w:tc>
        <w:tc>
          <w:tcPr>
            <w:tcW w:w="1272" w:type="dxa"/>
          </w:tcPr>
          <w:p w:rsidR="00587DBB" w:rsidRDefault="00587DBB" w:rsidP="00587DBB"/>
        </w:tc>
        <w:tc>
          <w:tcPr>
            <w:tcW w:w="1248" w:type="dxa"/>
          </w:tcPr>
          <w:p w:rsidR="00587DBB" w:rsidRDefault="00587DBB" w:rsidP="00587DBB"/>
        </w:tc>
        <w:tc>
          <w:tcPr>
            <w:tcW w:w="1743" w:type="dxa"/>
          </w:tcPr>
          <w:p w:rsidR="00587DBB" w:rsidRDefault="00587DBB" w:rsidP="00587DBB"/>
        </w:tc>
        <w:tc>
          <w:tcPr>
            <w:tcW w:w="1384" w:type="dxa"/>
          </w:tcPr>
          <w:p w:rsidR="00587DBB" w:rsidRDefault="00587DBB" w:rsidP="00587DBB"/>
        </w:tc>
        <w:tc>
          <w:tcPr>
            <w:tcW w:w="1411" w:type="dxa"/>
          </w:tcPr>
          <w:p w:rsidR="00587DBB" w:rsidRDefault="00587DBB" w:rsidP="00587DBB"/>
        </w:tc>
        <w:tc>
          <w:tcPr>
            <w:tcW w:w="1579" w:type="dxa"/>
          </w:tcPr>
          <w:p w:rsidR="00587DBB" w:rsidRDefault="00587DBB" w:rsidP="00587DBB"/>
        </w:tc>
      </w:tr>
      <w:tr w:rsidR="007B71F2" w:rsidTr="007020AE">
        <w:tc>
          <w:tcPr>
            <w:tcW w:w="1576" w:type="dxa"/>
          </w:tcPr>
          <w:p w:rsidR="00587DBB" w:rsidRDefault="00587DBB" w:rsidP="00587DBB"/>
        </w:tc>
        <w:tc>
          <w:tcPr>
            <w:tcW w:w="1291" w:type="dxa"/>
          </w:tcPr>
          <w:p w:rsidR="00587DBB" w:rsidRDefault="00587DBB" w:rsidP="00587DBB"/>
        </w:tc>
        <w:tc>
          <w:tcPr>
            <w:tcW w:w="1351" w:type="dxa"/>
          </w:tcPr>
          <w:p w:rsidR="00587DBB" w:rsidRDefault="00587DBB" w:rsidP="00587DBB"/>
        </w:tc>
        <w:tc>
          <w:tcPr>
            <w:tcW w:w="1365" w:type="dxa"/>
          </w:tcPr>
          <w:p w:rsidR="00587DBB" w:rsidRDefault="00587DBB" w:rsidP="00587DBB"/>
        </w:tc>
        <w:tc>
          <w:tcPr>
            <w:tcW w:w="1272" w:type="dxa"/>
          </w:tcPr>
          <w:p w:rsidR="00587DBB" w:rsidRDefault="00587DBB" w:rsidP="00587DBB"/>
        </w:tc>
        <w:tc>
          <w:tcPr>
            <w:tcW w:w="1248" w:type="dxa"/>
          </w:tcPr>
          <w:p w:rsidR="00587DBB" w:rsidRDefault="00587DBB" w:rsidP="00587DBB"/>
        </w:tc>
        <w:tc>
          <w:tcPr>
            <w:tcW w:w="1743" w:type="dxa"/>
          </w:tcPr>
          <w:p w:rsidR="00587DBB" w:rsidRDefault="00587DBB" w:rsidP="00587DBB"/>
        </w:tc>
        <w:tc>
          <w:tcPr>
            <w:tcW w:w="1384" w:type="dxa"/>
          </w:tcPr>
          <w:p w:rsidR="00587DBB" w:rsidRDefault="00587DBB" w:rsidP="00587DBB"/>
        </w:tc>
        <w:tc>
          <w:tcPr>
            <w:tcW w:w="1411" w:type="dxa"/>
          </w:tcPr>
          <w:p w:rsidR="00587DBB" w:rsidRDefault="00587DBB" w:rsidP="00587DBB"/>
        </w:tc>
        <w:tc>
          <w:tcPr>
            <w:tcW w:w="1579" w:type="dxa"/>
          </w:tcPr>
          <w:p w:rsidR="00587DBB" w:rsidRDefault="00587DBB" w:rsidP="00587DBB"/>
        </w:tc>
      </w:tr>
      <w:tr w:rsidR="007B71F2" w:rsidTr="007020AE">
        <w:tc>
          <w:tcPr>
            <w:tcW w:w="1576" w:type="dxa"/>
          </w:tcPr>
          <w:p w:rsidR="00587DBB" w:rsidRDefault="00587DBB" w:rsidP="00587DBB"/>
        </w:tc>
        <w:tc>
          <w:tcPr>
            <w:tcW w:w="1291" w:type="dxa"/>
          </w:tcPr>
          <w:p w:rsidR="00587DBB" w:rsidRDefault="00587DBB" w:rsidP="00587DBB"/>
        </w:tc>
        <w:tc>
          <w:tcPr>
            <w:tcW w:w="1351" w:type="dxa"/>
          </w:tcPr>
          <w:p w:rsidR="00587DBB" w:rsidRDefault="00587DBB" w:rsidP="00587DBB"/>
        </w:tc>
        <w:tc>
          <w:tcPr>
            <w:tcW w:w="1365" w:type="dxa"/>
          </w:tcPr>
          <w:p w:rsidR="00587DBB" w:rsidRDefault="00587DBB" w:rsidP="00587DBB"/>
        </w:tc>
        <w:tc>
          <w:tcPr>
            <w:tcW w:w="1272" w:type="dxa"/>
          </w:tcPr>
          <w:p w:rsidR="00587DBB" w:rsidRDefault="00587DBB" w:rsidP="00587DBB"/>
        </w:tc>
        <w:tc>
          <w:tcPr>
            <w:tcW w:w="1248" w:type="dxa"/>
          </w:tcPr>
          <w:p w:rsidR="00587DBB" w:rsidRDefault="00587DBB" w:rsidP="00587DBB"/>
        </w:tc>
        <w:tc>
          <w:tcPr>
            <w:tcW w:w="1743" w:type="dxa"/>
          </w:tcPr>
          <w:p w:rsidR="00587DBB" w:rsidRDefault="00587DBB" w:rsidP="00587DBB"/>
        </w:tc>
        <w:tc>
          <w:tcPr>
            <w:tcW w:w="1384" w:type="dxa"/>
          </w:tcPr>
          <w:p w:rsidR="00587DBB" w:rsidRDefault="00587DBB" w:rsidP="00587DBB"/>
        </w:tc>
        <w:tc>
          <w:tcPr>
            <w:tcW w:w="1411" w:type="dxa"/>
          </w:tcPr>
          <w:p w:rsidR="00587DBB" w:rsidRDefault="00587DBB" w:rsidP="00587DBB"/>
        </w:tc>
        <w:tc>
          <w:tcPr>
            <w:tcW w:w="1579" w:type="dxa"/>
          </w:tcPr>
          <w:p w:rsidR="00587DBB" w:rsidRDefault="00587DBB" w:rsidP="00587DBB"/>
        </w:tc>
      </w:tr>
      <w:tr w:rsidR="007B71F2" w:rsidTr="007020AE">
        <w:tc>
          <w:tcPr>
            <w:tcW w:w="1576" w:type="dxa"/>
          </w:tcPr>
          <w:p w:rsidR="00587DBB" w:rsidRDefault="00587DBB" w:rsidP="00587DBB"/>
        </w:tc>
        <w:tc>
          <w:tcPr>
            <w:tcW w:w="1291" w:type="dxa"/>
          </w:tcPr>
          <w:p w:rsidR="00587DBB" w:rsidRDefault="00587DBB" w:rsidP="00587DBB"/>
        </w:tc>
        <w:tc>
          <w:tcPr>
            <w:tcW w:w="1351" w:type="dxa"/>
          </w:tcPr>
          <w:p w:rsidR="00587DBB" w:rsidRDefault="00587DBB" w:rsidP="00587DBB"/>
        </w:tc>
        <w:tc>
          <w:tcPr>
            <w:tcW w:w="1365" w:type="dxa"/>
          </w:tcPr>
          <w:p w:rsidR="00587DBB" w:rsidRDefault="00587DBB" w:rsidP="00587DBB"/>
        </w:tc>
        <w:tc>
          <w:tcPr>
            <w:tcW w:w="1272" w:type="dxa"/>
          </w:tcPr>
          <w:p w:rsidR="00587DBB" w:rsidRDefault="00587DBB" w:rsidP="00587DBB"/>
        </w:tc>
        <w:tc>
          <w:tcPr>
            <w:tcW w:w="1248" w:type="dxa"/>
          </w:tcPr>
          <w:p w:rsidR="00587DBB" w:rsidRDefault="00587DBB" w:rsidP="00587DBB"/>
        </w:tc>
        <w:tc>
          <w:tcPr>
            <w:tcW w:w="1743" w:type="dxa"/>
          </w:tcPr>
          <w:p w:rsidR="00587DBB" w:rsidRDefault="00587DBB" w:rsidP="00587DBB"/>
        </w:tc>
        <w:tc>
          <w:tcPr>
            <w:tcW w:w="1384" w:type="dxa"/>
          </w:tcPr>
          <w:p w:rsidR="00587DBB" w:rsidRDefault="00587DBB" w:rsidP="00587DBB"/>
        </w:tc>
        <w:tc>
          <w:tcPr>
            <w:tcW w:w="1411" w:type="dxa"/>
          </w:tcPr>
          <w:p w:rsidR="00587DBB" w:rsidRDefault="00587DBB" w:rsidP="00587DBB"/>
        </w:tc>
        <w:tc>
          <w:tcPr>
            <w:tcW w:w="1579" w:type="dxa"/>
          </w:tcPr>
          <w:p w:rsidR="00587DBB" w:rsidRDefault="00587DBB" w:rsidP="00587DBB"/>
        </w:tc>
      </w:tr>
      <w:tr w:rsidR="007B71F2" w:rsidTr="007020AE">
        <w:tc>
          <w:tcPr>
            <w:tcW w:w="1576" w:type="dxa"/>
          </w:tcPr>
          <w:p w:rsidR="00587DBB" w:rsidRDefault="00587DBB" w:rsidP="00587DBB"/>
        </w:tc>
        <w:tc>
          <w:tcPr>
            <w:tcW w:w="1291" w:type="dxa"/>
          </w:tcPr>
          <w:p w:rsidR="00587DBB" w:rsidRDefault="00587DBB" w:rsidP="00587DBB"/>
        </w:tc>
        <w:tc>
          <w:tcPr>
            <w:tcW w:w="1351" w:type="dxa"/>
          </w:tcPr>
          <w:p w:rsidR="00587DBB" w:rsidRDefault="00587DBB" w:rsidP="00587DBB"/>
        </w:tc>
        <w:tc>
          <w:tcPr>
            <w:tcW w:w="1365" w:type="dxa"/>
          </w:tcPr>
          <w:p w:rsidR="00587DBB" w:rsidRDefault="00587DBB" w:rsidP="00587DBB"/>
        </w:tc>
        <w:tc>
          <w:tcPr>
            <w:tcW w:w="1272" w:type="dxa"/>
          </w:tcPr>
          <w:p w:rsidR="00587DBB" w:rsidRDefault="00587DBB" w:rsidP="00587DBB"/>
        </w:tc>
        <w:tc>
          <w:tcPr>
            <w:tcW w:w="1248" w:type="dxa"/>
          </w:tcPr>
          <w:p w:rsidR="00587DBB" w:rsidRDefault="00587DBB" w:rsidP="00587DBB"/>
        </w:tc>
        <w:tc>
          <w:tcPr>
            <w:tcW w:w="1743" w:type="dxa"/>
          </w:tcPr>
          <w:p w:rsidR="00587DBB" w:rsidRDefault="00587DBB" w:rsidP="00587DBB"/>
        </w:tc>
        <w:tc>
          <w:tcPr>
            <w:tcW w:w="1384" w:type="dxa"/>
          </w:tcPr>
          <w:p w:rsidR="00587DBB" w:rsidRDefault="00587DBB" w:rsidP="00587DBB"/>
        </w:tc>
        <w:tc>
          <w:tcPr>
            <w:tcW w:w="1411" w:type="dxa"/>
          </w:tcPr>
          <w:p w:rsidR="00587DBB" w:rsidRDefault="00587DBB" w:rsidP="00587DBB"/>
        </w:tc>
        <w:tc>
          <w:tcPr>
            <w:tcW w:w="1579" w:type="dxa"/>
          </w:tcPr>
          <w:p w:rsidR="00587DBB" w:rsidRDefault="00587DBB" w:rsidP="00587DBB"/>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Pr="007B71F2" w:rsidRDefault="007020AE" w:rsidP="00911667">
            <w:pPr>
              <w:rPr>
                <w:b/>
              </w:rPr>
            </w:pPr>
            <w:r w:rsidRPr="007B71F2">
              <w:rPr>
                <w:b/>
              </w:rPr>
              <w:lastRenderedPageBreak/>
              <w:t>Categorie uitwisselbare</w:t>
            </w:r>
          </w:p>
          <w:p w:rsidR="007020AE" w:rsidRDefault="007020AE" w:rsidP="00911667">
            <w:r w:rsidRPr="007B71F2">
              <w:rPr>
                <w:b/>
              </w:rPr>
              <w:t>Functies</w:t>
            </w:r>
          </w:p>
        </w:tc>
        <w:tc>
          <w:tcPr>
            <w:tcW w:w="1291" w:type="dxa"/>
          </w:tcPr>
          <w:p w:rsidR="007020AE" w:rsidRPr="007B71F2" w:rsidRDefault="007020AE" w:rsidP="00911667">
            <w:pPr>
              <w:rPr>
                <w:b/>
              </w:rPr>
            </w:pPr>
            <w:r w:rsidRPr="007B71F2">
              <w:rPr>
                <w:b/>
              </w:rPr>
              <w:t>Functie</w:t>
            </w:r>
          </w:p>
        </w:tc>
        <w:tc>
          <w:tcPr>
            <w:tcW w:w="1351" w:type="dxa"/>
          </w:tcPr>
          <w:p w:rsidR="007020AE" w:rsidRPr="007B71F2" w:rsidRDefault="007020AE" w:rsidP="00911667">
            <w:pPr>
              <w:rPr>
                <w:b/>
              </w:rPr>
            </w:pPr>
            <w:r w:rsidRPr="007B71F2">
              <w:rPr>
                <w:b/>
              </w:rPr>
              <w:t>Leeftijds-</w:t>
            </w:r>
          </w:p>
          <w:p w:rsidR="007020AE" w:rsidRDefault="007020AE" w:rsidP="00911667">
            <w:r w:rsidRPr="007B71F2">
              <w:rPr>
                <w:b/>
              </w:rPr>
              <w:t>groep*</w:t>
            </w:r>
          </w:p>
        </w:tc>
        <w:tc>
          <w:tcPr>
            <w:tcW w:w="1365" w:type="dxa"/>
          </w:tcPr>
          <w:p w:rsidR="007020AE" w:rsidRPr="007B71F2" w:rsidRDefault="007020AE" w:rsidP="00911667">
            <w:pPr>
              <w:rPr>
                <w:b/>
              </w:rPr>
            </w:pPr>
            <w:r w:rsidRPr="007B71F2">
              <w:rPr>
                <w:b/>
              </w:rPr>
              <w:t>Geboorte-</w:t>
            </w:r>
          </w:p>
          <w:p w:rsidR="007020AE" w:rsidRDefault="007020AE" w:rsidP="00911667">
            <w:r w:rsidRPr="007B71F2">
              <w:rPr>
                <w:b/>
              </w:rPr>
              <w:t>datum</w:t>
            </w:r>
          </w:p>
        </w:tc>
        <w:tc>
          <w:tcPr>
            <w:tcW w:w="1272" w:type="dxa"/>
          </w:tcPr>
          <w:p w:rsidR="007020AE" w:rsidRPr="007B71F2" w:rsidRDefault="007020AE" w:rsidP="00911667">
            <w:pPr>
              <w:rPr>
                <w:b/>
              </w:rPr>
            </w:pPr>
            <w:r w:rsidRPr="007B71F2">
              <w:rPr>
                <w:b/>
              </w:rPr>
              <w:t>Datum</w:t>
            </w:r>
          </w:p>
          <w:p w:rsidR="007020AE" w:rsidRDefault="007020AE" w:rsidP="00911667">
            <w:r w:rsidRPr="007B71F2">
              <w:rPr>
                <w:b/>
              </w:rPr>
              <w:t>in dienst</w:t>
            </w:r>
          </w:p>
        </w:tc>
        <w:tc>
          <w:tcPr>
            <w:tcW w:w="1248" w:type="dxa"/>
          </w:tcPr>
          <w:p w:rsidR="007020AE" w:rsidRPr="007B71F2" w:rsidRDefault="007020AE" w:rsidP="00911667">
            <w:pPr>
              <w:rPr>
                <w:b/>
              </w:rPr>
            </w:pPr>
            <w:r w:rsidRPr="007B71F2">
              <w:rPr>
                <w:b/>
              </w:rPr>
              <w:t>Naam</w:t>
            </w:r>
          </w:p>
        </w:tc>
        <w:tc>
          <w:tcPr>
            <w:tcW w:w="1743" w:type="dxa"/>
          </w:tcPr>
          <w:p w:rsidR="007020AE" w:rsidRPr="007B71F2" w:rsidRDefault="007020AE" w:rsidP="00911667">
            <w:pPr>
              <w:rPr>
                <w:b/>
              </w:rPr>
            </w:pPr>
            <w:r w:rsidRPr="007B71F2">
              <w:rPr>
                <w:b/>
              </w:rPr>
              <w:t>Type medewerker**</w:t>
            </w:r>
          </w:p>
        </w:tc>
        <w:tc>
          <w:tcPr>
            <w:tcW w:w="1384" w:type="dxa"/>
          </w:tcPr>
          <w:p w:rsidR="007020AE" w:rsidRPr="007B71F2" w:rsidRDefault="007020AE" w:rsidP="00911667">
            <w:pPr>
              <w:rPr>
                <w:b/>
              </w:rPr>
            </w:pPr>
            <w:r w:rsidRPr="007B71F2">
              <w:rPr>
                <w:b/>
              </w:rPr>
              <w:t>Einddatum</w:t>
            </w:r>
          </w:p>
          <w:p w:rsidR="007020AE" w:rsidRDefault="007020AE" w:rsidP="00911667">
            <w:r w:rsidRPr="007B71F2">
              <w:rPr>
                <w:b/>
              </w:rPr>
              <w:t>contract</w:t>
            </w:r>
          </w:p>
        </w:tc>
        <w:tc>
          <w:tcPr>
            <w:tcW w:w="1411" w:type="dxa"/>
          </w:tcPr>
          <w:p w:rsidR="007020AE" w:rsidRPr="007B71F2" w:rsidRDefault="007020AE" w:rsidP="00911667">
            <w:pPr>
              <w:rPr>
                <w:b/>
              </w:rPr>
            </w:pPr>
            <w:r w:rsidRPr="007B71F2">
              <w:rPr>
                <w:b/>
              </w:rPr>
              <w:t>Reden van</w:t>
            </w:r>
          </w:p>
          <w:p w:rsidR="007020AE" w:rsidRDefault="007020AE" w:rsidP="00911667">
            <w:r w:rsidRPr="007B71F2">
              <w:rPr>
                <w:b/>
              </w:rPr>
              <w:t>beëindiging ***</w:t>
            </w:r>
          </w:p>
        </w:tc>
        <w:tc>
          <w:tcPr>
            <w:tcW w:w="1579" w:type="dxa"/>
          </w:tcPr>
          <w:p w:rsidR="007020AE" w:rsidRPr="007B71F2" w:rsidRDefault="007020AE" w:rsidP="00911667">
            <w:pPr>
              <w:rPr>
                <w:b/>
              </w:rPr>
            </w:pPr>
            <w:r w:rsidRPr="007B71F2">
              <w:rPr>
                <w:b/>
              </w:rPr>
              <w:t>Opmerkingen ****</w:t>
            </w:r>
          </w:p>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r w:rsidR="007020AE" w:rsidTr="007020AE">
        <w:tc>
          <w:tcPr>
            <w:tcW w:w="1576" w:type="dxa"/>
          </w:tcPr>
          <w:p w:rsidR="007020AE" w:rsidRDefault="007020AE" w:rsidP="00911667"/>
        </w:tc>
        <w:tc>
          <w:tcPr>
            <w:tcW w:w="1291" w:type="dxa"/>
          </w:tcPr>
          <w:p w:rsidR="007020AE" w:rsidRDefault="007020AE" w:rsidP="00911667"/>
        </w:tc>
        <w:tc>
          <w:tcPr>
            <w:tcW w:w="1351" w:type="dxa"/>
          </w:tcPr>
          <w:p w:rsidR="007020AE" w:rsidRDefault="007020AE" w:rsidP="00911667"/>
        </w:tc>
        <w:tc>
          <w:tcPr>
            <w:tcW w:w="1365" w:type="dxa"/>
          </w:tcPr>
          <w:p w:rsidR="007020AE" w:rsidRDefault="007020AE" w:rsidP="00911667"/>
        </w:tc>
        <w:tc>
          <w:tcPr>
            <w:tcW w:w="1272" w:type="dxa"/>
          </w:tcPr>
          <w:p w:rsidR="007020AE" w:rsidRDefault="007020AE" w:rsidP="00911667"/>
        </w:tc>
        <w:tc>
          <w:tcPr>
            <w:tcW w:w="1248" w:type="dxa"/>
          </w:tcPr>
          <w:p w:rsidR="007020AE" w:rsidRDefault="007020AE" w:rsidP="00911667"/>
        </w:tc>
        <w:tc>
          <w:tcPr>
            <w:tcW w:w="1743" w:type="dxa"/>
          </w:tcPr>
          <w:p w:rsidR="007020AE" w:rsidRDefault="007020AE" w:rsidP="00911667"/>
        </w:tc>
        <w:tc>
          <w:tcPr>
            <w:tcW w:w="1384" w:type="dxa"/>
          </w:tcPr>
          <w:p w:rsidR="007020AE" w:rsidRDefault="007020AE" w:rsidP="00911667"/>
        </w:tc>
        <w:tc>
          <w:tcPr>
            <w:tcW w:w="1411" w:type="dxa"/>
          </w:tcPr>
          <w:p w:rsidR="007020AE" w:rsidRDefault="007020AE" w:rsidP="00911667"/>
        </w:tc>
        <w:tc>
          <w:tcPr>
            <w:tcW w:w="1579" w:type="dxa"/>
          </w:tcPr>
          <w:p w:rsidR="007020AE" w:rsidRDefault="007020AE" w:rsidP="00911667"/>
        </w:tc>
      </w:tr>
    </w:tbl>
    <w:p w:rsidR="00587DBB" w:rsidRPr="00AC4C3D" w:rsidRDefault="00587DBB"/>
    <w:sectPr w:rsidR="00587DBB" w:rsidRPr="00AC4C3D" w:rsidSect="00587DBB">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F2" w:rsidRDefault="007B71F2" w:rsidP="007B71F2">
      <w:pPr>
        <w:spacing w:after="0"/>
      </w:pPr>
      <w:r>
        <w:separator/>
      </w:r>
    </w:p>
  </w:endnote>
  <w:endnote w:type="continuationSeparator" w:id="0">
    <w:p w:rsidR="007B71F2" w:rsidRDefault="007B71F2" w:rsidP="007B71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2C" w:rsidRDefault="00F6202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F2" w:rsidRPr="007B71F2" w:rsidRDefault="00F6202C" w:rsidP="007B71F2">
    <w:pPr>
      <w:pStyle w:val="Voettekst"/>
      <w:rPr>
        <w:sz w:val="16"/>
        <w:szCs w:val="16"/>
      </w:rPr>
    </w:pPr>
    <w:r>
      <w:rPr>
        <w:sz w:val="16"/>
        <w:szCs w:val="16"/>
      </w:rPr>
      <w:t xml:space="preserve">*        </w:t>
    </w:r>
    <w:bookmarkStart w:id="0" w:name="_GoBack"/>
    <w:bookmarkEnd w:id="0"/>
    <w:r w:rsidR="007B71F2" w:rsidRPr="007B71F2">
      <w:rPr>
        <w:sz w:val="16"/>
        <w:szCs w:val="16"/>
      </w:rPr>
      <w:t>De leeftijdsgroepen zijn: 15 jaar tot en met 24 jaar, 25 jaar tot en met 34 jaar, 35 jaar tot en met 44 jaar, 45 jaar tot en met 54 jaar en vanaf 55 jaar.</w:t>
    </w:r>
  </w:p>
  <w:p w:rsidR="007B71F2" w:rsidRPr="007B71F2" w:rsidRDefault="007B71F2" w:rsidP="007B71F2">
    <w:pPr>
      <w:pStyle w:val="Voettekst"/>
      <w:rPr>
        <w:sz w:val="16"/>
        <w:szCs w:val="16"/>
      </w:rPr>
    </w:pPr>
    <w:r w:rsidRPr="007B71F2">
      <w:rPr>
        <w:sz w:val="16"/>
        <w:szCs w:val="16"/>
      </w:rPr>
      <w:t>**      Zelfstandige, tijdelijke, oproep- of uitzendkracht, gedetacheerde, AOW-gerechtigde,</w:t>
    </w:r>
    <w:r>
      <w:rPr>
        <w:sz w:val="16"/>
        <w:szCs w:val="16"/>
      </w:rPr>
      <w:t xml:space="preserve">  payrollwerknemer</w:t>
    </w:r>
    <w:r w:rsidRPr="007B71F2">
      <w:rPr>
        <w:sz w:val="16"/>
        <w:szCs w:val="16"/>
      </w:rPr>
      <w:t>.</w:t>
    </w:r>
  </w:p>
  <w:p w:rsidR="007B71F2" w:rsidRPr="007B71F2" w:rsidRDefault="007B71F2" w:rsidP="007B71F2">
    <w:pPr>
      <w:pStyle w:val="Voettekst"/>
      <w:rPr>
        <w:sz w:val="16"/>
        <w:szCs w:val="16"/>
      </w:rPr>
    </w:pPr>
    <w:r w:rsidRPr="007B71F2">
      <w:rPr>
        <w:sz w:val="16"/>
        <w:szCs w:val="16"/>
      </w:rPr>
      <w:t>***    Bijvoorbeeld kantonrechter, wederzijds goedvinden, pensioen, bepaalde tijd, ontslag via UWV.</w:t>
    </w:r>
  </w:p>
  <w:p w:rsidR="007B71F2" w:rsidRPr="007B71F2" w:rsidRDefault="007B71F2" w:rsidP="007B71F2">
    <w:pPr>
      <w:pStyle w:val="Voettekst"/>
      <w:rPr>
        <w:sz w:val="16"/>
        <w:szCs w:val="16"/>
      </w:rPr>
    </w:pPr>
    <w:r w:rsidRPr="007B71F2">
      <w:rPr>
        <w:sz w:val="16"/>
        <w:szCs w:val="16"/>
      </w:rPr>
      <w:t>****  Bijvoorbeeld ziek, zwanger, opzegverbod.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2C" w:rsidRDefault="00F620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F2" w:rsidRDefault="007B71F2" w:rsidP="007B71F2">
      <w:pPr>
        <w:spacing w:after="0"/>
      </w:pPr>
      <w:r>
        <w:separator/>
      </w:r>
    </w:p>
  </w:footnote>
  <w:footnote w:type="continuationSeparator" w:id="0">
    <w:p w:rsidR="007B71F2" w:rsidRDefault="007B71F2" w:rsidP="007B71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2C" w:rsidRDefault="00F6202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2C" w:rsidRDefault="00F6202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2C" w:rsidRDefault="00F6202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BB"/>
    <w:rsid w:val="00027535"/>
    <w:rsid w:val="0012614B"/>
    <w:rsid w:val="001A0B23"/>
    <w:rsid w:val="001B12B0"/>
    <w:rsid w:val="00221A11"/>
    <w:rsid w:val="002662C7"/>
    <w:rsid w:val="0030199B"/>
    <w:rsid w:val="0035099C"/>
    <w:rsid w:val="003B222D"/>
    <w:rsid w:val="003F6B20"/>
    <w:rsid w:val="00453BCC"/>
    <w:rsid w:val="004743DE"/>
    <w:rsid w:val="004A0730"/>
    <w:rsid w:val="00587DBB"/>
    <w:rsid w:val="005917E7"/>
    <w:rsid w:val="005E3A59"/>
    <w:rsid w:val="006E49A9"/>
    <w:rsid w:val="007020AE"/>
    <w:rsid w:val="007146FA"/>
    <w:rsid w:val="00785FAB"/>
    <w:rsid w:val="007B71F2"/>
    <w:rsid w:val="007D426E"/>
    <w:rsid w:val="0081759C"/>
    <w:rsid w:val="008828A4"/>
    <w:rsid w:val="0088628B"/>
    <w:rsid w:val="00930B02"/>
    <w:rsid w:val="009E260A"/>
    <w:rsid w:val="009F25C7"/>
    <w:rsid w:val="00AC4C3D"/>
    <w:rsid w:val="00AC79A4"/>
    <w:rsid w:val="00BC6585"/>
    <w:rsid w:val="00C04FB0"/>
    <w:rsid w:val="00CA3FCE"/>
    <w:rsid w:val="00CD4992"/>
    <w:rsid w:val="00D10123"/>
    <w:rsid w:val="00DA6B12"/>
    <w:rsid w:val="00E274DF"/>
    <w:rsid w:val="00E70EF9"/>
    <w:rsid w:val="00ED16B5"/>
    <w:rsid w:val="00EF6616"/>
    <w:rsid w:val="00F027B6"/>
    <w:rsid w:val="00F31341"/>
    <w:rsid w:val="00F34141"/>
    <w:rsid w:val="00F360B4"/>
    <w:rsid w:val="00F43394"/>
    <w:rsid w:val="00F6202C"/>
    <w:rsid w:val="00F65F3A"/>
    <w:rsid w:val="00FF5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6616"/>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87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B71F2"/>
    <w:pPr>
      <w:tabs>
        <w:tab w:val="center" w:pos="4536"/>
        <w:tab w:val="right" w:pos="9072"/>
      </w:tabs>
      <w:spacing w:after="0"/>
    </w:pPr>
  </w:style>
  <w:style w:type="character" w:customStyle="1" w:styleId="KoptekstChar">
    <w:name w:val="Koptekst Char"/>
    <w:basedOn w:val="Standaardalinea-lettertype"/>
    <w:link w:val="Koptekst"/>
    <w:uiPriority w:val="99"/>
    <w:rsid w:val="007B71F2"/>
  </w:style>
  <w:style w:type="paragraph" w:styleId="Voettekst">
    <w:name w:val="footer"/>
    <w:basedOn w:val="Standaard"/>
    <w:link w:val="VoettekstChar"/>
    <w:uiPriority w:val="99"/>
    <w:unhideWhenUsed/>
    <w:rsid w:val="007B71F2"/>
    <w:pPr>
      <w:tabs>
        <w:tab w:val="center" w:pos="4536"/>
        <w:tab w:val="right" w:pos="9072"/>
      </w:tabs>
      <w:spacing w:after="0"/>
    </w:pPr>
  </w:style>
  <w:style w:type="character" w:customStyle="1" w:styleId="VoettekstChar">
    <w:name w:val="Voettekst Char"/>
    <w:basedOn w:val="Standaardalinea-lettertype"/>
    <w:link w:val="Voettekst"/>
    <w:uiPriority w:val="99"/>
    <w:rsid w:val="007B7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6616"/>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87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B71F2"/>
    <w:pPr>
      <w:tabs>
        <w:tab w:val="center" w:pos="4536"/>
        <w:tab w:val="right" w:pos="9072"/>
      </w:tabs>
      <w:spacing w:after="0"/>
    </w:pPr>
  </w:style>
  <w:style w:type="character" w:customStyle="1" w:styleId="KoptekstChar">
    <w:name w:val="Koptekst Char"/>
    <w:basedOn w:val="Standaardalinea-lettertype"/>
    <w:link w:val="Koptekst"/>
    <w:uiPriority w:val="99"/>
    <w:rsid w:val="007B71F2"/>
  </w:style>
  <w:style w:type="paragraph" w:styleId="Voettekst">
    <w:name w:val="footer"/>
    <w:basedOn w:val="Standaard"/>
    <w:link w:val="VoettekstChar"/>
    <w:uiPriority w:val="99"/>
    <w:unhideWhenUsed/>
    <w:rsid w:val="007B71F2"/>
    <w:pPr>
      <w:tabs>
        <w:tab w:val="center" w:pos="4536"/>
        <w:tab w:val="right" w:pos="9072"/>
      </w:tabs>
      <w:spacing w:after="0"/>
    </w:pPr>
  </w:style>
  <w:style w:type="character" w:customStyle="1" w:styleId="VoettekstChar">
    <w:name w:val="Voettekst Char"/>
    <w:basedOn w:val="Standaardalinea-lettertype"/>
    <w:link w:val="Voettekst"/>
    <w:uiPriority w:val="99"/>
    <w:rsid w:val="007B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A6F3011E.dotm</Template>
  <TotalTime>2</TotalTime>
  <Pages>2</Pages>
  <Words>281</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Pootjes, Bas (B.C.)</dc:creator>
  <cp:lastModifiedBy>Pootjes, Bas (B.C.)</cp:lastModifiedBy>
  <cp:revision>4</cp:revision>
  <dcterms:created xsi:type="dcterms:W3CDTF">2016-12-13T15:22:00Z</dcterms:created>
  <dcterms:modified xsi:type="dcterms:W3CDTF">2016-12-16T08:47:00Z</dcterms:modified>
</cp:coreProperties>
</file>